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caps/>
        </w:rPr>
        <w:id w:val="-2072652258"/>
        <w:docPartObj>
          <w:docPartGallery w:val="Cover Pages"/>
          <w:docPartUnique/>
        </w:docPartObj>
      </w:sdtPr>
      <w:sdtEndPr>
        <w:rPr>
          <w:rFonts w:eastAsiaTheme="minorEastAsia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F95850" w:rsidRPr="00FD5994">
            <w:trPr>
              <w:trHeight w:val="2880"/>
              <w:jc w:val="center"/>
            </w:trPr>
            <w:tc>
              <w:tcPr>
                <w:tcW w:w="5000" w:type="pct"/>
              </w:tcPr>
              <w:p w:rsidR="00F95850" w:rsidRPr="00FD5994" w:rsidRDefault="00F95850" w:rsidP="00F95850">
                <w:pPr>
                  <w:pStyle w:val="NoSpacing"/>
                  <w:jc w:val="center"/>
                  <w:rPr>
                    <w:rFonts w:eastAsiaTheme="majorEastAsia" w:cstheme="majorBidi"/>
                    <w:caps/>
                  </w:rPr>
                </w:pPr>
              </w:p>
            </w:tc>
          </w:tr>
          <w:tr w:rsidR="009B6D21" w:rsidRPr="00FD5994" w:rsidTr="00BC5F39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9B6D21" w:rsidRPr="00FD5994" w:rsidRDefault="009B6D21" w:rsidP="00614622">
                <w:pPr>
                  <w:pStyle w:val="NoSpacing"/>
                  <w:jc w:val="center"/>
                  <w:rPr>
                    <w:rFonts w:eastAsiaTheme="majorEastAsia" w:cstheme="majorBidi"/>
                    <w:sz w:val="72"/>
                    <w:szCs w:val="72"/>
                  </w:rPr>
                </w:pPr>
                <w:r w:rsidRPr="00FD5994">
                  <w:rPr>
                    <w:rFonts w:eastAsiaTheme="majorEastAsia" w:cstheme="majorBidi"/>
                    <w:sz w:val="72"/>
                    <w:szCs w:val="72"/>
                  </w:rPr>
                  <w:t>International System Safety Society Minutes for Executive Council Meeting</w:t>
                </w:r>
              </w:p>
            </w:tc>
          </w:tr>
          <w:tr w:rsidR="00BC5F39" w:rsidRPr="00FD5994" w:rsidTr="00BC5F39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BC5F39" w:rsidRPr="00FD5994" w:rsidRDefault="004469FF" w:rsidP="009B6D21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  <w:r>
                  <w:rPr>
                    <w:bCs/>
                    <w:sz w:val="44"/>
                    <w:szCs w:val="44"/>
                  </w:rPr>
                  <w:t xml:space="preserve">August 2, </w:t>
                </w:r>
                <w:r w:rsidR="00272977" w:rsidRPr="00FD5994">
                  <w:rPr>
                    <w:bCs/>
                    <w:sz w:val="44"/>
                    <w:szCs w:val="44"/>
                  </w:rPr>
                  <w:t>3,</w:t>
                </w:r>
                <w:r>
                  <w:rPr>
                    <w:bCs/>
                    <w:sz w:val="44"/>
                    <w:szCs w:val="44"/>
                  </w:rPr>
                  <w:t xml:space="preserve"> and 7,</w:t>
                </w:r>
                <w:r w:rsidR="00272977" w:rsidRPr="00FD5994">
                  <w:rPr>
                    <w:bCs/>
                    <w:sz w:val="44"/>
                    <w:szCs w:val="44"/>
                  </w:rPr>
                  <w:t xml:space="preserve"> 2014</w:t>
                </w:r>
              </w:p>
            </w:tc>
          </w:tr>
          <w:tr w:rsidR="009B6D21" w:rsidRPr="00FD5994" w:rsidTr="00BC5F39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9B6D21" w:rsidRPr="00FD5994" w:rsidRDefault="00272977" w:rsidP="009B6D21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  <w:r w:rsidRPr="00FD5994">
                  <w:rPr>
                    <w:rFonts w:eastAsiaTheme="majorEastAsia" w:cstheme="majorBidi"/>
                    <w:sz w:val="44"/>
                    <w:szCs w:val="44"/>
                  </w:rPr>
                  <w:t>Double Tree Hotel, Union Station</w:t>
                </w:r>
              </w:p>
              <w:p w:rsidR="009B6D21" w:rsidRPr="00FD5994" w:rsidRDefault="00272977" w:rsidP="009B6D21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  <w:r w:rsidRPr="00FD5994">
                  <w:rPr>
                    <w:rFonts w:eastAsiaTheme="majorEastAsia" w:cstheme="majorBidi"/>
                    <w:sz w:val="44"/>
                    <w:szCs w:val="44"/>
                  </w:rPr>
                  <w:t>St. Louis, Missouri</w:t>
                </w:r>
                <w:r w:rsidR="009B6D21" w:rsidRPr="00FD5994">
                  <w:rPr>
                    <w:rFonts w:eastAsiaTheme="majorEastAsia" w:cstheme="majorBidi"/>
                    <w:sz w:val="44"/>
                    <w:szCs w:val="44"/>
                  </w:rPr>
                  <w:t>, USA</w:t>
                </w:r>
              </w:p>
            </w:tc>
          </w:tr>
          <w:tr w:rsidR="00F95850" w:rsidRPr="00FD59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5850" w:rsidRPr="00FD5994" w:rsidRDefault="00F95850">
                <w:pPr>
                  <w:pStyle w:val="NoSpacing"/>
                  <w:jc w:val="center"/>
                  <w:rPr>
                    <w:sz w:val="44"/>
                    <w:szCs w:val="44"/>
                  </w:rPr>
                </w:pPr>
              </w:p>
            </w:tc>
          </w:tr>
          <w:tr w:rsidR="009B6D21" w:rsidRPr="00FD59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B6D21" w:rsidRPr="00FD5994" w:rsidRDefault="009B6D21" w:rsidP="00F95850">
                <w:pPr>
                  <w:pStyle w:val="NoSpacing"/>
                  <w:jc w:val="center"/>
                  <w:rPr>
                    <w:bCs/>
                    <w:sz w:val="36"/>
                    <w:szCs w:val="36"/>
                  </w:rPr>
                </w:pPr>
                <w:r w:rsidRPr="00FD5994">
                  <w:rPr>
                    <w:bCs/>
                    <w:sz w:val="36"/>
                    <w:szCs w:val="36"/>
                  </w:rPr>
                  <w:t>Matt D. Johnson</w:t>
                </w:r>
              </w:p>
            </w:tc>
          </w:tr>
          <w:tr w:rsidR="009B6D21" w:rsidRPr="00FD59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B6D21" w:rsidRPr="00FD5994" w:rsidRDefault="009B6D21" w:rsidP="009B6D21">
                <w:pPr>
                  <w:pStyle w:val="NoSpacing"/>
                  <w:jc w:val="center"/>
                  <w:rPr>
                    <w:bCs/>
                    <w:sz w:val="44"/>
                    <w:szCs w:val="44"/>
                  </w:rPr>
                </w:pPr>
              </w:p>
            </w:tc>
          </w:tr>
        </w:tbl>
        <w:p w:rsidR="00F95850" w:rsidRPr="00FD5994" w:rsidRDefault="00F95850"/>
        <w:p w:rsidR="00F95850" w:rsidRPr="00FD5994" w:rsidRDefault="00F9585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F95850" w:rsidRPr="00FD5994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F95850" w:rsidRPr="00FD5994" w:rsidRDefault="006A4F4B" w:rsidP="009930D2">
                    <w:pPr>
                      <w:pStyle w:val="NoSpacing"/>
                    </w:pPr>
                    <w:r w:rsidRPr="00FD5994">
                      <w:t xml:space="preserve">Revision: </w:t>
                    </w:r>
                    <w:r w:rsidR="009930D2">
                      <w:t>A</w:t>
                    </w:r>
                  </w:p>
                </w:tc>
              </w:sdtContent>
            </w:sdt>
          </w:tr>
        </w:tbl>
        <w:p w:rsidR="00F95850" w:rsidRPr="00FD5994" w:rsidRDefault="00F95850"/>
        <w:p w:rsidR="00F95850" w:rsidRPr="00FD5994" w:rsidRDefault="00F95850">
          <w:r w:rsidRPr="00FD5994">
            <w:br w:type="page"/>
          </w:r>
        </w:p>
      </w:sdtContent>
    </w:sdt>
    <w:sdt>
      <w:sdtPr>
        <w:id w:val="-872383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97763" w:rsidRPr="00FD5994" w:rsidRDefault="00C62EDC" w:rsidP="00C62EDC">
          <w:pPr>
            <w:rPr>
              <w:b/>
              <w:sz w:val="24"/>
              <w:szCs w:val="24"/>
            </w:rPr>
          </w:pPr>
          <w:r w:rsidRPr="00FD5994">
            <w:rPr>
              <w:b/>
              <w:sz w:val="24"/>
              <w:szCs w:val="24"/>
            </w:rPr>
            <w:t xml:space="preserve">Table of </w:t>
          </w:r>
          <w:r w:rsidR="00597763" w:rsidRPr="00FD5994">
            <w:rPr>
              <w:b/>
              <w:sz w:val="24"/>
              <w:szCs w:val="24"/>
            </w:rPr>
            <w:t>Contents</w:t>
          </w:r>
        </w:p>
        <w:p w:rsidR="004469FF" w:rsidRDefault="006216D5">
          <w:pPr>
            <w:pStyle w:val="TOC1"/>
            <w:rPr>
              <w:rFonts w:asciiTheme="minorHAnsi" w:hAnsiTheme="minorHAnsi"/>
              <w:noProof/>
              <w:sz w:val="22"/>
            </w:rPr>
          </w:pPr>
          <w:r w:rsidRPr="00FD5994">
            <w:fldChar w:fldCharType="begin"/>
          </w:r>
          <w:r w:rsidRPr="00FD5994">
            <w:instrText xml:space="preserve"> TOC \o \h \z \u </w:instrText>
          </w:r>
          <w:r w:rsidRPr="00FD5994">
            <w:fldChar w:fldCharType="separate"/>
          </w:r>
          <w:hyperlink w:anchor="_Toc395354418" w:history="1">
            <w:r w:rsidR="004469FF" w:rsidRPr="002F3DB0">
              <w:rPr>
                <w:rStyle w:val="Hyperlink"/>
                <w:noProof/>
              </w:rPr>
              <w:t>1 Call to Order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_Toc395354418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19" w:history="1">
            <w:r w:rsidR="004469FF" w:rsidRPr="002F3DB0">
              <w:rPr>
                <w:rStyle w:val="Hyperlink"/>
                <w:noProof/>
              </w:rPr>
              <w:t>1.1 Attendance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_Toc395354419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0" w:history="1">
            <w:r w:rsidR="004469FF" w:rsidRPr="002F3DB0">
              <w:rPr>
                <w:rStyle w:val="Hyperlink"/>
                <w:noProof/>
              </w:rPr>
              <w:t>1.2 Review Proxies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_Toc395354420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1" w:history="1">
            <w:r w:rsidR="004469FF" w:rsidRPr="002F3DB0">
              <w:rPr>
                <w:rStyle w:val="Hyperlink"/>
                <w:noProof/>
              </w:rPr>
              <w:t>1.3 Chapters not Eligible to Vote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_Toc395354421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2" w:history="1">
            <w:r w:rsidR="004469FF" w:rsidRPr="002F3DB0">
              <w:rPr>
                <w:rStyle w:val="Hyperlink"/>
                <w:noProof/>
              </w:rPr>
              <w:t>1.4 Establish Quorum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_Toc395354422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23" w:history="1">
            <w:r w:rsidR="004469FF" w:rsidRPr="002F3DB0">
              <w:rPr>
                <w:rStyle w:val="Hyperlink"/>
                <w:noProof/>
              </w:rPr>
              <w:t>2 Officer Reports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_Toc395354423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4" w:history="1">
            <w:r w:rsidR="004469FF" w:rsidRPr="002F3DB0">
              <w:rPr>
                <w:rStyle w:val="Hyperlink"/>
                <w:noProof/>
              </w:rPr>
              <w:t>2.1 President's Report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_Toc395354424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5" w:history="1">
            <w:r w:rsidR="004469FF" w:rsidRPr="002F3DB0">
              <w:rPr>
                <w:rStyle w:val="Hyperlink"/>
                <w:noProof/>
              </w:rPr>
              <w:t>2.2 Executive Vice President's Report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_Toc395354425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7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6" w:history="1">
            <w:r w:rsidR="004469FF" w:rsidRPr="002F3DB0">
              <w:rPr>
                <w:rStyle w:val="Hyperlink"/>
                <w:noProof/>
              </w:rPr>
              <w:t>2.3 Past President's Report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_Toc395354426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7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7" w:history="1">
            <w:r w:rsidR="004469FF" w:rsidRPr="002F3DB0">
              <w:rPr>
                <w:rStyle w:val="Hyperlink"/>
                <w:noProof/>
              </w:rPr>
              <w:t>2.4 Treasurer's Report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_Toc395354427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7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28" w:history="1">
            <w:r w:rsidR="004469FF" w:rsidRPr="002F3DB0">
              <w:rPr>
                <w:rStyle w:val="Hyperlink"/>
                <w:noProof/>
              </w:rPr>
              <w:t>2.5 Executive Secretary's Report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_Toc395354428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8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29" w:history="1">
            <w:r w:rsidR="004469FF" w:rsidRPr="002F3DB0">
              <w:rPr>
                <w:rStyle w:val="Hyperlink"/>
                <w:noProof/>
              </w:rPr>
              <w:t>3 Director Reports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_Toc395354429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9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0" w:history="1">
            <w:r w:rsidR="004469FF" w:rsidRPr="002F3DB0">
              <w:rPr>
                <w:rStyle w:val="Hyperlink"/>
                <w:noProof/>
              </w:rPr>
              <w:t>3.1 Chapter Services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_Toc395354430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9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1" w:history="1">
            <w:r w:rsidR="004469FF" w:rsidRPr="002F3DB0">
              <w:rPr>
                <w:rStyle w:val="Hyperlink"/>
                <w:noProof/>
              </w:rPr>
              <w:t>3.2 Conferences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_Toc395354431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9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2" w:history="1">
            <w:r w:rsidR="004469FF" w:rsidRPr="002F3DB0">
              <w:rPr>
                <w:rStyle w:val="Hyperlink"/>
                <w:noProof/>
              </w:rPr>
              <w:t>3.3 Education and Professional Development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_Toc395354432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10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3" w:history="1">
            <w:r w:rsidR="004469FF" w:rsidRPr="002F3DB0">
              <w:rPr>
                <w:rStyle w:val="Hyperlink"/>
                <w:noProof/>
              </w:rPr>
              <w:t>3.4 Government and Intersociety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_Toc395354433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10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4" w:history="1">
            <w:r w:rsidR="004469FF" w:rsidRPr="002F3DB0">
              <w:rPr>
                <w:rStyle w:val="Hyperlink"/>
                <w:noProof/>
              </w:rPr>
              <w:t>3.5 International Development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_Toc395354434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5" w:history="1">
            <w:r w:rsidR="004469FF" w:rsidRPr="002F3DB0">
              <w:rPr>
                <w:rStyle w:val="Hyperlink"/>
                <w:noProof/>
              </w:rPr>
              <w:t>3.6 Member Services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_Toc395354435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6" w:history="1">
            <w:r w:rsidR="004469FF" w:rsidRPr="002F3DB0">
              <w:rPr>
                <w:rStyle w:val="Hyperlink"/>
                <w:noProof/>
              </w:rPr>
              <w:t>3.7 Mentoring, Research &amp; Development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_Toc395354436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12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7" w:history="1">
            <w:r w:rsidR="004469FF" w:rsidRPr="002F3DB0">
              <w:rPr>
                <w:rStyle w:val="Hyperlink"/>
                <w:noProof/>
              </w:rPr>
              <w:t>3.8 Publicity and Media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_Toc395354437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12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38" w:history="1">
            <w:r w:rsidR="004469FF" w:rsidRPr="002F3DB0">
              <w:rPr>
                <w:rStyle w:val="Hyperlink"/>
                <w:noProof/>
              </w:rPr>
              <w:t>4 Chapter Reports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_Toc395354438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39" w:history="1">
            <w:r w:rsidR="004469FF" w:rsidRPr="002F3DB0">
              <w:rPr>
                <w:rStyle w:val="Hyperlink"/>
                <w:noProof/>
              </w:rPr>
              <w:t>4.1 Houston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_Toc395354439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0" w:history="1">
            <w:r w:rsidR="004469FF" w:rsidRPr="002F3DB0">
              <w:rPr>
                <w:rStyle w:val="Hyperlink"/>
                <w:noProof/>
              </w:rPr>
              <w:t>4.2 North Texas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_Toc395354440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1" w:history="1">
            <w:r w:rsidR="004469FF" w:rsidRPr="002F3DB0">
              <w:rPr>
                <w:rStyle w:val="Hyperlink"/>
                <w:noProof/>
              </w:rPr>
              <w:t>4.3 Northeast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_Toc395354441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2" w:history="1">
            <w:r w:rsidR="004469FF" w:rsidRPr="002F3DB0">
              <w:rPr>
                <w:rStyle w:val="Hyperlink"/>
                <w:noProof/>
              </w:rPr>
              <w:t>4.4 Sierra High Desert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_Toc395354442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3" w:history="1">
            <w:r w:rsidR="004469FF" w:rsidRPr="002F3DB0">
              <w:rPr>
                <w:rStyle w:val="Hyperlink"/>
                <w:noProof/>
              </w:rPr>
              <w:t>4.5 Singapore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_Toc395354443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14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4" w:history="1">
            <w:r w:rsidR="004469FF" w:rsidRPr="002F3DB0">
              <w:rPr>
                <w:rStyle w:val="Hyperlink"/>
                <w:noProof/>
              </w:rPr>
              <w:t>4.6 Tennessee Valley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_Toc395354444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14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45" w:history="1">
            <w:r w:rsidR="004469FF" w:rsidRPr="002F3DB0">
              <w:rPr>
                <w:rStyle w:val="Hyperlink"/>
                <w:noProof/>
              </w:rPr>
              <w:t>5 Old Business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_Toc395354445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6" w:history="1">
            <w:r w:rsidR="004469FF" w:rsidRPr="002F3DB0">
              <w:rPr>
                <w:rStyle w:val="Hyperlink"/>
                <w:noProof/>
              </w:rPr>
              <w:t>5.1 Executive Council Size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_Toc395354446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7" w:history="1">
            <w:r w:rsidR="004469FF" w:rsidRPr="002F3DB0">
              <w:rPr>
                <w:rStyle w:val="Hyperlink"/>
                <w:noProof/>
              </w:rPr>
              <w:t>5.2 Membership Dues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_Toc395354447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15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48" w:history="1">
            <w:r w:rsidR="004469FF" w:rsidRPr="002F3DB0">
              <w:rPr>
                <w:rStyle w:val="Hyperlink"/>
                <w:noProof/>
              </w:rPr>
              <w:t>6 New Business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_Toc395354448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49" w:history="1">
            <w:r w:rsidR="004469FF" w:rsidRPr="002F3DB0">
              <w:rPr>
                <w:rStyle w:val="Hyperlink"/>
                <w:noProof/>
              </w:rPr>
              <w:t>6.1 Budget SY 2014-2015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_Toc395354449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0" w:history="1">
            <w:r w:rsidR="004469FF" w:rsidRPr="002F3DB0">
              <w:rPr>
                <w:rStyle w:val="Hyperlink"/>
                <w:noProof/>
              </w:rPr>
              <w:t>6.2 San Diego Conference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_Toc395354450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1" w:history="1">
            <w:r w:rsidR="004469FF" w:rsidRPr="002F3DB0">
              <w:rPr>
                <w:rStyle w:val="Hyperlink"/>
                <w:noProof/>
              </w:rPr>
              <w:t>6.3 Financial Controls – oversight of conferences and financial controls in general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_Toc395354451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2" w:history="1">
            <w:r w:rsidR="004469FF" w:rsidRPr="002F3DB0">
              <w:rPr>
                <w:rStyle w:val="Hyperlink"/>
                <w:noProof/>
              </w:rPr>
              <w:t>6.4 Terms of Office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_Toc395354452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23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3" w:history="1">
            <w:r w:rsidR="004469FF" w:rsidRPr="002F3DB0">
              <w:rPr>
                <w:rStyle w:val="Hyperlink"/>
                <w:noProof/>
              </w:rPr>
              <w:t>6.5 Journal – Kindle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_Toc395354453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24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54" w:history="1">
            <w:r w:rsidR="004469FF" w:rsidRPr="002F3DB0">
              <w:rPr>
                <w:rStyle w:val="Hyperlink"/>
                <w:noProof/>
              </w:rPr>
              <w:t>7 Closing Remarks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_Toc395354454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25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395354455" w:history="1">
            <w:r w:rsidR="004469FF" w:rsidRPr="002F3DB0">
              <w:rPr>
                <w:rStyle w:val="Hyperlink"/>
                <w:noProof/>
              </w:rPr>
              <w:t>8 Thursday April 7: Discuss 2015 Conference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_Toc395354455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6" w:history="1">
            <w:r w:rsidR="004469FF" w:rsidRPr="002F3DB0">
              <w:rPr>
                <w:rStyle w:val="Hyperlink"/>
                <w:noProof/>
              </w:rPr>
              <w:t>8.1 Attendance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_Toc395354456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7" w:history="1">
            <w:r w:rsidR="004469FF" w:rsidRPr="002F3DB0">
              <w:rPr>
                <w:rStyle w:val="Hyperlink"/>
                <w:noProof/>
              </w:rPr>
              <w:t>8.2 Proxies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_Toc395354457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8" w:history="1">
            <w:r w:rsidR="004469FF" w:rsidRPr="002F3DB0">
              <w:rPr>
                <w:rStyle w:val="Hyperlink"/>
                <w:noProof/>
              </w:rPr>
              <w:t>8.3 Meeting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_Toc395354458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26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7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59" w:history="1">
            <w:r w:rsidR="004469FF" w:rsidRPr="002F3DB0">
              <w:rPr>
                <w:rStyle w:val="Hyperlink"/>
                <w:noProof/>
              </w:rPr>
              <w:t>Appendix A Planned Agenda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_Toc395354459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29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7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60" w:history="1">
            <w:r w:rsidR="004469FF" w:rsidRPr="002F3DB0">
              <w:rPr>
                <w:rStyle w:val="Hyperlink"/>
                <w:noProof/>
              </w:rPr>
              <w:t>Appendix B Action Items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_Toc395354460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30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8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61" w:history="1">
            <w:r w:rsidR="004469FF" w:rsidRPr="002F3DB0">
              <w:rPr>
                <w:rStyle w:val="Hyperlink"/>
                <w:noProof/>
              </w:rPr>
              <w:t>Appendix B.1 New Action Items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_Toc395354461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30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4469FF" w:rsidRDefault="00FD05EA">
          <w:pPr>
            <w:pStyle w:val="TOC7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395354462" w:history="1">
            <w:r w:rsidR="004469FF" w:rsidRPr="002F3DB0">
              <w:rPr>
                <w:rStyle w:val="Hyperlink"/>
                <w:noProof/>
              </w:rPr>
              <w:t>Appendix C Passed Motions</w:t>
            </w:r>
            <w:r w:rsidR="004469FF">
              <w:rPr>
                <w:noProof/>
                <w:webHidden/>
              </w:rPr>
              <w:tab/>
            </w:r>
            <w:r w:rsidR="004469FF">
              <w:rPr>
                <w:noProof/>
                <w:webHidden/>
              </w:rPr>
              <w:fldChar w:fldCharType="begin"/>
            </w:r>
            <w:r w:rsidR="004469FF">
              <w:rPr>
                <w:noProof/>
                <w:webHidden/>
              </w:rPr>
              <w:instrText xml:space="preserve"> PAGEREF _Toc395354462 \h </w:instrText>
            </w:r>
            <w:r w:rsidR="004469FF">
              <w:rPr>
                <w:noProof/>
                <w:webHidden/>
              </w:rPr>
            </w:r>
            <w:r w:rsidR="004469FF">
              <w:rPr>
                <w:noProof/>
                <w:webHidden/>
              </w:rPr>
              <w:fldChar w:fldCharType="separate"/>
            </w:r>
            <w:r w:rsidR="009930D2">
              <w:rPr>
                <w:noProof/>
                <w:webHidden/>
              </w:rPr>
              <w:t>31</w:t>
            </w:r>
            <w:r w:rsidR="004469FF">
              <w:rPr>
                <w:noProof/>
                <w:webHidden/>
              </w:rPr>
              <w:fldChar w:fldCharType="end"/>
            </w:r>
          </w:hyperlink>
        </w:p>
        <w:p w:rsidR="00597763" w:rsidRPr="00FD5994" w:rsidRDefault="006216D5">
          <w:r w:rsidRPr="00FD5994">
            <w:fldChar w:fldCharType="end"/>
          </w:r>
        </w:p>
      </w:sdtContent>
    </w:sdt>
    <w:p w:rsidR="00597763" w:rsidRPr="00FD5994" w:rsidRDefault="00597763" w:rsidP="00597763">
      <w:pPr>
        <w:rPr>
          <w:highlight w:val="lightGray"/>
        </w:rPr>
      </w:pPr>
    </w:p>
    <w:p w:rsidR="005B1254" w:rsidRPr="00FD5994" w:rsidRDefault="00272977" w:rsidP="00614622">
      <w:pPr>
        <w:pStyle w:val="Heading1"/>
        <w:numPr>
          <w:ilvl w:val="0"/>
          <w:numId w:val="2"/>
        </w:numPr>
        <w:rPr>
          <w:rFonts w:ascii="Century Schoolbook" w:hAnsi="Century Schoolbook"/>
        </w:rPr>
      </w:pPr>
      <w:bookmarkStart w:id="0" w:name="_Toc395354418"/>
      <w:r w:rsidRPr="00FD5994">
        <w:rPr>
          <w:rFonts w:ascii="Century Schoolbook" w:hAnsi="Century Schoolbook"/>
        </w:rPr>
        <w:t>Call t</w:t>
      </w:r>
      <w:r w:rsidR="008F1860" w:rsidRPr="00FD5994">
        <w:rPr>
          <w:rFonts w:ascii="Century Schoolbook" w:hAnsi="Century Schoolbook"/>
        </w:rPr>
        <w:t>o Order</w:t>
      </w:r>
      <w:bookmarkEnd w:id="0"/>
    </w:p>
    <w:p w:rsidR="00272977" w:rsidRPr="00FD5994" w:rsidRDefault="00272977" w:rsidP="00272977">
      <w:pPr>
        <w:pStyle w:val="ListParagraph"/>
        <w:numPr>
          <w:ilvl w:val="0"/>
          <w:numId w:val="8"/>
        </w:numPr>
      </w:pPr>
      <w:r w:rsidRPr="00FD5994">
        <w:t>President Robert Schmedake called the meeting to order</w:t>
      </w:r>
      <w:r w:rsidR="00DB5F15" w:rsidRPr="00FD5994">
        <w:t xml:space="preserve"> at 1:28 PM</w:t>
      </w:r>
    </w:p>
    <w:p w:rsidR="00AC42DE" w:rsidRPr="00FD5994" w:rsidRDefault="00AC42DE" w:rsidP="00272977">
      <w:pPr>
        <w:pStyle w:val="ListParagraph"/>
        <w:numPr>
          <w:ilvl w:val="0"/>
          <w:numId w:val="8"/>
        </w:numPr>
      </w:pPr>
      <w:r w:rsidRPr="00FD5994">
        <w:t>Robert Schmedake</w:t>
      </w:r>
    </w:p>
    <w:p w:rsidR="00DB5F15" w:rsidRPr="00FD5994" w:rsidRDefault="00AC42DE" w:rsidP="00AC42DE">
      <w:pPr>
        <w:pStyle w:val="ListParagraph"/>
        <w:numPr>
          <w:ilvl w:val="1"/>
          <w:numId w:val="8"/>
        </w:numPr>
      </w:pPr>
      <w:r w:rsidRPr="00FD5994">
        <w:t>Welcome to St. Louis</w:t>
      </w:r>
    </w:p>
    <w:p w:rsidR="00AC42DE" w:rsidRPr="00FD5994" w:rsidRDefault="00AC42DE" w:rsidP="00AC42DE">
      <w:pPr>
        <w:pStyle w:val="ListParagraph"/>
        <w:numPr>
          <w:ilvl w:val="1"/>
          <w:numId w:val="8"/>
        </w:numPr>
      </w:pPr>
      <w:r w:rsidRPr="00FD5994">
        <w:t>We have quorum</w:t>
      </w:r>
    </w:p>
    <w:p w:rsidR="00AC42DE" w:rsidRPr="00FD5994" w:rsidRDefault="00AC42DE" w:rsidP="00AC42DE">
      <w:pPr>
        <w:pStyle w:val="ListParagraph"/>
        <w:numPr>
          <w:ilvl w:val="1"/>
          <w:numId w:val="8"/>
        </w:numPr>
      </w:pPr>
      <w:r w:rsidRPr="00FD5994">
        <w:t>Voting eligibility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Chapters in good standing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Person voting is member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Proxy is member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Officers and directors have votes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OVPs and RVPs do not have votes</w:t>
      </w:r>
    </w:p>
    <w:p w:rsidR="00AC42DE" w:rsidRPr="00FD5994" w:rsidRDefault="00AC42DE" w:rsidP="00AC42DE">
      <w:pPr>
        <w:pStyle w:val="ListParagraph"/>
        <w:numPr>
          <w:ilvl w:val="2"/>
          <w:numId w:val="8"/>
        </w:numPr>
      </w:pPr>
      <w:r w:rsidRPr="00FD5994">
        <w:t>Appointed positions do not have votes</w:t>
      </w:r>
    </w:p>
    <w:p w:rsidR="00AC42DE" w:rsidRPr="00FD5994" w:rsidRDefault="00495C92" w:rsidP="00495C92">
      <w:pPr>
        <w:pStyle w:val="ListParagraph"/>
        <w:numPr>
          <w:ilvl w:val="1"/>
          <w:numId w:val="8"/>
        </w:numPr>
      </w:pPr>
      <w:r w:rsidRPr="00FD5994">
        <w:t>Review of proxies</w:t>
      </w:r>
    </w:p>
    <w:p w:rsidR="00495C92" w:rsidRPr="00FD5994" w:rsidRDefault="00495C92" w:rsidP="00495C92">
      <w:pPr>
        <w:pStyle w:val="ListParagraph"/>
        <w:numPr>
          <w:ilvl w:val="1"/>
          <w:numId w:val="8"/>
        </w:numPr>
      </w:pPr>
      <w:r w:rsidRPr="00FD5994">
        <w:t>Discussion regarding when society dues are due to the society</w:t>
      </w:r>
    </w:p>
    <w:p w:rsidR="00495C92" w:rsidRPr="00FD5994" w:rsidRDefault="00495C92" w:rsidP="00495C92">
      <w:pPr>
        <w:pStyle w:val="ListParagraph"/>
        <w:numPr>
          <w:ilvl w:val="1"/>
          <w:numId w:val="8"/>
        </w:numPr>
      </w:pPr>
      <w:r w:rsidRPr="00FD5994">
        <w:t>Officer Reports Next</w:t>
      </w:r>
    </w:p>
    <w:p w:rsidR="00272977" w:rsidRPr="00FD5994" w:rsidRDefault="00272977" w:rsidP="00614622">
      <w:pPr>
        <w:pStyle w:val="Heading2"/>
        <w:rPr>
          <w:rFonts w:ascii="Century Schoolbook" w:hAnsi="Century Schoolbook"/>
        </w:rPr>
      </w:pPr>
      <w:bookmarkStart w:id="1" w:name="_Ref395352767"/>
      <w:bookmarkStart w:id="2" w:name="_Toc395354419"/>
      <w:r w:rsidRPr="00FD5994">
        <w:rPr>
          <w:rFonts w:ascii="Century Schoolbook" w:hAnsi="Century Schoolbook"/>
        </w:rPr>
        <w:t>Attendance</w:t>
      </w:r>
      <w:bookmarkEnd w:id="1"/>
      <w:bookmarkEnd w:id="2"/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40"/>
        <w:gridCol w:w="2240"/>
        <w:gridCol w:w="2240"/>
      </w:tblGrid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b/>
                <w:bCs/>
                <w:color w:val="000000"/>
                <w:sz w:val="22"/>
              </w:rPr>
              <w:t>Position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 August 2,3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August 7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Robert Schmedake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Executive Vice President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Dr. Rod Simmons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Executive Secretary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Dr. Matt Johnson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Pamela Kniess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Past President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Gary Braman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Chapter Services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Gerry Einarsson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Conferences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Lynece Pfledderer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Education and Prof. Development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Dr. Chuck Muniak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FD5994">
              <w:rPr>
                <w:rFonts w:eastAsia="Times New Roman" w:cs="Times New Roman"/>
                <w:color w:val="000000"/>
                <w:sz w:val="22"/>
              </w:rPr>
              <w:t>Gov</w:t>
            </w:r>
            <w:proofErr w:type="spellEnd"/>
            <w:r w:rsidRPr="00FD5994">
              <w:rPr>
                <w:rFonts w:eastAsia="Times New Roman" w:cs="Times New Roman"/>
                <w:color w:val="000000"/>
                <w:sz w:val="22"/>
              </w:rPr>
              <w:t xml:space="preserve"> &amp; Intersociety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Debbie Hale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International Development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Robert Fletcher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38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Member Services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Melissa Emery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Mentoring, R &amp; 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Steve Mattern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Publicity &amp; Media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Saralyn Dwyer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53E38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Australian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Dr. Holger Becht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6652ED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Bay Area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Graham Murray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6652ED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Canada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Maury Hill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6652ED" w:rsidRPr="00FD5994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Central California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Kathleen Brenna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Georgia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Odell Ferrell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Houston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Russ Mitchell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New Mexico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William (Bill) Harwood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North Texas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Frank Rinaldo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Northeast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Scott Beecher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Saguaro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Amanda Boysun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Sierra High Desert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Jerry Banister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Singapore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Ten Lin Mei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Southern California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Francis McDougall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Tennessee Valley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Ken Rose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Twin Cities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Sam Mason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Virtual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Doanna Weissgerber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Washington DC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Sean Peters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Founder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Roger Lockwood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JSS Publisher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Dave Davis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JSS Technical Editor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Clifton Ericson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Headquarters Office Manager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Cathy Carter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OVP Awards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Anthony Burno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OVP History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Rex Gordon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AC42DE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OVP Prof. Development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Russ Mitchell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AC42DE" w:rsidRPr="00FD5994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OVP Prof. Development Materials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Daniel Strub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RVP for Asia/Pacific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Eng Ling Onn (Singapore)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RVP for Europe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Gabriele Schedl (Austria)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314F34" w:rsidRPr="00FD5994" w:rsidTr="0077182C">
        <w:trPr>
          <w:cantSplit/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RVP for North/South America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Paul Kryska (USA)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34" w:rsidRPr="00FD5994" w:rsidRDefault="00314F34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5994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7182C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34" w:rsidRPr="00FD5994" w:rsidRDefault="0077182C" w:rsidP="00314F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</w:tbl>
    <w:p w:rsidR="00272977" w:rsidRDefault="00272977" w:rsidP="00272977"/>
    <w:p w:rsidR="0077182C" w:rsidRDefault="0077182C" w:rsidP="00272977">
      <w:r>
        <w:t>Other attendees:</w:t>
      </w:r>
    </w:p>
    <w:p w:rsidR="0077182C" w:rsidRDefault="0077182C" w:rsidP="0077182C">
      <w:pPr>
        <w:pStyle w:val="ListParagraph"/>
        <w:numPr>
          <w:ilvl w:val="0"/>
          <w:numId w:val="34"/>
        </w:numPr>
      </w:pPr>
      <w:r>
        <w:t>Alan Southwick (August 2,</w:t>
      </w:r>
      <w:r w:rsidR="00832ACB">
        <w:t>3,7</w:t>
      </w:r>
      <w:r>
        <w:t>)</w:t>
      </w:r>
    </w:p>
    <w:p w:rsidR="00832ACB" w:rsidRDefault="00832ACB" w:rsidP="0077182C">
      <w:pPr>
        <w:pStyle w:val="ListParagraph"/>
        <w:numPr>
          <w:ilvl w:val="0"/>
          <w:numId w:val="34"/>
        </w:numPr>
      </w:pPr>
      <w:r>
        <w:t>Donald Swallo</w:t>
      </w:r>
      <w:r w:rsidR="007A4603">
        <w:t>m</w:t>
      </w:r>
      <w:r>
        <w:t xml:space="preserve"> (August 2,3,7)</w:t>
      </w:r>
    </w:p>
    <w:p w:rsidR="00832ACB" w:rsidRDefault="00832ACB" w:rsidP="0077182C">
      <w:pPr>
        <w:pStyle w:val="ListParagraph"/>
        <w:numPr>
          <w:ilvl w:val="0"/>
          <w:numId w:val="34"/>
        </w:numPr>
      </w:pPr>
      <w:r>
        <w:t>Onn Eng Ling (August 3, 7)</w:t>
      </w:r>
    </w:p>
    <w:p w:rsidR="00832ACB" w:rsidRDefault="00832ACB" w:rsidP="0077182C">
      <w:pPr>
        <w:pStyle w:val="ListParagraph"/>
        <w:numPr>
          <w:ilvl w:val="0"/>
          <w:numId w:val="34"/>
        </w:numPr>
      </w:pPr>
      <w:r>
        <w:t>Frank Rinaldo (August 2,3)</w:t>
      </w:r>
    </w:p>
    <w:p w:rsidR="00A50978" w:rsidRPr="00FD5994" w:rsidRDefault="00A50978" w:rsidP="0077182C">
      <w:pPr>
        <w:pStyle w:val="ListParagraph"/>
        <w:numPr>
          <w:ilvl w:val="0"/>
          <w:numId w:val="34"/>
        </w:numPr>
      </w:pPr>
      <w:r>
        <w:t>Carol Schmedake (August 7)</w:t>
      </w:r>
    </w:p>
    <w:p w:rsidR="00272977" w:rsidRPr="00FD5994" w:rsidRDefault="00272977" w:rsidP="00272977">
      <w:pPr>
        <w:pStyle w:val="Heading2"/>
        <w:rPr>
          <w:rFonts w:ascii="Century Schoolbook" w:hAnsi="Century Schoolbook"/>
        </w:rPr>
      </w:pPr>
      <w:bookmarkStart w:id="3" w:name="_Toc395354420"/>
      <w:r w:rsidRPr="00FD5994">
        <w:rPr>
          <w:rFonts w:ascii="Century Schoolbook" w:hAnsi="Century Schoolbook"/>
        </w:rPr>
        <w:t>Review Proxies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25065" w:rsidRPr="00FD5994" w:rsidTr="00F46D1B">
        <w:trPr>
          <w:cantSplit/>
        </w:trPr>
        <w:tc>
          <w:tcPr>
            <w:tcW w:w="1915" w:type="dxa"/>
            <w:shd w:val="clear" w:color="auto" w:fill="C6D9F1" w:themeFill="text2" w:themeFillTint="33"/>
          </w:tcPr>
          <w:p w:rsidR="00725065" w:rsidRPr="00FD5994" w:rsidRDefault="00725065" w:rsidP="0082200C">
            <w:pPr>
              <w:rPr>
                <w:b/>
              </w:rPr>
            </w:pPr>
            <w:r w:rsidRPr="00FD5994">
              <w:rPr>
                <w:b/>
              </w:rPr>
              <w:t>EC Member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725065" w:rsidRPr="00FD5994" w:rsidRDefault="00725065" w:rsidP="0082200C">
            <w:pPr>
              <w:rPr>
                <w:b/>
              </w:rPr>
            </w:pPr>
            <w:r w:rsidRPr="00FD5994">
              <w:rPr>
                <w:b/>
              </w:rPr>
              <w:t>Position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725065" w:rsidRPr="00FD5994" w:rsidRDefault="00725065" w:rsidP="0082200C">
            <w:pPr>
              <w:rPr>
                <w:b/>
              </w:rPr>
            </w:pPr>
            <w:r w:rsidRPr="00FD5994">
              <w:rPr>
                <w:b/>
              </w:rPr>
              <w:t>Proxy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725065" w:rsidRPr="00FD5994" w:rsidRDefault="00725065" w:rsidP="0082200C">
            <w:pPr>
              <w:rPr>
                <w:b/>
              </w:rPr>
            </w:pPr>
            <w:r w:rsidRPr="00FD5994">
              <w:rPr>
                <w:b/>
              </w:rPr>
              <w:t>Date</w:t>
            </w:r>
            <w:r w:rsidR="009C6662" w:rsidRPr="00FD5994">
              <w:rPr>
                <w:b/>
              </w:rPr>
              <w:t>s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725065" w:rsidRPr="00FD5994" w:rsidRDefault="00725065" w:rsidP="0082200C">
            <w:pPr>
              <w:rPr>
                <w:b/>
              </w:rPr>
            </w:pPr>
            <w:r w:rsidRPr="00FD5994">
              <w:rPr>
                <w:b/>
              </w:rPr>
              <w:t>Proxy Form Filed</w:t>
            </w:r>
          </w:p>
        </w:tc>
      </w:tr>
      <w:tr w:rsidR="00725065" w:rsidRPr="00FD5994" w:rsidTr="00F46D1B">
        <w:trPr>
          <w:cantSplit/>
        </w:trPr>
        <w:tc>
          <w:tcPr>
            <w:tcW w:w="1915" w:type="dxa"/>
          </w:tcPr>
          <w:p w:rsidR="00725065" w:rsidRPr="00FD5994" w:rsidRDefault="009C6662" w:rsidP="0082200C">
            <w:r w:rsidRPr="00FD5994">
              <w:t>Scott Beecher</w:t>
            </w:r>
          </w:p>
        </w:tc>
        <w:tc>
          <w:tcPr>
            <w:tcW w:w="1915" w:type="dxa"/>
          </w:tcPr>
          <w:p w:rsidR="00725065" w:rsidRPr="00FD5994" w:rsidRDefault="009C6662" w:rsidP="0082200C">
            <w:r w:rsidRPr="00FD5994">
              <w:t>Northeast chapter President</w:t>
            </w:r>
          </w:p>
        </w:tc>
        <w:tc>
          <w:tcPr>
            <w:tcW w:w="1915" w:type="dxa"/>
          </w:tcPr>
          <w:p w:rsidR="00725065" w:rsidRPr="00FD5994" w:rsidRDefault="009C6662" w:rsidP="0082200C">
            <w:r w:rsidRPr="00FD5994">
              <w:t>Alan Southwick</w:t>
            </w:r>
          </w:p>
        </w:tc>
        <w:tc>
          <w:tcPr>
            <w:tcW w:w="1915" w:type="dxa"/>
          </w:tcPr>
          <w:p w:rsidR="00725065" w:rsidRPr="00FD5994" w:rsidRDefault="009C6662" w:rsidP="0082200C">
            <w:r w:rsidRPr="00FD5994">
              <w:t>August 2-3</w:t>
            </w:r>
          </w:p>
        </w:tc>
        <w:tc>
          <w:tcPr>
            <w:tcW w:w="1916" w:type="dxa"/>
          </w:tcPr>
          <w:p w:rsidR="00725065" w:rsidRPr="00FD5994" w:rsidRDefault="009C6662" w:rsidP="0082200C">
            <w:r w:rsidRPr="00FD5994">
              <w:t>Yes</w:t>
            </w:r>
          </w:p>
        </w:tc>
      </w:tr>
      <w:tr w:rsidR="00725065" w:rsidRPr="00FD5994" w:rsidTr="00F46D1B">
        <w:trPr>
          <w:cantSplit/>
        </w:trPr>
        <w:tc>
          <w:tcPr>
            <w:tcW w:w="1915" w:type="dxa"/>
          </w:tcPr>
          <w:p w:rsidR="00725065" w:rsidRPr="00FD5994" w:rsidRDefault="00DF0E7F" w:rsidP="0082200C">
            <w:r w:rsidRPr="00FD5994">
              <w:t>Steven Mattern</w:t>
            </w:r>
          </w:p>
        </w:tc>
        <w:tc>
          <w:tcPr>
            <w:tcW w:w="1915" w:type="dxa"/>
          </w:tcPr>
          <w:p w:rsidR="00725065" w:rsidRPr="00FD5994" w:rsidRDefault="00A371F6" w:rsidP="0082200C">
            <w:r w:rsidRPr="00FD5994">
              <w:t>Director of Mentoring</w:t>
            </w:r>
          </w:p>
        </w:tc>
        <w:tc>
          <w:tcPr>
            <w:tcW w:w="1915" w:type="dxa"/>
          </w:tcPr>
          <w:p w:rsidR="00725065" w:rsidRPr="00FD5994" w:rsidRDefault="00A371F6" w:rsidP="0082200C">
            <w:r w:rsidRPr="00FD5994">
              <w:t>Robert Schmedake</w:t>
            </w:r>
          </w:p>
        </w:tc>
        <w:tc>
          <w:tcPr>
            <w:tcW w:w="1915" w:type="dxa"/>
          </w:tcPr>
          <w:p w:rsidR="00725065" w:rsidRPr="00FD5994" w:rsidRDefault="00A371F6" w:rsidP="0082200C">
            <w:r w:rsidRPr="00FD5994">
              <w:t>August 2-3</w:t>
            </w:r>
          </w:p>
        </w:tc>
        <w:tc>
          <w:tcPr>
            <w:tcW w:w="1916" w:type="dxa"/>
          </w:tcPr>
          <w:p w:rsidR="00725065" w:rsidRPr="00FD5994" w:rsidRDefault="00A371F6" w:rsidP="0082200C">
            <w:r w:rsidRPr="00FD5994">
              <w:t>Yes</w:t>
            </w:r>
          </w:p>
        </w:tc>
      </w:tr>
      <w:tr w:rsidR="00725065" w:rsidRPr="00FD5994" w:rsidTr="00F46D1B">
        <w:trPr>
          <w:cantSplit/>
        </w:trPr>
        <w:tc>
          <w:tcPr>
            <w:tcW w:w="1915" w:type="dxa"/>
          </w:tcPr>
          <w:p w:rsidR="00725065" w:rsidRPr="00FD5994" w:rsidRDefault="00756DA3" w:rsidP="0082200C">
            <w:r w:rsidRPr="00FD5994">
              <w:t>Odell Ferrell</w:t>
            </w:r>
          </w:p>
        </w:tc>
        <w:tc>
          <w:tcPr>
            <w:tcW w:w="1915" w:type="dxa"/>
          </w:tcPr>
          <w:p w:rsidR="00725065" w:rsidRPr="00FD5994" w:rsidRDefault="00756DA3" w:rsidP="0082200C">
            <w:r w:rsidRPr="00FD5994">
              <w:t>Georgia chapter President</w:t>
            </w:r>
          </w:p>
        </w:tc>
        <w:tc>
          <w:tcPr>
            <w:tcW w:w="1915" w:type="dxa"/>
          </w:tcPr>
          <w:p w:rsidR="00725065" w:rsidRPr="00FD5994" w:rsidRDefault="00756DA3" w:rsidP="0082200C">
            <w:r w:rsidRPr="00FD5994">
              <w:t>Gerry Einarsson</w:t>
            </w:r>
          </w:p>
        </w:tc>
        <w:tc>
          <w:tcPr>
            <w:tcW w:w="1915" w:type="dxa"/>
          </w:tcPr>
          <w:p w:rsidR="00725065" w:rsidRPr="00FD5994" w:rsidRDefault="00756DA3" w:rsidP="0082200C">
            <w:r w:rsidRPr="00FD5994">
              <w:t>August 2-3</w:t>
            </w:r>
          </w:p>
        </w:tc>
        <w:tc>
          <w:tcPr>
            <w:tcW w:w="1916" w:type="dxa"/>
          </w:tcPr>
          <w:p w:rsidR="00725065" w:rsidRPr="00FD5994" w:rsidRDefault="00756DA3" w:rsidP="0082200C">
            <w:r w:rsidRPr="00FD5994">
              <w:t>Yes</w:t>
            </w:r>
          </w:p>
        </w:tc>
      </w:tr>
      <w:tr w:rsidR="00725065" w:rsidRPr="00FD5994" w:rsidTr="00F46D1B">
        <w:trPr>
          <w:cantSplit/>
        </w:trPr>
        <w:tc>
          <w:tcPr>
            <w:tcW w:w="1915" w:type="dxa"/>
          </w:tcPr>
          <w:p w:rsidR="00725065" w:rsidRPr="00FD5994" w:rsidRDefault="00EB0981" w:rsidP="0082200C">
            <w:r w:rsidRPr="00FD5994">
              <w:t>Kenneth Rose</w:t>
            </w:r>
          </w:p>
        </w:tc>
        <w:tc>
          <w:tcPr>
            <w:tcW w:w="1915" w:type="dxa"/>
          </w:tcPr>
          <w:p w:rsidR="00725065" w:rsidRPr="00FD5994" w:rsidRDefault="00EB0981" w:rsidP="0082200C">
            <w:r w:rsidRPr="00FD5994">
              <w:t>Tennessee Valley chapter President</w:t>
            </w:r>
          </w:p>
        </w:tc>
        <w:tc>
          <w:tcPr>
            <w:tcW w:w="1915" w:type="dxa"/>
          </w:tcPr>
          <w:p w:rsidR="00725065" w:rsidRPr="00FD5994" w:rsidRDefault="00EB0981" w:rsidP="0082200C">
            <w:r w:rsidRPr="00FD5994">
              <w:t>Donald Swallom</w:t>
            </w:r>
          </w:p>
        </w:tc>
        <w:tc>
          <w:tcPr>
            <w:tcW w:w="1915" w:type="dxa"/>
          </w:tcPr>
          <w:p w:rsidR="00725065" w:rsidRPr="00FD5994" w:rsidRDefault="00EB0981" w:rsidP="0082200C">
            <w:r w:rsidRPr="00FD5994">
              <w:t>August 2-3</w:t>
            </w:r>
          </w:p>
        </w:tc>
        <w:tc>
          <w:tcPr>
            <w:tcW w:w="1916" w:type="dxa"/>
          </w:tcPr>
          <w:p w:rsidR="00725065" w:rsidRPr="00FD5994" w:rsidRDefault="00EB0981" w:rsidP="0082200C">
            <w:r w:rsidRPr="00FD5994">
              <w:t>Yes</w:t>
            </w:r>
          </w:p>
        </w:tc>
      </w:tr>
      <w:tr w:rsidR="00725065" w:rsidRPr="00FD5994" w:rsidTr="00F46D1B">
        <w:trPr>
          <w:cantSplit/>
        </w:trPr>
        <w:tc>
          <w:tcPr>
            <w:tcW w:w="1915" w:type="dxa"/>
          </w:tcPr>
          <w:p w:rsidR="00725065" w:rsidRPr="00FD5994" w:rsidRDefault="00480876" w:rsidP="0082200C">
            <w:r w:rsidRPr="00FD5994">
              <w:t>Ten Lin Mei</w:t>
            </w:r>
          </w:p>
        </w:tc>
        <w:tc>
          <w:tcPr>
            <w:tcW w:w="1915" w:type="dxa"/>
          </w:tcPr>
          <w:p w:rsidR="00725065" w:rsidRPr="00FD5994" w:rsidRDefault="00480876" w:rsidP="0082200C">
            <w:r w:rsidRPr="00FD5994">
              <w:t>Singapore chapter President</w:t>
            </w:r>
          </w:p>
        </w:tc>
        <w:tc>
          <w:tcPr>
            <w:tcW w:w="1915" w:type="dxa"/>
          </w:tcPr>
          <w:p w:rsidR="00725065" w:rsidRPr="00FD5994" w:rsidRDefault="00480876" w:rsidP="0082200C">
            <w:r w:rsidRPr="00FD5994">
              <w:t>Gerry Einarsson</w:t>
            </w:r>
          </w:p>
        </w:tc>
        <w:tc>
          <w:tcPr>
            <w:tcW w:w="1915" w:type="dxa"/>
          </w:tcPr>
          <w:p w:rsidR="00725065" w:rsidRPr="00FD5994" w:rsidRDefault="00480876" w:rsidP="0082200C">
            <w:r w:rsidRPr="00FD5994">
              <w:t>August 2</w:t>
            </w:r>
          </w:p>
        </w:tc>
        <w:tc>
          <w:tcPr>
            <w:tcW w:w="1916" w:type="dxa"/>
          </w:tcPr>
          <w:p w:rsidR="00725065" w:rsidRPr="00FD5994" w:rsidRDefault="00480876" w:rsidP="0082200C">
            <w:r w:rsidRPr="00FD5994">
              <w:t>Yes</w:t>
            </w:r>
          </w:p>
        </w:tc>
      </w:tr>
      <w:tr w:rsidR="00480876" w:rsidRPr="00FD5994" w:rsidTr="00F46D1B">
        <w:trPr>
          <w:cantSplit/>
        </w:trPr>
        <w:tc>
          <w:tcPr>
            <w:tcW w:w="1915" w:type="dxa"/>
          </w:tcPr>
          <w:p w:rsidR="00480876" w:rsidRPr="00FD5994" w:rsidRDefault="00480876" w:rsidP="00F46D1B">
            <w:r w:rsidRPr="00FD5994">
              <w:t>Ten Lin Mei</w:t>
            </w:r>
          </w:p>
        </w:tc>
        <w:tc>
          <w:tcPr>
            <w:tcW w:w="1915" w:type="dxa"/>
          </w:tcPr>
          <w:p w:rsidR="00480876" w:rsidRPr="00FD5994" w:rsidRDefault="00480876" w:rsidP="00F46D1B">
            <w:r w:rsidRPr="00FD5994">
              <w:t>Singapore chapter President</w:t>
            </w:r>
          </w:p>
        </w:tc>
        <w:tc>
          <w:tcPr>
            <w:tcW w:w="1915" w:type="dxa"/>
          </w:tcPr>
          <w:p w:rsidR="00480876" w:rsidRPr="00FD5994" w:rsidRDefault="00480876" w:rsidP="00F46D1B">
            <w:r w:rsidRPr="00FD5994">
              <w:t>Onn Eng Ling</w:t>
            </w:r>
          </w:p>
        </w:tc>
        <w:tc>
          <w:tcPr>
            <w:tcW w:w="1915" w:type="dxa"/>
          </w:tcPr>
          <w:p w:rsidR="00480876" w:rsidRPr="00FD5994" w:rsidRDefault="00480876" w:rsidP="00F46D1B">
            <w:r w:rsidRPr="00FD5994">
              <w:t>August 3</w:t>
            </w:r>
          </w:p>
        </w:tc>
        <w:tc>
          <w:tcPr>
            <w:tcW w:w="1916" w:type="dxa"/>
          </w:tcPr>
          <w:p w:rsidR="00480876" w:rsidRPr="00FD5994" w:rsidRDefault="00480876" w:rsidP="00F46D1B">
            <w:r w:rsidRPr="00FD5994">
              <w:t>Yes</w:t>
            </w:r>
          </w:p>
        </w:tc>
      </w:tr>
      <w:tr w:rsidR="00480876" w:rsidRPr="00FD5994" w:rsidTr="00F46D1B">
        <w:trPr>
          <w:cantSplit/>
        </w:trPr>
        <w:tc>
          <w:tcPr>
            <w:tcW w:w="1915" w:type="dxa"/>
          </w:tcPr>
          <w:p w:rsidR="00480876" w:rsidRPr="00FD5994" w:rsidRDefault="00F46D1B" w:rsidP="0082200C">
            <w:r w:rsidRPr="00FD5994">
              <w:t>Jerry Banister</w:t>
            </w:r>
          </w:p>
        </w:tc>
        <w:tc>
          <w:tcPr>
            <w:tcW w:w="1915" w:type="dxa"/>
          </w:tcPr>
          <w:p w:rsidR="00480876" w:rsidRPr="00FD5994" w:rsidRDefault="00F46D1B" w:rsidP="0082200C">
            <w:r w:rsidRPr="00FD5994">
              <w:t>Sierra High Desert chapter President</w:t>
            </w:r>
          </w:p>
        </w:tc>
        <w:tc>
          <w:tcPr>
            <w:tcW w:w="1915" w:type="dxa"/>
          </w:tcPr>
          <w:p w:rsidR="00480876" w:rsidRPr="00FD5994" w:rsidRDefault="00F46D1B" w:rsidP="0082200C">
            <w:r w:rsidRPr="00FD5994">
              <w:t>Frank Rinaldo</w:t>
            </w:r>
          </w:p>
        </w:tc>
        <w:tc>
          <w:tcPr>
            <w:tcW w:w="1915" w:type="dxa"/>
          </w:tcPr>
          <w:p w:rsidR="00480876" w:rsidRPr="00FD5994" w:rsidRDefault="00F46D1B" w:rsidP="0082200C">
            <w:r w:rsidRPr="00FD5994">
              <w:t>August 2-3</w:t>
            </w:r>
          </w:p>
        </w:tc>
        <w:tc>
          <w:tcPr>
            <w:tcW w:w="1916" w:type="dxa"/>
          </w:tcPr>
          <w:p w:rsidR="00480876" w:rsidRPr="00FD5994" w:rsidRDefault="00F46D1B" w:rsidP="0082200C">
            <w:r w:rsidRPr="00FD5994">
              <w:t>Yes</w:t>
            </w:r>
          </w:p>
        </w:tc>
      </w:tr>
      <w:tr w:rsidR="00480876" w:rsidRPr="00FD5994" w:rsidTr="00F46D1B">
        <w:trPr>
          <w:cantSplit/>
        </w:trPr>
        <w:tc>
          <w:tcPr>
            <w:tcW w:w="1915" w:type="dxa"/>
          </w:tcPr>
          <w:p w:rsidR="00480876" w:rsidRPr="00FD5994" w:rsidRDefault="00123336" w:rsidP="0082200C">
            <w:r w:rsidRPr="00FD5994">
              <w:t>Rodney Simmons</w:t>
            </w:r>
          </w:p>
        </w:tc>
        <w:tc>
          <w:tcPr>
            <w:tcW w:w="1915" w:type="dxa"/>
          </w:tcPr>
          <w:p w:rsidR="00480876" w:rsidRPr="00FD5994" w:rsidRDefault="00123336" w:rsidP="0082200C">
            <w:r w:rsidRPr="00FD5994">
              <w:t>Vice President</w:t>
            </w:r>
          </w:p>
        </w:tc>
        <w:tc>
          <w:tcPr>
            <w:tcW w:w="1915" w:type="dxa"/>
          </w:tcPr>
          <w:p w:rsidR="00480876" w:rsidRPr="00FD5994" w:rsidRDefault="00123336" w:rsidP="0082200C">
            <w:r w:rsidRPr="00FD5994">
              <w:t>Robert Schmedake or Robert’s designee</w:t>
            </w:r>
          </w:p>
        </w:tc>
        <w:tc>
          <w:tcPr>
            <w:tcW w:w="1915" w:type="dxa"/>
          </w:tcPr>
          <w:p w:rsidR="00480876" w:rsidRPr="00FD5994" w:rsidRDefault="00123336" w:rsidP="0082200C">
            <w:r w:rsidRPr="00FD5994">
              <w:t>August 2-8</w:t>
            </w:r>
          </w:p>
        </w:tc>
        <w:tc>
          <w:tcPr>
            <w:tcW w:w="1916" w:type="dxa"/>
          </w:tcPr>
          <w:p w:rsidR="00480876" w:rsidRPr="00FD5994" w:rsidRDefault="00123336" w:rsidP="0082200C">
            <w:r w:rsidRPr="00FD5994">
              <w:t>Yes</w:t>
            </w:r>
          </w:p>
        </w:tc>
      </w:tr>
    </w:tbl>
    <w:p w:rsidR="00725065" w:rsidRPr="00FD5994" w:rsidRDefault="00725065" w:rsidP="00272977"/>
    <w:p w:rsidR="007E0092" w:rsidRPr="00FD5994" w:rsidRDefault="006652ED" w:rsidP="006652ED">
      <w:pPr>
        <w:pStyle w:val="Heading2"/>
        <w:rPr>
          <w:rFonts w:ascii="Century Schoolbook" w:hAnsi="Century Schoolbook"/>
        </w:rPr>
      </w:pPr>
      <w:bookmarkStart w:id="4" w:name="_Toc395354421"/>
      <w:r w:rsidRPr="00FD5994">
        <w:rPr>
          <w:rFonts w:ascii="Century Schoolbook" w:hAnsi="Century Schoolbook"/>
        </w:rPr>
        <w:t>Chapters not Eligible to Vote</w:t>
      </w:r>
      <w:bookmarkEnd w:id="4"/>
    </w:p>
    <w:p w:rsidR="00C055A8" w:rsidRPr="00FD5994" w:rsidRDefault="00C055A8" w:rsidP="004469FF">
      <w:pPr>
        <w:pStyle w:val="ListParagraph"/>
        <w:numPr>
          <w:ilvl w:val="0"/>
          <w:numId w:val="38"/>
        </w:numPr>
      </w:pPr>
      <w:r w:rsidRPr="00FD5994">
        <w:t>Bay Area</w:t>
      </w:r>
    </w:p>
    <w:p w:rsidR="00C055A8" w:rsidRPr="00FD5994" w:rsidRDefault="00C055A8" w:rsidP="004469FF">
      <w:pPr>
        <w:pStyle w:val="ListParagraph"/>
        <w:numPr>
          <w:ilvl w:val="0"/>
          <w:numId w:val="38"/>
        </w:numPr>
      </w:pPr>
      <w:r w:rsidRPr="00FD5994">
        <w:t>New Mexico</w:t>
      </w:r>
    </w:p>
    <w:p w:rsidR="00C055A8" w:rsidRPr="00FD5994" w:rsidRDefault="00C055A8" w:rsidP="004469FF">
      <w:pPr>
        <w:pStyle w:val="ListParagraph"/>
        <w:numPr>
          <w:ilvl w:val="0"/>
          <w:numId w:val="38"/>
        </w:numPr>
      </w:pPr>
      <w:r w:rsidRPr="00FD5994">
        <w:t>Saguaro</w:t>
      </w:r>
    </w:p>
    <w:p w:rsidR="00C055A8" w:rsidRPr="00FD5994" w:rsidRDefault="00810319" w:rsidP="004469FF">
      <w:pPr>
        <w:pStyle w:val="ListParagraph"/>
        <w:numPr>
          <w:ilvl w:val="0"/>
          <w:numId w:val="38"/>
        </w:numPr>
      </w:pPr>
      <w:r>
        <w:t>Southern</w:t>
      </w:r>
      <w:r w:rsidR="00C055A8" w:rsidRPr="00FD5994">
        <w:t xml:space="preserve"> California</w:t>
      </w:r>
    </w:p>
    <w:p w:rsidR="007E0092" w:rsidRPr="00FD5994" w:rsidRDefault="00C055A8" w:rsidP="004469FF">
      <w:pPr>
        <w:pStyle w:val="ListParagraph"/>
        <w:numPr>
          <w:ilvl w:val="0"/>
          <w:numId w:val="38"/>
        </w:numPr>
      </w:pPr>
      <w:r w:rsidRPr="00FD5994">
        <w:t>Twin Cities</w:t>
      </w:r>
    </w:p>
    <w:p w:rsidR="0017213C" w:rsidRPr="00FD5994" w:rsidRDefault="008F1860" w:rsidP="00614622">
      <w:pPr>
        <w:pStyle w:val="Heading2"/>
        <w:rPr>
          <w:rFonts w:ascii="Century Schoolbook" w:hAnsi="Century Schoolbook"/>
        </w:rPr>
      </w:pPr>
      <w:bookmarkStart w:id="5" w:name="_Toc395354422"/>
      <w:r w:rsidRPr="00FD5994">
        <w:rPr>
          <w:rFonts w:ascii="Century Schoolbook" w:hAnsi="Century Schoolbook"/>
        </w:rPr>
        <w:t>Establish Quorum</w:t>
      </w:r>
      <w:bookmarkEnd w:id="5"/>
    </w:p>
    <w:p w:rsidR="00436EF7" w:rsidRPr="00FD5994" w:rsidRDefault="00272977" w:rsidP="00272977">
      <w:r w:rsidRPr="00FD5994">
        <w:t>ES Note: According to Section 5.1 of the operations manual, “An official quorum is a combination of five Officers or Directors including the President or Executive Vice President. The President, or in his or her absence the Executive Vice President, shall preside at EC meetings.”</w:t>
      </w:r>
    </w:p>
    <w:p w:rsidR="00272977" w:rsidRPr="00FD5994" w:rsidRDefault="00166499" w:rsidP="00272977">
      <w:r>
        <w:t>August 2</w:t>
      </w:r>
      <w:r w:rsidR="00AD2E75" w:rsidRPr="00FD5994">
        <w:t>, 2014.  Quorum established.</w:t>
      </w:r>
    </w:p>
    <w:p w:rsidR="008F1860" w:rsidRPr="00FD5994" w:rsidRDefault="008F1860" w:rsidP="008F1860">
      <w:pPr>
        <w:pStyle w:val="Heading1"/>
        <w:rPr>
          <w:rFonts w:ascii="Century Schoolbook" w:hAnsi="Century Schoolbook"/>
        </w:rPr>
      </w:pPr>
      <w:bookmarkStart w:id="6" w:name="_Toc395354423"/>
      <w:r w:rsidRPr="00FD5994">
        <w:rPr>
          <w:rFonts w:ascii="Century Schoolbook" w:hAnsi="Century Schoolbook"/>
        </w:rPr>
        <w:t>Officer Reports</w:t>
      </w:r>
      <w:bookmarkEnd w:id="6"/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7" w:name="_Toc395354424"/>
      <w:r w:rsidRPr="00FD5994">
        <w:rPr>
          <w:rFonts w:ascii="Century Schoolbook" w:hAnsi="Century Schoolbook"/>
        </w:rPr>
        <w:t>President's Report</w:t>
      </w:r>
      <w:bookmarkEnd w:id="7"/>
    </w:p>
    <w:p w:rsidR="00495C92" w:rsidRPr="00FD5994" w:rsidRDefault="00495C92" w:rsidP="00495C92">
      <w:pPr>
        <w:pStyle w:val="ListParagraph"/>
        <w:numPr>
          <w:ilvl w:val="0"/>
          <w:numId w:val="9"/>
        </w:numPr>
      </w:pPr>
      <w:r w:rsidRPr="00FD5994">
        <w:t xml:space="preserve">Robert Schmedake 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Welcome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This is a working meeting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Check out the arch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We will work through the budget in detail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Fluid agenda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Today is status reports – tomorrow is working through critical issues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Don’t want to lose the value we provide to members, but we must be sustainable</w:t>
      </w:r>
    </w:p>
    <w:p w:rsidR="00495C92" w:rsidRPr="00FD5994" w:rsidRDefault="00495C92" w:rsidP="00495C92">
      <w:pPr>
        <w:pStyle w:val="ListParagraph"/>
        <w:numPr>
          <w:ilvl w:val="1"/>
          <w:numId w:val="9"/>
        </w:numPr>
      </w:pPr>
      <w:r w:rsidRPr="00FD5994">
        <w:t>Rating of self on goals</w:t>
      </w:r>
    </w:p>
    <w:p w:rsidR="00495C92" w:rsidRPr="00FD5994" w:rsidRDefault="00495C92" w:rsidP="00495C92">
      <w:pPr>
        <w:pStyle w:val="ListParagraph"/>
        <w:numPr>
          <w:ilvl w:val="2"/>
          <w:numId w:val="9"/>
        </w:numPr>
      </w:pPr>
      <w:r w:rsidRPr="00FD5994">
        <w:t>Not much improvement on increased income</w:t>
      </w:r>
    </w:p>
    <w:p w:rsidR="00495C92" w:rsidRPr="00FD5994" w:rsidRDefault="00495C92" w:rsidP="00495C92">
      <w:pPr>
        <w:pStyle w:val="ListParagraph"/>
        <w:numPr>
          <w:ilvl w:val="2"/>
          <w:numId w:val="9"/>
        </w:numPr>
      </w:pPr>
      <w:r w:rsidRPr="00FD5994">
        <w:t>Top level budget met – underruns and overruns</w:t>
      </w:r>
    </w:p>
    <w:p w:rsidR="00495C92" w:rsidRPr="00FD5994" w:rsidRDefault="009C6E68" w:rsidP="00495C92">
      <w:pPr>
        <w:pStyle w:val="ListParagraph"/>
        <w:numPr>
          <w:ilvl w:val="2"/>
          <w:numId w:val="9"/>
        </w:numPr>
      </w:pPr>
      <w:r w:rsidRPr="00FD5994">
        <w:t>Actively engage executive council members – did ok, but some slow months – poor attendance at meetings</w:t>
      </w:r>
    </w:p>
    <w:p w:rsidR="009C6E68" w:rsidRPr="00FD5994" w:rsidRDefault="009C6E68" w:rsidP="00495C92">
      <w:pPr>
        <w:pStyle w:val="ListParagraph"/>
        <w:numPr>
          <w:ilvl w:val="2"/>
          <w:numId w:val="9"/>
        </w:numPr>
      </w:pPr>
      <w:r w:rsidRPr="00FD5994">
        <w:t>Increase membership – membership levels are actually dropping – steady decline – one person joined via linked in site and personal connection</w:t>
      </w:r>
    </w:p>
    <w:p w:rsidR="009C6E68" w:rsidRPr="00FD5994" w:rsidRDefault="009C6E68" w:rsidP="009C6E68">
      <w:pPr>
        <w:pStyle w:val="ListParagraph"/>
        <w:numPr>
          <w:ilvl w:val="1"/>
          <w:numId w:val="9"/>
        </w:numPr>
      </w:pPr>
      <w:r w:rsidRPr="00FD5994">
        <w:t>Accomplishments</w:t>
      </w:r>
    </w:p>
    <w:p w:rsidR="009C6E68" w:rsidRPr="00FD5994" w:rsidRDefault="009C6E68" w:rsidP="009C6E68">
      <w:pPr>
        <w:pStyle w:val="ListParagraph"/>
        <w:numPr>
          <w:ilvl w:val="2"/>
          <w:numId w:val="9"/>
        </w:numPr>
      </w:pPr>
      <w:r w:rsidRPr="00FD5994">
        <w:t>Everyone met budget or came in under budget – (side note – Bob was using the wrong budget at one point so conclusions in slides were not quite right)</w:t>
      </w:r>
    </w:p>
    <w:p w:rsidR="009C6E68" w:rsidRPr="00FD5994" w:rsidRDefault="009C6E68" w:rsidP="009C6E68">
      <w:pPr>
        <w:pStyle w:val="ListParagraph"/>
        <w:numPr>
          <w:ilvl w:val="2"/>
          <w:numId w:val="9"/>
        </w:numPr>
      </w:pPr>
      <w:r w:rsidRPr="00FD5994">
        <w:t>Income less than expected</w:t>
      </w:r>
    </w:p>
    <w:p w:rsidR="009C6E68" w:rsidRPr="00FD5994" w:rsidRDefault="009C6E68" w:rsidP="009C6E68">
      <w:pPr>
        <w:pStyle w:val="ListParagraph"/>
        <w:numPr>
          <w:ilvl w:val="1"/>
          <w:numId w:val="9"/>
        </w:numPr>
      </w:pPr>
      <w:r w:rsidRPr="00FD5994">
        <w:t>EC execution</w:t>
      </w:r>
    </w:p>
    <w:p w:rsidR="009C6E68" w:rsidRPr="00FD5994" w:rsidRDefault="009C6E68" w:rsidP="009C6E68">
      <w:pPr>
        <w:pStyle w:val="ListParagraph"/>
        <w:numPr>
          <w:ilvl w:val="2"/>
          <w:numId w:val="9"/>
        </w:numPr>
      </w:pPr>
      <w:r w:rsidRPr="00FD5994">
        <w:t>Only a few action items executed from last year</w:t>
      </w:r>
      <w:r w:rsidR="00781552" w:rsidRPr="00FD5994">
        <w:t>’</w:t>
      </w:r>
      <w:r w:rsidRPr="00FD5994">
        <w:t>s EC meeting</w:t>
      </w:r>
    </w:p>
    <w:p w:rsidR="00781552" w:rsidRPr="00FD5994" w:rsidRDefault="00781552" w:rsidP="009C6E68">
      <w:pPr>
        <w:pStyle w:val="ListParagraph"/>
        <w:numPr>
          <w:ilvl w:val="2"/>
          <w:numId w:val="9"/>
        </w:numPr>
      </w:pPr>
      <w:r w:rsidRPr="00FD5994">
        <w:t>Interest wanes</w:t>
      </w:r>
    </w:p>
    <w:p w:rsidR="009C6E68" w:rsidRPr="00FD5994" w:rsidRDefault="00781552" w:rsidP="00781552">
      <w:pPr>
        <w:pStyle w:val="ListParagraph"/>
        <w:numPr>
          <w:ilvl w:val="1"/>
          <w:numId w:val="9"/>
        </w:numPr>
      </w:pPr>
      <w:r w:rsidRPr="00FD5994">
        <w:t>Chapter engagement</w:t>
      </w:r>
    </w:p>
    <w:p w:rsidR="00781552" w:rsidRPr="00FD5994" w:rsidRDefault="00781552" w:rsidP="00781552">
      <w:pPr>
        <w:pStyle w:val="ListParagraph"/>
        <w:numPr>
          <w:ilvl w:val="2"/>
          <w:numId w:val="9"/>
        </w:numPr>
      </w:pPr>
      <w:r w:rsidRPr="00FD5994">
        <w:t>Chapters have issues with compliance and meeting requirements</w:t>
      </w:r>
    </w:p>
    <w:p w:rsidR="00781552" w:rsidRPr="00FD5994" w:rsidRDefault="00781552" w:rsidP="00781552">
      <w:pPr>
        <w:pStyle w:val="ListParagraph"/>
        <w:numPr>
          <w:ilvl w:val="2"/>
          <w:numId w:val="9"/>
        </w:numPr>
      </w:pPr>
      <w:r w:rsidRPr="00FD5994">
        <w:t>Financial data is crucial</w:t>
      </w:r>
    </w:p>
    <w:p w:rsidR="00423A07" w:rsidRPr="00FD5994" w:rsidRDefault="00423A07" w:rsidP="00781552">
      <w:pPr>
        <w:pStyle w:val="ListParagraph"/>
        <w:numPr>
          <w:ilvl w:val="2"/>
          <w:numId w:val="9"/>
        </w:numPr>
      </w:pPr>
      <w:r w:rsidRPr="00FD5994">
        <w:t>Debate regarding whether to split out financials</w:t>
      </w:r>
    </w:p>
    <w:p w:rsidR="00F80C59" w:rsidRPr="00FD5994" w:rsidRDefault="00F80C59" w:rsidP="00781552">
      <w:pPr>
        <w:pStyle w:val="ListParagraph"/>
        <w:numPr>
          <w:ilvl w:val="2"/>
          <w:numId w:val="9"/>
        </w:numPr>
      </w:pPr>
      <w:r w:rsidRPr="00FD5994">
        <w:t>We have an issue with chapter engagement</w:t>
      </w:r>
    </w:p>
    <w:p w:rsidR="00F80C59" w:rsidRPr="00FD5994" w:rsidRDefault="00B57951" w:rsidP="00F80C59">
      <w:pPr>
        <w:pStyle w:val="ListParagraph"/>
        <w:numPr>
          <w:ilvl w:val="1"/>
          <w:numId w:val="9"/>
        </w:numPr>
      </w:pPr>
      <w:r w:rsidRPr="00FD5994">
        <w:t>Review of battle rhythm…</w:t>
      </w:r>
    </w:p>
    <w:p w:rsidR="00B57951" w:rsidRPr="00FD5994" w:rsidRDefault="00B57951" w:rsidP="00F80C59">
      <w:pPr>
        <w:pStyle w:val="ListParagraph"/>
        <w:numPr>
          <w:ilvl w:val="1"/>
          <w:numId w:val="9"/>
        </w:numPr>
      </w:pPr>
      <w:r w:rsidRPr="00FD5994">
        <w:t>Financial Challenge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Declining society assets – went from $375,000 to $250,000 in two years – predicting significant loss for this year, which will put us at $90,000 in assets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We’ll be out of business in two years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Do not want to reduce the number of journals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We are locked into conferences – penalties are significant for cancelling conferences</w:t>
      </w:r>
    </w:p>
    <w:p w:rsidR="00B57951" w:rsidRPr="00FD5994" w:rsidRDefault="00B57951" w:rsidP="00B57951">
      <w:pPr>
        <w:pStyle w:val="ListParagraph"/>
        <w:numPr>
          <w:ilvl w:val="1"/>
          <w:numId w:val="9"/>
        </w:numPr>
      </w:pPr>
      <w:r w:rsidRPr="00FD5994">
        <w:t>This is the second of the four conference contract.  San Diego and Orlando are the last two.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We did this to ourselves, and we must figure out a way to survive it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We cannot take away journal</w:t>
      </w:r>
    </w:p>
    <w:p w:rsidR="00B57951" w:rsidRPr="00FD5994" w:rsidRDefault="00B57951" w:rsidP="00B57951">
      <w:pPr>
        <w:pStyle w:val="ListParagraph"/>
        <w:numPr>
          <w:ilvl w:val="2"/>
          <w:numId w:val="9"/>
        </w:numPr>
      </w:pPr>
      <w:r w:rsidRPr="00FD5994">
        <w:t>We may need to find other sources of income</w:t>
      </w:r>
    </w:p>
    <w:p w:rsidR="00263DE2" w:rsidRPr="00FD5994" w:rsidRDefault="00263DE2" w:rsidP="00B57951">
      <w:pPr>
        <w:pStyle w:val="ListParagraph"/>
        <w:numPr>
          <w:ilvl w:val="2"/>
          <w:numId w:val="9"/>
        </w:numPr>
      </w:pPr>
      <w:r w:rsidRPr="00FD5994">
        <w:t>Discussion of working with other societies to work together on a conference</w:t>
      </w:r>
    </w:p>
    <w:p w:rsidR="00625FFA" w:rsidRPr="00FD5994" w:rsidRDefault="00625FFA" w:rsidP="00625FFA">
      <w:pPr>
        <w:pStyle w:val="ListParagraph"/>
        <w:numPr>
          <w:ilvl w:val="1"/>
          <w:numId w:val="9"/>
        </w:numPr>
      </w:pPr>
      <w:r w:rsidRPr="00FD5994">
        <w:t>Committee to put on conference – Rex lives in San Diego and may know some folks – may need to publicize the need for a San Diego conference chair</w:t>
      </w:r>
      <w:r w:rsidR="0027492F" w:rsidRPr="00FD5994">
        <w:t xml:space="preserve"> – Conference chair discussion for new business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8" w:name="_Toc395354425"/>
      <w:r w:rsidRPr="00FD5994">
        <w:rPr>
          <w:rFonts w:ascii="Century Schoolbook" w:hAnsi="Century Schoolbook"/>
        </w:rPr>
        <w:t>Executive Vice President's Report</w:t>
      </w:r>
      <w:bookmarkEnd w:id="8"/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Report provided by Robert Schmedake on behalf of Rodney Simmons</w:t>
      </w:r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>Support president weekly, looking at long and short term issues</w:t>
      </w:r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>Reviews and provides a voice of reason to Bob S.</w:t>
      </w:r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 xml:space="preserve">Participated in EC teleconferences and </w:t>
      </w:r>
      <w:proofErr w:type="spellStart"/>
      <w:r w:rsidRPr="00FD5994">
        <w:t>evotes</w:t>
      </w:r>
      <w:proofErr w:type="spellEnd"/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>Supported membership upgrades</w:t>
      </w:r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>Tutorial CEU program</w:t>
      </w:r>
    </w:p>
    <w:p w:rsidR="00BB615E" w:rsidRPr="00FD5994" w:rsidRDefault="00BB615E" w:rsidP="00BB615E">
      <w:pPr>
        <w:pStyle w:val="ListParagraph"/>
        <w:numPr>
          <w:ilvl w:val="1"/>
          <w:numId w:val="9"/>
        </w:numPr>
      </w:pPr>
      <w:r w:rsidRPr="00FD5994">
        <w:t>Chapter of the year reviewer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9" w:name="_Toc395354426"/>
      <w:r w:rsidRPr="00FD5994">
        <w:rPr>
          <w:rFonts w:ascii="Century Schoolbook" w:hAnsi="Century Schoolbook"/>
        </w:rPr>
        <w:t>Past President's Report</w:t>
      </w:r>
      <w:bookmarkEnd w:id="9"/>
    </w:p>
    <w:p w:rsidR="00FB4797" w:rsidRDefault="00FB4797" w:rsidP="007145E1">
      <w:pPr>
        <w:pStyle w:val="ListParagraph"/>
        <w:numPr>
          <w:ilvl w:val="0"/>
          <w:numId w:val="9"/>
        </w:numPr>
      </w:pPr>
      <w:r>
        <w:t>Gary Braman</w:t>
      </w:r>
    </w:p>
    <w:p w:rsidR="007145E1" w:rsidRPr="00FD5994" w:rsidRDefault="007145E1" w:rsidP="007145E1">
      <w:pPr>
        <w:pStyle w:val="ListParagraph"/>
        <w:numPr>
          <w:ilvl w:val="0"/>
          <w:numId w:val="9"/>
        </w:numPr>
      </w:pPr>
      <w:r w:rsidRPr="00FD5994">
        <w:t>Attended RAMS last year</w:t>
      </w:r>
    </w:p>
    <w:p w:rsidR="007145E1" w:rsidRPr="00FD5994" w:rsidRDefault="007145E1" w:rsidP="007145E1">
      <w:pPr>
        <w:pStyle w:val="ListParagraph"/>
        <w:numPr>
          <w:ilvl w:val="0"/>
          <w:numId w:val="9"/>
        </w:numPr>
      </w:pPr>
      <w:r w:rsidRPr="00FD5994">
        <w:t>Supported RAMS 2015 Advisory Board meeting on 16 May 2014</w:t>
      </w:r>
    </w:p>
    <w:p w:rsidR="007145E1" w:rsidRPr="00FD5994" w:rsidRDefault="00E43807" w:rsidP="007145E1">
      <w:pPr>
        <w:pStyle w:val="ListParagraph"/>
        <w:numPr>
          <w:ilvl w:val="0"/>
          <w:numId w:val="9"/>
        </w:numPr>
      </w:pPr>
      <w:r w:rsidRPr="00FD5994">
        <w:t>Discussion about RAMS conference</w:t>
      </w:r>
    </w:p>
    <w:p w:rsidR="00E43807" w:rsidRPr="00FD5994" w:rsidRDefault="00E43807" w:rsidP="007145E1">
      <w:pPr>
        <w:pStyle w:val="ListParagraph"/>
        <w:numPr>
          <w:ilvl w:val="0"/>
          <w:numId w:val="9"/>
        </w:numPr>
      </w:pPr>
      <w:r w:rsidRPr="00FD5994">
        <w:t>Can learn from them – great process for planning process, booking hotels, food purchase, cost per meal, etc.</w:t>
      </w:r>
    </w:p>
    <w:p w:rsidR="00AF73D5" w:rsidRPr="00FD5994" w:rsidRDefault="00AF73D5" w:rsidP="007145E1">
      <w:pPr>
        <w:pStyle w:val="ListParagraph"/>
        <w:numPr>
          <w:ilvl w:val="0"/>
          <w:numId w:val="9"/>
        </w:numPr>
      </w:pPr>
      <w:r w:rsidRPr="00FD5994">
        <w:t>RAMS sends out RFPs to select a conference facility</w:t>
      </w:r>
    </w:p>
    <w:p w:rsidR="00AF73D5" w:rsidRPr="00FD5994" w:rsidRDefault="00AF73D5" w:rsidP="007145E1">
      <w:pPr>
        <w:pStyle w:val="ListParagraph"/>
        <w:numPr>
          <w:ilvl w:val="0"/>
          <w:numId w:val="9"/>
        </w:numPr>
      </w:pPr>
      <w:r w:rsidRPr="00FD5994">
        <w:t>Goals – support EC, attend global symposium on EMC in Tel Aviv</w:t>
      </w:r>
    </w:p>
    <w:p w:rsidR="00AF73D5" w:rsidRPr="00FD5994" w:rsidRDefault="00AF73D5" w:rsidP="007145E1">
      <w:pPr>
        <w:pStyle w:val="ListParagraph"/>
        <w:numPr>
          <w:ilvl w:val="0"/>
          <w:numId w:val="9"/>
        </w:numPr>
      </w:pPr>
      <w:r w:rsidRPr="00FD5994">
        <w:t>Elections – Head up committee for society elections</w:t>
      </w:r>
    </w:p>
    <w:p w:rsidR="00AF73D5" w:rsidRPr="00FD5994" w:rsidRDefault="00AF73D5" w:rsidP="007145E1">
      <w:pPr>
        <w:pStyle w:val="ListParagraph"/>
        <w:numPr>
          <w:ilvl w:val="0"/>
          <w:numId w:val="9"/>
        </w:numPr>
      </w:pPr>
      <w:r w:rsidRPr="00FD5994">
        <w:t>Bob S. volunteered to be a member of nominating committee</w:t>
      </w:r>
    </w:p>
    <w:p w:rsidR="00AF73D5" w:rsidRPr="00FD5994" w:rsidRDefault="00AF73D5" w:rsidP="007145E1">
      <w:pPr>
        <w:pStyle w:val="ListParagraph"/>
        <w:numPr>
          <w:ilvl w:val="0"/>
          <w:numId w:val="9"/>
        </w:numPr>
      </w:pPr>
      <w:r w:rsidRPr="00FD5994">
        <w:t>Recommend update for nominating committee timelines in OM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0" w:name="_Toc395354427"/>
      <w:r w:rsidRPr="00FD5994">
        <w:rPr>
          <w:rFonts w:ascii="Century Schoolbook" w:hAnsi="Century Schoolbook"/>
        </w:rPr>
        <w:t>Treasurer's Report</w:t>
      </w:r>
      <w:bookmarkEnd w:id="10"/>
    </w:p>
    <w:p w:rsidR="00D24EC6" w:rsidRPr="00FD5994" w:rsidRDefault="00D24EC6" w:rsidP="00BB615E">
      <w:pPr>
        <w:pStyle w:val="ListParagraph"/>
        <w:numPr>
          <w:ilvl w:val="0"/>
          <w:numId w:val="9"/>
        </w:numPr>
      </w:pPr>
      <w:r w:rsidRPr="00FD5994">
        <w:t>Provided by Bob and Pam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Budget is report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Will need to take significant time on this later</w:t>
      </w:r>
    </w:p>
    <w:p w:rsidR="00EC5DBC" w:rsidRPr="00FD5994" w:rsidRDefault="00EC5DBC" w:rsidP="00BB615E">
      <w:pPr>
        <w:pStyle w:val="ListParagraph"/>
        <w:numPr>
          <w:ilvl w:val="0"/>
          <w:numId w:val="9"/>
        </w:numPr>
      </w:pPr>
      <w:r w:rsidRPr="00FD5994">
        <w:t>INCOME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Summary sheet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Made more than budgeted – RAMS is a good investment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Conference committee has done a good job controlling costs – money lost only because of conference attendance and the old contract</w:t>
      </w:r>
    </w:p>
    <w:p w:rsidR="00BB615E" w:rsidRPr="00FD5994" w:rsidRDefault="00BB615E" w:rsidP="00BB615E">
      <w:pPr>
        <w:pStyle w:val="ListParagraph"/>
        <w:numPr>
          <w:ilvl w:val="0"/>
          <w:numId w:val="9"/>
        </w:numPr>
      </w:pPr>
      <w:r w:rsidRPr="00FD5994">
        <w:t>Expecting $20,000 loss on conference</w:t>
      </w:r>
    </w:p>
    <w:p w:rsidR="00227557" w:rsidRPr="00FD5994" w:rsidRDefault="00227557" w:rsidP="00BB615E">
      <w:pPr>
        <w:pStyle w:val="ListParagraph"/>
        <w:numPr>
          <w:ilvl w:val="0"/>
          <w:numId w:val="9"/>
        </w:numPr>
      </w:pPr>
      <w:r w:rsidRPr="00FD5994">
        <w:t>Budgeted an income of 56k on membership, we got 42k on membership</w:t>
      </w:r>
    </w:p>
    <w:p w:rsidR="00227557" w:rsidRPr="00FD5994" w:rsidRDefault="00830B9C" w:rsidP="00BB615E">
      <w:pPr>
        <w:pStyle w:val="ListParagraph"/>
        <w:numPr>
          <w:ilvl w:val="0"/>
          <w:numId w:val="9"/>
        </w:numPr>
      </w:pPr>
      <w:r>
        <w:t xml:space="preserve">No </w:t>
      </w:r>
      <w:proofErr w:type="gramStart"/>
      <w:r>
        <w:t>advertisements in journal – Isograph has</w:t>
      </w:r>
      <w:proofErr w:type="gramEnd"/>
      <w:r>
        <w:t xml:space="preserve"> an advertisement</w:t>
      </w:r>
      <w:r w:rsidR="00227557" w:rsidRPr="00FD5994">
        <w:t xml:space="preserve"> in the journal that we don’t see income for… maybe paid last year?</w:t>
      </w:r>
    </w:p>
    <w:p w:rsidR="00227557" w:rsidRPr="00FD5994" w:rsidRDefault="00830B9C" w:rsidP="00BB615E">
      <w:pPr>
        <w:pStyle w:val="ListParagraph"/>
        <w:numPr>
          <w:ilvl w:val="0"/>
          <w:numId w:val="9"/>
        </w:numPr>
      </w:pPr>
      <w:r>
        <w:t>Advertisements</w:t>
      </w:r>
      <w:r w:rsidR="00227557" w:rsidRPr="00FD5994">
        <w:t xml:space="preserve"> are $850 a page</w:t>
      </w:r>
    </w:p>
    <w:p w:rsidR="00227557" w:rsidRPr="00FD5994" w:rsidRDefault="008325BE" w:rsidP="00BB615E">
      <w:pPr>
        <w:pStyle w:val="ListParagraph"/>
        <w:numPr>
          <w:ilvl w:val="0"/>
          <w:numId w:val="9"/>
        </w:numPr>
      </w:pPr>
      <w:r w:rsidRPr="00FD5994">
        <w:t xml:space="preserve">Society budget and conference budget are </w:t>
      </w:r>
      <w:r w:rsidR="00915661" w:rsidRPr="00FD5994">
        <w:t>separate</w:t>
      </w:r>
    </w:p>
    <w:p w:rsidR="00D24EC6" w:rsidRPr="00FD5994" w:rsidRDefault="00D24EC6" w:rsidP="00BB615E">
      <w:pPr>
        <w:pStyle w:val="ListParagraph"/>
        <w:numPr>
          <w:ilvl w:val="0"/>
          <w:numId w:val="9"/>
        </w:numPr>
      </w:pPr>
      <w:r w:rsidRPr="00FD5994">
        <w:t>Could sell journal articles as kindle articles that could generate income</w:t>
      </w:r>
      <w:r w:rsidR="00A749CC" w:rsidRPr="00FD5994">
        <w:t xml:space="preserve"> – will take up in new business</w:t>
      </w:r>
    </w:p>
    <w:p w:rsidR="00EC5DBC" w:rsidRPr="00FD5994" w:rsidRDefault="00EC5DBC" w:rsidP="00BB615E">
      <w:pPr>
        <w:pStyle w:val="ListParagraph"/>
        <w:numPr>
          <w:ilvl w:val="0"/>
          <w:numId w:val="9"/>
        </w:numPr>
      </w:pPr>
      <w:r w:rsidRPr="00FD5994">
        <w:t>Job target site is paying</w:t>
      </w:r>
    </w:p>
    <w:p w:rsidR="00EC5DBC" w:rsidRPr="00FD5994" w:rsidRDefault="00EC5DBC" w:rsidP="00BB615E">
      <w:pPr>
        <w:pStyle w:val="ListParagraph"/>
        <w:numPr>
          <w:ilvl w:val="0"/>
          <w:numId w:val="9"/>
        </w:numPr>
      </w:pPr>
      <w:r w:rsidRPr="00FD5994">
        <w:t>EXPENSES</w:t>
      </w:r>
    </w:p>
    <w:p w:rsidR="00EC5DBC" w:rsidRPr="00FD5994" w:rsidRDefault="00EC5DBC" w:rsidP="00BB615E">
      <w:pPr>
        <w:pStyle w:val="ListParagraph"/>
        <w:numPr>
          <w:ilvl w:val="0"/>
          <w:numId w:val="9"/>
        </w:numPr>
      </w:pPr>
      <w:r w:rsidRPr="00FD5994">
        <w:t>Publicity and Media is under budget</w:t>
      </w:r>
    </w:p>
    <w:p w:rsidR="00EC5DBC" w:rsidRPr="00FD5994" w:rsidRDefault="00A5715F" w:rsidP="00BB615E">
      <w:pPr>
        <w:pStyle w:val="ListParagraph"/>
        <w:numPr>
          <w:ilvl w:val="0"/>
          <w:numId w:val="9"/>
        </w:numPr>
      </w:pPr>
      <w:r w:rsidRPr="00FD5994">
        <w:t>Education and Professional Development under budget</w:t>
      </w:r>
    </w:p>
    <w:p w:rsidR="00A5715F" w:rsidRPr="00FD5994" w:rsidRDefault="00A5715F" w:rsidP="00BB615E">
      <w:pPr>
        <w:pStyle w:val="ListParagraph"/>
        <w:numPr>
          <w:ilvl w:val="0"/>
          <w:numId w:val="9"/>
        </w:numPr>
      </w:pPr>
      <w:r w:rsidRPr="00FD5994">
        <w:t>Chapter services under budget</w:t>
      </w:r>
    </w:p>
    <w:p w:rsidR="00A5715F" w:rsidRPr="00FD5994" w:rsidRDefault="00A5715F" w:rsidP="00BB615E">
      <w:pPr>
        <w:pStyle w:val="ListParagraph"/>
        <w:numPr>
          <w:ilvl w:val="0"/>
          <w:numId w:val="9"/>
        </w:numPr>
      </w:pPr>
      <w:r w:rsidRPr="00FD5994">
        <w:t>Intersociety services – forum not attended, so under budget</w:t>
      </w:r>
    </w:p>
    <w:p w:rsidR="00A5715F" w:rsidRPr="00FD5994" w:rsidRDefault="00A5715F" w:rsidP="00EE60D0">
      <w:pPr>
        <w:pStyle w:val="ListParagraph"/>
        <w:numPr>
          <w:ilvl w:val="0"/>
          <w:numId w:val="9"/>
        </w:numPr>
      </w:pPr>
      <w:r w:rsidRPr="00FD5994">
        <w:t>International development – no expenses</w:t>
      </w:r>
    </w:p>
    <w:p w:rsidR="00EE60D0" w:rsidRPr="00FD5994" w:rsidRDefault="00EE60D0" w:rsidP="00EE60D0">
      <w:pPr>
        <w:pStyle w:val="ListParagraph"/>
        <w:numPr>
          <w:ilvl w:val="1"/>
          <w:numId w:val="9"/>
        </w:numPr>
      </w:pPr>
      <w:r w:rsidRPr="00FD5994">
        <w:t>Bob Fletcher could put together a proposal to do a talk / session with international folks as a revenue stream</w:t>
      </w:r>
    </w:p>
    <w:p w:rsidR="00EE60D0" w:rsidRPr="00FD5994" w:rsidRDefault="006001BA" w:rsidP="00EE60D0">
      <w:pPr>
        <w:pStyle w:val="ListParagraph"/>
        <w:numPr>
          <w:ilvl w:val="0"/>
          <w:numId w:val="9"/>
        </w:numPr>
      </w:pPr>
      <w:r w:rsidRPr="00FD5994">
        <w:t>Discussion regarding details in the budget and what items appear in each category</w:t>
      </w:r>
    </w:p>
    <w:p w:rsidR="006001BA" w:rsidRPr="00FD5994" w:rsidRDefault="006001BA" w:rsidP="00EE60D0">
      <w:pPr>
        <w:pStyle w:val="ListParagraph"/>
        <w:numPr>
          <w:ilvl w:val="0"/>
          <w:numId w:val="9"/>
        </w:numPr>
      </w:pPr>
      <w:r w:rsidRPr="00FD5994">
        <w:t>Utilized a local law firm to assist with legal and contract issues</w:t>
      </w:r>
    </w:p>
    <w:p w:rsidR="00845843" w:rsidRPr="00FD5994" w:rsidRDefault="00845843" w:rsidP="006001BA">
      <w:pPr>
        <w:pStyle w:val="ListParagraph"/>
        <w:numPr>
          <w:ilvl w:val="1"/>
          <w:numId w:val="9"/>
        </w:numPr>
      </w:pPr>
      <w:r w:rsidRPr="00FD5994">
        <w:t>Expense was very necessary</w:t>
      </w:r>
    </w:p>
    <w:p w:rsidR="006001BA" w:rsidRPr="00FD5994" w:rsidRDefault="006001BA" w:rsidP="006001BA">
      <w:pPr>
        <w:pStyle w:val="ListParagraph"/>
        <w:numPr>
          <w:ilvl w:val="1"/>
          <w:numId w:val="9"/>
        </w:numPr>
      </w:pPr>
      <w:r w:rsidRPr="00FD5994">
        <w:t>If there are any issues with the hotel experience this week, we need to document it</w:t>
      </w:r>
    </w:p>
    <w:p w:rsidR="00845843" w:rsidRPr="00FD5994" w:rsidRDefault="00845843" w:rsidP="00845843">
      <w:pPr>
        <w:pStyle w:val="ListParagraph"/>
        <w:numPr>
          <w:ilvl w:val="0"/>
          <w:numId w:val="9"/>
        </w:numPr>
      </w:pPr>
      <w:r w:rsidRPr="00FD5994">
        <w:t>Operations on target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1" w:name="_Toc395354428"/>
      <w:r w:rsidRPr="00FD5994">
        <w:rPr>
          <w:rFonts w:ascii="Century Schoolbook" w:hAnsi="Century Schoolbook"/>
        </w:rPr>
        <w:t>Executive Secretary's Report</w:t>
      </w:r>
      <w:bookmarkEnd w:id="11"/>
    </w:p>
    <w:p w:rsidR="00FB4797" w:rsidRDefault="00FB4797" w:rsidP="007145E1">
      <w:pPr>
        <w:pStyle w:val="ListParagraph"/>
        <w:numPr>
          <w:ilvl w:val="0"/>
          <w:numId w:val="11"/>
        </w:numPr>
      </w:pPr>
      <w:r>
        <w:t>Matt Johnson</w:t>
      </w:r>
    </w:p>
    <w:p w:rsidR="007145E1" w:rsidRPr="00FD5994" w:rsidRDefault="007145E1" w:rsidP="007145E1">
      <w:pPr>
        <w:pStyle w:val="ListParagraph"/>
        <w:numPr>
          <w:ilvl w:val="0"/>
          <w:numId w:val="11"/>
        </w:numPr>
      </w:pPr>
      <w:r w:rsidRPr="00FD5994">
        <w:t>Support meetings</w:t>
      </w:r>
    </w:p>
    <w:p w:rsidR="007145E1" w:rsidRPr="00FD5994" w:rsidRDefault="007145E1" w:rsidP="007145E1">
      <w:pPr>
        <w:pStyle w:val="ListParagraph"/>
        <w:numPr>
          <w:ilvl w:val="0"/>
          <w:numId w:val="11"/>
        </w:numPr>
      </w:pPr>
      <w:r w:rsidRPr="00FD5994">
        <w:t xml:space="preserve">Mail chimp </w:t>
      </w:r>
    </w:p>
    <w:p w:rsidR="007145E1" w:rsidRPr="00FD5994" w:rsidRDefault="007145E1" w:rsidP="007145E1">
      <w:pPr>
        <w:pStyle w:val="ListParagraph"/>
        <w:numPr>
          <w:ilvl w:val="0"/>
          <w:numId w:val="11"/>
        </w:numPr>
      </w:pPr>
      <w:r w:rsidRPr="00FD5994">
        <w:t>Backup Cathy’s database</w:t>
      </w:r>
    </w:p>
    <w:p w:rsidR="007145E1" w:rsidRPr="00FD5994" w:rsidRDefault="007145E1" w:rsidP="007145E1">
      <w:pPr>
        <w:pStyle w:val="ListParagraph"/>
        <w:numPr>
          <w:ilvl w:val="0"/>
          <w:numId w:val="11"/>
        </w:numPr>
      </w:pPr>
      <w:r w:rsidRPr="00FD5994">
        <w:t>Goals – Update OM, Build website to archive EC data</w:t>
      </w:r>
    </w:p>
    <w:p w:rsidR="008F1860" w:rsidRPr="00FD5994" w:rsidRDefault="008F1860" w:rsidP="008F1860">
      <w:pPr>
        <w:pStyle w:val="Heading1"/>
        <w:rPr>
          <w:rFonts w:ascii="Century Schoolbook" w:hAnsi="Century Schoolbook"/>
        </w:rPr>
      </w:pPr>
      <w:bookmarkStart w:id="12" w:name="_Toc395354429"/>
      <w:r w:rsidRPr="00FD5994">
        <w:rPr>
          <w:rFonts w:ascii="Century Schoolbook" w:hAnsi="Century Schoolbook"/>
        </w:rPr>
        <w:t>Director Reports</w:t>
      </w:r>
      <w:bookmarkEnd w:id="12"/>
    </w:p>
    <w:p w:rsidR="00725065" w:rsidRPr="00FD5994" w:rsidRDefault="00725065" w:rsidP="008F1860">
      <w:pPr>
        <w:pStyle w:val="Heading2"/>
        <w:rPr>
          <w:rFonts w:ascii="Century Schoolbook" w:hAnsi="Century Schoolbook"/>
        </w:rPr>
      </w:pPr>
      <w:bookmarkStart w:id="13" w:name="_Toc395354430"/>
      <w:r w:rsidRPr="00FD5994">
        <w:rPr>
          <w:rFonts w:ascii="Century Schoolbook" w:hAnsi="Century Schoolbook"/>
        </w:rPr>
        <w:t>Chapter Services</w:t>
      </w:r>
      <w:bookmarkEnd w:id="13"/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Gerry Einar</w:t>
      </w:r>
      <w:r w:rsidR="00834F33">
        <w:t>s</w:t>
      </w:r>
      <w:r w:rsidRPr="00FD5994">
        <w:t>son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Facilitate new chapters where th</w:t>
      </w:r>
      <w:r w:rsidR="00834F33">
        <w:t>ere</w:t>
      </w:r>
      <w:r w:rsidRPr="00FD5994">
        <w:t xml:space="preserve"> is sufficient interest</w:t>
      </w:r>
    </w:p>
    <w:p w:rsidR="00A160D6" w:rsidRPr="00FD5994" w:rsidRDefault="00A160D6" w:rsidP="00A160D6">
      <w:pPr>
        <w:pStyle w:val="ListParagraph"/>
        <w:numPr>
          <w:ilvl w:val="1"/>
          <w:numId w:val="12"/>
        </w:numPr>
      </w:pPr>
      <w:r w:rsidRPr="00FD5994">
        <w:t>Attempts to build chapters – Turkey, China, Florida</w:t>
      </w:r>
    </w:p>
    <w:p w:rsidR="00A160D6" w:rsidRPr="00FD5994" w:rsidRDefault="00A160D6" w:rsidP="00A160D6">
      <w:pPr>
        <w:pStyle w:val="ListParagraph"/>
        <w:numPr>
          <w:ilvl w:val="1"/>
          <w:numId w:val="12"/>
        </w:numPr>
      </w:pPr>
      <w:r w:rsidRPr="00FD5994">
        <w:t xml:space="preserve">We lost Israel and </w:t>
      </w:r>
      <w:r w:rsidR="00246C43" w:rsidRPr="00FD5994">
        <w:t>Australia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A larger member base should be considered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Singapore has been successful and should be considered a template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 xml:space="preserve">Chinese members have not had success in holding </w:t>
      </w:r>
      <w:r w:rsidR="00834F33">
        <w:t>the proposed</w:t>
      </w:r>
      <w:r w:rsidRPr="00FD5994">
        <w:t xml:space="preserve"> conference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Develop and promote roadmap for new chapters</w:t>
      </w:r>
    </w:p>
    <w:p w:rsidR="00A160D6" w:rsidRPr="00FD5994" w:rsidRDefault="00A160D6" w:rsidP="00A160D6">
      <w:pPr>
        <w:pStyle w:val="ListParagraph"/>
        <w:numPr>
          <w:ilvl w:val="1"/>
          <w:numId w:val="12"/>
        </w:numPr>
      </w:pPr>
      <w:r w:rsidRPr="00FD5994">
        <w:t>Chapter Management Guide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Solicit bimonthly chapter reports for the journal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Maintain chapter management guide</w:t>
      </w:r>
    </w:p>
    <w:p w:rsidR="00A160D6" w:rsidRPr="00FD5994" w:rsidRDefault="00A160D6" w:rsidP="00A160D6">
      <w:pPr>
        <w:pStyle w:val="ListParagraph"/>
        <w:numPr>
          <w:ilvl w:val="0"/>
          <w:numId w:val="12"/>
        </w:numPr>
      </w:pPr>
      <w:r w:rsidRPr="00FD5994">
        <w:t>Supervise RVPs</w:t>
      </w:r>
    </w:p>
    <w:p w:rsidR="00B534BD" w:rsidRPr="00FD5994" w:rsidRDefault="00B534BD" w:rsidP="00A160D6">
      <w:pPr>
        <w:pStyle w:val="ListParagraph"/>
        <w:numPr>
          <w:ilvl w:val="0"/>
          <w:numId w:val="12"/>
        </w:numPr>
      </w:pPr>
      <w:r w:rsidRPr="00FD5994">
        <w:t>Coordinate chapter annual reports</w:t>
      </w:r>
    </w:p>
    <w:p w:rsidR="00B534BD" w:rsidRPr="00FD5994" w:rsidRDefault="00B534BD" w:rsidP="00A160D6">
      <w:pPr>
        <w:pStyle w:val="ListParagraph"/>
        <w:numPr>
          <w:ilvl w:val="0"/>
          <w:numId w:val="12"/>
        </w:numPr>
      </w:pPr>
      <w:r w:rsidRPr="00FD5994">
        <w:t>Review and update chapter documentation</w:t>
      </w:r>
    </w:p>
    <w:p w:rsidR="00B534BD" w:rsidRPr="00FD5994" w:rsidRDefault="00B534BD" w:rsidP="00B534BD">
      <w:pPr>
        <w:pStyle w:val="ListParagraph"/>
        <w:numPr>
          <w:ilvl w:val="1"/>
          <w:numId w:val="12"/>
        </w:numPr>
      </w:pPr>
      <w:r w:rsidRPr="00FD5994">
        <w:t>New models created and distributed</w:t>
      </w:r>
    </w:p>
    <w:p w:rsidR="00B534BD" w:rsidRPr="00FD5994" w:rsidRDefault="00B534BD" w:rsidP="00B534BD">
      <w:pPr>
        <w:pStyle w:val="ListParagraph"/>
        <w:numPr>
          <w:ilvl w:val="0"/>
          <w:numId w:val="12"/>
        </w:numPr>
      </w:pPr>
      <w:r w:rsidRPr="00FD5994">
        <w:t>Goals</w:t>
      </w:r>
    </w:p>
    <w:p w:rsidR="00B534BD" w:rsidRPr="00FD5994" w:rsidRDefault="00B534BD" w:rsidP="00B534BD">
      <w:pPr>
        <w:pStyle w:val="ListParagraph"/>
        <w:numPr>
          <w:ilvl w:val="1"/>
          <w:numId w:val="12"/>
        </w:numPr>
      </w:pPr>
      <w:r w:rsidRPr="00FD5994">
        <w:t>Improve communications with presidents and RVPs</w:t>
      </w:r>
    </w:p>
    <w:p w:rsidR="008C427E" w:rsidRPr="00FD5994" w:rsidRDefault="008C427E" w:rsidP="008C427E">
      <w:pPr>
        <w:pStyle w:val="ListParagraph"/>
        <w:numPr>
          <w:ilvl w:val="0"/>
          <w:numId w:val="12"/>
        </w:numPr>
      </w:pPr>
      <w:r w:rsidRPr="00FD5994">
        <w:t>Discussion regarding the money sent to chapters</w:t>
      </w:r>
      <w:r w:rsidR="00735883" w:rsidRPr="00FD5994">
        <w:t xml:space="preserve"> – pros and cons</w:t>
      </w:r>
      <w:r w:rsidR="00834F33">
        <w:t xml:space="preserve"> (by all)</w:t>
      </w:r>
    </w:p>
    <w:p w:rsidR="00735883" w:rsidRPr="00FD5994" w:rsidRDefault="00735883" w:rsidP="00735883">
      <w:pPr>
        <w:pStyle w:val="ListParagraph"/>
        <w:numPr>
          <w:ilvl w:val="1"/>
          <w:numId w:val="12"/>
        </w:numPr>
      </w:pPr>
      <w:r w:rsidRPr="00FD5994">
        <w:t>We need a minimum level provided back to chapters</w:t>
      </w:r>
    </w:p>
    <w:p w:rsidR="00735883" w:rsidRPr="00FD5994" w:rsidRDefault="005749E8" w:rsidP="00735883">
      <w:pPr>
        <w:pStyle w:val="ListParagraph"/>
        <w:numPr>
          <w:ilvl w:val="1"/>
          <w:numId w:val="12"/>
        </w:numPr>
      </w:pPr>
      <w:r w:rsidRPr="00FD5994">
        <w:t xml:space="preserve">We need funds to be used to </w:t>
      </w:r>
      <w:r w:rsidR="00735883" w:rsidRPr="00FD5994">
        <w:t>promote system safety in accordance with our charter</w:t>
      </w:r>
    </w:p>
    <w:p w:rsidR="005749E8" w:rsidRPr="00FD5994" w:rsidRDefault="005749E8" w:rsidP="00735883">
      <w:pPr>
        <w:pStyle w:val="ListParagraph"/>
        <w:numPr>
          <w:ilvl w:val="1"/>
          <w:numId w:val="12"/>
        </w:numPr>
      </w:pPr>
      <w:r w:rsidRPr="00FD5994">
        <w:t>Do we have sufficient oversight?</w:t>
      </w:r>
    </w:p>
    <w:p w:rsidR="005749E8" w:rsidRPr="00FD5994" w:rsidRDefault="005749E8" w:rsidP="00735883">
      <w:pPr>
        <w:pStyle w:val="ListParagraph"/>
        <w:numPr>
          <w:ilvl w:val="1"/>
          <w:numId w:val="12"/>
        </w:numPr>
      </w:pPr>
      <w:r w:rsidRPr="00FD5994">
        <w:t>We could opt to hold back funds to chapters who are fiscally strong</w:t>
      </w:r>
    </w:p>
    <w:p w:rsidR="005749E8" w:rsidRPr="00FD5994" w:rsidRDefault="00887451" w:rsidP="00735883">
      <w:pPr>
        <w:pStyle w:val="ListParagraph"/>
        <w:numPr>
          <w:ilvl w:val="1"/>
          <w:numId w:val="12"/>
        </w:numPr>
      </w:pPr>
      <w:r w:rsidRPr="00FD5994">
        <w:t>Proper use of funds for a chapter</w:t>
      </w:r>
    </w:p>
    <w:p w:rsidR="00887451" w:rsidRPr="00306050" w:rsidRDefault="00887451" w:rsidP="00306050">
      <w:pPr>
        <w:pStyle w:val="ListParagraph"/>
        <w:numPr>
          <w:ilvl w:val="2"/>
          <w:numId w:val="12"/>
        </w:numPr>
      </w:pPr>
      <w:r w:rsidRPr="00FD5994">
        <w:t>Should paying membership dues be included?</w:t>
      </w:r>
    </w:p>
    <w:p w:rsidR="00725065" w:rsidRPr="00FD5994" w:rsidRDefault="00725065" w:rsidP="008F1860">
      <w:pPr>
        <w:pStyle w:val="Heading2"/>
        <w:rPr>
          <w:rFonts w:ascii="Century Schoolbook" w:hAnsi="Century Schoolbook"/>
        </w:rPr>
      </w:pPr>
      <w:bookmarkStart w:id="14" w:name="_Toc395354431"/>
      <w:r w:rsidRPr="00FD5994">
        <w:rPr>
          <w:rFonts w:ascii="Century Schoolbook" w:hAnsi="Century Schoolbook"/>
        </w:rPr>
        <w:t>Conferences</w:t>
      </w:r>
      <w:bookmarkEnd w:id="14"/>
    </w:p>
    <w:p w:rsidR="002D734E" w:rsidRPr="00FD5994" w:rsidRDefault="002D734E" w:rsidP="002D734E">
      <w:pPr>
        <w:pStyle w:val="ListParagraph"/>
        <w:numPr>
          <w:ilvl w:val="0"/>
          <w:numId w:val="13"/>
        </w:numPr>
      </w:pPr>
      <w:r w:rsidRPr="00FD5994">
        <w:t>Lynece Pfledderer</w:t>
      </w:r>
    </w:p>
    <w:p w:rsidR="002D734E" w:rsidRPr="00FD5994" w:rsidRDefault="002D734E" w:rsidP="002D734E">
      <w:pPr>
        <w:pStyle w:val="ListParagraph"/>
        <w:numPr>
          <w:ilvl w:val="0"/>
          <w:numId w:val="13"/>
        </w:numPr>
      </w:pPr>
      <w:r w:rsidRPr="00FD5994">
        <w:t>Continuing impact regarding government travel</w:t>
      </w:r>
    </w:p>
    <w:p w:rsidR="002D734E" w:rsidRPr="00FD5994" w:rsidRDefault="002D734E" w:rsidP="002D734E">
      <w:pPr>
        <w:pStyle w:val="ListParagraph"/>
        <w:numPr>
          <w:ilvl w:val="0"/>
          <w:numId w:val="13"/>
        </w:numPr>
      </w:pPr>
      <w:r w:rsidRPr="00FD5994">
        <w:t>Reduced support for conferences / training</w:t>
      </w:r>
    </w:p>
    <w:p w:rsidR="002D734E" w:rsidRPr="00FD5994" w:rsidRDefault="002D734E" w:rsidP="002D734E">
      <w:pPr>
        <w:pStyle w:val="ListParagraph"/>
        <w:numPr>
          <w:ilvl w:val="0"/>
          <w:numId w:val="13"/>
        </w:numPr>
      </w:pPr>
      <w:r w:rsidRPr="00FD5994">
        <w:t>Reduced sponsors and exhibitors</w:t>
      </w:r>
    </w:p>
    <w:p w:rsidR="002D734E" w:rsidRPr="00FD5994" w:rsidRDefault="002D734E" w:rsidP="002D734E">
      <w:pPr>
        <w:pStyle w:val="ListParagraph"/>
        <w:numPr>
          <w:ilvl w:val="0"/>
          <w:numId w:val="13"/>
        </w:numPr>
      </w:pPr>
      <w:r w:rsidRPr="00FD5994">
        <w:t>Considered other locations for conferences</w:t>
      </w:r>
    </w:p>
    <w:p w:rsidR="002D734E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Took steps to protect society interests in conference planning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Worked to lower costs of rooms / hotel commitments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Missouri tax exemption request filed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Work on conference guide had some progress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State tax exempt form is crucial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Federal certification on training did not work out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Goals: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Top Priority – 2015 conference chair – no chair in place at present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Work with future conference planning committees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Decide on 2017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Complete conference guide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Collect and build on lessons learned</w:t>
      </w:r>
    </w:p>
    <w:p w:rsidR="0060455E" w:rsidRPr="00FD5994" w:rsidRDefault="0060455E" w:rsidP="0060455E">
      <w:pPr>
        <w:pStyle w:val="ListParagraph"/>
      </w:pPr>
    </w:p>
    <w:p w:rsidR="0060455E" w:rsidRPr="00FD5994" w:rsidRDefault="0060455E" w:rsidP="002D734E">
      <w:pPr>
        <w:pStyle w:val="ListParagraph"/>
        <w:numPr>
          <w:ilvl w:val="0"/>
          <w:numId w:val="13"/>
        </w:numPr>
      </w:pPr>
      <w:r w:rsidRPr="00FD5994">
        <w:t>Discussion:</w:t>
      </w:r>
    </w:p>
    <w:p w:rsidR="00495207" w:rsidRPr="00FD5994" w:rsidRDefault="00495207" w:rsidP="002D734E">
      <w:pPr>
        <w:pStyle w:val="ListParagraph"/>
        <w:numPr>
          <w:ilvl w:val="0"/>
          <w:numId w:val="13"/>
        </w:numPr>
      </w:pPr>
      <w:r w:rsidRPr="00FD5994">
        <w:t>Need a draft of conference guide available now</w:t>
      </w:r>
    </w:p>
    <w:p w:rsidR="00495207" w:rsidRPr="00FD5994" w:rsidRDefault="00492C10" w:rsidP="002D734E">
      <w:pPr>
        <w:pStyle w:val="ListParagraph"/>
        <w:numPr>
          <w:ilvl w:val="0"/>
          <w:numId w:val="13"/>
        </w:numPr>
      </w:pPr>
      <w:r w:rsidRPr="00FD5994">
        <w:t>Changing from conference to training symposium may or may not have had an impact on the success of the event</w:t>
      </w:r>
    </w:p>
    <w:p w:rsidR="0060455E" w:rsidRPr="00FD5994" w:rsidRDefault="0060455E" w:rsidP="002D734E">
      <w:pPr>
        <w:pStyle w:val="ListParagraph"/>
        <w:numPr>
          <w:ilvl w:val="0"/>
          <w:numId w:val="13"/>
        </w:numPr>
      </w:pPr>
      <w:r w:rsidRPr="00FD5994">
        <w:t>Need to publicize the technical / training program that is available</w:t>
      </w:r>
    </w:p>
    <w:p w:rsidR="0060455E" w:rsidRPr="00FD5994" w:rsidRDefault="009B42C3" w:rsidP="002D734E">
      <w:pPr>
        <w:pStyle w:val="ListParagraph"/>
        <w:numPr>
          <w:ilvl w:val="0"/>
          <w:numId w:val="13"/>
        </w:numPr>
      </w:pPr>
      <w:r w:rsidRPr="00FD5994">
        <w:t>Some conferences have mini – technical conferences within</w:t>
      </w:r>
    </w:p>
    <w:p w:rsidR="009B42C3" w:rsidRPr="00FD5994" w:rsidRDefault="009B42C3" w:rsidP="0013074D">
      <w:pPr>
        <w:pStyle w:val="ListParagraph"/>
        <w:numPr>
          <w:ilvl w:val="0"/>
          <w:numId w:val="13"/>
        </w:numPr>
      </w:pPr>
      <w:r w:rsidRPr="00FD5994">
        <w:t>We need to demonstrate real training – we have people who can show products – training 101 – this has been done in the past – Russ to help support training ideas for conferences</w:t>
      </w:r>
    </w:p>
    <w:p w:rsidR="00924EF4" w:rsidRPr="00FD5994" w:rsidRDefault="00924EF4" w:rsidP="0013074D">
      <w:pPr>
        <w:pStyle w:val="ListParagraph"/>
        <w:numPr>
          <w:ilvl w:val="0"/>
          <w:numId w:val="13"/>
        </w:numPr>
      </w:pPr>
      <w:r w:rsidRPr="00FD5994">
        <w:t>We must manage how much we ask of individuals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5" w:name="_Toc395354432"/>
      <w:r w:rsidRPr="00FD5994">
        <w:rPr>
          <w:rFonts w:ascii="Century Schoolbook" w:hAnsi="Century Schoolbook"/>
        </w:rPr>
        <w:t>Education and Professional Development</w:t>
      </w:r>
      <w:bookmarkEnd w:id="15"/>
    </w:p>
    <w:p w:rsidR="003C1FD8" w:rsidRPr="00FD5994" w:rsidRDefault="003C1FD8" w:rsidP="003C1FD8">
      <w:pPr>
        <w:pStyle w:val="ListParagraph"/>
        <w:numPr>
          <w:ilvl w:val="0"/>
          <w:numId w:val="14"/>
        </w:numPr>
      </w:pPr>
      <w:r w:rsidRPr="00FD5994">
        <w:t>Chuck</w:t>
      </w:r>
      <w:r w:rsidR="00A8680A" w:rsidRPr="00FD5994">
        <w:t xml:space="preserve"> Muniak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Handbook committee formed and developed comments on first draft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OVP for education is researching education programs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 xml:space="preserve">Upgrades – </w:t>
      </w:r>
      <w:proofErr w:type="spellStart"/>
      <w:r w:rsidRPr="00FD5994">
        <w:t>Pfitzer</w:t>
      </w:r>
      <w:proofErr w:type="spellEnd"/>
      <w:r w:rsidRPr="00FD5994">
        <w:t>, Mitchell, Fletcher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Awards – 6 nominations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Tony Burno planning to resign from OVP position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Goals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Complete and publish system safety handbook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Develop options for paths to certification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Streamline upgrade process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Get new OVP for awards</w:t>
      </w:r>
    </w:p>
    <w:p w:rsidR="00A8680A" w:rsidRPr="00FD5994" w:rsidRDefault="00A8680A" w:rsidP="003C1FD8">
      <w:pPr>
        <w:pStyle w:val="ListParagraph"/>
        <w:numPr>
          <w:ilvl w:val="0"/>
          <w:numId w:val="14"/>
        </w:numPr>
      </w:pPr>
      <w:r w:rsidRPr="00FD5994">
        <w:t>Budget – would like from $250 to $500 to get professional editing – 10 to 20 hours of editorial work</w:t>
      </w:r>
    </w:p>
    <w:p w:rsidR="00A8680A" w:rsidRPr="00FD5994" w:rsidRDefault="00A8680A" w:rsidP="00C53518">
      <w:pPr>
        <w:pStyle w:val="ListParagraph"/>
        <w:numPr>
          <w:ilvl w:val="1"/>
          <w:numId w:val="14"/>
        </w:numPr>
      </w:pPr>
      <w:r w:rsidRPr="00FD5994">
        <w:t>Bob S: Put together a proposal for the business case and we’ll take a look at it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6" w:name="_Toc395354433"/>
      <w:r w:rsidRPr="00FD5994">
        <w:rPr>
          <w:rFonts w:ascii="Century Schoolbook" w:hAnsi="Century Schoolbook"/>
        </w:rPr>
        <w:t>Government and Intersociety</w:t>
      </w:r>
      <w:bookmarkEnd w:id="16"/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Robert Schmedake</w:t>
      </w:r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Primary task of job is to support inter-society forum</w:t>
      </w:r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Learn about opportunities and concerns</w:t>
      </w:r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Debbie unable to get time off from work to support</w:t>
      </w:r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Participants in include managing directors for National Safety Council, American Society of Safety Engineers, etc.</w:t>
      </w:r>
    </w:p>
    <w:p w:rsidR="00C53518" w:rsidRPr="00FD5994" w:rsidRDefault="00C53518" w:rsidP="00C53518">
      <w:pPr>
        <w:pStyle w:val="ListParagraph"/>
        <w:numPr>
          <w:ilvl w:val="0"/>
          <w:numId w:val="15"/>
        </w:numPr>
      </w:pPr>
      <w:r w:rsidRPr="00FD5994">
        <w:t>There are common issues across the societies, including aging membership – professional membership is less common among newer engineers</w:t>
      </w:r>
    </w:p>
    <w:p w:rsidR="00C53518" w:rsidRPr="00FD5994" w:rsidRDefault="006B4ADE" w:rsidP="00C53518">
      <w:pPr>
        <w:pStyle w:val="ListParagraph"/>
        <w:numPr>
          <w:ilvl w:val="0"/>
          <w:numId w:val="15"/>
        </w:numPr>
      </w:pPr>
      <w:r w:rsidRPr="00FD5994">
        <w:t>Lack of conference attendance due to government budget issues</w:t>
      </w:r>
    </w:p>
    <w:p w:rsidR="006B4ADE" w:rsidRPr="00FD5994" w:rsidRDefault="006B4ADE" w:rsidP="00C53518">
      <w:pPr>
        <w:pStyle w:val="ListParagraph"/>
        <w:numPr>
          <w:ilvl w:val="0"/>
          <w:numId w:val="15"/>
        </w:numPr>
      </w:pPr>
      <w:r w:rsidRPr="00FD5994">
        <w:t>Declining numbers in membership</w:t>
      </w:r>
    </w:p>
    <w:p w:rsidR="000262C2" w:rsidRPr="00FD5994" w:rsidRDefault="000262C2" w:rsidP="000262C2">
      <w:pPr>
        <w:pStyle w:val="ListParagraph"/>
        <w:numPr>
          <w:ilvl w:val="0"/>
          <w:numId w:val="15"/>
        </w:numPr>
      </w:pPr>
      <w:r w:rsidRPr="00FD5994">
        <w:t>Things to learn from other orgs:</w:t>
      </w:r>
    </w:p>
    <w:p w:rsidR="006B4ADE" w:rsidRPr="00FD5994" w:rsidRDefault="006B4ADE" w:rsidP="000262C2">
      <w:pPr>
        <w:pStyle w:val="ListParagraph"/>
        <w:numPr>
          <w:ilvl w:val="1"/>
          <w:numId w:val="15"/>
        </w:numPr>
      </w:pPr>
      <w:r w:rsidRPr="00FD5994">
        <w:t>ISSS EC is much larger than other organization’s governing bodies</w:t>
      </w:r>
    </w:p>
    <w:p w:rsidR="006B4ADE" w:rsidRPr="00FD5994" w:rsidRDefault="006B4ADE" w:rsidP="000262C2">
      <w:pPr>
        <w:pStyle w:val="ListParagraph"/>
        <w:numPr>
          <w:ilvl w:val="1"/>
          <w:numId w:val="15"/>
        </w:numPr>
      </w:pPr>
      <w:r w:rsidRPr="00FD5994">
        <w:t>ISSS has short tenure for officers in comparison</w:t>
      </w:r>
    </w:p>
    <w:p w:rsidR="000262C2" w:rsidRPr="00FD5994" w:rsidRDefault="000262C2" w:rsidP="000262C2">
      <w:pPr>
        <w:pStyle w:val="ListParagraph"/>
        <w:numPr>
          <w:ilvl w:val="1"/>
          <w:numId w:val="15"/>
        </w:numPr>
      </w:pPr>
      <w:r w:rsidRPr="00FD5994">
        <w:t>Some organizations have President, President Elect, and Past President – all work together to ensure continuity in leadership</w:t>
      </w:r>
    </w:p>
    <w:p w:rsidR="000262C2" w:rsidRPr="00FD5994" w:rsidRDefault="000262C2" w:rsidP="000262C2">
      <w:pPr>
        <w:pStyle w:val="ListParagraph"/>
        <w:numPr>
          <w:ilvl w:val="1"/>
          <w:numId w:val="15"/>
        </w:numPr>
      </w:pPr>
      <w:r w:rsidRPr="00FD5994">
        <w:t>Board of directors is a business organization</w:t>
      </w:r>
    </w:p>
    <w:p w:rsidR="000262C2" w:rsidRPr="00FD5994" w:rsidRDefault="000262C2" w:rsidP="000262C2">
      <w:pPr>
        <w:pStyle w:val="ListParagraph"/>
        <w:numPr>
          <w:ilvl w:val="1"/>
          <w:numId w:val="15"/>
        </w:numPr>
      </w:pPr>
      <w:r w:rsidRPr="00FD5994">
        <w:t>Technical organization is separate and has a separate role</w:t>
      </w:r>
    </w:p>
    <w:p w:rsidR="000262C2" w:rsidRPr="00FD5994" w:rsidRDefault="00922B3E" w:rsidP="00922B3E">
      <w:pPr>
        <w:pStyle w:val="ListParagraph"/>
        <w:numPr>
          <w:ilvl w:val="0"/>
          <w:numId w:val="15"/>
        </w:numPr>
      </w:pPr>
      <w:r w:rsidRPr="00FD5994">
        <w:t>Benefits from intersociety forum – adds in other newsletters / magazines</w:t>
      </w:r>
    </w:p>
    <w:p w:rsidR="00922B3E" w:rsidRPr="00FD5994" w:rsidRDefault="00922B3E" w:rsidP="00922B3E">
      <w:pPr>
        <w:pStyle w:val="ListParagraph"/>
        <w:numPr>
          <w:ilvl w:val="0"/>
          <w:numId w:val="15"/>
        </w:numPr>
      </w:pPr>
      <w:r w:rsidRPr="00FD5994">
        <w:t>True team spirit among forum members – we all succeed together</w:t>
      </w:r>
    </w:p>
    <w:p w:rsidR="00922B3E" w:rsidRPr="00FD5994" w:rsidRDefault="00922B3E" w:rsidP="00922B3E">
      <w:pPr>
        <w:pStyle w:val="ListParagraph"/>
        <w:numPr>
          <w:ilvl w:val="0"/>
          <w:numId w:val="15"/>
        </w:numPr>
      </w:pPr>
      <w:r w:rsidRPr="00FD5994">
        <w:t>There are opportunities for collaboration among members</w:t>
      </w:r>
    </w:p>
    <w:p w:rsidR="00922B3E" w:rsidRPr="00FD5994" w:rsidRDefault="00CF2BA4" w:rsidP="00922B3E">
      <w:pPr>
        <w:pStyle w:val="ListParagraph"/>
        <w:numPr>
          <w:ilvl w:val="0"/>
          <w:numId w:val="15"/>
        </w:numPr>
      </w:pPr>
      <w:r w:rsidRPr="00FD5994">
        <w:t>Opportunities to contract services from other organizations</w:t>
      </w:r>
    </w:p>
    <w:p w:rsidR="00817D08" w:rsidRPr="00FD5994" w:rsidRDefault="00817D08" w:rsidP="00817D08">
      <w:pPr>
        <w:pStyle w:val="ListParagraph"/>
        <w:numPr>
          <w:ilvl w:val="1"/>
          <w:numId w:val="15"/>
        </w:numPr>
      </w:pPr>
      <w:r w:rsidRPr="00FD5994">
        <w:t>Could utilize capabilities such as automatic web billing</w:t>
      </w:r>
    </w:p>
    <w:p w:rsidR="00817D08" w:rsidRPr="00FD5994" w:rsidRDefault="00AE20D1" w:rsidP="00817D08">
      <w:pPr>
        <w:pStyle w:val="ListParagraph"/>
        <w:numPr>
          <w:ilvl w:val="0"/>
          <w:numId w:val="15"/>
        </w:numPr>
      </w:pPr>
      <w:r w:rsidRPr="00FD5994">
        <w:t>Brainstorming about how to handle a worst case financial scenario for the ISSS</w:t>
      </w:r>
    </w:p>
    <w:p w:rsidR="00725065" w:rsidRPr="00FD5994" w:rsidRDefault="00725065" w:rsidP="00725065">
      <w:pPr>
        <w:pStyle w:val="Heading2"/>
        <w:rPr>
          <w:rFonts w:ascii="Century Schoolbook" w:hAnsi="Century Schoolbook"/>
        </w:rPr>
      </w:pPr>
      <w:bookmarkStart w:id="17" w:name="_Toc395354434"/>
      <w:r w:rsidRPr="00FD5994">
        <w:rPr>
          <w:rFonts w:ascii="Century Schoolbook" w:hAnsi="Century Schoolbook"/>
        </w:rPr>
        <w:t>International Development</w:t>
      </w:r>
      <w:bookmarkEnd w:id="17"/>
    </w:p>
    <w:p w:rsidR="00AE20D1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Robert Fletcher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Touched based with a number of safety related organizations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Teach safety management systems to pilots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 xml:space="preserve">Working with safety societies in </w:t>
      </w:r>
      <w:r w:rsidR="007378EE" w:rsidRPr="00FD5994">
        <w:t>Ottawa</w:t>
      </w:r>
      <w:r w:rsidRPr="00FD5994">
        <w:t xml:space="preserve"> 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Co-chaired panel with Dr. McDermid on developing global safety perspectives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Worked with professionals from around the world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Provided flags for lunch at conference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Helped arrange speaker for international lunch</w:t>
      </w:r>
    </w:p>
    <w:p w:rsidR="008B4550" w:rsidRPr="00FD5994" w:rsidRDefault="008B4550" w:rsidP="00AE20D1">
      <w:pPr>
        <w:pStyle w:val="ListParagraph"/>
        <w:numPr>
          <w:ilvl w:val="0"/>
          <w:numId w:val="16"/>
        </w:numPr>
      </w:pPr>
      <w:r w:rsidRPr="00FD5994">
        <w:t>Running election for Canada safety chapter</w:t>
      </w:r>
    </w:p>
    <w:p w:rsidR="008B4550" w:rsidRPr="00FD5994" w:rsidRDefault="007378EE" w:rsidP="00AE20D1">
      <w:pPr>
        <w:pStyle w:val="ListParagraph"/>
        <w:numPr>
          <w:ilvl w:val="0"/>
          <w:numId w:val="16"/>
        </w:numPr>
      </w:pPr>
      <w:r w:rsidRPr="00FD5994">
        <w:t>Conducted “virtual” chapter meetings and had folks from various places dial in</w:t>
      </w:r>
    </w:p>
    <w:p w:rsidR="007378EE" w:rsidRPr="00FD5994" w:rsidRDefault="00711746" w:rsidP="00AE20D1">
      <w:pPr>
        <w:pStyle w:val="ListParagraph"/>
        <w:numPr>
          <w:ilvl w:val="0"/>
          <w:numId w:val="16"/>
        </w:numPr>
      </w:pPr>
      <w:r w:rsidRPr="00FD5994">
        <w:t>Considered advertising</w:t>
      </w:r>
      <w:r w:rsidR="007378EE" w:rsidRPr="00FD5994">
        <w:t xml:space="preserve"> via social media</w:t>
      </w:r>
    </w:p>
    <w:p w:rsidR="007378EE" w:rsidRPr="00FD5994" w:rsidRDefault="00711746" w:rsidP="00AE20D1">
      <w:pPr>
        <w:pStyle w:val="ListParagraph"/>
        <w:numPr>
          <w:ilvl w:val="0"/>
          <w:numId w:val="16"/>
        </w:numPr>
      </w:pPr>
      <w:r w:rsidRPr="00FD5994">
        <w:t>Goals:</w:t>
      </w:r>
    </w:p>
    <w:p w:rsidR="00711746" w:rsidRPr="00FD5994" w:rsidRDefault="00711746" w:rsidP="00AE20D1">
      <w:pPr>
        <w:pStyle w:val="ListParagraph"/>
        <w:numPr>
          <w:ilvl w:val="0"/>
          <w:numId w:val="16"/>
        </w:numPr>
      </w:pPr>
      <w:r w:rsidRPr="00FD5994">
        <w:t>Increase attendance from all parts of the world</w:t>
      </w:r>
    </w:p>
    <w:p w:rsidR="00711746" w:rsidRPr="00FD5994" w:rsidRDefault="00711746" w:rsidP="00AE20D1">
      <w:pPr>
        <w:pStyle w:val="ListParagraph"/>
        <w:numPr>
          <w:ilvl w:val="0"/>
          <w:numId w:val="16"/>
        </w:numPr>
      </w:pPr>
      <w:r w:rsidRPr="00FD5994">
        <w:t>Explore, document, and develop system safety global perspectives</w:t>
      </w:r>
    </w:p>
    <w:p w:rsidR="003A45A4" w:rsidRPr="00FD5994" w:rsidRDefault="003A45A4" w:rsidP="003A45A4">
      <w:pPr>
        <w:pStyle w:val="ListParagraph"/>
        <w:numPr>
          <w:ilvl w:val="0"/>
          <w:numId w:val="16"/>
        </w:numPr>
      </w:pPr>
      <w:r w:rsidRPr="00FD5994">
        <w:t>Participate in virtual chapter events</w:t>
      </w:r>
    </w:p>
    <w:p w:rsidR="003A45A4" w:rsidRPr="00FD5994" w:rsidRDefault="003A45A4" w:rsidP="003A45A4">
      <w:pPr>
        <w:pStyle w:val="ListParagraph"/>
        <w:numPr>
          <w:ilvl w:val="0"/>
          <w:numId w:val="16"/>
        </w:numPr>
      </w:pPr>
      <w:r w:rsidRPr="00FD5994">
        <w:t>Work with other safety organizations</w:t>
      </w:r>
    </w:p>
    <w:p w:rsidR="003A45A4" w:rsidRPr="00FD5994" w:rsidRDefault="003A45A4" w:rsidP="003A45A4">
      <w:pPr>
        <w:pStyle w:val="ListParagraph"/>
        <w:numPr>
          <w:ilvl w:val="0"/>
          <w:numId w:val="16"/>
        </w:numPr>
      </w:pPr>
      <w:r w:rsidRPr="00FD5994">
        <w:t>Liaise with ISSS directors</w:t>
      </w:r>
    </w:p>
    <w:p w:rsidR="003A45A4" w:rsidRPr="00FD5994" w:rsidRDefault="003A45A4" w:rsidP="003A45A4">
      <w:pPr>
        <w:pStyle w:val="ListParagraph"/>
        <w:numPr>
          <w:ilvl w:val="0"/>
          <w:numId w:val="16"/>
        </w:numPr>
      </w:pPr>
      <w:r w:rsidRPr="00FD5994">
        <w:t>Encourage international contribution to the journal</w:t>
      </w:r>
    </w:p>
    <w:p w:rsidR="003A45A4" w:rsidRPr="00FD5994" w:rsidRDefault="003A45A4" w:rsidP="003A45A4">
      <w:pPr>
        <w:pStyle w:val="ListParagraph"/>
        <w:numPr>
          <w:ilvl w:val="0"/>
          <w:numId w:val="16"/>
        </w:numPr>
      </w:pPr>
      <w:r w:rsidRPr="00FD5994">
        <w:t>Recommend someone for international award</w:t>
      </w:r>
    </w:p>
    <w:p w:rsidR="00DE5F5C" w:rsidRPr="00FD5994" w:rsidRDefault="00DE5F5C" w:rsidP="00DE5F5C">
      <w:pPr>
        <w:pStyle w:val="ListParagraph"/>
        <w:numPr>
          <w:ilvl w:val="0"/>
          <w:numId w:val="16"/>
        </w:numPr>
      </w:pPr>
      <w:r w:rsidRPr="00FD5994">
        <w:t>Clicked “Like” on INCOSE site in Facebook and Linked In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8" w:name="_Toc395354435"/>
      <w:r w:rsidRPr="00FD5994">
        <w:rPr>
          <w:rFonts w:ascii="Century Schoolbook" w:hAnsi="Century Schoolbook"/>
        </w:rPr>
        <w:t>Member Services</w:t>
      </w:r>
      <w:bookmarkEnd w:id="18"/>
    </w:p>
    <w:p w:rsidR="00DE5F5C" w:rsidRPr="00FD5994" w:rsidRDefault="00C75A8D" w:rsidP="00DE5F5C">
      <w:pPr>
        <w:pStyle w:val="ListParagraph"/>
        <w:numPr>
          <w:ilvl w:val="0"/>
          <w:numId w:val="17"/>
        </w:numPr>
      </w:pPr>
      <w:r w:rsidRPr="00FD5994">
        <w:t>Melissa Emery (Presented by Robert Schmedake)</w:t>
      </w:r>
    </w:p>
    <w:p w:rsidR="00C75A8D" w:rsidRPr="00FD5994" w:rsidRDefault="00C75A8D" w:rsidP="00DE5F5C">
      <w:pPr>
        <w:pStyle w:val="ListParagraph"/>
        <w:numPr>
          <w:ilvl w:val="0"/>
          <w:numId w:val="17"/>
        </w:numPr>
      </w:pPr>
      <w:r w:rsidRPr="00FD5994">
        <w:t>Processed 29 applications</w:t>
      </w:r>
    </w:p>
    <w:p w:rsidR="00C75A8D" w:rsidRPr="00FD5994" w:rsidRDefault="00C75A8D" w:rsidP="00DE5F5C">
      <w:pPr>
        <w:pStyle w:val="ListParagraph"/>
        <w:numPr>
          <w:ilvl w:val="0"/>
          <w:numId w:val="17"/>
        </w:numPr>
      </w:pPr>
      <w:r w:rsidRPr="00FD5994">
        <w:t>Notified chapters of expiring membership</w:t>
      </w:r>
    </w:p>
    <w:p w:rsidR="00C75A8D" w:rsidRPr="00FD5994" w:rsidRDefault="00C75A8D" w:rsidP="00DE5F5C">
      <w:pPr>
        <w:pStyle w:val="ListParagraph"/>
        <w:numPr>
          <w:ilvl w:val="0"/>
          <w:numId w:val="17"/>
        </w:numPr>
      </w:pPr>
      <w:r w:rsidRPr="00FD5994">
        <w:t>OM notes to secretary</w:t>
      </w:r>
    </w:p>
    <w:p w:rsidR="00C75A8D" w:rsidRPr="00FD5994" w:rsidRDefault="00B03CDC" w:rsidP="00DE5F5C">
      <w:pPr>
        <w:pStyle w:val="ListParagraph"/>
        <w:numPr>
          <w:ilvl w:val="0"/>
          <w:numId w:val="17"/>
        </w:numPr>
      </w:pPr>
      <w:r w:rsidRPr="00FD5994">
        <w:t>Report on total members per category of membership (see slides)</w:t>
      </w:r>
    </w:p>
    <w:p w:rsidR="00B03CDC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Discussion regarding membership dues for students, members, and international members</w:t>
      </w:r>
    </w:p>
    <w:p w:rsidR="00721094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We may have difficulty getting corporate membership</w:t>
      </w:r>
    </w:p>
    <w:p w:rsidR="00721094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Plans</w:t>
      </w:r>
    </w:p>
    <w:p w:rsidR="00721094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Continue to increase membership</w:t>
      </w:r>
    </w:p>
    <w:p w:rsidR="00721094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Consider retirement membership fee / process</w:t>
      </w:r>
    </w:p>
    <w:p w:rsidR="00721094" w:rsidRPr="00FD5994" w:rsidRDefault="00721094" w:rsidP="00B03CDC">
      <w:pPr>
        <w:pStyle w:val="ListParagraph"/>
        <w:numPr>
          <w:ilvl w:val="0"/>
          <w:numId w:val="17"/>
        </w:numPr>
      </w:pPr>
      <w:r w:rsidRPr="00FD5994">
        <w:t>Update application form</w:t>
      </w:r>
    </w:p>
    <w:p w:rsidR="00100274" w:rsidRPr="00FD5994" w:rsidRDefault="00100274" w:rsidP="00100274">
      <w:pPr>
        <w:pStyle w:val="ListParagraph"/>
        <w:numPr>
          <w:ilvl w:val="1"/>
          <w:numId w:val="17"/>
        </w:numPr>
      </w:pPr>
      <w:r w:rsidRPr="00FD5994">
        <w:t>Consider separation of information and payment submittal</w:t>
      </w:r>
    </w:p>
    <w:p w:rsidR="00822612" w:rsidRPr="00FD5994" w:rsidRDefault="00822612" w:rsidP="00B03CDC">
      <w:pPr>
        <w:pStyle w:val="ListParagraph"/>
        <w:numPr>
          <w:ilvl w:val="0"/>
          <w:numId w:val="17"/>
        </w:numPr>
      </w:pPr>
      <w:r w:rsidRPr="00FD5994">
        <w:t>Need to ensure we communicate membership rates for all categories of membership</w:t>
      </w:r>
    </w:p>
    <w:p w:rsidR="00100274" w:rsidRPr="00FD5994" w:rsidRDefault="00100274" w:rsidP="00B03CDC">
      <w:pPr>
        <w:pStyle w:val="ListParagraph"/>
        <w:numPr>
          <w:ilvl w:val="0"/>
          <w:numId w:val="17"/>
        </w:numPr>
      </w:pPr>
      <w:r w:rsidRPr="00FD5994">
        <w:t>Discussion regarding student rates</w:t>
      </w:r>
    </w:p>
    <w:p w:rsidR="00100274" w:rsidRPr="00FD5994" w:rsidRDefault="00100274" w:rsidP="00100274">
      <w:pPr>
        <w:pStyle w:val="ListParagraph"/>
        <w:numPr>
          <w:ilvl w:val="1"/>
          <w:numId w:val="17"/>
        </w:numPr>
      </w:pPr>
      <w:r w:rsidRPr="00FD5994">
        <w:t>We need to encourage student participation</w:t>
      </w:r>
    </w:p>
    <w:p w:rsidR="00100274" w:rsidRPr="00FD5994" w:rsidRDefault="00100274" w:rsidP="00100274">
      <w:pPr>
        <w:pStyle w:val="ListParagraph"/>
        <w:numPr>
          <w:ilvl w:val="0"/>
          <w:numId w:val="17"/>
        </w:numPr>
      </w:pPr>
      <w:r w:rsidRPr="00FD5994">
        <w:t>Need to work with chapters to increase membership</w:t>
      </w:r>
    </w:p>
    <w:p w:rsidR="00100274" w:rsidRPr="00FD5994" w:rsidRDefault="00100274" w:rsidP="00100274">
      <w:pPr>
        <w:pStyle w:val="ListParagraph"/>
        <w:numPr>
          <w:ilvl w:val="0"/>
          <w:numId w:val="17"/>
        </w:numPr>
      </w:pPr>
      <w:r w:rsidRPr="00FD5994">
        <w:t>Corporate sponsors</w:t>
      </w:r>
    </w:p>
    <w:p w:rsidR="00100274" w:rsidRPr="00FD5994" w:rsidRDefault="00100274" w:rsidP="00100274">
      <w:pPr>
        <w:pStyle w:val="ListParagraph"/>
        <w:numPr>
          <w:ilvl w:val="0"/>
          <w:numId w:val="17"/>
        </w:numPr>
      </w:pPr>
      <w:r w:rsidRPr="00FD5994">
        <w:t>Membership requirements –ensure guidelines are clear</w:t>
      </w:r>
    </w:p>
    <w:p w:rsidR="00100274" w:rsidRPr="00FD5994" w:rsidRDefault="00100274" w:rsidP="00100274">
      <w:pPr>
        <w:pStyle w:val="ListParagraph"/>
        <w:numPr>
          <w:ilvl w:val="0"/>
          <w:numId w:val="17"/>
        </w:numPr>
      </w:pPr>
      <w:r w:rsidRPr="00FD5994">
        <w:t>Reviewed slides with motions (no votes at this time)</w:t>
      </w:r>
    </w:p>
    <w:p w:rsidR="00100274" w:rsidRPr="00FD5994" w:rsidRDefault="00100274" w:rsidP="00100274">
      <w:pPr>
        <w:pStyle w:val="ListParagraph"/>
        <w:numPr>
          <w:ilvl w:val="1"/>
          <w:numId w:val="17"/>
        </w:numPr>
      </w:pPr>
      <w:r w:rsidRPr="00FD5994">
        <w:t>Student membership requirements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19" w:name="_Toc395354436"/>
      <w:r w:rsidRPr="00FD5994">
        <w:rPr>
          <w:rFonts w:ascii="Century Schoolbook" w:hAnsi="Century Schoolbook"/>
        </w:rPr>
        <w:t>Mentoring, Research &amp; Development</w:t>
      </w:r>
      <w:bookmarkEnd w:id="19"/>
    </w:p>
    <w:p w:rsidR="00100274" w:rsidRPr="00F9472D" w:rsidRDefault="00C354D4" w:rsidP="00100274">
      <w:pPr>
        <w:pStyle w:val="ListParagraph"/>
        <w:numPr>
          <w:ilvl w:val="0"/>
          <w:numId w:val="18"/>
        </w:numPr>
      </w:pPr>
      <w:r w:rsidRPr="00FD5994">
        <w:t xml:space="preserve">Steve Mattern (presented </w:t>
      </w:r>
      <w:r w:rsidRPr="00834F33">
        <w:t xml:space="preserve">by Robert </w:t>
      </w:r>
      <w:r w:rsidR="00834F33" w:rsidRPr="00F9472D">
        <w:t>Schmedake</w:t>
      </w:r>
      <w:r w:rsidRPr="00F9472D">
        <w:t>)</w:t>
      </w:r>
    </w:p>
    <w:p w:rsidR="00C354D4" w:rsidRPr="00FD5994" w:rsidRDefault="00C354D4" w:rsidP="00100274">
      <w:pPr>
        <w:pStyle w:val="ListParagraph"/>
        <w:numPr>
          <w:ilvl w:val="0"/>
          <w:numId w:val="18"/>
        </w:numPr>
      </w:pPr>
      <w:r w:rsidRPr="00FD5994">
        <w:t>Established mentor data base</w:t>
      </w:r>
    </w:p>
    <w:p w:rsidR="00C354D4" w:rsidRPr="00FD5994" w:rsidRDefault="00C354D4" w:rsidP="00100274">
      <w:pPr>
        <w:pStyle w:val="ListParagraph"/>
        <w:numPr>
          <w:ilvl w:val="0"/>
          <w:numId w:val="18"/>
        </w:numPr>
      </w:pPr>
      <w:r w:rsidRPr="00FD5994">
        <w:t>Goals</w:t>
      </w:r>
    </w:p>
    <w:p w:rsidR="00C354D4" w:rsidRPr="00FD5994" w:rsidRDefault="00C354D4" w:rsidP="00100274">
      <w:pPr>
        <w:pStyle w:val="ListParagraph"/>
        <w:numPr>
          <w:ilvl w:val="0"/>
          <w:numId w:val="18"/>
        </w:numPr>
      </w:pPr>
      <w:r w:rsidRPr="00FD5994">
        <w:t>Double the number of mentor partnerships</w:t>
      </w:r>
    </w:p>
    <w:p w:rsidR="00C354D4" w:rsidRPr="00FD5994" w:rsidRDefault="00C354D4" w:rsidP="00100274">
      <w:pPr>
        <w:pStyle w:val="ListParagraph"/>
        <w:numPr>
          <w:ilvl w:val="0"/>
          <w:numId w:val="18"/>
        </w:numPr>
      </w:pPr>
      <w:r w:rsidRPr="00FD5994">
        <w:t>Roadmap to active and healthy mentor partnership</w:t>
      </w:r>
    </w:p>
    <w:p w:rsidR="0004712A" w:rsidRPr="00FD5994" w:rsidRDefault="0004712A" w:rsidP="00100274">
      <w:pPr>
        <w:pStyle w:val="ListParagraph"/>
        <w:numPr>
          <w:ilvl w:val="0"/>
          <w:numId w:val="18"/>
        </w:numPr>
      </w:pPr>
      <w:r w:rsidRPr="00FD5994">
        <w:t>Mentor training materials in the Body of Knowledge</w:t>
      </w:r>
    </w:p>
    <w:p w:rsidR="00725065" w:rsidRPr="00FD5994" w:rsidRDefault="00725065" w:rsidP="00725065">
      <w:pPr>
        <w:pStyle w:val="Heading2"/>
        <w:rPr>
          <w:rFonts w:ascii="Century Schoolbook" w:hAnsi="Century Schoolbook"/>
        </w:rPr>
      </w:pPr>
      <w:bookmarkStart w:id="20" w:name="_Toc395354437"/>
      <w:r w:rsidRPr="00FD5994">
        <w:rPr>
          <w:rFonts w:ascii="Century Schoolbook" w:hAnsi="Century Schoolbook"/>
        </w:rPr>
        <w:t>Publicity and Media</w:t>
      </w:r>
      <w:bookmarkEnd w:id="20"/>
    </w:p>
    <w:p w:rsidR="00725065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Saralyn Dwyer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Held meetings to understand website and JSS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No success in increasing advertising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Supported publicity questions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Published journal under cost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Goals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Increase advertising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Kindle version of JSS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Promote ISSS</w:t>
      </w:r>
    </w:p>
    <w:p w:rsidR="007719CD" w:rsidRPr="00FD5994" w:rsidRDefault="007719CD" w:rsidP="007719CD">
      <w:pPr>
        <w:pStyle w:val="ListParagraph"/>
        <w:numPr>
          <w:ilvl w:val="0"/>
          <w:numId w:val="19"/>
        </w:numPr>
      </w:pPr>
      <w:r w:rsidRPr="00FD5994">
        <w:t>Need publications for the journal</w:t>
      </w:r>
    </w:p>
    <w:p w:rsidR="008F1860" w:rsidRPr="00FD5994" w:rsidRDefault="008F1860" w:rsidP="008F1860">
      <w:pPr>
        <w:pStyle w:val="Heading1"/>
        <w:rPr>
          <w:rFonts w:ascii="Century Schoolbook" w:hAnsi="Century Schoolbook"/>
        </w:rPr>
      </w:pPr>
      <w:bookmarkStart w:id="21" w:name="_Toc395354438"/>
      <w:r w:rsidRPr="00FD5994">
        <w:rPr>
          <w:rFonts w:ascii="Century Schoolbook" w:hAnsi="Century Schoolbook"/>
        </w:rPr>
        <w:t>Chapter Reports</w:t>
      </w:r>
      <w:bookmarkEnd w:id="21"/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22" w:name="_Toc395354439"/>
      <w:r w:rsidRPr="00FD5994">
        <w:rPr>
          <w:rFonts w:ascii="Century Schoolbook" w:hAnsi="Century Schoolbook"/>
        </w:rPr>
        <w:t>Houston</w:t>
      </w:r>
      <w:bookmarkEnd w:id="22"/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Not a lot of activity last year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Met three or four times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Atmosphere dominated by NASA cutbacks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Brainstormed about future of the chapter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Goals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Voice contact with each member of the chapter twice a year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Arrange joint meeting with Society for Underwater Technology and INCOSE</w:t>
      </w:r>
    </w:p>
    <w:p w:rsidR="00853640" w:rsidRPr="00FD5994" w:rsidRDefault="00853640" w:rsidP="00853640">
      <w:pPr>
        <w:pStyle w:val="ListParagraph"/>
        <w:numPr>
          <w:ilvl w:val="0"/>
          <w:numId w:val="20"/>
        </w:numPr>
      </w:pPr>
      <w:r w:rsidRPr="00FD5994">
        <w:t>Support Chuck with Body of Knowledge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23" w:name="_Toc395354440"/>
      <w:r w:rsidRPr="00FD5994">
        <w:rPr>
          <w:rFonts w:ascii="Century Schoolbook" w:hAnsi="Century Schoolbook"/>
        </w:rPr>
        <w:t>North Texas</w:t>
      </w:r>
      <w:bookmarkEnd w:id="23"/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Frank Rinaldo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Held two meetings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October</w:t>
      </w:r>
    </w:p>
    <w:p w:rsidR="00771B16" w:rsidRPr="00FD5994" w:rsidRDefault="00771B16" w:rsidP="00771B16">
      <w:pPr>
        <w:pStyle w:val="ListParagraph"/>
        <w:numPr>
          <w:ilvl w:val="1"/>
          <w:numId w:val="21"/>
        </w:numPr>
      </w:pPr>
      <w:r w:rsidRPr="00FD5994">
        <w:t>Recruiting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June</w:t>
      </w:r>
    </w:p>
    <w:p w:rsidR="00771B16" w:rsidRPr="00FD5994" w:rsidRDefault="00771B16" w:rsidP="00771B16">
      <w:pPr>
        <w:pStyle w:val="ListParagraph"/>
        <w:numPr>
          <w:ilvl w:val="1"/>
          <w:numId w:val="21"/>
        </w:numPr>
      </w:pPr>
      <w:r w:rsidRPr="00FD5994">
        <w:t>Met with chapter members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Goals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Reach out to community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Create interest in joining chapter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Cannot arrange activities with small membership</w:t>
      </w:r>
    </w:p>
    <w:p w:rsidR="00771B16" w:rsidRPr="00FD5994" w:rsidRDefault="00771B16" w:rsidP="00771B16">
      <w:pPr>
        <w:pStyle w:val="ListParagraph"/>
        <w:numPr>
          <w:ilvl w:val="0"/>
          <w:numId w:val="21"/>
        </w:numPr>
      </w:pPr>
      <w:r w:rsidRPr="00FD5994">
        <w:t>Explain ISSS objectives and how it benefits engineering</w:t>
      </w:r>
    </w:p>
    <w:p w:rsidR="00922739" w:rsidRPr="00FD5994" w:rsidRDefault="00922739" w:rsidP="00922739">
      <w:pPr>
        <w:pStyle w:val="ListParagraph"/>
        <w:numPr>
          <w:ilvl w:val="1"/>
          <w:numId w:val="21"/>
        </w:numPr>
      </w:pPr>
      <w:r w:rsidRPr="00FD5994">
        <w:t>Working with local companies and schools</w:t>
      </w:r>
    </w:p>
    <w:p w:rsidR="00922739" w:rsidRPr="00FD5994" w:rsidRDefault="00922739" w:rsidP="00922739">
      <w:pPr>
        <w:pStyle w:val="ListParagraph"/>
        <w:numPr>
          <w:ilvl w:val="0"/>
          <w:numId w:val="21"/>
        </w:numPr>
      </w:pPr>
      <w:r w:rsidRPr="00FD5994">
        <w:t>Attend EC meetings</w:t>
      </w:r>
    </w:p>
    <w:p w:rsidR="0083108F" w:rsidRPr="00FD5994" w:rsidRDefault="0083108F" w:rsidP="0083108F">
      <w:pPr>
        <w:pStyle w:val="Heading2"/>
        <w:rPr>
          <w:rFonts w:ascii="Century Schoolbook" w:hAnsi="Century Schoolbook"/>
        </w:rPr>
      </w:pPr>
      <w:bookmarkStart w:id="24" w:name="_Toc395354441"/>
      <w:r w:rsidRPr="00FD5994">
        <w:rPr>
          <w:rFonts w:ascii="Century Schoolbook" w:hAnsi="Century Schoolbook"/>
        </w:rPr>
        <w:t>Northeast</w:t>
      </w:r>
      <w:bookmarkEnd w:id="24"/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Scott Beecher (Presented by Alan Southwick)</w:t>
      </w:r>
    </w:p>
    <w:p w:rsidR="008C4659" w:rsidRPr="00FD5994" w:rsidRDefault="008C4659" w:rsidP="008C4659">
      <w:pPr>
        <w:pStyle w:val="ListParagraph"/>
        <w:numPr>
          <w:ilvl w:val="0"/>
          <w:numId w:val="25"/>
        </w:numPr>
      </w:pPr>
      <w:r w:rsidRPr="00FD5994">
        <w:t>57 members to 43 members</w:t>
      </w:r>
    </w:p>
    <w:p w:rsidR="008C4659" w:rsidRPr="00FD5994" w:rsidRDefault="008C4659" w:rsidP="008C4659">
      <w:pPr>
        <w:pStyle w:val="ListParagraph"/>
        <w:numPr>
          <w:ilvl w:val="0"/>
          <w:numId w:val="25"/>
        </w:numPr>
      </w:pPr>
      <w:r w:rsidRPr="00FD5994">
        <w:t>No growth</w:t>
      </w:r>
    </w:p>
    <w:p w:rsidR="008C4659" w:rsidRPr="00FD5994" w:rsidRDefault="008C4659" w:rsidP="008C4659">
      <w:pPr>
        <w:pStyle w:val="ListParagraph"/>
        <w:numPr>
          <w:ilvl w:val="0"/>
          <w:numId w:val="25"/>
        </w:numPr>
      </w:pPr>
      <w:r w:rsidRPr="00FD5994">
        <w:t>Four meetings</w:t>
      </w:r>
    </w:p>
    <w:p w:rsidR="008C4659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Newsletters result from meetings that go to journal as well</w:t>
      </w:r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Attendance 20% of membership</w:t>
      </w:r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Supported Boston conference</w:t>
      </w:r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Need to reach out more to the community</w:t>
      </w:r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>Virtual meeting has not totally caught on, but some folks call in</w:t>
      </w:r>
    </w:p>
    <w:p w:rsidR="00D933F7" w:rsidRPr="00FD5994" w:rsidRDefault="00D933F7" w:rsidP="008C4659">
      <w:pPr>
        <w:pStyle w:val="ListParagraph"/>
        <w:numPr>
          <w:ilvl w:val="0"/>
          <w:numId w:val="25"/>
        </w:numPr>
      </w:pPr>
      <w:r w:rsidRPr="00FD5994">
        <w:t xml:space="preserve">Funded a student from Dr. </w:t>
      </w:r>
      <w:proofErr w:type="spellStart"/>
      <w:r w:rsidRPr="00FD5994">
        <w:t>McDermi</w:t>
      </w:r>
      <w:r w:rsidR="00834F33">
        <w:t>d</w:t>
      </w:r>
      <w:r w:rsidRPr="00FD5994">
        <w:t>’s</w:t>
      </w:r>
      <w:proofErr w:type="spellEnd"/>
      <w:r w:rsidRPr="00FD5994">
        <w:t xml:space="preserve"> group to attend conference</w:t>
      </w:r>
    </w:p>
    <w:p w:rsidR="00556B26" w:rsidRPr="00FD5994" w:rsidRDefault="008D14E9" w:rsidP="00556B26">
      <w:pPr>
        <w:pStyle w:val="ListParagraph"/>
        <w:numPr>
          <w:ilvl w:val="0"/>
          <w:numId w:val="25"/>
        </w:numPr>
      </w:pPr>
      <w:r w:rsidRPr="00FD5994">
        <w:t>New treasurer this year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25" w:name="_Toc395354442"/>
      <w:r w:rsidRPr="00FD5994">
        <w:rPr>
          <w:rFonts w:ascii="Century Schoolbook" w:hAnsi="Century Schoolbook"/>
        </w:rPr>
        <w:t>Sierra High Desert</w:t>
      </w:r>
      <w:bookmarkEnd w:id="25"/>
    </w:p>
    <w:p w:rsidR="000F4576" w:rsidRPr="00FD5994" w:rsidRDefault="000F4576" w:rsidP="000F4576">
      <w:pPr>
        <w:pStyle w:val="ListParagraph"/>
        <w:numPr>
          <w:ilvl w:val="0"/>
          <w:numId w:val="22"/>
        </w:numPr>
      </w:pPr>
      <w:r w:rsidRPr="00FD5994">
        <w:t>Jerry Banister (Presented by Frank Rinaldo)</w:t>
      </w:r>
    </w:p>
    <w:p w:rsidR="000F4576" w:rsidRPr="00FD5994" w:rsidRDefault="000F4576" w:rsidP="000F4576">
      <w:pPr>
        <w:pStyle w:val="ListParagraph"/>
        <w:numPr>
          <w:ilvl w:val="0"/>
          <w:numId w:val="22"/>
        </w:numPr>
      </w:pPr>
      <w:r w:rsidRPr="00FD5994">
        <w:t>New upgrade form given to chapter member with offer to help</w:t>
      </w:r>
    </w:p>
    <w:p w:rsidR="000F4576" w:rsidRPr="00FD5994" w:rsidRDefault="000F4576" w:rsidP="000F4576">
      <w:pPr>
        <w:pStyle w:val="ListParagraph"/>
        <w:numPr>
          <w:ilvl w:val="0"/>
          <w:numId w:val="22"/>
        </w:numPr>
      </w:pPr>
      <w:r w:rsidRPr="00FD5994">
        <w:t>Voted unanimously to fund ISSS membership dues for members</w:t>
      </w:r>
    </w:p>
    <w:p w:rsidR="000F4576" w:rsidRPr="00FD5994" w:rsidRDefault="000F4576" w:rsidP="000F4576">
      <w:pPr>
        <w:pStyle w:val="ListParagraph"/>
        <w:numPr>
          <w:ilvl w:val="0"/>
          <w:numId w:val="22"/>
        </w:numPr>
      </w:pPr>
      <w:r w:rsidRPr="00FD5994">
        <w:t xml:space="preserve">Mailed $1800 SHD chapter check to ISSS head quarters </w:t>
      </w:r>
    </w:p>
    <w:p w:rsidR="000F4576" w:rsidRPr="00FD5994" w:rsidRDefault="000F4576" w:rsidP="000F4576">
      <w:pPr>
        <w:pStyle w:val="ListParagraph"/>
        <w:numPr>
          <w:ilvl w:val="0"/>
          <w:numId w:val="22"/>
        </w:numPr>
      </w:pPr>
      <w:r w:rsidRPr="00FD5994">
        <w:t>Two members transferred</w:t>
      </w:r>
    </w:p>
    <w:p w:rsidR="00122108" w:rsidRPr="00FD5994" w:rsidRDefault="00122108" w:rsidP="000F4576">
      <w:pPr>
        <w:pStyle w:val="ListParagraph"/>
        <w:numPr>
          <w:ilvl w:val="0"/>
          <w:numId w:val="22"/>
        </w:numPr>
      </w:pPr>
      <w:r w:rsidRPr="00FD5994">
        <w:t>Goals</w:t>
      </w:r>
    </w:p>
    <w:p w:rsidR="00122108" w:rsidRPr="00FD5994" w:rsidRDefault="00122108" w:rsidP="000F4576">
      <w:pPr>
        <w:pStyle w:val="ListParagraph"/>
        <w:numPr>
          <w:ilvl w:val="0"/>
          <w:numId w:val="22"/>
        </w:numPr>
      </w:pPr>
      <w:r w:rsidRPr="00FD5994">
        <w:t>Upgrade status of SHDC members</w:t>
      </w:r>
    </w:p>
    <w:p w:rsidR="00122108" w:rsidRPr="00FD5994" w:rsidRDefault="00122108" w:rsidP="000F4576">
      <w:pPr>
        <w:pStyle w:val="ListParagraph"/>
        <w:numPr>
          <w:ilvl w:val="0"/>
          <w:numId w:val="22"/>
        </w:numPr>
      </w:pPr>
      <w:r w:rsidRPr="00FD5994">
        <w:t>Fund membership dues for next year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26" w:name="_Toc395354443"/>
      <w:r w:rsidRPr="00FD5994">
        <w:rPr>
          <w:rFonts w:ascii="Century Schoolbook" w:hAnsi="Century Schoolbook"/>
        </w:rPr>
        <w:t>Singapore</w:t>
      </w:r>
      <w:bookmarkEnd w:id="26"/>
    </w:p>
    <w:p w:rsidR="00834F33" w:rsidRDefault="00834F33" w:rsidP="0052525C">
      <w:pPr>
        <w:pStyle w:val="ListParagraph"/>
        <w:numPr>
          <w:ilvl w:val="0"/>
          <w:numId w:val="23"/>
        </w:numPr>
      </w:pPr>
      <w:r>
        <w:t>Kwee Seng Yap (presented by Onn Eng Ling)</w:t>
      </w:r>
    </w:p>
    <w:p w:rsidR="0052525C" w:rsidRPr="00FD5994" w:rsidRDefault="0052525C" w:rsidP="0052525C">
      <w:pPr>
        <w:pStyle w:val="ListParagraph"/>
        <w:numPr>
          <w:ilvl w:val="0"/>
          <w:numId w:val="23"/>
        </w:numPr>
      </w:pPr>
      <w:r w:rsidRPr="00FD5994">
        <w:t>Held two sharing sessions</w:t>
      </w:r>
    </w:p>
    <w:p w:rsidR="0052525C" w:rsidRPr="00FD5994" w:rsidRDefault="0052525C" w:rsidP="0052525C">
      <w:pPr>
        <w:pStyle w:val="ListParagraph"/>
        <w:numPr>
          <w:ilvl w:val="1"/>
          <w:numId w:val="23"/>
        </w:numPr>
      </w:pPr>
      <w:r w:rsidRPr="00FD5994">
        <w:t>24 participants at first and 65 participants at second</w:t>
      </w:r>
    </w:p>
    <w:p w:rsidR="008C4659" w:rsidRPr="00FD5994" w:rsidRDefault="008C4659" w:rsidP="0052525C">
      <w:pPr>
        <w:pStyle w:val="ListParagraph"/>
        <w:numPr>
          <w:ilvl w:val="1"/>
          <w:numId w:val="23"/>
        </w:numPr>
      </w:pPr>
      <w:r w:rsidRPr="00FD5994">
        <w:t xml:space="preserve">Technical sessions </w:t>
      </w:r>
    </w:p>
    <w:p w:rsidR="0052525C" w:rsidRPr="00FD5994" w:rsidRDefault="0052525C" w:rsidP="0052525C">
      <w:pPr>
        <w:pStyle w:val="ListParagraph"/>
        <w:numPr>
          <w:ilvl w:val="0"/>
          <w:numId w:val="23"/>
        </w:numPr>
      </w:pPr>
      <w:r w:rsidRPr="00FD5994">
        <w:t>Workshop and appreciation events</w:t>
      </w:r>
    </w:p>
    <w:p w:rsidR="0052525C" w:rsidRPr="00FD5994" w:rsidRDefault="0052525C" w:rsidP="0052525C">
      <w:pPr>
        <w:pStyle w:val="ListParagraph"/>
        <w:numPr>
          <w:ilvl w:val="1"/>
          <w:numId w:val="23"/>
        </w:numPr>
      </w:pPr>
      <w:r w:rsidRPr="00FD5994">
        <w:t>Appreciation dinner for EXCO members</w:t>
      </w:r>
    </w:p>
    <w:p w:rsidR="0052525C" w:rsidRPr="00FD5994" w:rsidRDefault="008C4659" w:rsidP="0052525C">
      <w:pPr>
        <w:pStyle w:val="ListParagraph"/>
        <w:numPr>
          <w:ilvl w:val="0"/>
          <w:numId w:val="23"/>
        </w:numPr>
      </w:pPr>
      <w:r w:rsidRPr="00FD5994">
        <w:t>AGM</w:t>
      </w:r>
    </w:p>
    <w:p w:rsidR="008C4659" w:rsidRPr="00FD5994" w:rsidRDefault="008C4659" w:rsidP="0052525C">
      <w:pPr>
        <w:pStyle w:val="ListParagraph"/>
        <w:numPr>
          <w:ilvl w:val="0"/>
          <w:numId w:val="23"/>
        </w:numPr>
      </w:pPr>
      <w:r w:rsidRPr="00FD5994">
        <w:t>Goals</w:t>
      </w:r>
    </w:p>
    <w:p w:rsidR="008C4659" w:rsidRPr="00FD5994" w:rsidRDefault="008C4659" w:rsidP="0052525C">
      <w:pPr>
        <w:pStyle w:val="ListParagraph"/>
        <w:numPr>
          <w:ilvl w:val="0"/>
          <w:numId w:val="23"/>
        </w:numPr>
      </w:pPr>
      <w:r w:rsidRPr="00FD5994">
        <w:t>Chapter meetings, special events, promotional activities, journal contributions</w:t>
      </w:r>
    </w:p>
    <w:p w:rsidR="008C4659" w:rsidRPr="00FD5994" w:rsidRDefault="008C4659" w:rsidP="0052525C">
      <w:pPr>
        <w:pStyle w:val="ListParagraph"/>
        <w:numPr>
          <w:ilvl w:val="0"/>
          <w:numId w:val="23"/>
        </w:numPr>
      </w:pPr>
      <w:r w:rsidRPr="00FD5994">
        <w:t>See slides for additional details</w:t>
      </w:r>
    </w:p>
    <w:p w:rsidR="008F1860" w:rsidRPr="00FD5994" w:rsidRDefault="008F1860" w:rsidP="008F1860">
      <w:pPr>
        <w:pStyle w:val="Heading2"/>
        <w:rPr>
          <w:rFonts w:ascii="Century Schoolbook" w:hAnsi="Century Schoolbook"/>
        </w:rPr>
      </w:pPr>
      <w:bookmarkStart w:id="27" w:name="_Toc395354444"/>
      <w:r w:rsidRPr="00FD5994">
        <w:rPr>
          <w:rFonts w:ascii="Century Schoolbook" w:hAnsi="Century Schoolbook"/>
        </w:rPr>
        <w:t>Tennessee Valley</w:t>
      </w:r>
      <w:bookmarkEnd w:id="27"/>
    </w:p>
    <w:p w:rsidR="008C4659" w:rsidRPr="00FD5994" w:rsidRDefault="00F9472D" w:rsidP="008C4659">
      <w:pPr>
        <w:pStyle w:val="ListParagraph"/>
        <w:numPr>
          <w:ilvl w:val="0"/>
          <w:numId w:val="24"/>
        </w:numPr>
      </w:pPr>
      <w:r>
        <w:t xml:space="preserve">Ken Rose (presented by </w:t>
      </w:r>
      <w:r w:rsidR="008C4659" w:rsidRPr="00FD5994">
        <w:t>Don Swallom</w:t>
      </w:r>
      <w:r>
        <w:t>)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Review of past and current chapter officers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Held 8 chapter meetings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First part of year was easy to setup chapter meetings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Promotional activities</w:t>
      </w:r>
    </w:p>
    <w:p w:rsidR="008C4659" w:rsidRPr="00FD5994" w:rsidRDefault="008C4659" w:rsidP="008C4659">
      <w:pPr>
        <w:pStyle w:val="ListParagraph"/>
        <w:numPr>
          <w:ilvl w:val="1"/>
          <w:numId w:val="24"/>
        </w:numPr>
      </w:pPr>
      <w:r w:rsidRPr="00FD5994">
        <w:t>Future city completion</w:t>
      </w:r>
    </w:p>
    <w:p w:rsidR="008C4659" w:rsidRPr="00FD5994" w:rsidRDefault="008C4659" w:rsidP="008C4659">
      <w:pPr>
        <w:pStyle w:val="ListParagraph"/>
        <w:numPr>
          <w:ilvl w:val="1"/>
          <w:numId w:val="24"/>
        </w:numPr>
      </w:pPr>
      <w:r w:rsidRPr="00FD5994">
        <w:t>NASA human explorer rover challenge – purchased safety glasses to support event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Special events</w:t>
      </w:r>
    </w:p>
    <w:p w:rsidR="008C4659" w:rsidRPr="00FD5994" w:rsidRDefault="008C4659" w:rsidP="008C4659">
      <w:pPr>
        <w:pStyle w:val="ListParagraph"/>
        <w:numPr>
          <w:ilvl w:val="1"/>
          <w:numId w:val="24"/>
        </w:numPr>
      </w:pPr>
      <w:r w:rsidRPr="00FD5994">
        <w:t>TVC members presented papers at Boston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Two new members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8 meetings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1 Article in journal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Goals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Continue to support Huntsville Area Technical Society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Sponsor community outreach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Continue monthly meetings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Reenergize partnership with NASA</w:t>
      </w:r>
    </w:p>
    <w:p w:rsidR="008C4659" w:rsidRPr="00FD5994" w:rsidRDefault="008C4659" w:rsidP="008C4659">
      <w:pPr>
        <w:pStyle w:val="ListParagraph"/>
        <w:numPr>
          <w:ilvl w:val="0"/>
          <w:numId w:val="24"/>
        </w:numPr>
      </w:pPr>
      <w:r w:rsidRPr="00FD5994">
        <w:t>Focus to gain more full members</w:t>
      </w:r>
    </w:p>
    <w:p w:rsidR="008F1860" w:rsidRPr="00FB4797" w:rsidRDefault="008C4659" w:rsidP="00FB4797">
      <w:pPr>
        <w:pStyle w:val="ListParagraph"/>
        <w:numPr>
          <w:ilvl w:val="0"/>
          <w:numId w:val="24"/>
        </w:numPr>
      </w:pPr>
      <w:r w:rsidRPr="00FD5994">
        <w:t>Continue to archive DVD production to benefit society (journal and conference proceedings)</w:t>
      </w:r>
    </w:p>
    <w:p w:rsidR="008F1860" w:rsidRPr="00FD5994" w:rsidRDefault="008F1860" w:rsidP="008F1860">
      <w:pPr>
        <w:pStyle w:val="Heading1"/>
        <w:rPr>
          <w:rFonts w:ascii="Century Schoolbook" w:hAnsi="Century Schoolbook"/>
        </w:rPr>
      </w:pPr>
      <w:bookmarkStart w:id="28" w:name="_Toc395354445"/>
      <w:r w:rsidRPr="00FD5994">
        <w:rPr>
          <w:rFonts w:ascii="Century Schoolbook" w:hAnsi="Century Schoolbook"/>
        </w:rPr>
        <w:t>Old Business</w:t>
      </w:r>
      <w:bookmarkEnd w:id="28"/>
    </w:p>
    <w:p w:rsidR="00514311" w:rsidRPr="00FD5994" w:rsidRDefault="00514311" w:rsidP="00F9472D">
      <w:pPr>
        <w:pStyle w:val="Heading2"/>
      </w:pPr>
      <w:bookmarkStart w:id="29" w:name="_Toc395354446"/>
      <w:r w:rsidRPr="00FD5994">
        <w:t>Executive Council Size</w:t>
      </w:r>
      <w:bookmarkEnd w:id="29"/>
    </w:p>
    <w:p w:rsidR="00907514" w:rsidRPr="00FD5994" w:rsidRDefault="00907514" w:rsidP="00907514">
      <w:pPr>
        <w:pStyle w:val="ListParagraph"/>
        <w:numPr>
          <w:ilvl w:val="0"/>
          <w:numId w:val="27"/>
        </w:numPr>
      </w:pPr>
      <w:r w:rsidRPr="00FD5994">
        <w:t>Last year we discussed combining positions and removing positions</w:t>
      </w:r>
    </w:p>
    <w:p w:rsidR="00907514" w:rsidRPr="00FD5994" w:rsidRDefault="00907514" w:rsidP="00907514">
      <w:pPr>
        <w:pStyle w:val="ListParagraph"/>
        <w:numPr>
          <w:ilvl w:val="1"/>
          <w:numId w:val="27"/>
        </w:numPr>
      </w:pPr>
      <w:r w:rsidRPr="00FD5994">
        <w:t>Combine director of member services and chapter services – propose that we not do that – will drop</w:t>
      </w:r>
    </w:p>
    <w:p w:rsidR="00907514" w:rsidRPr="00FD5994" w:rsidRDefault="00907514" w:rsidP="00907514">
      <w:pPr>
        <w:pStyle w:val="ListParagraph"/>
        <w:numPr>
          <w:ilvl w:val="1"/>
          <w:numId w:val="27"/>
        </w:numPr>
      </w:pPr>
      <w:r w:rsidRPr="00FD5994">
        <w:t xml:space="preserve">Director of Mentoring R &amp; D – become OVP – Steve Mattern supports this – planning to propose a motion on this in the near future – look for </w:t>
      </w:r>
      <w:proofErr w:type="spellStart"/>
      <w:r w:rsidRPr="00FD5994">
        <w:t>evote</w:t>
      </w:r>
      <w:proofErr w:type="spellEnd"/>
      <w:r w:rsidRPr="00FD5994">
        <w:t xml:space="preserve"> </w:t>
      </w:r>
    </w:p>
    <w:p w:rsidR="00907514" w:rsidRPr="00FD5994" w:rsidRDefault="00907514" w:rsidP="00907514">
      <w:pPr>
        <w:pStyle w:val="ListParagraph"/>
        <w:numPr>
          <w:ilvl w:val="2"/>
          <w:numId w:val="27"/>
        </w:numPr>
      </w:pPr>
      <w:r w:rsidRPr="00FD5994">
        <w:t xml:space="preserve">Discussion as to whether </w:t>
      </w:r>
      <w:proofErr w:type="spellStart"/>
      <w:r w:rsidRPr="00FD5994">
        <w:t>evote</w:t>
      </w:r>
      <w:proofErr w:type="spellEnd"/>
      <w:r w:rsidRPr="00FD5994">
        <w:t xml:space="preserve"> will yield an answer soon enough</w:t>
      </w:r>
    </w:p>
    <w:p w:rsidR="00907514" w:rsidRPr="00FD5994" w:rsidRDefault="00907514" w:rsidP="00907514">
      <w:pPr>
        <w:pStyle w:val="ListParagraph"/>
        <w:numPr>
          <w:ilvl w:val="2"/>
          <w:numId w:val="27"/>
        </w:numPr>
      </w:pPr>
      <w:r w:rsidRPr="00FD5994">
        <w:t xml:space="preserve">Will defer until after lunch to determine whether to vote in this EC or to manage via </w:t>
      </w:r>
      <w:proofErr w:type="spellStart"/>
      <w:r w:rsidRPr="00FD5994">
        <w:t>evote</w:t>
      </w:r>
      <w:proofErr w:type="spellEnd"/>
    </w:p>
    <w:p w:rsidR="00F84805" w:rsidRPr="00FD5994" w:rsidRDefault="00F84805" w:rsidP="00907514">
      <w:pPr>
        <w:pStyle w:val="ListParagraph"/>
        <w:numPr>
          <w:ilvl w:val="2"/>
          <w:numId w:val="27"/>
        </w:numPr>
      </w:pPr>
      <w:r w:rsidRPr="00FD5994">
        <w:t>Deferring until after lunch</w:t>
      </w:r>
    </w:p>
    <w:p w:rsidR="008F1860" w:rsidRPr="00FD5994" w:rsidRDefault="00514311" w:rsidP="00781FB2">
      <w:pPr>
        <w:pStyle w:val="Heading2"/>
        <w:rPr>
          <w:rFonts w:ascii="Century Schoolbook" w:hAnsi="Century Schoolbook"/>
        </w:rPr>
      </w:pPr>
      <w:bookmarkStart w:id="30" w:name="_Ref395353219"/>
      <w:bookmarkStart w:id="31" w:name="_Toc395354447"/>
      <w:r w:rsidRPr="00FD5994">
        <w:rPr>
          <w:rFonts w:ascii="Century Schoolbook" w:hAnsi="Century Schoolbook"/>
        </w:rPr>
        <w:t>Membership Dues</w:t>
      </w:r>
      <w:bookmarkEnd w:id="30"/>
      <w:bookmarkEnd w:id="31"/>
    </w:p>
    <w:p w:rsidR="007C2E9C" w:rsidRPr="00FD5994" w:rsidRDefault="007C2E9C" w:rsidP="007C2E9C">
      <w:pPr>
        <w:pStyle w:val="ListParagraph"/>
        <w:numPr>
          <w:ilvl w:val="0"/>
          <w:numId w:val="27"/>
        </w:numPr>
      </w:pPr>
      <w:r w:rsidRPr="00FD5994">
        <w:t>Motion From Melissa regarding membership rate:</w:t>
      </w:r>
    </w:p>
    <w:p w:rsidR="007C2E9C" w:rsidRPr="00FD5994" w:rsidRDefault="007C2E9C" w:rsidP="007C2E9C">
      <w:pPr>
        <w:pStyle w:val="ListParagraph"/>
        <w:numPr>
          <w:ilvl w:val="1"/>
          <w:numId w:val="27"/>
        </w:numPr>
      </w:pPr>
      <w:r w:rsidRPr="00FD5994">
        <w:rPr>
          <w:noProof/>
        </w:rPr>
        <w:drawing>
          <wp:inline distT="0" distB="0" distL="0" distR="0" wp14:anchorId="255E0D37" wp14:editId="242DB001">
            <wp:extent cx="2737262" cy="996064"/>
            <wp:effectExtent l="0" t="0" r="6350" b="0"/>
            <wp:docPr id="10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03" cy="9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C2E9C" w:rsidRPr="00FD5994" w:rsidRDefault="007C2E9C" w:rsidP="007C2E9C">
      <w:pPr>
        <w:pStyle w:val="ListParagraph"/>
        <w:numPr>
          <w:ilvl w:val="1"/>
          <w:numId w:val="27"/>
        </w:numPr>
      </w:pPr>
      <w:r w:rsidRPr="00FD5994">
        <w:t>Second by Robert Fletcher</w:t>
      </w:r>
    </w:p>
    <w:p w:rsidR="005358C2" w:rsidRPr="00FD5994" w:rsidRDefault="005358C2" w:rsidP="005358C2">
      <w:pPr>
        <w:pStyle w:val="ListParagraph"/>
        <w:numPr>
          <w:ilvl w:val="1"/>
          <w:numId w:val="27"/>
        </w:numPr>
      </w:pPr>
      <w:r w:rsidRPr="00FD5994">
        <w:t>Revised Motion:</w:t>
      </w:r>
    </w:p>
    <w:p w:rsidR="005358C2" w:rsidRPr="00FD5994" w:rsidRDefault="005358C2" w:rsidP="005358C2">
      <w:pPr>
        <w:pStyle w:val="ListParagraph"/>
        <w:numPr>
          <w:ilvl w:val="2"/>
          <w:numId w:val="27"/>
        </w:numPr>
      </w:pPr>
      <w:r w:rsidRPr="00FD5994">
        <w:t>Member (US, Canada, Mexico): Change from $100 to $120</w:t>
      </w:r>
    </w:p>
    <w:p w:rsidR="005358C2" w:rsidRPr="00FD5994" w:rsidRDefault="005358C2" w:rsidP="005358C2">
      <w:pPr>
        <w:pStyle w:val="ListParagraph"/>
        <w:numPr>
          <w:ilvl w:val="2"/>
          <w:numId w:val="27"/>
        </w:numPr>
      </w:pPr>
      <w:r w:rsidRPr="00FD5994">
        <w:t>International: Change from $110 to $130</w:t>
      </w:r>
    </w:p>
    <w:p w:rsidR="007C2E9C" w:rsidRPr="00FD5994" w:rsidRDefault="007C2E9C" w:rsidP="007C2E9C">
      <w:pPr>
        <w:pStyle w:val="ListParagraph"/>
        <w:numPr>
          <w:ilvl w:val="1"/>
          <w:numId w:val="27"/>
        </w:numPr>
      </w:pPr>
      <w:r w:rsidRPr="00FD5994">
        <w:t>Discussion:</w:t>
      </w:r>
      <w:r w:rsidRPr="00FD5994">
        <w:tab/>
      </w:r>
    </w:p>
    <w:p w:rsidR="007C2E9C" w:rsidRPr="00FD5994" w:rsidRDefault="007C2E9C" w:rsidP="007C2E9C">
      <w:pPr>
        <w:pStyle w:val="ListParagraph"/>
        <w:numPr>
          <w:ilvl w:val="2"/>
          <w:numId w:val="27"/>
        </w:numPr>
      </w:pPr>
      <w:r w:rsidRPr="00FD5994">
        <w:t>Robert F.</w:t>
      </w:r>
    </w:p>
    <w:p w:rsidR="007C2E9C" w:rsidRPr="00FD5994" w:rsidRDefault="007C2E9C" w:rsidP="007C2E9C">
      <w:pPr>
        <w:pStyle w:val="ListParagraph"/>
        <w:numPr>
          <w:ilvl w:val="3"/>
          <w:numId w:val="27"/>
        </w:numPr>
      </w:pPr>
      <w:r w:rsidRPr="00FD5994">
        <w:t>Cost between member and international reflects cost of mailing the journal</w:t>
      </w:r>
    </w:p>
    <w:p w:rsidR="007C2E9C" w:rsidRPr="00FD5994" w:rsidRDefault="007C2E9C" w:rsidP="007C2E9C">
      <w:pPr>
        <w:pStyle w:val="ListParagraph"/>
        <w:numPr>
          <w:ilvl w:val="3"/>
          <w:numId w:val="27"/>
        </w:numPr>
      </w:pPr>
      <w:r w:rsidRPr="00FD5994">
        <w:t>We have been advertising $100 for membership – cost may vary by country</w:t>
      </w:r>
    </w:p>
    <w:p w:rsidR="007C2E9C" w:rsidRPr="00FD5994" w:rsidRDefault="007C2E9C" w:rsidP="007C2E9C">
      <w:pPr>
        <w:pStyle w:val="ListParagraph"/>
        <w:numPr>
          <w:ilvl w:val="2"/>
          <w:numId w:val="27"/>
        </w:numPr>
      </w:pPr>
      <w:r w:rsidRPr="00FD5994">
        <w:t>Alan</w:t>
      </w:r>
    </w:p>
    <w:p w:rsidR="007C2E9C" w:rsidRPr="00FD5994" w:rsidRDefault="007C2E9C" w:rsidP="007C2E9C">
      <w:pPr>
        <w:pStyle w:val="ListParagraph"/>
        <w:numPr>
          <w:ilvl w:val="3"/>
          <w:numId w:val="27"/>
        </w:numPr>
      </w:pPr>
      <w:r w:rsidRPr="00FD5994">
        <w:t>Why not just have one fee</w:t>
      </w:r>
    </w:p>
    <w:p w:rsidR="007C2E9C" w:rsidRPr="00FD5994" w:rsidRDefault="007C2E9C" w:rsidP="007C2E9C">
      <w:pPr>
        <w:pStyle w:val="ListParagraph"/>
        <w:numPr>
          <w:ilvl w:val="2"/>
          <w:numId w:val="27"/>
        </w:numPr>
      </w:pPr>
      <w:r w:rsidRPr="00FD5994">
        <w:t>Robert S.</w:t>
      </w:r>
    </w:p>
    <w:p w:rsidR="007C2E9C" w:rsidRPr="00FD5994" w:rsidRDefault="007C2E9C" w:rsidP="007C2E9C">
      <w:pPr>
        <w:pStyle w:val="ListParagraph"/>
        <w:numPr>
          <w:ilvl w:val="3"/>
          <w:numId w:val="27"/>
        </w:numPr>
      </w:pPr>
      <w:r w:rsidRPr="00FD5994">
        <w:t>Will utilize Robert’s Rules of Order for discussion</w:t>
      </w:r>
    </w:p>
    <w:p w:rsidR="007C2E9C" w:rsidRPr="00FD5994" w:rsidRDefault="007C2E9C" w:rsidP="007C2E9C">
      <w:pPr>
        <w:pStyle w:val="ListParagraph"/>
        <w:numPr>
          <w:ilvl w:val="2"/>
          <w:numId w:val="27"/>
        </w:numPr>
      </w:pPr>
      <w:r w:rsidRPr="00FD5994">
        <w:t>Robert F.</w:t>
      </w:r>
    </w:p>
    <w:p w:rsidR="007C2E9C" w:rsidRPr="00FD5994" w:rsidRDefault="007C2E9C" w:rsidP="007C2E9C">
      <w:pPr>
        <w:pStyle w:val="ListParagraph"/>
        <w:numPr>
          <w:ilvl w:val="3"/>
          <w:numId w:val="27"/>
        </w:numPr>
      </w:pPr>
      <w:r w:rsidRPr="00FD5994">
        <w:t xml:space="preserve">Please clarify </w:t>
      </w:r>
      <w:r w:rsidR="00B34724" w:rsidRPr="00FD5994">
        <w:t>whether Canadians and Mexicans are “International” members from a dues perspective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Robert S.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We should clarify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Gerry E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International means not North American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Robert F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 xml:space="preserve">Can we explain this 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Robert S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Yes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 xml:space="preserve">Chuck 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Why do we need to know hours per semester?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Robert S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That’s the next motion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Let’s amend this motion so it only includes member and international rates, but not students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Robert F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Change International to North American</w:t>
      </w:r>
    </w:p>
    <w:p w:rsidR="00B34724" w:rsidRPr="00FD5994" w:rsidRDefault="00B34724" w:rsidP="00B34724">
      <w:pPr>
        <w:pStyle w:val="ListParagraph"/>
        <w:numPr>
          <w:ilvl w:val="2"/>
          <w:numId w:val="27"/>
        </w:numPr>
      </w:pPr>
      <w:r w:rsidRPr="00FD5994">
        <w:t>Alan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Move to</w:t>
      </w:r>
      <w:r w:rsidR="005358C2" w:rsidRPr="00FD5994">
        <w:t xml:space="preserve"> amend motion to</w:t>
      </w:r>
      <w:r w:rsidRPr="00FD5994">
        <w:t xml:space="preserve"> make it $130 for all</w:t>
      </w:r>
    </w:p>
    <w:p w:rsidR="00B34724" w:rsidRPr="00FD5994" w:rsidRDefault="00B34724" w:rsidP="00B34724">
      <w:pPr>
        <w:pStyle w:val="ListParagraph"/>
        <w:numPr>
          <w:ilvl w:val="3"/>
          <w:numId w:val="27"/>
        </w:numPr>
      </w:pPr>
      <w:r w:rsidRPr="00FD5994">
        <w:t>Second by Matt Johnson</w:t>
      </w:r>
    </w:p>
    <w:p w:rsidR="00DF0A8E" w:rsidRPr="00FD5994" w:rsidRDefault="00DF0A8E" w:rsidP="00B34724">
      <w:pPr>
        <w:pStyle w:val="ListParagraph"/>
        <w:numPr>
          <w:ilvl w:val="3"/>
          <w:numId w:val="27"/>
        </w:numPr>
      </w:pPr>
      <w:r w:rsidRPr="00FD5994">
        <w:t>Discussion:</w:t>
      </w:r>
    </w:p>
    <w:p w:rsidR="00B34724" w:rsidRPr="00FD5994" w:rsidRDefault="00B34724" w:rsidP="00DF0A8E">
      <w:pPr>
        <w:pStyle w:val="ListParagraph"/>
        <w:numPr>
          <w:ilvl w:val="4"/>
          <w:numId w:val="27"/>
        </w:numPr>
      </w:pPr>
      <w:r w:rsidRPr="00FD5994">
        <w:t>Russ</w:t>
      </w:r>
    </w:p>
    <w:p w:rsidR="00B34724" w:rsidRPr="00FD5994" w:rsidRDefault="00B34724" w:rsidP="00DF0A8E">
      <w:pPr>
        <w:pStyle w:val="ListParagraph"/>
        <w:numPr>
          <w:ilvl w:val="5"/>
          <w:numId w:val="27"/>
        </w:numPr>
      </w:pPr>
      <w:r w:rsidRPr="00FD5994">
        <w:t>We should understand the basis of the difference in cost</w:t>
      </w:r>
    </w:p>
    <w:p w:rsidR="00B34724" w:rsidRPr="00FD5994" w:rsidRDefault="00B34724" w:rsidP="00DF0A8E">
      <w:pPr>
        <w:pStyle w:val="ListParagraph"/>
        <w:numPr>
          <w:ilvl w:val="4"/>
          <w:numId w:val="27"/>
        </w:numPr>
      </w:pPr>
      <w:r w:rsidRPr="00FD5994">
        <w:t>Alan</w:t>
      </w:r>
    </w:p>
    <w:p w:rsidR="00B34724" w:rsidRPr="00FD5994" w:rsidRDefault="00B34724" w:rsidP="00DF0A8E">
      <w:pPr>
        <w:pStyle w:val="ListParagraph"/>
        <w:numPr>
          <w:ilvl w:val="5"/>
          <w:numId w:val="27"/>
        </w:numPr>
      </w:pPr>
      <w:r w:rsidRPr="00FD5994">
        <w:t>How many international members are in the society (percentage)?</w:t>
      </w:r>
    </w:p>
    <w:p w:rsidR="00B34724" w:rsidRPr="00FD5994" w:rsidRDefault="00B34724" w:rsidP="00DF0A8E">
      <w:pPr>
        <w:pStyle w:val="ListParagraph"/>
        <w:numPr>
          <w:ilvl w:val="4"/>
          <w:numId w:val="27"/>
        </w:numPr>
      </w:pPr>
      <w:r w:rsidRPr="00FD5994">
        <w:t xml:space="preserve">Robert </w:t>
      </w:r>
      <w:r w:rsidR="00610EA2" w:rsidRPr="00FD5994">
        <w:t>S.</w:t>
      </w:r>
    </w:p>
    <w:p w:rsidR="00610EA2" w:rsidRPr="00FD5994" w:rsidRDefault="00610EA2" w:rsidP="00DF0A8E">
      <w:pPr>
        <w:pStyle w:val="ListParagraph"/>
        <w:numPr>
          <w:ilvl w:val="5"/>
          <w:numId w:val="27"/>
        </w:numPr>
      </w:pPr>
      <w:r w:rsidRPr="00FD5994">
        <w:t>83 of 612 members is non North America</w:t>
      </w:r>
    </w:p>
    <w:p w:rsidR="00957555" w:rsidRPr="00FD5994" w:rsidRDefault="00957555" w:rsidP="00957555">
      <w:pPr>
        <w:pStyle w:val="ListParagraph"/>
        <w:numPr>
          <w:ilvl w:val="4"/>
          <w:numId w:val="27"/>
        </w:numPr>
      </w:pPr>
      <w:r w:rsidRPr="00FD5994">
        <w:t>Are there any strong feelings on this:</w:t>
      </w:r>
    </w:p>
    <w:p w:rsidR="00957555" w:rsidRPr="00FD5994" w:rsidRDefault="00957555" w:rsidP="00957555">
      <w:pPr>
        <w:pStyle w:val="ListParagraph"/>
        <w:numPr>
          <w:ilvl w:val="4"/>
          <w:numId w:val="27"/>
        </w:numPr>
      </w:pPr>
      <w:r w:rsidRPr="00FD5994">
        <w:t>Russ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>We don’t know what we are fixing</w:t>
      </w:r>
    </w:p>
    <w:p w:rsidR="00957555" w:rsidRPr="00FD5994" w:rsidRDefault="00957555" w:rsidP="00957555">
      <w:pPr>
        <w:pStyle w:val="ListParagraph"/>
        <w:numPr>
          <w:ilvl w:val="4"/>
          <w:numId w:val="27"/>
        </w:numPr>
      </w:pPr>
      <w:r w:rsidRPr="00FD5994">
        <w:t>Robert 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>We do have data driving this</w:t>
      </w:r>
    </w:p>
    <w:p w:rsidR="00957555" w:rsidRPr="00FD5994" w:rsidRDefault="00957555" w:rsidP="00957555">
      <w:pPr>
        <w:pStyle w:val="ListParagraph"/>
        <w:numPr>
          <w:ilvl w:val="4"/>
          <w:numId w:val="27"/>
        </w:numPr>
      </w:pPr>
      <w:r w:rsidRPr="00FD5994">
        <w:t>Russ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>Have we considered value vs cost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 xml:space="preserve">Have we considered what problem we are solving </w:t>
      </w:r>
    </w:p>
    <w:p w:rsidR="00957555" w:rsidRPr="00FD5994" w:rsidRDefault="00957555" w:rsidP="00957555">
      <w:pPr>
        <w:pStyle w:val="ListParagraph"/>
        <w:numPr>
          <w:ilvl w:val="4"/>
          <w:numId w:val="27"/>
        </w:numPr>
      </w:pPr>
      <w:r w:rsidRPr="00FD5994">
        <w:t>Robert 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>If we had 1000 members and 150 dues each, that would cover costs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 xml:space="preserve">We have 600 </w:t>
      </w:r>
      <w:proofErr w:type="spellStart"/>
      <w:r w:rsidRPr="00FD5994">
        <w:t>ish</w:t>
      </w:r>
      <w:proofErr w:type="spellEnd"/>
      <w:r w:rsidRPr="00FD5994">
        <w:t xml:space="preserve"> members at present – so cost per member to sustain organization is higher – we cannot actually charge that because it would be sticker shock and we would lose members</w:t>
      </w:r>
    </w:p>
    <w:p w:rsidR="00957555" w:rsidRPr="00FD5994" w:rsidRDefault="00957555" w:rsidP="00957555">
      <w:pPr>
        <w:pStyle w:val="ListParagraph"/>
        <w:numPr>
          <w:ilvl w:val="5"/>
          <w:numId w:val="27"/>
        </w:numPr>
      </w:pPr>
      <w:r w:rsidRPr="00FD5994">
        <w:t>We are trying to make an adjustment to reduce the gap</w:t>
      </w:r>
    </w:p>
    <w:p w:rsidR="005358C2" w:rsidRPr="00FD5994" w:rsidRDefault="005358C2" w:rsidP="005358C2">
      <w:pPr>
        <w:pStyle w:val="ListParagraph"/>
        <w:numPr>
          <w:ilvl w:val="5"/>
          <w:numId w:val="27"/>
        </w:numPr>
      </w:pPr>
      <w:r w:rsidRPr="00FD5994">
        <w:t>This is not a significant increase considering that dues have been here for two or three years</w:t>
      </w:r>
    </w:p>
    <w:p w:rsidR="005358C2" w:rsidRPr="00FD5994" w:rsidRDefault="005358C2" w:rsidP="005358C2">
      <w:pPr>
        <w:pStyle w:val="ListParagraph"/>
        <w:numPr>
          <w:ilvl w:val="4"/>
          <w:numId w:val="27"/>
        </w:numPr>
      </w:pPr>
      <w:r w:rsidRPr="00FD5994">
        <w:t>Robert F</w:t>
      </w:r>
    </w:p>
    <w:p w:rsidR="005358C2" w:rsidRPr="00FD5994" w:rsidRDefault="005358C2" w:rsidP="005358C2">
      <w:pPr>
        <w:pStyle w:val="ListParagraph"/>
        <w:numPr>
          <w:ilvl w:val="5"/>
          <w:numId w:val="27"/>
        </w:numPr>
      </w:pPr>
      <w:r w:rsidRPr="00FD5994">
        <w:t>How does Singapore feel?</w:t>
      </w:r>
    </w:p>
    <w:p w:rsidR="005358C2" w:rsidRPr="00FD5994" w:rsidRDefault="005358C2" w:rsidP="005358C2">
      <w:pPr>
        <w:pStyle w:val="ListParagraph"/>
        <w:numPr>
          <w:ilvl w:val="4"/>
          <w:numId w:val="27"/>
        </w:numPr>
      </w:pPr>
      <w:r w:rsidRPr="00FD5994">
        <w:t>Eng Ling:</w:t>
      </w:r>
    </w:p>
    <w:p w:rsidR="005358C2" w:rsidRPr="00FD5994" w:rsidRDefault="005358C2" w:rsidP="005358C2">
      <w:pPr>
        <w:pStyle w:val="ListParagraph"/>
        <w:numPr>
          <w:ilvl w:val="5"/>
          <w:numId w:val="27"/>
        </w:numPr>
      </w:pPr>
      <w:r w:rsidRPr="00FD5994">
        <w:t xml:space="preserve">OK – there is </w:t>
      </w:r>
      <w:r w:rsidR="004373D5">
        <w:t>valid</w:t>
      </w:r>
      <w:r w:rsidRPr="00FD5994">
        <w:t xml:space="preserve"> reason for increase</w:t>
      </w:r>
      <w:r w:rsidR="004373D5">
        <w:t xml:space="preserve"> in membership rate</w:t>
      </w:r>
    </w:p>
    <w:p w:rsidR="005358C2" w:rsidRPr="00FD5994" w:rsidRDefault="005358C2" w:rsidP="005358C2">
      <w:pPr>
        <w:pStyle w:val="ListParagraph"/>
        <w:numPr>
          <w:ilvl w:val="4"/>
          <w:numId w:val="27"/>
        </w:numPr>
      </w:pPr>
      <w:r w:rsidRPr="00FD5994">
        <w:t>Clif</w:t>
      </w:r>
    </w:p>
    <w:p w:rsidR="005358C2" w:rsidRPr="00FD5994" w:rsidRDefault="005358C2" w:rsidP="005358C2">
      <w:pPr>
        <w:pStyle w:val="ListParagraph"/>
        <w:numPr>
          <w:ilvl w:val="5"/>
          <w:numId w:val="27"/>
        </w:numPr>
      </w:pPr>
      <w:r w:rsidRPr="00FD5994">
        <w:t>Looks good to have same rate for everyone</w:t>
      </w:r>
    </w:p>
    <w:p w:rsidR="005358C2" w:rsidRPr="00FD5994" w:rsidRDefault="00835F49" w:rsidP="005358C2">
      <w:pPr>
        <w:pStyle w:val="ListParagraph"/>
        <w:numPr>
          <w:ilvl w:val="3"/>
          <w:numId w:val="27"/>
        </w:numPr>
      </w:pPr>
      <w:r>
        <w:t>Passed amendment</w:t>
      </w:r>
      <w:r w:rsidR="005358C2" w:rsidRPr="00FD5994">
        <w:t xml:space="preserve"> to revise motion to be $130 for all membership, regardless of location</w:t>
      </w:r>
    </w:p>
    <w:p w:rsidR="00B34724" w:rsidRPr="00FD5994" w:rsidRDefault="005358C2" w:rsidP="00B34724">
      <w:pPr>
        <w:pStyle w:val="ListParagraph"/>
        <w:numPr>
          <w:ilvl w:val="2"/>
          <w:numId w:val="27"/>
        </w:numPr>
      </w:pPr>
      <w:r w:rsidRPr="00FD5994">
        <w:t>Robert S.</w:t>
      </w:r>
    </w:p>
    <w:p w:rsidR="005358C2" w:rsidRPr="00FD5994" w:rsidRDefault="005358C2" w:rsidP="005358C2">
      <w:pPr>
        <w:pStyle w:val="ListParagraph"/>
        <w:numPr>
          <w:ilvl w:val="3"/>
          <w:numId w:val="27"/>
        </w:numPr>
        <w:rPr>
          <w:b/>
        </w:rPr>
      </w:pPr>
      <w:r w:rsidRPr="00FD5994">
        <w:rPr>
          <w:b/>
        </w:rPr>
        <w:t>Current motion is to make all membership dues $130 – will go into effect when it is announced in the next journal – not retroactive</w:t>
      </w:r>
    </w:p>
    <w:p w:rsidR="005358C2" w:rsidRPr="00FB4797" w:rsidRDefault="008A16C4" w:rsidP="005358C2">
      <w:pPr>
        <w:pStyle w:val="ListParagraph"/>
        <w:numPr>
          <w:ilvl w:val="3"/>
          <w:numId w:val="27"/>
        </w:numPr>
      </w:pPr>
      <w:r w:rsidRPr="00FD5994">
        <w:rPr>
          <w:b/>
        </w:rPr>
        <w:t>Vote – motion passes</w:t>
      </w:r>
    </w:p>
    <w:p w:rsidR="00FB4797" w:rsidRPr="00FB4797" w:rsidRDefault="00FB4797" w:rsidP="005358C2">
      <w:pPr>
        <w:pStyle w:val="ListParagraph"/>
        <w:numPr>
          <w:ilvl w:val="3"/>
          <w:numId w:val="27"/>
        </w:numPr>
        <w:rPr>
          <w:i/>
        </w:rPr>
      </w:pPr>
      <w:r w:rsidRPr="00FB4797">
        <w:rPr>
          <w:i/>
        </w:rPr>
        <w:t>Secretary’s Note: This means that “Member” and “International” members will all have annual dues of $130</w:t>
      </w:r>
      <w:r>
        <w:rPr>
          <w:i/>
        </w:rPr>
        <w:t xml:space="preserve"> and we will drop the location distinction.</w:t>
      </w:r>
    </w:p>
    <w:p w:rsidR="007C2E9C" w:rsidRPr="00FD5994" w:rsidRDefault="007C2E9C" w:rsidP="007C2E9C">
      <w:pPr>
        <w:pStyle w:val="ListParagraph"/>
        <w:numPr>
          <w:ilvl w:val="0"/>
          <w:numId w:val="27"/>
        </w:numPr>
      </w:pPr>
      <w:r w:rsidRPr="00FD5994">
        <w:t>Motion:</w:t>
      </w:r>
    </w:p>
    <w:p w:rsidR="008A16C4" w:rsidRPr="00FD5994" w:rsidRDefault="008A16C4" w:rsidP="007C2E9C">
      <w:pPr>
        <w:pStyle w:val="ListParagraph"/>
        <w:numPr>
          <w:ilvl w:val="1"/>
          <w:numId w:val="27"/>
        </w:numPr>
      </w:pPr>
      <w:r w:rsidRPr="00FD5994">
        <w:t>Define Student as:</w:t>
      </w:r>
    </w:p>
    <w:p w:rsidR="007C2E9C" w:rsidRPr="00FD5994" w:rsidRDefault="007C2E9C" w:rsidP="008A16C4">
      <w:pPr>
        <w:pStyle w:val="ListParagraph"/>
        <w:numPr>
          <w:ilvl w:val="2"/>
          <w:numId w:val="27"/>
        </w:numPr>
      </w:pPr>
      <w:r w:rsidRPr="00FD5994">
        <w:t xml:space="preserve">Undergrad students with at least 9 </w:t>
      </w:r>
      <w:proofErr w:type="spellStart"/>
      <w:r w:rsidRPr="00FD5994">
        <w:t>sem</w:t>
      </w:r>
      <w:proofErr w:type="spellEnd"/>
      <w:r w:rsidRPr="00FD5994">
        <w:t>/</w:t>
      </w:r>
      <w:proofErr w:type="spellStart"/>
      <w:r w:rsidRPr="00FD5994">
        <w:t>qtr</w:t>
      </w:r>
      <w:proofErr w:type="spellEnd"/>
      <w:r w:rsidRPr="00FD5994">
        <w:t xml:space="preserve"> hours receive free membership on year to year basis</w:t>
      </w:r>
    </w:p>
    <w:p w:rsidR="007C2E9C" w:rsidRPr="00FD5994" w:rsidRDefault="007C2E9C" w:rsidP="008A16C4">
      <w:pPr>
        <w:pStyle w:val="ListParagraph"/>
        <w:numPr>
          <w:ilvl w:val="2"/>
          <w:numId w:val="27"/>
        </w:numPr>
      </w:pPr>
      <w:r w:rsidRPr="00FD5994">
        <w:t xml:space="preserve">Grad students with at least 6 </w:t>
      </w:r>
      <w:proofErr w:type="spellStart"/>
      <w:r w:rsidRPr="00FD5994">
        <w:t>sem</w:t>
      </w:r>
      <w:proofErr w:type="spellEnd"/>
      <w:r w:rsidRPr="00FD5994">
        <w:t>/</w:t>
      </w:r>
      <w:proofErr w:type="spellStart"/>
      <w:r w:rsidRPr="00FD5994">
        <w:t>qtr</w:t>
      </w:r>
      <w:proofErr w:type="spellEnd"/>
      <w:r w:rsidRPr="00FD5994">
        <w:t xml:space="preserve"> hours re</w:t>
      </w:r>
      <w:r w:rsidR="008A16C4" w:rsidRPr="00FD5994">
        <w:t>ceive discounted membership (50% of full membership rate</w:t>
      </w:r>
      <w:r w:rsidRPr="00FD5994">
        <w:t>) on year to year basis</w:t>
      </w:r>
    </w:p>
    <w:p w:rsidR="007C2E9C" w:rsidRPr="00FD5994" w:rsidRDefault="008A16C4" w:rsidP="007C2E9C">
      <w:pPr>
        <w:pStyle w:val="ListParagraph"/>
        <w:numPr>
          <w:ilvl w:val="1"/>
          <w:numId w:val="27"/>
        </w:numPr>
      </w:pPr>
      <w:r w:rsidRPr="00FD5994">
        <w:t>Requirements</w:t>
      </w:r>
    </w:p>
    <w:p w:rsidR="007C2E9C" w:rsidRPr="00FD5994" w:rsidRDefault="007C2E9C" w:rsidP="008A16C4">
      <w:pPr>
        <w:pStyle w:val="ListParagraph"/>
        <w:numPr>
          <w:ilvl w:val="2"/>
          <w:numId w:val="27"/>
        </w:numPr>
      </w:pPr>
      <w:r w:rsidRPr="00FD5994">
        <w:t>Must reapply every year and provide transcripts</w:t>
      </w:r>
    </w:p>
    <w:p w:rsidR="007C2E9C" w:rsidRPr="00FD5994" w:rsidRDefault="007C2E9C" w:rsidP="008A16C4">
      <w:pPr>
        <w:pStyle w:val="ListParagraph"/>
        <w:numPr>
          <w:ilvl w:val="2"/>
          <w:numId w:val="27"/>
        </w:numPr>
      </w:pPr>
      <w:r w:rsidRPr="00FD5994">
        <w:t xml:space="preserve">HQ sends one reminder letter </w:t>
      </w:r>
    </w:p>
    <w:p w:rsidR="00F84805" w:rsidRPr="00FD5994" w:rsidRDefault="007C2E9C" w:rsidP="008A16C4">
      <w:pPr>
        <w:pStyle w:val="ListParagraph"/>
        <w:numPr>
          <w:ilvl w:val="2"/>
          <w:numId w:val="27"/>
        </w:numPr>
      </w:pPr>
      <w:r w:rsidRPr="00FD5994">
        <w:t>If application/transcript not received=removed</w:t>
      </w:r>
    </w:p>
    <w:p w:rsidR="008A16C4" w:rsidRPr="00FD5994" w:rsidRDefault="008A16C4" w:rsidP="008A16C4">
      <w:pPr>
        <w:pStyle w:val="ListParagraph"/>
        <w:numPr>
          <w:ilvl w:val="1"/>
          <w:numId w:val="27"/>
        </w:numPr>
      </w:pPr>
      <w:r w:rsidRPr="00FD5994">
        <w:t>Russ: Second</w:t>
      </w:r>
    </w:p>
    <w:p w:rsidR="008A16C4" w:rsidRPr="00FD5994" w:rsidRDefault="008A16C4" w:rsidP="008A16C4">
      <w:pPr>
        <w:pStyle w:val="ListParagraph"/>
        <w:numPr>
          <w:ilvl w:val="1"/>
          <w:numId w:val="27"/>
        </w:numPr>
      </w:pPr>
      <w:r w:rsidRPr="00FD5994">
        <w:t>Discussion: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Russ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We have options – could ask for student id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Gary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What we really need is proof of enrollment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Robert S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Transcript might be too much to ask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Chuck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 xml:space="preserve">9 semester / </w:t>
      </w:r>
      <w:proofErr w:type="spellStart"/>
      <w:r w:rsidRPr="00FD5994">
        <w:t>qtr</w:t>
      </w:r>
      <w:proofErr w:type="spellEnd"/>
      <w:r w:rsidRPr="00FD5994">
        <w:t xml:space="preserve"> hours – confusing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Alan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Is there an issue with full time vs part time student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Rephrase to hours per quarter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Is this a significant impact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Russ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Motion to amend motion to use dated student id cards to verify “student”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Alan – second</w:t>
      </w:r>
    </w:p>
    <w:p w:rsidR="008A16C4" w:rsidRPr="00FD5994" w:rsidRDefault="008A16C4" w:rsidP="008A16C4">
      <w:pPr>
        <w:pStyle w:val="ListParagraph"/>
        <w:numPr>
          <w:ilvl w:val="2"/>
          <w:numId w:val="27"/>
        </w:numPr>
      </w:pPr>
      <w:r w:rsidRPr="00FD5994">
        <w:t>Robert S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This is intended to be a way of reaching out to students who have limited funds</w:t>
      </w:r>
    </w:p>
    <w:p w:rsidR="008A16C4" w:rsidRPr="00FD5994" w:rsidRDefault="008A16C4" w:rsidP="008A16C4">
      <w:pPr>
        <w:pStyle w:val="ListParagraph"/>
        <w:numPr>
          <w:ilvl w:val="3"/>
          <w:numId w:val="27"/>
        </w:numPr>
      </w:pPr>
      <w:r w:rsidRPr="00FD5994">
        <w:t>Proof of current enrollment can help membership director make a call</w:t>
      </w:r>
    </w:p>
    <w:p w:rsidR="008A16C4" w:rsidRPr="00FD5994" w:rsidRDefault="00F2466E" w:rsidP="008A16C4">
      <w:pPr>
        <w:pStyle w:val="ListParagraph"/>
        <w:numPr>
          <w:ilvl w:val="3"/>
          <w:numId w:val="27"/>
        </w:numPr>
      </w:pPr>
      <w:r w:rsidRPr="00FD5994">
        <w:t>Do we need to be specific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Gerry E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Could utilize a fee remission schedule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Members would be members with no classification, but there would be a fee schedule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Robert S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Let’s bring that up later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The amendment is to change the definition to eliminate credit hour reference and focus on whether individual is undergraduate or graduate based on student id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Frank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Do we specify safety coursework?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Robert S</w:t>
      </w:r>
      <w:r w:rsidRPr="00FD5994">
        <w:tab/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No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Alan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If there are interested enough to apply, then we should support them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Promote profession and knowledge of it</w:t>
      </w:r>
    </w:p>
    <w:p w:rsidR="00F2466E" w:rsidRPr="00FD5994" w:rsidRDefault="00F2466E" w:rsidP="00F2466E">
      <w:pPr>
        <w:pStyle w:val="ListParagraph"/>
        <w:numPr>
          <w:ilvl w:val="2"/>
          <w:numId w:val="27"/>
        </w:numPr>
      </w:pPr>
      <w:r w:rsidRPr="00FD5994">
        <w:t>Robert S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Problem with having no safety criteria – it’s a free membership – we should get some benefit for giving away that value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This does not address limits of student duration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The program cost us, so make sure we get what we are paying for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>I do not support amendment for definition change</w:t>
      </w:r>
    </w:p>
    <w:p w:rsidR="00F2466E" w:rsidRPr="00FD5994" w:rsidRDefault="00F2466E" w:rsidP="00F2466E">
      <w:pPr>
        <w:pStyle w:val="ListParagraph"/>
        <w:numPr>
          <w:ilvl w:val="3"/>
          <w:numId w:val="27"/>
        </w:numPr>
      </w:pPr>
      <w:r w:rsidRPr="00FD5994">
        <w:t xml:space="preserve">Current amendment is proof of enrollment, </w:t>
      </w:r>
      <w:r w:rsidR="00B742FE" w:rsidRPr="00FD5994">
        <w:t>such as a valid id</w:t>
      </w:r>
    </w:p>
    <w:p w:rsidR="00B742FE" w:rsidRPr="00FD5994" w:rsidRDefault="00B742FE" w:rsidP="00B742FE">
      <w:pPr>
        <w:pStyle w:val="ListParagraph"/>
        <w:numPr>
          <w:ilvl w:val="2"/>
          <w:numId w:val="27"/>
        </w:numPr>
      </w:pPr>
      <w:r w:rsidRPr="00FD5994">
        <w:t>Chuck – calls motion to amend motion to change proof of enrollment</w:t>
      </w:r>
    </w:p>
    <w:p w:rsidR="00B742FE" w:rsidRPr="00FD5994" w:rsidRDefault="00B742FE" w:rsidP="00B742FE">
      <w:pPr>
        <w:pStyle w:val="ListParagraph"/>
        <w:numPr>
          <w:ilvl w:val="2"/>
          <w:numId w:val="27"/>
        </w:numPr>
      </w:pPr>
      <w:r w:rsidRPr="00FD5994">
        <w:t>Russ:</w:t>
      </w:r>
    </w:p>
    <w:p w:rsidR="00B742FE" w:rsidRPr="00FD5994" w:rsidRDefault="00B742FE" w:rsidP="00B742FE">
      <w:pPr>
        <w:pStyle w:val="ListParagraph"/>
        <w:numPr>
          <w:ilvl w:val="3"/>
          <w:numId w:val="27"/>
        </w:numPr>
      </w:pPr>
      <w:r w:rsidRPr="00FD5994">
        <w:t>Definition of student:</w:t>
      </w:r>
    </w:p>
    <w:p w:rsidR="00B742FE" w:rsidRPr="00FD5994" w:rsidRDefault="00B742FE" w:rsidP="00B742FE">
      <w:pPr>
        <w:pStyle w:val="ListParagraph"/>
        <w:numPr>
          <w:ilvl w:val="4"/>
          <w:numId w:val="27"/>
        </w:numPr>
      </w:pPr>
      <w:r w:rsidRPr="00FD5994">
        <w:t>Undergrad students receive free membership on year to year basis</w:t>
      </w:r>
    </w:p>
    <w:p w:rsidR="00B742FE" w:rsidRPr="00FD5994" w:rsidRDefault="00B742FE" w:rsidP="00B742FE">
      <w:pPr>
        <w:pStyle w:val="ListParagraph"/>
        <w:numPr>
          <w:ilvl w:val="4"/>
          <w:numId w:val="27"/>
        </w:numPr>
      </w:pPr>
      <w:r w:rsidRPr="00FD5994">
        <w:t>Grad students (50% of full membership rate) on year to year basis</w:t>
      </w:r>
    </w:p>
    <w:p w:rsidR="00B742FE" w:rsidRPr="00FD5994" w:rsidRDefault="00B742FE" w:rsidP="00B742FE">
      <w:pPr>
        <w:pStyle w:val="ListParagraph"/>
        <w:numPr>
          <w:ilvl w:val="3"/>
          <w:numId w:val="27"/>
        </w:numPr>
      </w:pPr>
      <w:r w:rsidRPr="00FD5994">
        <w:t>Must reapply every year and provide proof of current enrollment (</w:t>
      </w:r>
      <w:proofErr w:type="spellStart"/>
      <w:r w:rsidRPr="00FD5994">
        <w:t>eg</w:t>
      </w:r>
      <w:proofErr w:type="spellEnd"/>
      <w:r w:rsidRPr="00FD5994">
        <w:t>. Dated student id)</w:t>
      </w:r>
    </w:p>
    <w:p w:rsidR="00B742FE" w:rsidRPr="00FD5994" w:rsidRDefault="00B742FE" w:rsidP="00B742FE">
      <w:pPr>
        <w:pStyle w:val="ListParagraph"/>
        <w:numPr>
          <w:ilvl w:val="3"/>
          <w:numId w:val="27"/>
        </w:numPr>
      </w:pPr>
      <w:r w:rsidRPr="00FD5994">
        <w:t>HQ sends one reminder le</w:t>
      </w:r>
      <w:r w:rsidR="00446AF2" w:rsidRPr="00FD5994">
        <w:t>t</w:t>
      </w:r>
      <w:r w:rsidRPr="00FD5994">
        <w:t>ter</w:t>
      </w:r>
    </w:p>
    <w:p w:rsidR="00B742FE" w:rsidRPr="00FD5994" w:rsidRDefault="00B742FE" w:rsidP="00B742FE">
      <w:pPr>
        <w:pStyle w:val="ListParagraph"/>
        <w:numPr>
          <w:ilvl w:val="3"/>
          <w:numId w:val="27"/>
        </w:numPr>
      </w:pPr>
      <w:r w:rsidRPr="00FD5994">
        <w:t>If application / proof of enrollment not received = removed</w:t>
      </w:r>
    </w:p>
    <w:p w:rsidR="00B742FE" w:rsidRPr="00FD5994" w:rsidRDefault="00B742FE" w:rsidP="00B742FE">
      <w:pPr>
        <w:pStyle w:val="ListParagraph"/>
        <w:numPr>
          <w:ilvl w:val="2"/>
          <w:numId w:val="27"/>
        </w:numPr>
      </w:pPr>
      <w:r w:rsidRPr="00FD5994">
        <w:t>Vote on Amendment:</w:t>
      </w:r>
    </w:p>
    <w:p w:rsidR="00B742FE" w:rsidRPr="00FD5994" w:rsidRDefault="00B742FE" w:rsidP="00B742FE">
      <w:pPr>
        <w:pStyle w:val="ListParagraph"/>
        <w:numPr>
          <w:ilvl w:val="3"/>
          <w:numId w:val="27"/>
        </w:numPr>
      </w:pPr>
      <w:r w:rsidRPr="00FD5994">
        <w:t>11 in favor</w:t>
      </w:r>
    </w:p>
    <w:p w:rsidR="00B742FE" w:rsidRPr="00FD5994" w:rsidRDefault="00B742FE" w:rsidP="00AE4924">
      <w:pPr>
        <w:pStyle w:val="ListParagraph"/>
        <w:numPr>
          <w:ilvl w:val="3"/>
          <w:numId w:val="27"/>
        </w:numPr>
      </w:pPr>
      <w:r w:rsidRPr="00FD5994">
        <w:t>4 against</w:t>
      </w:r>
    </w:p>
    <w:p w:rsidR="007A32EA" w:rsidRPr="00FD5994" w:rsidRDefault="007A32EA" w:rsidP="00AE4924">
      <w:pPr>
        <w:pStyle w:val="ListParagraph"/>
        <w:numPr>
          <w:ilvl w:val="3"/>
          <w:numId w:val="27"/>
        </w:numPr>
      </w:pPr>
      <w:r w:rsidRPr="00FD5994">
        <w:t>Passes</w:t>
      </w:r>
    </w:p>
    <w:p w:rsidR="007A32EA" w:rsidRPr="00FD5994" w:rsidRDefault="007A32EA" w:rsidP="007A32EA">
      <w:pPr>
        <w:pStyle w:val="ListParagraph"/>
        <w:numPr>
          <w:ilvl w:val="2"/>
          <w:numId w:val="27"/>
        </w:numPr>
      </w:pPr>
      <w:r w:rsidRPr="00FD5994">
        <w:t>Saralyn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Melissa does not recommend charging for students</w:t>
      </w:r>
    </w:p>
    <w:p w:rsidR="007A32EA" w:rsidRPr="00FD5994" w:rsidRDefault="007A32EA" w:rsidP="007A32EA">
      <w:pPr>
        <w:pStyle w:val="ListParagraph"/>
        <w:numPr>
          <w:ilvl w:val="2"/>
          <w:numId w:val="27"/>
        </w:numPr>
      </w:pPr>
      <w:r w:rsidRPr="00FD5994">
        <w:t>Robert S – Move to amend description to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Definition of student: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Undergrad students receive free membership (25% of full membership rate) on year to year basis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Grad students (50% of full membership rate) on year to year basis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Must reapply every year and provide proof of current enrollment (</w:t>
      </w:r>
      <w:proofErr w:type="spellStart"/>
      <w:r w:rsidRPr="00FD5994">
        <w:t>eg</w:t>
      </w:r>
      <w:proofErr w:type="spellEnd"/>
      <w:r w:rsidRPr="00FD5994">
        <w:t>. Dated student id)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HQ sends one reminder letter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If application / proof of enrollment not received = removed</w:t>
      </w:r>
    </w:p>
    <w:p w:rsidR="007A32EA" w:rsidRPr="00FD5994" w:rsidRDefault="007A32EA" w:rsidP="007A32EA">
      <w:pPr>
        <w:pStyle w:val="ListParagraph"/>
        <w:numPr>
          <w:ilvl w:val="2"/>
          <w:numId w:val="27"/>
        </w:numPr>
      </w:pPr>
      <w:r w:rsidRPr="00FD5994">
        <w:t>Russ – second</w:t>
      </w:r>
    </w:p>
    <w:p w:rsidR="007A32EA" w:rsidRPr="00FD5994" w:rsidRDefault="007A32EA" w:rsidP="007A32EA">
      <w:pPr>
        <w:pStyle w:val="ListParagraph"/>
        <w:numPr>
          <w:ilvl w:val="2"/>
          <w:numId w:val="27"/>
        </w:numPr>
      </w:pPr>
      <w:r w:rsidRPr="00FD5994">
        <w:t>Discussion: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Lynece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Would like to make it clear that students can request fee remission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Rex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What is the benefit of having t</w:t>
      </w:r>
      <w:r w:rsidR="00FB4797">
        <w:t>w</w:t>
      </w:r>
      <w:r w:rsidRPr="00FD5994">
        <w:t>o levels of students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Gary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If we want people in the profession, undergraduates need the free membership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Russ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>We have 27 student members at present – let’s keep it simple</w:t>
      </w:r>
    </w:p>
    <w:p w:rsidR="007A32EA" w:rsidRPr="00FD5994" w:rsidRDefault="007A32EA" w:rsidP="007A32EA">
      <w:pPr>
        <w:pStyle w:val="ListParagraph"/>
        <w:numPr>
          <w:ilvl w:val="3"/>
          <w:numId w:val="27"/>
        </w:numPr>
      </w:pPr>
      <w:r w:rsidRPr="00FD5994">
        <w:t>Robert S.</w:t>
      </w:r>
    </w:p>
    <w:p w:rsidR="007A32EA" w:rsidRPr="00FD5994" w:rsidRDefault="007A32EA" w:rsidP="007A32EA">
      <w:pPr>
        <w:pStyle w:val="ListParagraph"/>
        <w:numPr>
          <w:ilvl w:val="4"/>
          <w:numId w:val="27"/>
        </w:numPr>
      </w:pPr>
      <w:r w:rsidRPr="00FD5994">
        <w:t xml:space="preserve">We need some charge so that </w:t>
      </w:r>
      <w:r w:rsidR="00E6623C" w:rsidRPr="00FD5994">
        <w:t>members will actually invest and pay attention</w:t>
      </w:r>
    </w:p>
    <w:p w:rsidR="00E6623C" w:rsidRPr="00FD5994" w:rsidRDefault="00E6623C" w:rsidP="007A32EA">
      <w:pPr>
        <w:pStyle w:val="ListParagraph"/>
        <w:numPr>
          <w:ilvl w:val="4"/>
          <w:numId w:val="27"/>
        </w:numPr>
      </w:pPr>
      <w:r w:rsidRPr="00FD5994">
        <w:t>Student membership can draw attraction to the field</w:t>
      </w:r>
    </w:p>
    <w:p w:rsidR="00E6623C" w:rsidRPr="00FD5994" w:rsidRDefault="00E6623C" w:rsidP="007A32EA">
      <w:pPr>
        <w:pStyle w:val="ListParagraph"/>
        <w:numPr>
          <w:ilvl w:val="4"/>
          <w:numId w:val="27"/>
        </w:numPr>
      </w:pPr>
      <w:r w:rsidRPr="00FD5994">
        <w:t>This is a very reasonable amount of money</w:t>
      </w:r>
    </w:p>
    <w:p w:rsidR="00E6623C" w:rsidRPr="00FD5994" w:rsidRDefault="00E6623C" w:rsidP="00E6623C">
      <w:pPr>
        <w:pStyle w:val="ListParagraph"/>
        <w:numPr>
          <w:ilvl w:val="2"/>
          <w:numId w:val="27"/>
        </w:numPr>
      </w:pPr>
      <w:r w:rsidRPr="00FD5994">
        <w:t>Vote results:</w:t>
      </w:r>
    </w:p>
    <w:p w:rsidR="00E6623C" w:rsidRPr="00FD5994" w:rsidRDefault="00E6623C" w:rsidP="00E6623C">
      <w:pPr>
        <w:pStyle w:val="ListParagraph"/>
        <w:numPr>
          <w:ilvl w:val="3"/>
          <w:numId w:val="27"/>
        </w:numPr>
      </w:pPr>
      <w:r w:rsidRPr="00FD5994">
        <w:t>12 in favor</w:t>
      </w:r>
    </w:p>
    <w:p w:rsidR="00E6623C" w:rsidRPr="00FD5994" w:rsidRDefault="009C0878" w:rsidP="00E6623C">
      <w:pPr>
        <w:pStyle w:val="ListParagraph"/>
        <w:numPr>
          <w:ilvl w:val="3"/>
          <w:numId w:val="27"/>
        </w:numPr>
      </w:pPr>
      <w:r w:rsidRPr="00FD5994">
        <w:t>4</w:t>
      </w:r>
      <w:r w:rsidR="00E6623C" w:rsidRPr="00FD5994">
        <w:t xml:space="preserve"> against</w:t>
      </w:r>
    </w:p>
    <w:p w:rsidR="00E6623C" w:rsidRPr="00FD5994" w:rsidRDefault="00E6623C" w:rsidP="00E6623C">
      <w:pPr>
        <w:pStyle w:val="ListParagraph"/>
        <w:numPr>
          <w:ilvl w:val="3"/>
          <w:numId w:val="27"/>
        </w:numPr>
      </w:pPr>
      <w:r w:rsidRPr="00FD5994">
        <w:t>Amendment passed</w:t>
      </w:r>
    </w:p>
    <w:p w:rsidR="003B1C16" w:rsidRPr="00FD5994" w:rsidRDefault="003B1C16" w:rsidP="003B1C16">
      <w:pPr>
        <w:pStyle w:val="ListParagraph"/>
        <w:numPr>
          <w:ilvl w:val="2"/>
          <w:numId w:val="27"/>
        </w:numPr>
      </w:pPr>
      <w:r w:rsidRPr="00FD5994">
        <w:t>Discussion</w:t>
      </w:r>
    </w:p>
    <w:p w:rsidR="003B1C16" w:rsidRPr="00FD5994" w:rsidRDefault="003B1C16" w:rsidP="003B1C16">
      <w:pPr>
        <w:pStyle w:val="ListParagraph"/>
        <w:numPr>
          <w:ilvl w:val="3"/>
          <w:numId w:val="27"/>
        </w:numPr>
      </w:pPr>
      <w:r w:rsidRPr="00FD5994">
        <w:t>Suggestion to</w:t>
      </w:r>
      <w:r w:rsidR="007E6AC1" w:rsidRPr="00FD5994">
        <w:t xml:space="preserve"> allow for students to</w:t>
      </w:r>
      <w:r w:rsidRPr="00FD5994">
        <w:t xml:space="preserve"> </w:t>
      </w:r>
      <w:r w:rsidR="007E6AC1" w:rsidRPr="00FD5994">
        <w:t xml:space="preserve">have </w:t>
      </w:r>
      <w:r w:rsidRPr="00FD5994">
        <w:t>fee</w:t>
      </w:r>
      <w:r w:rsidR="007E6AC1" w:rsidRPr="00FD5994">
        <w:t xml:space="preserve"> remission</w:t>
      </w:r>
    </w:p>
    <w:p w:rsidR="003B1C16" w:rsidRPr="00FD5994" w:rsidRDefault="003B1C16" w:rsidP="003B1C16">
      <w:pPr>
        <w:pStyle w:val="ListParagraph"/>
        <w:numPr>
          <w:ilvl w:val="3"/>
          <w:numId w:val="27"/>
        </w:numPr>
      </w:pPr>
      <w:r w:rsidRPr="00FD5994">
        <w:t>There is a separate application fee of $20 that is not represented here</w:t>
      </w:r>
    </w:p>
    <w:p w:rsidR="003B1C16" w:rsidRPr="00FD5994" w:rsidRDefault="003B1C16" w:rsidP="003B1C16">
      <w:pPr>
        <w:pStyle w:val="ListParagraph"/>
        <w:numPr>
          <w:ilvl w:val="3"/>
          <w:numId w:val="27"/>
        </w:numPr>
      </w:pPr>
      <w:r w:rsidRPr="00FD5994">
        <w:t>Perhaps we should withdraw the motion</w:t>
      </w:r>
      <w:r w:rsidR="007E6AC1" w:rsidRPr="00FD5994">
        <w:t xml:space="preserve"> </w:t>
      </w:r>
    </w:p>
    <w:p w:rsidR="003B1C16" w:rsidRPr="00FD5994" w:rsidRDefault="007E6AC1" w:rsidP="003B1C16">
      <w:pPr>
        <w:pStyle w:val="ListParagraph"/>
        <w:numPr>
          <w:ilvl w:val="3"/>
          <w:numId w:val="27"/>
        </w:numPr>
      </w:pPr>
      <w:r w:rsidRPr="00FD5994">
        <w:t>Need to simplify things</w:t>
      </w:r>
    </w:p>
    <w:p w:rsidR="007E6AC1" w:rsidRPr="00FD5994" w:rsidRDefault="007E6AC1" w:rsidP="003B1C16">
      <w:pPr>
        <w:pStyle w:val="ListParagraph"/>
        <w:numPr>
          <w:ilvl w:val="3"/>
          <w:numId w:val="27"/>
        </w:numPr>
      </w:pPr>
      <w:r w:rsidRPr="00FD5994">
        <w:t>If we waive fees, we need to have criteria that are met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>Robert S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Propose we table the modified motion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>Russ – Second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>Robert F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If you don’t pay for something, there is no value to you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Free is so easy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What we represent is extremely valuable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 xml:space="preserve">Not tabling motion 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>Lynece – move to amend motion by adding</w:t>
      </w:r>
      <w:r w:rsidR="000A46F3" w:rsidRPr="00FD5994">
        <w:t xml:space="preserve"> another bullet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“Student may request waiver all or portion of fees”</w:t>
      </w:r>
      <w:r w:rsidR="000A46F3" w:rsidRPr="00FD5994">
        <w:t xml:space="preserve"> (Procedure to be determined)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proofErr w:type="spellStart"/>
      <w:r w:rsidRPr="00FD5994">
        <w:t>Sarlayn</w:t>
      </w:r>
      <w:proofErr w:type="spellEnd"/>
      <w:r w:rsidRPr="00FD5994">
        <w:t xml:space="preserve"> – second</w:t>
      </w:r>
    </w:p>
    <w:p w:rsidR="007E6AC1" w:rsidRPr="00FD5994" w:rsidRDefault="007E6AC1" w:rsidP="007E6AC1">
      <w:pPr>
        <w:pStyle w:val="ListParagraph"/>
        <w:numPr>
          <w:ilvl w:val="2"/>
          <w:numId w:val="27"/>
        </w:numPr>
      </w:pPr>
      <w:r w:rsidRPr="00FD5994">
        <w:t>Alan</w:t>
      </w:r>
    </w:p>
    <w:p w:rsidR="007E6AC1" w:rsidRPr="00FD5994" w:rsidRDefault="007E6AC1" w:rsidP="007E6AC1">
      <w:pPr>
        <w:pStyle w:val="ListParagraph"/>
        <w:numPr>
          <w:ilvl w:val="3"/>
          <w:numId w:val="27"/>
        </w:numPr>
      </w:pPr>
      <w:r w:rsidRPr="00FD5994">
        <w:t>This is more complex</w:t>
      </w:r>
    </w:p>
    <w:p w:rsidR="000A46F3" w:rsidRPr="00FD5994" w:rsidRDefault="000A46F3" w:rsidP="000A46F3">
      <w:pPr>
        <w:pStyle w:val="ListParagraph"/>
        <w:numPr>
          <w:ilvl w:val="2"/>
          <w:numId w:val="27"/>
        </w:numPr>
      </w:pPr>
      <w:r w:rsidRPr="00FD5994">
        <w:t>Saralyn</w:t>
      </w:r>
    </w:p>
    <w:p w:rsidR="000A46F3" w:rsidRPr="00FD5994" w:rsidRDefault="000A46F3" w:rsidP="000A46F3">
      <w:pPr>
        <w:pStyle w:val="ListParagraph"/>
        <w:numPr>
          <w:ilvl w:val="3"/>
          <w:numId w:val="27"/>
        </w:numPr>
      </w:pPr>
      <w:r w:rsidRPr="00FD5994">
        <w:t>Students may not have the money</w:t>
      </w:r>
    </w:p>
    <w:p w:rsidR="000A46F3" w:rsidRPr="00FD5994" w:rsidRDefault="000A46F3" w:rsidP="000A46F3">
      <w:pPr>
        <w:pStyle w:val="ListParagraph"/>
        <w:numPr>
          <w:ilvl w:val="3"/>
          <w:numId w:val="27"/>
        </w:numPr>
      </w:pPr>
      <w:r w:rsidRPr="00FD5994">
        <w:t>We just raised membership dues</w:t>
      </w:r>
    </w:p>
    <w:p w:rsidR="000A46F3" w:rsidRPr="00FD5994" w:rsidRDefault="000A46F3" w:rsidP="000A46F3">
      <w:pPr>
        <w:pStyle w:val="ListParagraph"/>
        <w:numPr>
          <w:ilvl w:val="2"/>
          <w:numId w:val="27"/>
        </w:numPr>
      </w:pPr>
      <w:r w:rsidRPr="00FD5994">
        <w:t>We currently waive fees in some situations</w:t>
      </w:r>
    </w:p>
    <w:p w:rsidR="000A46F3" w:rsidRPr="00FD5994" w:rsidRDefault="000A46F3" w:rsidP="000A46F3">
      <w:pPr>
        <w:pStyle w:val="ListParagraph"/>
        <w:numPr>
          <w:ilvl w:val="2"/>
          <w:numId w:val="27"/>
        </w:numPr>
      </w:pPr>
      <w:r w:rsidRPr="00FD5994">
        <w:t>We can develop a procedure to support</w:t>
      </w:r>
    </w:p>
    <w:p w:rsidR="000A46F3" w:rsidRPr="00FD5994" w:rsidRDefault="000A46F3" w:rsidP="000A46F3">
      <w:pPr>
        <w:pStyle w:val="ListParagraph"/>
        <w:numPr>
          <w:ilvl w:val="2"/>
          <w:numId w:val="27"/>
        </w:numPr>
      </w:pPr>
      <w:r w:rsidRPr="00FD5994">
        <w:t>Gerry E</w:t>
      </w:r>
    </w:p>
    <w:p w:rsidR="000A46F3" w:rsidRPr="00FD5994" w:rsidRDefault="000A46F3" w:rsidP="000A46F3">
      <w:pPr>
        <w:pStyle w:val="ListParagraph"/>
        <w:numPr>
          <w:ilvl w:val="3"/>
          <w:numId w:val="27"/>
        </w:numPr>
      </w:pPr>
      <w:r w:rsidRPr="00FD5994">
        <w:t>Other organizations require a form to be submitted providing justification for fee waiving</w:t>
      </w:r>
    </w:p>
    <w:p w:rsidR="000A46F3" w:rsidRPr="00FD5994" w:rsidRDefault="000A46F3" w:rsidP="000A46F3">
      <w:pPr>
        <w:pStyle w:val="ListParagraph"/>
        <w:numPr>
          <w:ilvl w:val="3"/>
          <w:numId w:val="27"/>
        </w:numPr>
      </w:pPr>
      <w:r w:rsidRPr="00FD5994">
        <w:t>Details read from organization’s form</w:t>
      </w:r>
    </w:p>
    <w:p w:rsidR="000A46F3" w:rsidRPr="00FD5994" w:rsidRDefault="000A46F3" w:rsidP="000A46F3">
      <w:pPr>
        <w:pStyle w:val="ListParagraph"/>
        <w:numPr>
          <w:ilvl w:val="2"/>
          <w:numId w:val="27"/>
        </w:numPr>
      </w:pPr>
      <w:r w:rsidRPr="00FD5994">
        <w:t>Robert S. calls for vote</w:t>
      </w:r>
    </w:p>
    <w:p w:rsidR="000A46F3" w:rsidRPr="00FD5994" w:rsidRDefault="000A46F3" w:rsidP="000A46F3">
      <w:pPr>
        <w:pStyle w:val="ListParagraph"/>
        <w:numPr>
          <w:ilvl w:val="3"/>
          <w:numId w:val="27"/>
        </w:numPr>
      </w:pPr>
      <w:r w:rsidRPr="00FD5994">
        <w:t>Passed 12 to 6</w:t>
      </w:r>
      <w:r w:rsidR="002E3B48" w:rsidRPr="00FD5994">
        <w:t xml:space="preserve"> – Amendment passed</w:t>
      </w:r>
    </w:p>
    <w:p w:rsidR="002E3B48" w:rsidRPr="00FD5994" w:rsidRDefault="002E3B48" w:rsidP="002E3B48">
      <w:pPr>
        <w:pStyle w:val="ListParagraph"/>
        <w:numPr>
          <w:ilvl w:val="2"/>
          <w:numId w:val="27"/>
        </w:numPr>
        <w:rPr>
          <w:b/>
        </w:rPr>
      </w:pPr>
      <w:r w:rsidRPr="00FD5994">
        <w:rPr>
          <w:b/>
        </w:rPr>
        <w:t>Robert S. Calls for vote on complete motion with amendments:</w:t>
      </w:r>
    </w:p>
    <w:p w:rsidR="002E3B48" w:rsidRPr="00FD5994" w:rsidRDefault="002E3B48" w:rsidP="002E3B48">
      <w:pPr>
        <w:pStyle w:val="ListParagraph"/>
        <w:numPr>
          <w:ilvl w:val="3"/>
          <w:numId w:val="27"/>
        </w:numPr>
        <w:rPr>
          <w:b/>
          <w:i/>
        </w:rPr>
      </w:pPr>
      <w:r w:rsidRPr="00FD5994">
        <w:rPr>
          <w:b/>
          <w:i/>
        </w:rPr>
        <w:t>Definition of student:</w:t>
      </w:r>
    </w:p>
    <w:p w:rsidR="002E3B48" w:rsidRPr="00FD5994" w:rsidRDefault="002E3B48" w:rsidP="002E3B48">
      <w:pPr>
        <w:pStyle w:val="ListParagraph"/>
        <w:numPr>
          <w:ilvl w:val="4"/>
          <w:numId w:val="27"/>
        </w:numPr>
        <w:rPr>
          <w:b/>
          <w:i/>
        </w:rPr>
      </w:pPr>
      <w:r w:rsidRPr="00FD5994">
        <w:rPr>
          <w:b/>
          <w:i/>
        </w:rPr>
        <w:t>Undergrad students receive membership (25% of full membership rate) on year to year basis</w:t>
      </w:r>
    </w:p>
    <w:p w:rsidR="002E3B48" w:rsidRPr="00FD5994" w:rsidRDefault="002E3B48" w:rsidP="002E3B48">
      <w:pPr>
        <w:pStyle w:val="ListParagraph"/>
        <w:numPr>
          <w:ilvl w:val="4"/>
          <w:numId w:val="27"/>
        </w:numPr>
        <w:rPr>
          <w:b/>
          <w:i/>
        </w:rPr>
      </w:pPr>
      <w:r w:rsidRPr="00FD5994">
        <w:rPr>
          <w:b/>
          <w:i/>
        </w:rPr>
        <w:t>Grad students (50% of full membership rate) on year to year basis</w:t>
      </w:r>
    </w:p>
    <w:p w:rsidR="002E3B48" w:rsidRPr="00FD5994" w:rsidRDefault="002E3B48" w:rsidP="002E3B48">
      <w:pPr>
        <w:pStyle w:val="ListParagraph"/>
        <w:numPr>
          <w:ilvl w:val="3"/>
          <w:numId w:val="27"/>
        </w:numPr>
        <w:rPr>
          <w:b/>
          <w:i/>
        </w:rPr>
      </w:pPr>
      <w:r w:rsidRPr="00FD5994">
        <w:rPr>
          <w:b/>
          <w:i/>
        </w:rPr>
        <w:t>Must reapply every year and provide proof of current enrollment (</w:t>
      </w:r>
      <w:proofErr w:type="spellStart"/>
      <w:r w:rsidRPr="00FD5994">
        <w:rPr>
          <w:b/>
          <w:i/>
        </w:rPr>
        <w:t>eg</w:t>
      </w:r>
      <w:proofErr w:type="spellEnd"/>
      <w:r w:rsidRPr="00FD5994">
        <w:rPr>
          <w:b/>
          <w:i/>
        </w:rPr>
        <w:t>. Dated student id)</w:t>
      </w:r>
    </w:p>
    <w:p w:rsidR="002E3B48" w:rsidRPr="00FD5994" w:rsidRDefault="002E3B48" w:rsidP="002E3B48">
      <w:pPr>
        <w:pStyle w:val="ListParagraph"/>
        <w:numPr>
          <w:ilvl w:val="3"/>
          <w:numId w:val="27"/>
        </w:numPr>
        <w:rPr>
          <w:b/>
          <w:i/>
        </w:rPr>
      </w:pPr>
      <w:r w:rsidRPr="00FD5994">
        <w:rPr>
          <w:b/>
          <w:i/>
        </w:rPr>
        <w:t>HQ sends one reminder letter</w:t>
      </w:r>
    </w:p>
    <w:p w:rsidR="002E3B48" w:rsidRPr="00FD5994" w:rsidRDefault="002E3B48" w:rsidP="002E3B48">
      <w:pPr>
        <w:pStyle w:val="ListParagraph"/>
        <w:numPr>
          <w:ilvl w:val="3"/>
          <w:numId w:val="27"/>
        </w:numPr>
        <w:rPr>
          <w:b/>
          <w:i/>
        </w:rPr>
      </w:pPr>
      <w:r w:rsidRPr="00FD5994">
        <w:rPr>
          <w:b/>
          <w:i/>
        </w:rPr>
        <w:t>If application / proof of enrollment not received = removed</w:t>
      </w:r>
    </w:p>
    <w:p w:rsidR="002E3B48" w:rsidRPr="00FD5994" w:rsidRDefault="002E3B48" w:rsidP="002E3B48">
      <w:pPr>
        <w:pStyle w:val="ListParagraph"/>
        <w:numPr>
          <w:ilvl w:val="3"/>
          <w:numId w:val="27"/>
        </w:numPr>
        <w:rPr>
          <w:b/>
        </w:rPr>
      </w:pPr>
      <w:r w:rsidRPr="00FD5994">
        <w:rPr>
          <w:b/>
          <w:i/>
        </w:rPr>
        <w:t>Student may request waiver all or portion of fees (Procedure to be determined)</w:t>
      </w:r>
    </w:p>
    <w:p w:rsidR="00942214" w:rsidRPr="00FD5994" w:rsidRDefault="00942214" w:rsidP="002E3B48">
      <w:pPr>
        <w:pStyle w:val="ListParagraph"/>
        <w:numPr>
          <w:ilvl w:val="3"/>
          <w:numId w:val="27"/>
        </w:numPr>
        <w:rPr>
          <w:b/>
        </w:rPr>
      </w:pPr>
      <w:r w:rsidRPr="00FD5994">
        <w:rPr>
          <w:b/>
        </w:rPr>
        <w:t>Vote:</w:t>
      </w:r>
    </w:p>
    <w:p w:rsidR="00942214" w:rsidRPr="00FD5994" w:rsidRDefault="00942214" w:rsidP="00942214">
      <w:pPr>
        <w:pStyle w:val="ListParagraph"/>
        <w:numPr>
          <w:ilvl w:val="4"/>
          <w:numId w:val="27"/>
        </w:numPr>
        <w:rPr>
          <w:b/>
        </w:rPr>
      </w:pPr>
      <w:r w:rsidRPr="00FD5994">
        <w:rPr>
          <w:b/>
        </w:rPr>
        <w:t>For: 10</w:t>
      </w:r>
    </w:p>
    <w:p w:rsidR="00942214" w:rsidRPr="00FD5994" w:rsidRDefault="00DC5EF4" w:rsidP="00942214">
      <w:pPr>
        <w:pStyle w:val="ListParagraph"/>
        <w:numPr>
          <w:ilvl w:val="4"/>
          <w:numId w:val="27"/>
        </w:numPr>
        <w:rPr>
          <w:b/>
        </w:rPr>
      </w:pPr>
      <w:r w:rsidRPr="00FD5994">
        <w:rPr>
          <w:b/>
        </w:rPr>
        <w:t xml:space="preserve">Opposed: </w:t>
      </w:r>
      <w:r w:rsidR="005B512E" w:rsidRPr="00FD5994">
        <w:rPr>
          <w:b/>
        </w:rPr>
        <w:t>7</w:t>
      </w:r>
    </w:p>
    <w:p w:rsidR="007C2E9C" w:rsidRPr="00FD5994" w:rsidRDefault="002E21A9" w:rsidP="002E21A9">
      <w:pPr>
        <w:pStyle w:val="ListParagraph"/>
        <w:numPr>
          <w:ilvl w:val="4"/>
          <w:numId w:val="27"/>
        </w:numPr>
        <w:rPr>
          <w:b/>
        </w:rPr>
      </w:pPr>
      <w:r w:rsidRPr="00FD5994">
        <w:rPr>
          <w:b/>
        </w:rPr>
        <w:t>Passed</w:t>
      </w:r>
    </w:p>
    <w:p w:rsidR="008F1860" w:rsidRPr="00FD5994" w:rsidRDefault="008F1860" w:rsidP="008F1860">
      <w:pPr>
        <w:pStyle w:val="Heading1"/>
        <w:rPr>
          <w:rFonts w:ascii="Century Schoolbook" w:hAnsi="Century Schoolbook"/>
        </w:rPr>
      </w:pPr>
      <w:bookmarkStart w:id="32" w:name="_Toc395354448"/>
      <w:r w:rsidRPr="00FD5994">
        <w:rPr>
          <w:rFonts w:ascii="Century Schoolbook" w:hAnsi="Century Schoolbook"/>
        </w:rPr>
        <w:t>New Business</w:t>
      </w:r>
      <w:bookmarkEnd w:id="32"/>
    </w:p>
    <w:p w:rsidR="00781FB2" w:rsidRPr="00FD5994" w:rsidRDefault="00781FB2" w:rsidP="009629EE">
      <w:pPr>
        <w:pStyle w:val="Heading2"/>
        <w:rPr>
          <w:rFonts w:ascii="Century Schoolbook" w:hAnsi="Century Schoolbook"/>
        </w:rPr>
      </w:pPr>
      <w:bookmarkStart w:id="33" w:name="_Ref395353598"/>
      <w:bookmarkStart w:id="34" w:name="_Toc395354449"/>
      <w:r w:rsidRPr="00FD5994">
        <w:rPr>
          <w:rFonts w:ascii="Century Schoolbook" w:hAnsi="Century Schoolbook"/>
        </w:rPr>
        <w:t>Budget SY 2014-2015</w:t>
      </w:r>
      <w:bookmarkEnd w:id="33"/>
      <w:bookmarkEnd w:id="34"/>
    </w:p>
    <w:p w:rsidR="002E21A9" w:rsidRPr="00FD5994" w:rsidRDefault="002E21A9" w:rsidP="002E21A9">
      <w:pPr>
        <w:pStyle w:val="ListParagraph"/>
        <w:numPr>
          <w:ilvl w:val="0"/>
          <w:numId w:val="29"/>
        </w:numPr>
      </w:pPr>
      <w:r w:rsidRPr="00FD5994">
        <w:t>Income – we live with what we get</w:t>
      </w:r>
    </w:p>
    <w:p w:rsidR="002E21A9" w:rsidRPr="00FD5994" w:rsidRDefault="002E21A9" w:rsidP="002E21A9">
      <w:pPr>
        <w:pStyle w:val="ListParagraph"/>
        <w:numPr>
          <w:ilvl w:val="0"/>
          <w:numId w:val="29"/>
        </w:numPr>
      </w:pPr>
      <w:r w:rsidRPr="00FD5994">
        <w:t>Proposed income based on what we did last year</w:t>
      </w:r>
    </w:p>
    <w:p w:rsidR="002E21A9" w:rsidRPr="00FD5994" w:rsidRDefault="002E21A9" w:rsidP="002E21A9">
      <w:pPr>
        <w:pStyle w:val="ListParagraph"/>
        <w:numPr>
          <w:ilvl w:val="0"/>
          <w:numId w:val="29"/>
        </w:numPr>
      </w:pPr>
      <w:r w:rsidRPr="00FD5994">
        <w:t xml:space="preserve">JSS </w:t>
      </w:r>
      <w:r w:rsidR="000E3463" w:rsidRPr="00FD5994">
        <w:t>Ad</w:t>
      </w:r>
      <w:r w:rsidR="000E3463">
        <w:t>vertisements</w:t>
      </w:r>
      <w:r w:rsidRPr="00FD5994">
        <w:t xml:space="preserve"> – there was one add, but it is not showing up in actuals from this past year</w:t>
      </w:r>
    </w:p>
    <w:p w:rsidR="002E21A9" w:rsidRPr="00FD5994" w:rsidRDefault="002E21A9" w:rsidP="002E21A9">
      <w:pPr>
        <w:pStyle w:val="ListParagraph"/>
        <w:numPr>
          <w:ilvl w:val="0"/>
          <w:numId w:val="29"/>
        </w:numPr>
      </w:pPr>
      <w:r w:rsidRPr="00FD5994">
        <w:t>Discussion regarding specific details on budget</w:t>
      </w:r>
    </w:p>
    <w:p w:rsidR="00FE224E" w:rsidRPr="00FD5994" w:rsidRDefault="00FE224E" w:rsidP="00FE224E">
      <w:pPr>
        <w:pStyle w:val="ListParagraph"/>
        <w:numPr>
          <w:ilvl w:val="1"/>
          <w:numId w:val="29"/>
        </w:numPr>
      </w:pPr>
      <w:r w:rsidRPr="00FD5994">
        <w:t>New dues will only impact a portion of the revenue from dues because the fiscal year has already started</w:t>
      </w:r>
    </w:p>
    <w:p w:rsidR="00FE224E" w:rsidRPr="00FD5994" w:rsidRDefault="00FE224E" w:rsidP="00FE224E">
      <w:pPr>
        <w:pStyle w:val="ListParagraph"/>
        <w:numPr>
          <w:ilvl w:val="1"/>
          <w:numId w:val="29"/>
        </w:numPr>
      </w:pPr>
      <w:r w:rsidRPr="00FD5994">
        <w:t>Predicted loss on conferences – 20K</w:t>
      </w:r>
    </w:p>
    <w:p w:rsidR="00FE224E" w:rsidRPr="00FD5994" w:rsidRDefault="00333FB3" w:rsidP="00FE224E">
      <w:pPr>
        <w:pStyle w:val="ListParagraph"/>
        <w:numPr>
          <w:ilvl w:val="1"/>
          <w:numId w:val="29"/>
        </w:numPr>
      </w:pPr>
      <w:r w:rsidRPr="00FD5994">
        <w:t>Job target has been an income source</w:t>
      </w:r>
    </w:p>
    <w:p w:rsidR="00333FB3" w:rsidRPr="00FD5994" w:rsidRDefault="00333FB3" w:rsidP="00FE224E">
      <w:pPr>
        <w:pStyle w:val="ListParagraph"/>
        <w:numPr>
          <w:ilvl w:val="1"/>
          <w:numId w:val="29"/>
        </w:numPr>
      </w:pPr>
      <w:r w:rsidRPr="00FD5994">
        <w:t>Fine tuning individual budget line items</w:t>
      </w:r>
    </w:p>
    <w:p w:rsidR="00F42920" w:rsidRPr="00FD5994" w:rsidRDefault="00F42920" w:rsidP="00FE224E">
      <w:pPr>
        <w:pStyle w:val="ListParagraph"/>
        <w:numPr>
          <w:ilvl w:val="1"/>
          <w:numId w:val="29"/>
        </w:numPr>
      </w:pPr>
      <w:r w:rsidRPr="00FD5994">
        <w:t>$12,000 expense from last year’s conference</w:t>
      </w:r>
    </w:p>
    <w:p w:rsidR="009C0878" w:rsidRPr="00FD5994" w:rsidRDefault="009C0878" w:rsidP="00E31F0E">
      <w:pPr>
        <w:pStyle w:val="ListParagraph"/>
        <w:numPr>
          <w:ilvl w:val="1"/>
          <w:numId w:val="29"/>
        </w:numPr>
      </w:pPr>
      <w:r w:rsidRPr="00FD5994">
        <w:t>Adding money to budget for legal fees – not previously budgeted but very necessary</w:t>
      </w:r>
    </w:p>
    <w:p w:rsidR="00E31F0E" w:rsidRPr="00FD5994" w:rsidRDefault="00E31F0E" w:rsidP="00E31F0E">
      <w:pPr>
        <w:pStyle w:val="ListParagraph"/>
        <w:numPr>
          <w:ilvl w:val="0"/>
          <w:numId w:val="29"/>
        </w:numPr>
      </w:pPr>
      <w:r w:rsidRPr="00FD5994">
        <w:t>Robert Schmedake moved to approve budget</w:t>
      </w:r>
    </w:p>
    <w:p w:rsidR="00E31F0E" w:rsidRPr="00FD5994" w:rsidRDefault="00E31F0E" w:rsidP="00E31F0E">
      <w:pPr>
        <w:pStyle w:val="ListParagraph"/>
        <w:numPr>
          <w:ilvl w:val="0"/>
          <w:numId w:val="29"/>
        </w:numPr>
      </w:pPr>
      <w:r w:rsidRPr="00FD5994">
        <w:t>Saralyn seconded budget</w:t>
      </w:r>
    </w:p>
    <w:p w:rsidR="00E31F0E" w:rsidRPr="00D41C5D" w:rsidRDefault="00E31F0E" w:rsidP="00E31F0E">
      <w:pPr>
        <w:pStyle w:val="ListParagraph"/>
        <w:numPr>
          <w:ilvl w:val="0"/>
          <w:numId w:val="29"/>
        </w:numPr>
        <w:rPr>
          <w:b/>
        </w:rPr>
      </w:pPr>
      <w:r w:rsidRPr="00D41C5D">
        <w:rPr>
          <w:b/>
        </w:rPr>
        <w:t>Discussion</w:t>
      </w:r>
      <w:r w:rsidR="00042813" w:rsidRPr="00D41C5D">
        <w:rPr>
          <w:b/>
        </w:rPr>
        <w:t>:</w:t>
      </w:r>
    </w:p>
    <w:p w:rsidR="00E31F0E" w:rsidRPr="00D41C5D" w:rsidRDefault="00E31F0E" w:rsidP="00E31F0E">
      <w:pPr>
        <w:pStyle w:val="ListParagraph"/>
        <w:numPr>
          <w:ilvl w:val="1"/>
          <w:numId w:val="29"/>
        </w:numPr>
        <w:rPr>
          <w:b/>
        </w:rPr>
      </w:pPr>
      <w:r w:rsidRPr="00D41C5D">
        <w:rPr>
          <w:b/>
        </w:rPr>
        <w:t xml:space="preserve">Gary moves to amend budget to include $2500 </w:t>
      </w:r>
      <w:r w:rsidR="00042813" w:rsidRPr="00D41C5D">
        <w:rPr>
          <w:b/>
        </w:rPr>
        <w:t xml:space="preserve">bonus </w:t>
      </w:r>
      <w:r w:rsidRPr="00D41C5D">
        <w:rPr>
          <w:b/>
        </w:rPr>
        <w:t>for Cathy</w:t>
      </w:r>
    </w:p>
    <w:p w:rsidR="00E31F0E" w:rsidRPr="00D41C5D" w:rsidRDefault="00E31F0E" w:rsidP="00E31F0E">
      <w:pPr>
        <w:pStyle w:val="ListParagraph"/>
        <w:numPr>
          <w:ilvl w:val="1"/>
          <w:numId w:val="29"/>
        </w:numPr>
        <w:rPr>
          <w:b/>
        </w:rPr>
      </w:pPr>
      <w:r w:rsidRPr="00D41C5D">
        <w:rPr>
          <w:b/>
        </w:rPr>
        <w:t>Gerry E seconds motion</w:t>
      </w:r>
    </w:p>
    <w:p w:rsidR="00042813" w:rsidRPr="00D41C5D" w:rsidRDefault="00042813" w:rsidP="00E31F0E">
      <w:pPr>
        <w:pStyle w:val="ListParagraph"/>
        <w:numPr>
          <w:ilvl w:val="1"/>
          <w:numId w:val="29"/>
        </w:numPr>
        <w:rPr>
          <w:b/>
        </w:rPr>
      </w:pPr>
      <w:r w:rsidRPr="00D41C5D">
        <w:rPr>
          <w:b/>
        </w:rPr>
        <w:t>Vote: Passes</w:t>
      </w:r>
    </w:p>
    <w:p w:rsidR="00FD76F0" w:rsidRPr="00FD5994" w:rsidRDefault="00FD76F0" w:rsidP="00FD76F0">
      <w:pPr>
        <w:pStyle w:val="ListParagraph"/>
        <w:numPr>
          <w:ilvl w:val="0"/>
          <w:numId w:val="29"/>
        </w:numPr>
      </w:pPr>
      <w:r w:rsidRPr="00D41C5D">
        <w:rPr>
          <w:b/>
        </w:rPr>
        <w:t>Vote to approve budget Passes</w:t>
      </w:r>
    </w:p>
    <w:p w:rsidR="00227557" w:rsidRPr="00FD5994" w:rsidRDefault="00781FB2" w:rsidP="009629EE">
      <w:pPr>
        <w:pStyle w:val="Heading2"/>
        <w:rPr>
          <w:rFonts w:ascii="Century Schoolbook" w:hAnsi="Century Schoolbook"/>
        </w:rPr>
      </w:pPr>
      <w:bookmarkStart w:id="35" w:name="_Toc395354450"/>
      <w:r w:rsidRPr="00FD5994">
        <w:rPr>
          <w:rFonts w:ascii="Century Schoolbook" w:hAnsi="Century Schoolbook"/>
        </w:rPr>
        <w:t xml:space="preserve">San Diego </w:t>
      </w:r>
      <w:r w:rsidR="00227557" w:rsidRPr="00FD5994">
        <w:rPr>
          <w:rFonts w:ascii="Century Schoolbook" w:hAnsi="Century Schoolbook"/>
        </w:rPr>
        <w:t>Conference</w:t>
      </w:r>
      <w:bookmarkEnd w:id="35"/>
    </w:p>
    <w:p w:rsidR="00503967" w:rsidRPr="00FD5994" w:rsidRDefault="00503967" w:rsidP="00503967">
      <w:pPr>
        <w:pStyle w:val="ListParagraph"/>
        <w:numPr>
          <w:ilvl w:val="0"/>
          <w:numId w:val="32"/>
        </w:numPr>
      </w:pPr>
      <w:r w:rsidRPr="00FD5994">
        <w:t>Lynece: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 xml:space="preserve">Need to immediately start reducing the number of meals / rooms 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We are lacking a chair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We can announce that we are looking for conference chairs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Need support for all conferences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Need to get smarter about the way we hold and run conferences to adjust to the current environment</w:t>
      </w:r>
    </w:p>
    <w:p w:rsidR="00503967" w:rsidRPr="00FD5994" w:rsidRDefault="00503967" w:rsidP="00503967">
      <w:pPr>
        <w:pStyle w:val="ListParagraph"/>
        <w:numPr>
          <w:ilvl w:val="0"/>
          <w:numId w:val="32"/>
        </w:numPr>
      </w:pPr>
      <w:r w:rsidRPr="00FD5994">
        <w:t>Robert S: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Consider going forward with San Diego</w:t>
      </w:r>
    </w:p>
    <w:p w:rsidR="00503967" w:rsidRPr="00FD5994" w:rsidRDefault="00503967" w:rsidP="00503967">
      <w:pPr>
        <w:pStyle w:val="ListParagraph"/>
        <w:numPr>
          <w:ilvl w:val="0"/>
          <w:numId w:val="32"/>
        </w:numPr>
      </w:pPr>
      <w:r w:rsidRPr="00FD5994">
        <w:t>Lynece: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Budget vs Expenses – We have to make money at conference for the society to be successful</w:t>
      </w:r>
    </w:p>
    <w:p w:rsidR="00503967" w:rsidRPr="00FD5994" w:rsidRDefault="00503967" w:rsidP="00503967">
      <w:pPr>
        <w:pStyle w:val="ListParagraph"/>
        <w:numPr>
          <w:ilvl w:val="0"/>
          <w:numId w:val="32"/>
        </w:numPr>
      </w:pPr>
      <w:r w:rsidRPr="00FD5994">
        <w:t>Carol: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One week after this conference to make a decision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Cancellation provisions – 365 days prior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$67,063 if we cancel now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If we go over a week, cancel fee is $111,000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This $111,000 could be reduced if hotel sells out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Guaranteed room block for this year was 300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Next year room block is 400 guaranteed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Must negotiate before date if we decide to go forward</w:t>
      </w:r>
    </w:p>
    <w:p w:rsidR="00503967" w:rsidRPr="00FD5994" w:rsidRDefault="00503967" w:rsidP="00503967">
      <w:pPr>
        <w:pStyle w:val="ListParagraph"/>
        <w:numPr>
          <w:ilvl w:val="1"/>
          <w:numId w:val="32"/>
        </w:numPr>
      </w:pPr>
      <w:r w:rsidRPr="00FD5994">
        <w:t>Our food requirements at San Diego is much higher</w:t>
      </w:r>
    </w:p>
    <w:p w:rsidR="0050188A" w:rsidRPr="00FD5994" w:rsidRDefault="0007299C" w:rsidP="00503967">
      <w:pPr>
        <w:pStyle w:val="ListParagraph"/>
        <w:numPr>
          <w:ilvl w:val="1"/>
          <w:numId w:val="32"/>
        </w:numPr>
      </w:pPr>
      <w:r w:rsidRPr="00FD5994">
        <w:t xml:space="preserve">If it makes sense to proceed to San Diego, it may make sense to </w:t>
      </w:r>
      <w:r w:rsidR="00640373" w:rsidRPr="00FD5994">
        <w:t>hire</w:t>
      </w:r>
      <w:r w:rsidRPr="00FD5994">
        <w:t xml:space="preserve"> a conference service</w:t>
      </w:r>
    </w:p>
    <w:p w:rsidR="0007299C" w:rsidRPr="00FD5994" w:rsidRDefault="0007299C" w:rsidP="00503967">
      <w:pPr>
        <w:pStyle w:val="ListParagraph"/>
        <w:numPr>
          <w:ilvl w:val="1"/>
          <w:numId w:val="32"/>
        </w:numPr>
      </w:pPr>
      <w:r w:rsidRPr="00FD5994">
        <w:t>Never go out four years on a contract again</w:t>
      </w:r>
    </w:p>
    <w:p w:rsidR="0007299C" w:rsidRPr="00FD5994" w:rsidRDefault="0007299C" w:rsidP="00503967">
      <w:pPr>
        <w:pStyle w:val="ListParagraph"/>
        <w:numPr>
          <w:ilvl w:val="1"/>
          <w:numId w:val="32"/>
        </w:numPr>
      </w:pPr>
      <w:r w:rsidRPr="00FD5994">
        <w:t>Experient has not been helpful in negotiations with hotel</w:t>
      </w:r>
    </w:p>
    <w:p w:rsidR="0007299C" w:rsidRPr="00FD5994" w:rsidRDefault="000E52BF" w:rsidP="000E52BF">
      <w:pPr>
        <w:pStyle w:val="ListParagraph"/>
        <w:numPr>
          <w:ilvl w:val="0"/>
          <w:numId w:val="32"/>
        </w:numPr>
      </w:pPr>
      <w:r w:rsidRPr="00FD5994">
        <w:t>Darrell</w:t>
      </w:r>
    </w:p>
    <w:p w:rsidR="000E52BF" w:rsidRPr="00FD5994" w:rsidRDefault="000E52BF" w:rsidP="000E52BF">
      <w:pPr>
        <w:pStyle w:val="ListParagraph"/>
        <w:numPr>
          <w:ilvl w:val="1"/>
          <w:numId w:val="32"/>
        </w:numPr>
      </w:pPr>
      <w:r w:rsidRPr="00FD5994">
        <w:t>We should get out of the conference running business – let someone else manage the conference</w:t>
      </w:r>
    </w:p>
    <w:p w:rsidR="000E52BF" w:rsidRPr="00FD5994" w:rsidRDefault="000E52BF" w:rsidP="000E52BF">
      <w:pPr>
        <w:pStyle w:val="ListParagraph"/>
        <w:numPr>
          <w:ilvl w:val="1"/>
          <w:numId w:val="32"/>
        </w:numPr>
      </w:pPr>
      <w:r w:rsidRPr="00FD5994">
        <w:t>We as safety engineers are not qualified to put on a conference</w:t>
      </w:r>
    </w:p>
    <w:p w:rsidR="000E52BF" w:rsidRPr="00FD5994" w:rsidRDefault="000E52BF" w:rsidP="000E52BF">
      <w:pPr>
        <w:pStyle w:val="ListParagraph"/>
        <w:numPr>
          <w:ilvl w:val="1"/>
          <w:numId w:val="32"/>
        </w:numPr>
      </w:pPr>
      <w:r w:rsidRPr="00FD5994">
        <w:t>It is a huge burden on volunteers who have gotten burned out</w:t>
      </w:r>
    </w:p>
    <w:p w:rsidR="000E52BF" w:rsidRPr="00FD5994" w:rsidRDefault="000E52BF" w:rsidP="000E52BF">
      <w:pPr>
        <w:pStyle w:val="ListParagraph"/>
        <w:numPr>
          <w:ilvl w:val="1"/>
          <w:numId w:val="32"/>
        </w:numPr>
      </w:pPr>
      <w:r w:rsidRPr="00FD5994">
        <w:t>Turn this over to people who run conferences for a living</w:t>
      </w:r>
    </w:p>
    <w:p w:rsidR="00D8692F" w:rsidRPr="00FD5994" w:rsidRDefault="00D8692F" w:rsidP="00D8692F">
      <w:pPr>
        <w:pStyle w:val="ListParagraph"/>
        <w:numPr>
          <w:ilvl w:val="0"/>
          <w:numId w:val="32"/>
        </w:numPr>
      </w:pPr>
      <w:r w:rsidRPr="00FD5994">
        <w:t>Chuck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How do we know the organization is on track to support us</w:t>
      </w:r>
    </w:p>
    <w:p w:rsidR="00D8692F" w:rsidRPr="00FD5994" w:rsidRDefault="00D8692F" w:rsidP="00D8692F">
      <w:pPr>
        <w:pStyle w:val="ListParagraph"/>
        <w:numPr>
          <w:ilvl w:val="0"/>
          <w:numId w:val="32"/>
        </w:numPr>
      </w:pPr>
      <w:r w:rsidRPr="00FD5994">
        <w:t>Carol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We must address this with the RFP process</w:t>
      </w:r>
    </w:p>
    <w:p w:rsidR="00D8692F" w:rsidRPr="00FD5994" w:rsidRDefault="00D8692F" w:rsidP="00D8692F">
      <w:pPr>
        <w:pStyle w:val="ListParagraph"/>
        <w:numPr>
          <w:ilvl w:val="0"/>
          <w:numId w:val="32"/>
        </w:numPr>
      </w:pPr>
      <w:r w:rsidRPr="00FD5994">
        <w:t>Darrell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We need to have experts who can review contracts who understand the gotchas</w:t>
      </w:r>
    </w:p>
    <w:p w:rsidR="00D8692F" w:rsidRPr="00FD5994" w:rsidRDefault="00D8692F" w:rsidP="00D8692F">
      <w:pPr>
        <w:pStyle w:val="ListParagraph"/>
        <w:numPr>
          <w:ilvl w:val="0"/>
          <w:numId w:val="32"/>
        </w:numPr>
      </w:pPr>
      <w:r w:rsidRPr="00FD5994">
        <w:t>Carol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We don’t have a contract with Experient – we have four contracts with four hotels and Experient gets 10 percent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We need a contract in which we pay a conference company to run the conference for us instead</w:t>
      </w:r>
    </w:p>
    <w:p w:rsidR="00D8692F" w:rsidRPr="00FD5994" w:rsidRDefault="00D8692F" w:rsidP="00D8692F">
      <w:pPr>
        <w:pStyle w:val="ListParagraph"/>
        <w:numPr>
          <w:ilvl w:val="0"/>
          <w:numId w:val="32"/>
        </w:numPr>
      </w:pPr>
      <w:r w:rsidRPr="00FD5994">
        <w:t>Lynece</w:t>
      </w:r>
    </w:p>
    <w:p w:rsidR="00D8692F" w:rsidRPr="00FD5994" w:rsidRDefault="00D8692F" w:rsidP="00D8692F">
      <w:pPr>
        <w:pStyle w:val="ListParagraph"/>
        <w:numPr>
          <w:ilvl w:val="1"/>
          <w:numId w:val="32"/>
        </w:numPr>
      </w:pPr>
      <w:r w:rsidRPr="00FD5994">
        <w:t>We are already in the hole for next year even if next year’s conference breaks even</w:t>
      </w:r>
    </w:p>
    <w:p w:rsidR="00D8692F" w:rsidRPr="00FD5994" w:rsidRDefault="00470A07" w:rsidP="00470A07">
      <w:pPr>
        <w:pStyle w:val="ListParagraph"/>
        <w:numPr>
          <w:ilvl w:val="0"/>
          <w:numId w:val="32"/>
        </w:numPr>
      </w:pPr>
      <w:r w:rsidRPr="00FD5994">
        <w:t>Darrell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This plan cannot be implemented until the Experient contract is over</w:t>
      </w:r>
    </w:p>
    <w:p w:rsidR="00470A07" w:rsidRPr="00FD5994" w:rsidRDefault="00470A07" w:rsidP="00470A07">
      <w:pPr>
        <w:pStyle w:val="ListParagraph"/>
        <w:numPr>
          <w:ilvl w:val="0"/>
          <w:numId w:val="32"/>
        </w:numPr>
      </w:pPr>
      <w:r w:rsidRPr="00FD5994">
        <w:t>Lynece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 xml:space="preserve">Recommendations </w:t>
      </w:r>
    </w:p>
    <w:p w:rsidR="00470A07" w:rsidRPr="00FD5994" w:rsidRDefault="00470A07" w:rsidP="00470A07">
      <w:pPr>
        <w:pStyle w:val="ListParagraph"/>
        <w:numPr>
          <w:ilvl w:val="0"/>
          <w:numId w:val="32"/>
        </w:numPr>
      </w:pPr>
      <w:r w:rsidRPr="00FD5994">
        <w:t>Carol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Current cancellation fee is $67,000 for next year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We could afford to pay someone $20,000 to run the conference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Some things may need to be negotiated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 xml:space="preserve">Penalties are very steep – if we spend 75K, we would owe 85K </w:t>
      </w:r>
    </w:p>
    <w:p w:rsidR="00470A07" w:rsidRPr="00FD5994" w:rsidRDefault="00470A07" w:rsidP="00470A07">
      <w:pPr>
        <w:pStyle w:val="ListParagraph"/>
        <w:numPr>
          <w:ilvl w:val="0"/>
          <w:numId w:val="32"/>
        </w:numPr>
      </w:pPr>
      <w:r w:rsidRPr="00FD5994">
        <w:t>Gary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proofErr w:type="spellStart"/>
      <w:r w:rsidRPr="00FD5994">
        <w:t>Lynence</w:t>
      </w:r>
      <w:proofErr w:type="spellEnd"/>
      <w:r w:rsidRPr="00FD5994">
        <w:t xml:space="preserve"> t</w:t>
      </w:r>
      <w:r w:rsidR="00057C6D" w:rsidRPr="00FD5994">
        <w:t>ake an action to call hotel in S</w:t>
      </w:r>
      <w:r w:rsidRPr="00FD5994">
        <w:t xml:space="preserve">an </w:t>
      </w:r>
      <w:r w:rsidR="00057C6D" w:rsidRPr="00FD5994">
        <w:t>Diego</w:t>
      </w:r>
      <w:r w:rsidRPr="00FD5994">
        <w:t xml:space="preserve"> to see if they will negotiate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Identify companies that can run company</w:t>
      </w:r>
    </w:p>
    <w:p w:rsidR="00470A07" w:rsidRPr="00FD5994" w:rsidRDefault="00470A07" w:rsidP="00470A07">
      <w:pPr>
        <w:pStyle w:val="ListParagraph"/>
        <w:numPr>
          <w:ilvl w:val="1"/>
          <w:numId w:val="32"/>
        </w:numPr>
      </w:pPr>
      <w:r w:rsidRPr="00FD5994">
        <w:t>Identify technical program chair</w:t>
      </w:r>
    </w:p>
    <w:p w:rsidR="00057C6D" w:rsidRPr="00FD5994" w:rsidRDefault="00057C6D" w:rsidP="00470A07">
      <w:pPr>
        <w:pStyle w:val="ListParagraph"/>
        <w:numPr>
          <w:ilvl w:val="1"/>
          <w:numId w:val="32"/>
        </w:numPr>
      </w:pPr>
      <w:r w:rsidRPr="00FD5994">
        <w:t>Need to vote this week before Friday</w:t>
      </w:r>
    </w:p>
    <w:p w:rsidR="00057C6D" w:rsidRPr="00FD5994" w:rsidRDefault="00057C6D" w:rsidP="00470A07">
      <w:pPr>
        <w:pStyle w:val="ListParagraph"/>
        <w:numPr>
          <w:ilvl w:val="1"/>
          <w:numId w:val="32"/>
        </w:numPr>
      </w:pPr>
      <w:r w:rsidRPr="00FD5994">
        <w:t>Don, Gerry, Gary, Darrell, to look for technical program chair and conference chair</w:t>
      </w:r>
    </w:p>
    <w:p w:rsidR="00057C6D" w:rsidRPr="00FD5994" w:rsidRDefault="00057C6D" w:rsidP="00057C6D">
      <w:pPr>
        <w:pStyle w:val="ListParagraph"/>
        <w:numPr>
          <w:ilvl w:val="0"/>
          <w:numId w:val="32"/>
        </w:numPr>
      </w:pPr>
      <w:r w:rsidRPr="00FD5994">
        <w:t>Robert</w:t>
      </w:r>
    </w:p>
    <w:p w:rsidR="00057C6D" w:rsidRPr="00FD5994" w:rsidRDefault="00DB7BA8" w:rsidP="00057C6D">
      <w:pPr>
        <w:pStyle w:val="ListParagraph"/>
        <w:numPr>
          <w:ilvl w:val="1"/>
          <w:numId w:val="32"/>
        </w:numPr>
      </w:pPr>
      <w:r w:rsidRPr="00FD5994">
        <w:t>Have Carol and Darrell work together on the negotiations with hotels</w:t>
      </w:r>
    </w:p>
    <w:p w:rsidR="00470A07" w:rsidRPr="00FD5994" w:rsidRDefault="00DB7BA8" w:rsidP="00DB7BA8">
      <w:pPr>
        <w:pStyle w:val="ListParagraph"/>
        <w:numPr>
          <w:ilvl w:val="1"/>
          <w:numId w:val="32"/>
        </w:numPr>
      </w:pPr>
      <w:r w:rsidRPr="00FD5994">
        <w:t>We will meet on Thursday to make this decision</w:t>
      </w:r>
    </w:p>
    <w:p w:rsidR="00DB7BA8" w:rsidRPr="00FD5994" w:rsidRDefault="002C7A11" w:rsidP="00DB7BA8">
      <w:pPr>
        <w:pStyle w:val="ListParagraph"/>
        <w:numPr>
          <w:ilvl w:val="1"/>
          <w:numId w:val="32"/>
        </w:numPr>
      </w:pPr>
      <w:r w:rsidRPr="00FD5994">
        <w:t>Those who have proxies should get an extension from the EC members for the vote on Thursday</w:t>
      </w:r>
    </w:p>
    <w:p w:rsidR="00E075DA" w:rsidRPr="00FD5994" w:rsidRDefault="00E075DA" w:rsidP="00E075DA">
      <w:pPr>
        <w:pStyle w:val="ListParagraph"/>
        <w:numPr>
          <w:ilvl w:val="0"/>
          <w:numId w:val="32"/>
        </w:numPr>
      </w:pPr>
      <w:r w:rsidRPr="00FD5994">
        <w:t>Contract vote on admin site from December 2011</w:t>
      </w:r>
    </w:p>
    <w:p w:rsidR="00781FB2" w:rsidRPr="00FD5994" w:rsidRDefault="00781FB2" w:rsidP="00781FB2">
      <w:pPr>
        <w:pStyle w:val="Heading2"/>
        <w:rPr>
          <w:rFonts w:ascii="Century Schoolbook" w:hAnsi="Century Schoolbook"/>
        </w:rPr>
      </w:pPr>
      <w:bookmarkStart w:id="36" w:name="_Toc395354451"/>
      <w:r w:rsidRPr="00FD5994">
        <w:rPr>
          <w:rFonts w:ascii="Century Schoolbook" w:hAnsi="Century Schoolbook"/>
        </w:rPr>
        <w:t>Financial Controls – oversight of conferences and financial controls in general</w:t>
      </w:r>
      <w:bookmarkEnd w:id="36"/>
    </w:p>
    <w:p w:rsidR="00E8763F" w:rsidRPr="00FD5994" w:rsidRDefault="00E8763F" w:rsidP="00E8763F">
      <w:pPr>
        <w:pStyle w:val="ListParagraph"/>
        <w:numPr>
          <w:ilvl w:val="0"/>
          <w:numId w:val="30"/>
        </w:numPr>
      </w:pPr>
      <w:r w:rsidRPr="00FD5994">
        <w:t>Motion from Robert S:</w:t>
      </w:r>
    </w:p>
    <w:p w:rsidR="00E8763F" w:rsidRPr="00FD5994" w:rsidRDefault="00E8763F" w:rsidP="00E8763F">
      <w:pPr>
        <w:pStyle w:val="ListParagraph"/>
        <w:numPr>
          <w:ilvl w:val="1"/>
          <w:numId w:val="30"/>
        </w:numPr>
      </w:pPr>
      <w:r w:rsidRPr="00FD5994">
        <w:t xml:space="preserve">I move that the President (or EVP) and the Treasurer approval is required for the authorization to pay any expense in excess of </w:t>
      </w:r>
      <w:r w:rsidR="00E05CB9" w:rsidRPr="00FD5994">
        <w:t>$50</w:t>
      </w:r>
      <w:r w:rsidRPr="00FD5994">
        <w:t>00.</w:t>
      </w:r>
    </w:p>
    <w:p w:rsidR="00E05CB9" w:rsidRPr="00FD5994" w:rsidRDefault="00E05CB9" w:rsidP="00E05CB9">
      <w:pPr>
        <w:pStyle w:val="ListParagraph"/>
        <w:numPr>
          <w:ilvl w:val="0"/>
          <w:numId w:val="30"/>
        </w:numPr>
      </w:pPr>
      <w:r w:rsidRPr="00FD5994">
        <w:t>Discussion</w:t>
      </w:r>
    </w:p>
    <w:p w:rsidR="00E05CB9" w:rsidRPr="00FD5994" w:rsidRDefault="00E05CB9" w:rsidP="00E05CB9">
      <w:pPr>
        <w:pStyle w:val="ListParagraph"/>
        <w:numPr>
          <w:ilvl w:val="1"/>
          <w:numId w:val="30"/>
        </w:numPr>
      </w:pPr>
      <w:r w:rsidRPr="00FD5994">
        <w:t>Bob has not been consulted on expenses that have been paid</w:t>
      </w:r>
    </w:p>
    <w:p w:rsidR="00E05CB9" w:rsidRPr="00FD5994" w:rsidRDefault="00DE5C76" w:rsidP="00E05CB9">
      <w:pPr>
        <w:pStyle w:val="ListParagraph"/>
        <w:numPr>
          <w:ilvl w:val="1"/>
          <w:numId w:val="30"/>
        </w:numPr>
      </w:pPr>
      <w:r w:rsidRPr="00FD5994">
        <w:t>OM addresses budget changes require EC approval</w:t>
      </w:r>
    </w:p>
    <w:p w:rsidR="00E05CB9" w:rsidRPr="00FD5994" w:rsidRDefault="00E05CB9" w:rsidP="00E05CB9">
      <w:pPr>
        <w:pStyle w:val="ListParagraph"/>
        <w:numPr>
          <w:ilvl w:val="1"/>
          <w:numId w:val="30"/>
        </w:numPr>
      </w:pPr>
      <w:r w:rsidRPr="00FD5994">
        <w:t>This motion applies to the actual writing of a check</w:t>
      </w:r>
    </w:p>
    <w:p w:rsidR="00DE5C76" w:rsidRPr="00FD5994" w:rsidRDefault="00DE5C76" w:rsidP="00E05CB9">
      <w:pPr>
        <w:pStyle w:val="ListParagraph"/>
        <w:numPr>
          <w:ilvl w:val="1"/>
          <w:numId w:val="30"/>
        </w:numPr>
      </w:pPr>
      <w:r w:rsidRPr="00FD5994">
        <w:t>This is not a signature, but an authorization</w:t>
      </w:r>
    </w:p>
    <w:p w:rsidR="00DE5C76" w:rsidRPr="00FD5994" w:rsidRDefault="00DE5C76" w:rsidP="00DE5C76">
      <w:pPr>
        <w:pStyle w:val="ListParagraph"/>
        <w:numPr>
          <w:ilvl w:val="1"/>
          <w:numId w:val="30"/>
        </w:numPr>
      </w:pPr>
      <w:r w:rsidRPr="00FD5994">
        <w:t xml:space="preserve">Section </w:t>
      </w:r>
      <w:proofErr w:type="gramStart"/>
      <w:r w:rsidRPr="00FD5994">
        <w:t>11.9 :</w:t>
      </w:r>
      <w:proofErr w:type="gramEnd"/>
      <w:r w:rsidRPr="00FD5994">
        <w:t xml:space="preserve"> “The Office Manager with approval of the Society President shall have single signature authority on checking account disbursement of no more than $3000.”</w:t>
      </w:r>
    </w:p>
    <w:p w:rsidR="00DE5C76" w:rsidRPr="00FD5994" w:rsidRDefault="00DE5C76" w:rsidP="00DE5C76">
      <w:pPr>
        <w:pStyle w:val="ListParagraph"/>
        <w:numPr>
          <w:ilvl w:val="1"/>
          <w:numId w:val="30"/>
        </w:numPr>
      </w:pPr>
      <w:r w:rsidRPr="00FD5994">
        <w:t>Our current process for authorizing payment has been lax</w:t>
      </w:r>
    </w:p>
    <w:p w:rsidR="00DA0C92" w:rsidRPr="00FD5994" w:rsidRDefault="00DA0C92" w:rsidP="00DE5C76">
      <w:pPr>
        <w:pStyle w:val="ListParagraph"/>
        <w:numPr>
          <w:ilvl w:val="1"/>
          <w:numId w:val="30"/>
        </w:numPr>
      </w:pPr>
      <w:r w:rsidRPr="00FD5994">
        <w:t>Last year’s conference, we were billed for something we should not have been – we need to make sure we protect ourselves from accidental charges</w:t>
      </w:r>
    </w:p>
    <w:p w:rsidR="000F11EC" w:rsidRPr="00FD5994" w:rsidRDefault="00DA0C92" w:rsidP="000F11EC">
      <w:pPr>
        <w:pStyle w:val="ListParagraph"/>
        <w:numPr>
          <w:ilvl w:val="1"/>
          <w:numId w:val="30"/>
        </w:numPr>
      </w:pPr>
      <w:r w:rsidRPr="00FD5994">
        <w:t>Elected officials need to take responsibility to make sure we get what we pay for</w:t>
      </w:r>
    </w:p>
    <w:p w:rsidR="000F11EC" w:rsidRPr="00FD5994" w:rsidRDefault="00DA0C92" w:rsidP="002F33A0">
      <w:pPr>
        <w:pStyle w:val="ListParagraph"/>
        <w:numPr>
          <w:ilvl w:val="0"/>
          <w:numId w:val="30"/>
        </w:numPr>
      </w:pPr>
      <w:r w:rsidRPr="00FD5994">
        <w:t>Motion retracted</w:t>
      </w:r>
    </w:p>
    <w:p w:rsidR="00907514" w:rsidRPr="00FD5994" w:rsidRDefault="00907514" w:rsidP="00781FB2">
      <w:pPr>
        <w:pStyle w:val="Heading2"/>
        <w:rPr>
          <w:rFonts w:ascii="Century Schoolbook" w:hAnsi="Century Schoolbook"/>
        </w:rPr>
      </w:pPr>
      <w:bookmarkStart w:id="37" w:name="_Ref395354155"/>
      <w:bookmarkStart w:id="38" w:name="_Toc395354452"/>
      <w:r w:rsidRPr="00FD5994">
        <w:rPr>
          <w:rFonts w:ascii="Century Schoolbook" w:hAnsi="Century Schoolbook"/>
        </w:rPr>
        <w:t>Terms of Office</w:t>
      </w:r>
      <w:bookmarkEnd w:id="37"/>
      <w:bookmarkEnd w:id="38"/>
    </w:p>
    <w:p w:rsidR="00760B7E" w:rsidRPr="00FD5994" w:rsidRDefault="00760B7E" w:rsidP="00B0153B">
      <w:pPr>
        <w:pStyle w:val="ListParagraph"/>
        <w:numPr>
          <w:ilvl w:val="0"/>
          <w:numId w:val="31"/>
        </w:numPr>
      </w:pPr>
      <w:r w:rsidRPr="00FD5994">
        <w:t>OM Section 1.6 Bylaws – change to bylaws requires a 2 / 3rds vote of the EC</w:t>
      </w:r>
    </w:p>
    <w:p w:rsidR="00B0153B" w:rsidRPr="00FD5994" w:rsidRDefault="00B0153B" w:rsidP="00B0153B">
      <w:pPr>
        <w:pStyle w:val="ListParagraph"/>
        <w:numPr>
          <w:ilvl w:val="0"/>
          <w:numId w:val="31"/>
        </w:numPr>
      </w:pPr>
      <w:r w:rsidRPr="00FD5994">
        <w:t>Discussion on motion to change term of office for officers – see other document for exact wording</w:t>
      </w:r>
    </w:p>
    <w:p w:rsidR="00B0153B" w:rsidRPr="00FD5994" w:rsidRDefault="00B0153B" w:rsidP="00B0153B">
      <w:pPr>
        <w:pStyle w:val="ListParagraph"/>
        <w:numPr>
          <w:ilvl w:val="1"/>
          <w:numId w:val="31"/>
        </w:numPr>
      </w:pPr>
      <w:r w:rsidRPr="00FD5994">
        <w:t>In essence, change from two year term to four year term for</w:t>
      </w:r>
      <w:r w:rsidR="00681C53" w:rsidRPr="00FD5994">
        <w:t xml:space="preserve"> Treasurer and</w:t>
      </w:r>
      <w:r w:rsidRPr="00FD5994">
        <w:t xml:space="preserve"> Executive Secretary</w:t>
      </w:r>
    </w:p>
    <w:p w:rsidR="00B0153B" w:rsidRPr="00FD5994" w:rsidRDefault="00681C53" w:rsidP="00B0153B">
      <w:pPr>
        <w:pStyle w:val="ListParagraph"/>
        <w:numPr>
          <w:ilvl w:val="1"/>
          <w:numId w:val="31"/>
        </w:numPr>
      </w:pPr>
      <w:r w:rsidRPr="00FD5994">
        <w:t>Vice President will automatically become President after two years</w:t>
      </w:r>
      <w:r w:rsidR="00D3394D" w:rsidRPr="00FD5994">
        <w:t>, and President will automatically become Past President at that time</w:t>
      </w:r>
    </w:p>
    <w:p w:rsidR="00196663" w:rsidRPr="00FD5994" w:rsidRDefault="00196663" w:rsidP="00B0153B">
      <w:pPr>
        <w:pStyle w:val="ListParagraph"/>
        <w:numPr>
          <w:ilvl w:val="1"/>
          <w:numId w:val="31"/>
        </w:numPr>
      </w:pPr>
      <w:r w:rsidRPr="00FD5994">
        <w:t>Other two year terms need to be four year terms</w:t>
      </w:r>
    </w:p>
    <w:p w:rsidR="0037297D" w:rsidRPr="00FD5994" w:rsidRDefault="0037297D" w:rsidP="00B0153B">
      <w:pPr>
        <w:pStyle w:val="ListParagraph"/>
        <w:numPr>
          <w:ilvl w:val="1"/>
          <w:numId w:val="31"/>
        </w:numPr>
      </w:pPr>
      <w:r w:rsidRPr="00FD5994">
        <w:t>Effective on next scheduled election</w:t>
      </w:r>
    </w:p>
    <w:p w:rsidR="0084636D" w:rsidRPr="00FD5994" w:rsidRDefault="0084636D" w:rsidP="0084636D">
      <w:pPr>
        <w:pStyle w:val="ListParagraph"/>
        <w:numPr>
          <w:ilvl w:val="1"/>
          <w:numId w:val="31"/>
        </w:numPr>
      </w:pPr>
      <w:r w:rsidRPr="00FD5994">
        <w:t>Other places in which the term for the Treasurer or Executive Secretary are reference</w:t>
      </w:r>
      <w:r w:rsidR="002F33A0">
        <w:t>d</w:t>
      </w:r>
      <w:r w:rsidRPr="00FD5994">
        <w:t xml:space="preserve"> is included</w:t>
      </w:r>
    </w:p>
    <w:p w:rsidR="0037297D" w:rsidRPr="00FD5994" w:rsidRDefault="00E9575B" w:rsidP="0037297D">
      <w:pPr>
        <w:pStyle w:val="ListParagraph"/>
        <w:numPr>
          <w:ilvl w:val="0"/>
          <w:numId w:val="31"/>
        </w:numPr>
      </w:pPr>
      <w:r w:rsidRPr="00FD5994">
        <w:t>There are 7 Proxies, plus 14</w:t>
      </w:r>
      <w:r w:rsidR="0037297D" w:rsidRPr="00FD5994">
        <w:t xml:space="preserve"> actual persons in r</w:t>
      </w:r>
      <w:r w:rsidRPr="00FD5994">
        <w:t>oom, which makes 21 total votes.  Two thirds is 14</w:t>
      </w:r>
      <w:r w:rsidR="0037297D" w:rsidRPr="00FD5994">
        <w:t xml:space="preserve"> votes – this is the requirement to pass the motion.</w:t>
      </w:r>
    </w:p>
    <w:p w:rsidR="00413151" w:rsidRPr="00FD5994" w:rsidRDefault="00DA2F90" w:rsidP="00413151">
      <w:pPr>
        <w:pStyle w:val="ListParagraph"/>
        <w:numPr>
          <w:ilvl w:val="0"/>
          <w:numId w:val="31"/>
        </w:numPr>
      </w:pPr>
      <w:r w:rsidRPr="00FD5994">
        <w:t>Next election cycle, we would vote on a n</w:t>
      </w:r>
      <w:r w:rsidR="00413151" w:rsidRPr="00FD5994">
        <w:t>ew P</w:t>
      </w:r>
      <w:r w:rsidRPr="00FD5994">
        <w:t xml:space="preserve">resident and </w:t>
      </w:r>
      <w:r w:rsidR="00413151" w:rsidRPr="00FD5994">
        <w:t xml:space="preserve">a </w:t>
      </w:r>
      <w:r w:rsidRPr="00FD5994">
        <w:t xml:space="preserve">new </w:t>
      </w:r>
      <w:r w:rsidR="00E9575B" w:rsidRPr="00FD5994">
        <w:t>E</w:t>
      </w:r>
      <w:r w:rsidRPr="00FD5994">
        <w:t>VP, then the cycle will start</w:t>
      </w:r>
    </w:p>
    <w:p w:rsidR="00DA2F90" w:rsidRPr="00FD5994" w:rsidRDefault="00DA2F90" w:rsidP="0037297D">
      <w:pPr>
        <w:pStyle w:val="ListParagraph"/>
        <w:numPr>
          <w:ilvl w:val="0"/>
          <w:numId w:val="31"/>
        </w:numPr>
      </w:pPr>
      <w:r w:rsidRPr="00FD5994">
        <w:t>Robert S made motion</w:t>
      </w:r>
    </w:p>
    <w:p w:rsidR="00DA2F90" w:rsidRPr="00FD5994" w:rsidRDefault="00DA2F90" w:rsidP="0037297D">
      <w:pPr>
        <w:pStyle w:val="ListParagraph"/>
        <w:numPr>
          <w:ilvl w:val="0"/>
          <w:numId w:val="31"/>
        </w:numPr>
      </w:pPr>
      <w:r w:rsidRPr="00FD5994">
        <w:t>Pam – seconds motion</w:t>
      </w:r>
    </w:p>
    <w:p w:rsidR="00DA2F90" w:rsidRPr="00FD5994" w:rsidRDefault="00DA2F90" w:rsidP="0037297D">
      <w:pPr>
        <w:pStyle w:val="ListParagraph"/>
        <w:numPr>
          <w:ilvl w:val="0"/>
          <w:numId w:val="31"/>
        </w:numPr>
      </w:pPr>
      <w:r w:rsidRPr="00FD5994">
        <w:t>Discussion</w:t>
      </w:r>
    </w:p>
    <w:p w:rsidR="00DA2F90" w:rsidRPr="00FD5994" w:rsidRDefault="00DA2F90" w:rsidP="00DA2F90">
      <w:pPr>
        <w:pStyle w:val="ListParagraph"/>
        <w:numPr>
          <w:ilvl w:val="1"/>
          <w:numId w:val="31"/>
        </w:numPr>
      </w:pPr>
      <w:r w:rsidRPr="00FD5994">
        <w:t>Why have we not done this sooner?</w:t>
      </w:r>
    </w:p>
    <w:p w:rsidR="00DA2F90" w:rsidRPr="00FD5994" w:rsidRDefault="00DA2F90" w:rsidP="00DA2F90">
      <w:pPr>
        <w:pStyle w:val="ListParagraph"/>
        <w:numPr>
          <w:ilvl w:val="1"/>
          <w:numId w:val="31"/>
        </w:numPr>
      </w:pPr>
      <w:r w:rsidRPr="00FD5994">
        <w:t>It was kind of intended</w:t>
      </w:r>
    </w:p>
    <w:p w:rsidR="00DA2F90" w:rsidRPr="00FD5994" w:rsidRDefault="008A4A6A" w:rsidP="00DA2F90">
      <w:pPr>
        <w:pStyle w:val="ListParagraph"/>
        <w:numPr>
          <w:ilvl w:val="1"/>
          <w:numId w:val="31"/>
        </w:numPr>
      </w:pPr>
      <w:r>
        <w:t>Term of</w:t>
      </w:r>
      <w:r w:rsidR="00DA2F90" w:rsidRPr="00FD5994">
        <w:t xml:space="preserve"> office for treasurer and secretary is a big change</w:t>
      </w:r>
    </w:p>
    <w:p w:rsidR="00DA2F90" w:rsidRPr="00FD5994" w:rsidRDefault="00DA2F90" w:rsidP="00DA2F90">
      <w:pPr>
        <w:pStyle w:val="ListParagraph"/>
        <w:numPr>
          <w:ilvl w:val="1"/>
          <w:numId w:val="31"/>
        </w:numPr>
      </w:pPr>
      <w:r w:rsidRPr="00FD5994">
        <w:t>How do we handle the case in which we are unhappy with VP</w:t>
      </w:r>
    </w:p>
    <w:p w:rsidR="00DA2F90" w:rsidRPr="00FD5994" w:rsidRDefault="00DA2F90" w:rsidP="00413151">
      <w:pPr>
        <w:pStyle w:val="ListParagraph"/>
        <w:numPr>
          <w:ilvl w:val="2"/>
          <w:numId w:val="31"/>
        </w:numPr>
      </w:pPr>
      <w:r w:rsidRPr="00FD5994">
        <w:t>See the OM</w:t>
      </w:r>
    </w:p>
    <w:p w:rsidR="00413151" w:rsidRPr="00FD5994" w:rsidRDefault="00E9575B" w:rsidP="00DA2F90">
      <w:pPr>
        <w:pStyle w:val="ListParagraph"/>
        <w:numPr>
          <w:ilvl w:val="1"/>
          <w:numId w:val="31"/>
        </w:numPr>
      </w:pPr>
      <w:r w:rsidRPr="00FD5994">
        <w:t>Continuity is a good thing</w:t>
      </w:r>
    </w:p>
    <w:p w:rsidR="005A572F" w:rsidRPr="00FD5994" w:rsidRDefault="005A572F" w:rsidP="00DA2F90">
      <w:pPr>
        <w:pStyle w:val="ListParagraph"/>
        <w:numPr>
          <w:ilvl w:val="1"/>
          <w:numId w:val="31"/>
        </w:numPr>
      </w:pPr>
      <w:r w:rsidRPr="00FD5994">
        <w:t>Other societies do this</w:t>
      </w:r>
    </w:p>
    <w:p w:rsidR="005A572F" w:rsidRPr="00FD5994" w:rsidRDefault="005A572F" w:rsidP="005A572F">
      <w:pPr>
        <w:pStyle w:val="ListParagraph"/>
        <w:numPr>
          <w:ilvl w:val="0"/>
          <w:numId w:val="31"/>
        </w:numPr>
        <w:rPr>
          <w:b/>
        </w:rPr>
      </w:pPr>
      <w:r w:rsidRPr="00FD5994">
        <w:rPr>
          <w:b/>
        </w:rPr>
        <w:t>Motion Passed unanimously</w:t>
      </w:r>
    </w:p>
    <w:p w:rsidR="001B2EEB" w:rsidRPr="00FD5994" w:rsidRDefault="001B2EEB" w:rsidP="005A572F">
      <w:pPr>
        <w:pStyle w:val="ListParagraph"/>
        <w:numPr>
          <w:ilvl w:val="0"/>
          <w:numId w:val="31"/>
        </w:numPr>
        <w:rPr>
          <w:b/>
        </w:rPr>
      </w:pPr>
      <w:r w:rsidRPr="00FD5994">
        <w:rPr>
          <w:b/>
        </w:rPr>
        <w:t>Not effective until society has been notified and any objections have been addressed in accordance with the OM</w:t>
      </w:r>
    </w:p>
    <w:p w:rsidR="00C94DE9" w:rsidRPr="00FD5994" w:rsidRDefault="00C94DE9" w:rsidP="005A572F">
      <w:pPr>
        <w:pStyle w:val="ListParagraph"/>
        <w:numPr>
          <w:ilvl w:val="0"/>
          <w:numId w:val="31"/>
        </w:numPr>
      </w:pPr>
      <w:r w:rsidRPr="00FD5994">
        <w:t>Next election, we will elect a President and an EVP</w:t>
      </w:r>
      <w:r w:rsidR="00FC198F" w:rsidRPr="00FD5994">
        <w:t xml:space="preserve"> (that EVP would then roll into president two years later)</w:t>
      </w:r>
    </w:p>
    <w:p w:rsidR="00907514" w:rsidRPr="00FD5994" w:rsidRDefault="00907514" w:rsidP="00781FB2">
      <w:pPr>
        <w:pStyle w:val="Heading2"/>
        <w:rPr>
          <w:rFonts w:ascii="Century Schoolbook" w:hAnsi="Century Schoolbook"/>
        </w:rPr>
      </w:pPr>
      <w:bookmarkStart w:id="39" w:name="_Toc395354453"/>
      <w:r w:rsidRPr="00FD5994">
        <w:rPr>
          <w:rFonts w:ascii="Century Schoolbook" w:hAnsi="Century Schoolbook"/>
        </w:rPr>
        <w:t>Journal – Kindle</w:t>
      </w:r>
      <w:bookmarkEnd w:id="39"/>
    </w:p>
    <w:p w:rsidR="001829DC" w:rsidRPr="00FD5994" w:rsidRDefault="001829DC" w:rsidP="001829DC">
      <w:pPr>
        <w:pStyle w:val="ListParagraph"/>
        <w:numPr>
          <w:ilvl w:val="0"/>
          <w:numId w:val="33"/>
        </w:numPr>
      </w:pPr>
      <w:r w:rsidRPr="00FD5994">
        <w:t xml:space="preserve">Will look at stuff that is two years old and older </w:t>
      </w:r>
      <w:r w:rsidR="00A43313" w:rsidRPr="00FD5994">
        <w:t>-</w:t>
      </w:r>
      <w:r w:rsidRPr="00FD5994">
        <w:t xml:space="preserve"> current things in journal only</w:t>
      </w:r>
    </w:p>
    <w:p w:rsidR="008F1860" w:rsidRPr="002F33A0" w:rsidRDefault="000A114B" w:rsidP="002F33A0">
      <w:pPr>
        <w:pStyle w:val="ListParagraph"/>
        <w:numPr>
          <w:ilvl w:val="0"/>
          <w:numId w:val="33"/>
        </w:numPr>
      </w:pPr>
      <w:r w:rsidRPr="00FD5994">
        <w:t>Need to check into copyright issues with authors</w:t>
      </w:r>
    </w:p>
    <w:p w:rsidR="00062C0E" w:rsidRPr="00FD5994" w:rsidRDefault="00062C0E" w:rsidP="00062C0E">
      <w:pPr>
        <w:pStyle w:val="Heading1"/>
        <w:rPr>
          <w:rFonts w:ascii="Century Schoolbook" w:hAnsi="Century Schoolbook"/>
        </w:rPr>
      </w:pPr>
      <w:bookmarkStart w:id="40" w:name="_Toc395354454"/>
      <w:r w:rsidRPr="00FD5994">
        <w:rPr>
          <w:rFonts w:ascii="Century Schoolbook" w:hAnsi="Century Schoolbook"/>
        </w:rPr>
        <w:t>Closing Remarks</w:t>
      </w:r>
      <w:bookmarkEnd w:id="40"/>
    </w:p>
    <w:p w:rsidR="00062C0E" w:rsidRPr="00FD5994" w:rsidRDefault="00062C0E" w:rsidP="00062C0E">
      <w:pPr>
        <w:pStyle w:val="ListParagraph"/>
        <w:numPr>
          <w:ilvl w:val="0"/>
          <w:numId w:val="33"/>
        </w:numPr>
      </w:pPr>
      <w:r w:rsidRPr="00FD5994">
        <w:t>Rex – considering award for emeritus</w:t>
      </w:r>
      <w:r w:rsidR="004C3A8E" w:rsidRPr="00FD5994">
        <w:t xml:space="preserve"> / pathfinder</w:t>
      </w:r>
      <w:r w:rsidRPr="00FD5994">
        <w:t xml:space="preserve"> type members</w:t>
      </w:r>
    </w:p>
    <w:p w:rsidR="00062C0E" w:rsidRPr="00FD5994" w:rsidRDefault="004C3A8E" w:rsidP="00062C0E">
      <w:pPr>
        <w:pStyle w:val="ListParagraph"/>
        <w:numPr>
          <w:ilvl w:val="0"/>
          <w:numId w:val="33"/>
        </w:numPr>
      </w:pPr>
      <w:r w:rsidRPr="00FD5994">
        <w:t xml:space="preserve">Robert S </w:t>
      </w:r>
    </w:p>
    <w:p w:rsidR="004C3A8E" w:rsidRPr="00FD5994" w:rsidRDefault="004C3A8E" w:rsidP="004C3A8E">
      <w:pPr>
        <w:pStyle w:val="ListParagraph"/>
        <w:numPr>
          <w:ilvl w:val="1"/>
          <w:numId w:val="33"/>
        </w:numPr>
      </w:pPr>
      <w:r w:rsidRPr="00FD5994">
        <w:t>Put proposal together</w:t>
      </w:r>
    </w:p>
    <w:p w:rsidR="004C3A8E" w:rsidRPr="00FD5994" w:rsidRDefault="004C3A8E" w:rsidP="004C3A8E">
      <w:pPr>
        <w:pStyle w:val="ListParagraph"/>
        <w:numPr>
          <w:ilvl w:val="1"/>
          <w:numId w:val="33"/>
        </w:numPr>
      </w:pPr>
      <w:r w:rsidRPr="00FD5994">
        <w:t>We need to make sure our aw</w:t>
      </w:r>
      <w:r w:rsidR="00830B9C">
        <w:t xml:space="preserve">ards all make sense </w:t>
      </w:r>
      <w:r w:rsidR="00732A80" w:rsidRPr="00FD5994">
        <w:t>and existing awards are not replicated</w:t>
      </w:r>
    </w:p>
    <w:p w:rsidR="00732A80" w:rsidRPr="00FD5994" w:rsidRDefault="00732A80" w:rsidP="00732A80">
      <w:pPr>
        <w:pStyle w:val="ListParagraph"/>
        <w:numPr>
          <w:ilvl w:val="0"/>
          <w:numId w:val="33"/>
        </w:numPr>
      </w:pPr>
      <w:r w:rsidRPr="00FD5994">
        <w:t xml:space="preserve">Rex to write up proposal which would be addressed as an </w:t>
      </w:r>
      <w:proofErr w:type="spellStart"/>
      <w:r w:rsidRPr="00FD5994">
        <w:t>evote</w:t>
      </w:r>
      <w:proofErr w:type="spellEnd"/>
      <w:r w:rsidRPr="00FD5994">
        <w:t xml:space="preserve"> at a later date – will not be addressed this week</w:t>
      </w:r>
    </w:p>
    <w:p w:rsidR="00910444" w:rsidRPr="00FD5994" w:rsidRDefault="00910444" w:rsidP="00732A80">
      <w:pPr>
        <w:pStyle w:val="ListParagraph"/>
        <w:numPr>
          <w:ilvl w:val="0"/>
          <w:numId w:val="33"/>
        </w:numPr>
      </w:pPr>
      <w:r w:rsidRPr="00FD5994">
        <w:t xml:space="preserve">A recurring award would need an OM change, but a </w:t>
      </w:r>
      <w:proofErr w:type="spellStart"/>
      <w:r w:rsidRPr="00FD5994">
        <w:t>one time</w:t>
      </w:r>
      <w:proofErr w:type="spellEnd"/>
      <w:r w:rsidRPr="00FD5994">
        <w:t xml:space="preserve"> award would not</w:t>
      </w:r>
    </w:p>
    <w:p w:rsidR="006C27F7" w:rsidRPr="00FD5994" w:rsidRDefault="006C27F7" w:rsidP="00732A80">
      <w:pPr>
        <w:pStyle w:val="ListParagraph"/>
        <w:numPr>
          <w:ilvl w:val="0"/>
          <w:numId w:val="33"/>
        </w:numPr>
      </w:pPr>
      <w:r w:rsidRPr="00FD5994">
        <w:t>Robert S – thanks for all your hard work – enjoy the conference</w:t>
      </w:r>
    </w:p>
    <w:p w:rsidR="006C27F7" w:rsidRPr="00FD5994" w:rsidRDefault="005B2E66" w:rsidP="00732A80">
      <w:pPr>
        <w:pStyle w:val="ListParagraph"/>
        <w:numPr>
          <w:ilvl w:val="0"/>
          <w:numId w:val="33"/>
        </w:numPr>
      </w:pPr>
      <w:r w:rsidRPr="00FD5994">
        <w:t>Russ – our problems are real, but it is an opportunity for transformation and focus – how do we deliver the things we can deliver as efficiently as possible – we need to evangelize something</w:t>
      </w:r>
    </w:p>
    <w:p w:rsidR="005B2E66" w:rsidRPr="00FD5994" w:rsidRDefault="005B2E66" w:rsidP="00732A80">
      <w:pPr>
        <w:pStyle w:val="ListParagraph"/>
        <w:numPr>
          <w:ilvl w:val="0"/>
          <w:numId w:val="33"/>
        </w:numPr>
      </w:pPr>
      <w:r w:rsidRPr="00FD5994">
        <w:t>Frank – come to papers and tutorials</w:t>
      </w:r>
    </w:p>
    <w:p w:rsidR="005B2E66" w:rsidRPr="00FD5994" w:rsidRDefault="005B2E66" w:rsidP="00732A80">
      <w:pPr>
        <w:pStyle w:val="ListParagraph"/>
        <w:numPr>
          <w:ilvl w:val="0"/>
          <w:numId w:val="33"/>
        </w:numPr>
      </w:pPr>
      <w:r w:rsidRPr="00FD5994">
        <w:t>Don – come to papers and tutorials</w:t>
      </w:r>
    </w:p>
    <w:p w:rsidR="005B2E66" w:rsidRPr="00FD5994" w:rsidRDefault="005B2E66" w:rsidP="00732A80">
      <w:pPr>
        <w:pStyle w:val="ListParagraph"/>
        <w:numPr>
          <w:ilvl w:val="0"/>
          <w:numId w:val="33"/>
        </w:numPr>
      </w:pPr>
      <w:r w:rsidRPr="00FD5994">
        <w:t>Gerry – would like to see things in advance</w:t>
      </w:r>
      <w:r w:rsidR="00834F33">
        <w:t>, particularly proposed motions</w:t>
      </w:r>
    </w:p>
    <w:p w:rsidR="005B2E66" w:rsidRPr="00FD5994" w:rsidRDefault="005B2E66" w:rsidP="005B2E66">
      <w:pPr>
        <w:pStyle w:val="ListParagraph"/>
        <w:numPr>
          <w:ilvl w:val="1"/>
          <w:numId w:val="33"/>
        </w:numPr>
      </w:pPr>
      <w:r w:rsidRPr="00FD5994">
        <w:t>Reports came in late from chapters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 xml:space="preserve">Alan – Stay focused 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>Lynece – step up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>Gary – team effort – we all must contribute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>Chuck – Kindle thing is a good idea</w:t>
      </w:r>
    </w:p>
    <w:p w:rsidR="005B2E66" w:rsidRPr="00FD5994" w:rsidRDefault="004373D5" w:rsidP="005B2E66">
      <w:pPr>
        <w:pStyle w:val="ListParagraph"/>
        <w:numPr>
          <w:ilvl w:val="0"/>
          <w:numId w:val="33"/>
        </w:numPr>
      </w:pPr>
      <w:r>
        <w:t>Matt</w:t>
      </w:r>
      <w:r w:rsidR="005B2E66" w:rsidRPr="00FD5994">
        <w:t xml:space="preserve"> – moves </w:t>
      </w:r>
      <w:r>
        <w:t>to</w:t>
      </w:r>
      <w:r w:rsidR="005B2E66" w:rsidRPr="00FD5994">
        <w:t xml:space="preserve"> adjourn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>Second</w:t>
      </w:r>
    </w:p>
    <w:p w:rsidR="005B2E66" w:rsidRPr="00FD5994" w:rsidRDefault="005B2E66" w:rsidP="005B2E66">
      <w:pPr>
        <w:pStyle w:val="ListParagraph"/>
        <w:numPr>
          <w:ilvl w:val="0"/>
          <w:numId w:val="33"/>
        </w:numPr>
      </w:pPr>
      <w:r w:rsidRPr="00FD5994">
        <w:t>Robert S – thank you for coming enjoy the conference</w:t>
      </w:r>
    </w:p>
    <w:p w:rsidR="008F1860" w:rsidRPr="00FD5994" w:rsidRDefault="00E37605" w:rsidP="006A7495">
      <w:pPr>
        <w:pStyle w:val="Heading1"/>
        <w:rPr>
          <w:rFonts w:ascii="Century Schoolbook" w:hAnsi="Century Schoolbook"/>
        </w:rPr>
      </w:pPr>
      <w:bookmarkStart w:id="41" w:name="_Toc395354455"/>
      <w:r>
        <w:rPr>
          <w:rFonts w:ascii="Century Schoolbook" w:hAnsi="Century Schoolbook"/>
        </w:rPr>
        <w:t>Thursday April 7: Discuss</w:t>
      </w:r>
      <w:r w:rsidR="006A7495" w:rsidRPr="00FD5994">
        <w:rPr>
          <w:rFonts w:ascii="Century Schoolbook" w:hAnsi="Century Schoolbook"/>
        </w:rPr>
        <w:t xml:space="preserve"> 2015 Conference</w:t>
      </w:r>
      <w:bookmarkEnd w:id="41"/>
    </w:p>
    <w:p w:rsidR="00FE247C" w:rsidRDefault="00FE247C" w:rsidP="00680EEB">
      <w:pPr>
        <w:pStyle w:val="Heading2"/>
        <w:rPr>
          <w:rFonts w:ascii="Century Schoolbook" w:hAnsi="Century Schoolbook"/>
        </w:rPr>
      </w:pPr>
      <w:bookmarkStart w:id="42" w:name="_Toc395354456"/>
      <w:r>
        <w:rPr>
          <w:rFonts w:ascii="Century Schoolbook" w:hAnsi="Century Schoolbook"/>
        </w:rPr>
        <w:t>Attendance</w:t>
      </w:r>
      <w:bookmarkEnd w:id="42"/>
    </w:p>
    <w:p w:rsidR="00FE247C" w:rsidRPr="00FE247C" w:rsidRDefault="00FE247C" w:rsidP="00FE247C">
      <w:r>
        <w:t>Refer to Section</w:t>
      </w:r>
      <w:r>
        <w:fldChar w:fldCharType="begin"/>
      </w:r>
      <w:r>
        <w:instrText xml:space="preserve"> REF _Ref395352767 \r \h </w:instrText>
      </w:r>
      <w:r>
        <w:fldChar w:fldCharType="separate"/>
      </w:r>
      <w:r w:rsidR="009930D2">
        <w:t>1.1</w:t>
      </w:r>
      <w:r>
        <w:fldChar w:fldCharType="end"/>
      </w:r>
      <w:r>
        <w:t>.</w:t>
      </w:r>
    </w:p>
    <w:p w:rsidR="00680EEB" w:rsidRPr="00FD5994" w:rsidRDefault="00680EEB" w:rsidP="00680EEB">
      <w:pPr>
        <w:pStyle w:val="Heading2"/>
        <w:rPr>
          <w:rFonts w:ascii="Century Schoolbook" w:hAnsi="Century Schoolbook"/>
        </w:rPr>
      </w:pPr>
      <w:bookmarkStart w:id="43" w:name="_Toc395354457"/>
      <w:r w:rsidRPr="00FD5994">
        <w:rPr>
          <w:rFonts w:ascii="Century Schoolbook" w:hAnsi="Century Schoolbook"/>
        </w:rPr>
        <w:t>Prox</w:t>
      </w:r>
      <w:r w:rsidR="00E37605">
        <w:rPr>
          <w:rFonts w:ascii="Century Schoolbook" w:hAnsi="Century Schoolbook"/>
        </w:rPr>
        <w:t>ies</w:t>
      </w:r>
      <w:bookmarkEnd w:id="43"/>
    </w:p>
    <w:p w:rsidR="00680EEB" w:rsidRPr="00FD5994" w:rsidRDefault="00680EEB" w:rsidP="00680EEB">
      <w:pPr>
        <w:pStyle w:val="ListParagraph"/>
        <w:numPr>
          <w:ilvl w:val="0"/>
          <w:numId w:val="33"/>
        </w:numPr>
      </w:pPr>
      <w:r w:rsidRPr="00FD5994">
        <w:t>Rodney Simmons provided e-mail extending proxy to Robert Schmedake</w:t>
      </w:r>
    </w:p>
    <w:p w:rsidR="00811482" w:rsidRPr="00FD5994" w:rsidRDefault="00811482" w:rsidP="00680EEB">
      <w:pPr>
        <w:pStyle w:val="ListParagraph"/>
        <w:numPr>
          <w:ilvl w:val="0"/>
          <w:numId w:val="33"/>
        </w:numPr>
      </w:pPr>
      <w:r w:rsidRPr="00FD5994">
        <w:t>Odell Ferrell provided e-mail extending proxy to Gerry Einarsson</w:t>
      </w:r>
    </w:p>
    <w:p w:rsidR="00811482" w:rsidRPr="00FD5994" w:rsidRDefault="00AD1969" w:rsidP="00680EEB">
      <w:pPr>
        <w:pStyle w:val="ListParagraph"/>
        <w:numPr>
          <w:ilvl w:val="0"/>
          <w:numId w:val="33"/>
        </w:numPr>
      </w:pPr>
      <w:r w:rsidRPr="00FD5994">
        <w:t xml:space="preserve">Jerry Banister </w:t>
      </w:r>
      <w:r w:rsidR="00E20212" w:rsidRPr="00FD5994">
        <w:t xml:space="preserve">provided e-mail extending proxy to </w:t>
      </w:r>
      <w:r w:rsidRPr="00FD5994">
        <w:t>Frank Rinaldo</w:t>
      </w:r>
    </w:p>
    <w:p w:rsidR="00937272" w:rsidRPr="00FD5994" w:rsidRDefault="005F78BA" w:rsidP="00680EEB">
      <w:pPr>
        <w:pStyle w:val="ListParagraph"/>
        <w:numPr>
          <w:ilvl w:val="0"/>
          <w:numId w:val="33"/>
        </w:numPr>
      </w:pPr>
      <w:r w:rsidRPr="00FD5994">
        <w:t>Mattern extended Robert Schmedake</w:t>
      </w:r>
    </w:p>
    <w:p w:rsidR="00937272" w:rsidRPr="00FD5994" w:rsidRDefault="00937272" w:rsidP="00680EEB">
      <w:pPr>
        <w:pStyle w:val="ListParagraph"/>
        <w:numPr>
          <w:ilvl w:val="0"/>
          <w:numId w:val="33"/>
        </w:numPr>
      </w:pPr>
      <w:r w:rsidRPr="00FD5994">
        <w:t>Melissa extended proxy to Saralyn</w:t>
      </w:r>
    </w:p>
    <w:p w:rsidR="00FF4565" w:rsidRPr="00FD5994" w:rsidRDefault="00FF4565" w:rsidP="00680EEB">
      <w:pPr>
        <w:pStyle w:val="ListParagraph"/>
        <w:numPr>
          <w:ilvl w:val="0"/>
          <w:numId w:val="33"/>
        </w:numPr>
      </w:pPr>
      <w:r w:rsidRPr="00FD5994">
        <w:t>Doanna proxy to Lee Flint</w:t>
      </w:r>
    </w:p>
    <w:p w:rsidR="00FF4565" w:rsidRPr="00FD5994" w:rsidRDefault="00FF4565" w:rsidP="00680EEB">
      <w:pPr>
        <w:pStyle w:val="ListParagraph"/>
        <w:numPr>
          <w:ilvl w:val="0"/>
          <w:numId w:val="33"/>
        </w:numPr>
      </w:pPr>
      <w:r w:rsidRPr="00FD5994">
        <w:t>Alan Southwick extended proxy to Scott Beecher</w:t>
      </w:r>
    </w:p>
    <w:p w:rsidR="00FF4565" w:rsidRPr="00FD5994" w:rsidRDefault="00FF4565" w:rsidP="00680EEB">
      <w:pPr>
        <w:pStyle w:val="ListParagraph"/>
        <w:numPr>
          <w:ilvl w:val="0"/>
          <w:numId w:val="33"/>
        </w:numPr>
      </w:pPr>
      <w:r w:rsidRPr="00FD5994">
        <w:t xml:space="preserve">Onn Eng Ling </w:t>
      </w:r>
      <w:r w:rsidR="00FE247C" w:rsidRPr="00FD5994">
        <w:t>extended</w:t>
      </w:r>
      <w:r w:rsidRPr="00FD5994">
        <w:t xml:space="preserve"> for Ten Lin Mei</w:t>
      </w:r>
    </w:p>
    <w:p w:rsidR="00FF4565" w:rsidRPr="00FD5994" w:rsidRDefault="00FF4565" w:rsidP="00FF4565">
      <w:pPr>
        <w:pStyle w:val="Heading2"/>
        <w:rPr>
          <w:rFonts w:ascii="Century Schoolbook" w:hAnsi="Century Schoolbook"/>
        </w:rPr>
      </w:pPr>
      <w:bookmarkStart w:id="44" w:name="_Toc395354458"/>
      <w:r w:rsidRPr="00FD5994">
        <w:rPr>
          <w:rFonts w:ascii="Century Schoolbook" w:hAnsi="Century Schoolbook"/>
        </w:rPr>
        <w:t>Meeting</w:t>
      </w:r>
      <w:bookmarkEnd w:id="44"/>
    </w:p>
    <w:p w:rsidR="00FF4565" w:rsidRPr="00FD5994" w:rsidRDefault="00FF4565" w:rsidP="00FF4565">
      <w:pPr>
        <w:pStyle w:val="ListParagraph"/>
        <w:numPr>
          <w:ilvl w:val="0"/>
          <w:numId w:val="33"/>
        </w:numPr>
      </w:pPr>
      <w:r w:rsidRPr="00FD5994">
        <w:t>Robert S:</w:t>
      </w:r>
    </w:p>
    <w:p w:rsidR="00FF4565" w:rsidRPr="00FD5994" w:rsidRDefault="006C4988" w:rsidP="00FF4565">
      <w:pPr>
        <w:pStyle w:val="ListParagraph"/>
        <w:numPr>
          <w:ilvl w:val="1"/>
          <w:numId w:val="33"/>
        </w:numPr>
      </w:pPr>
      <w:r w:rsidRPr="00FD5994">
        <w:t>Thank you for supporting the extra meeting</w:t>
      </w:r>
    </w:p>
    <w:p w:rsidR="006C4988" w:rsidRPr="00FD5994" w:rsidRDefault="00EF4DD5" w:rsidP="00FF4565">
      <w:pPr>
        <w:pStyle w:val="ListParagraph"/>
        <w:numPr>
          <w:ilvl w:val="1"/>
          <w:numId w:val="33"/>
        </w:numPr>
      </w:pPr>
      <w:r w:rsidRPr="00FD5994">
        <w:t>Don’t want to jump on San Diego until we look at numbers and facts to make the right decision</w:t>
      </w:r>
    </w:p>
    <w:p w:rsidR="00EF4DD5" w:rsidRPr="00FD5994" w:rsidRDefault="00EF4DD5" w:rsidP="00FF4565">
      <w:pPr>
        <w:pStyle w:val="ListParagraph"/>
        <w:numPr>
          <w:ilvl w:val="1"/>
          <w:numId w:val="33"/>
        </w:numPr>
      </w:pPr>
      <w:r w:rsidRPr="00FD5994">
        <w:t>Looked at original contract with those numbers – cancelling might have been cheaper</w:t>
      </w:r>
    </w:p>
    <w:p w:rsidR="00EF4DD5" w:rsidRPr="00246C43" w:rsidRDefault="00EF4DD5" w:rsidP="00FF4565">
      <w:pPr>
        <w:pStyle w:val="ListParagraph"/>
        <w:numPr>
          <w:ilvl w:val="1"/>
          <w:numId w:val="33"/>
        </w:numPr>
      </w:pPr>
      <w:r w:rsidRPr="00246C43">
        <w:t>Action went forward – Lynece, Carol, and Pam talked to hotel – they will present outcome</w:t>
      </w:r>
    </w:p>
    <w:p w:rsidR="00EF4DD5" w:rsidRPr="00FD5994" w:rsidRDefault="00EF4DD5" w:rsidP="00EF4DD5">
      <w:pPr>
        <w:pStyle w:val="ListParagraph"/>
        <w:numPr>
          <w:ilvl w:val="0"/>
          <w:numId w:val="33"/>
        </w:numPr>
      </w:pPr>
      <w:r w:rsidRPr="00FD5994">
        <w:t>Lynece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Don’t have hard numbers – we need to give them guidelines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 xml:space="preserve">We did discuss what we would like to see 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We need less space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Need to make sure exhibitors, sponsors have what they need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Need secure areas for office and registration, etc.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They appreciate that we contacted ahead of time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They think they can make a deal with us to reduce the counts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Comparison of space – there may be more people who come in for a day – make sure we can accommodate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Optimistic about what we can get out of the hotel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What is the worst case – We don’t think we will be caught in any shell games</w:t>
      </w:r>
    </w:p>
    <w:p w:rsidR="00EF4DD5" w:rsidRPr="00FD5994" w:rsidRDefault="00EF4DD5" w:rsidP="00EF4DD5">
      <w:pPr>
        <w:pStyle w:val="ListParagraph"/>
        <w:numPr>
          <w:ilvl w:val="1"/>
          <w:numId w:val="33"/>
        </w:numPr>
      </w:pPr>
      <w:r w:rsidRPr="00FD5994">
        <w:t>Reducing counts to make it closer to where we are now – it should be successful – we can add more if we need to</w:t>
      </w:r>
    </w:p>
    <w:p w:rsidR="00EF4DD5" w:rsidRPr="00FD5994" w:rsidRDefault="00AE778F" w:rsidP="00AE778F">
      <w:pPr>
        <w:pStyle w:val="ListParagraph"/>
        <w:numPr>
          <w:ilvl w:val="0"/>
          <w:numId w:val="33"/>
        </w:numPr>
      </w:pPr>
      <w:r w:rsidRPr="00FD5994">
        <w:t>Carol S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We are not guaranteed that we can add more meeting space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We can work with them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We do know there is a lot of other space available downtown San Diego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Many hotels in easy walk of Hyatt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Big Picture – we have 400 rooms in contract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St. Louis was 300 rooms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St. Louis is 145ish rooms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This space was contracted for 300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We have a lot of rooms that are not being used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If we were to go to range of 200 – 250 rooms per night, that takes us from 25000 square feet to 9800 square feet – ballroom area – this will be plenty of room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This would move from one floor to another floor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Four floors with meeting rooms – they would give us the fourth floor</w:t>
      </w:r>
    </w:p>
    <w:p w:rsidR="00AE778F" w:rsidRPr="00FD5994" w:rsidRDefault="00AE778F" w:rsidP="00AE778F">
      <w:pPr>
        <w:pStyle w:val="ListParagraph"/>
        <w:numPr>
          <w:ilvl w:val="1"/>
          <w:numId w:val="33"/>
        </w:numPr>
      </w:pPr>
      <w:r w:rsidRPr="00FD5994">
        <w:t>We have a diagram – It should work if we can find exhibit space</w:t>
      </w:r>
    </w:p>
    <w:p w:rsidR="00AE778F" w:rsidRPr="00FD5994" w:rsidRDefault="00887D9D" w:rsidP="00887D9D">
      <w:pPr>
        <w:pStyle w:val="ListParagraph"/>
        <w:numPr>
          <w:ilvl w:val="2"/>
          <w:numId w:val="33"/>
        </w:numPr>
      </w:pPr>
      <w:r w:rsidRPr="00FD5994">
        <w:t>Discussion of exact square footage of various rooms</w:t>
      </w:r>
    </w:p>
    <w:p w:rsidR="00887D9D" w:rsidRPr="00FD5994" w:rsidRDefault="009F121A" w:rsidP="00887D9D">
      <w:pPr>
        <w:pStyle w:val="ListParagraph"/>
        <w:numPr>
          <w:ilvl w:val="1"/>
          <w:numId w:val="33"/>
        </w:numPr>
      </w:pPr>
      <w:r w:rsidRPr="00FD5994">
        <w:t>Can trade off food dollars – penalties are not as severe</w:t>
      </w:r>
    </w:p>
    <w:p w:rsidR="004137C5" w:rsidRPr="00FD5994" w:rsidRDefault="004137C5" w:rsidP="00887D9D">
      <w:pPr>
        <w:pStyle w:val="ListParagraph"/>
        <w:numPr>
          <w:ilvl w:val="1"/>
          <w:numId w:val="33"/>
        </w:numPr>
      </w:pPr>
      <w:r w:rsidRPr="00FD5994">
        <w:t>Hotel is willing to work with us on the exhibit area</w:t>
      </w:r>
    </w:p>
    <w:p w:rsidR="004137C5" w:rsidRPr="00FD5994" w:rsidRDefault="004137C5" w:rsidP="00887D9D">
      <w:pPr>
        <w:pStyle w:val="ListParagraph"/>
        <w:numPr>
          <w:ilvl w:val="1"/>
          <w:numId w:val="33"/>
        </w:numPr>
      </w:pPr>
      <w:r w:rsidRPr="00FD5994">
        <w:t>Hotel appreciates our lack of control and seems interested in working with us</w:t>
      </w:r>
    </w:p>
    <w:p w:rsidR="004137C5" w:rsidRPr="00FD5994" w:rsidRDefault="00AB37DD" w:rsidP="00887D9D">
      <w:pPr>
        <w:pStyle w:val="ListParagraph"/>
        <w:numPr>
          <w:ilvl w:val="1"/>
          <w:numId w:val="33"/>
        </w:numPr>
      </w:pPr>
      <w:r w:rsidRPr="00FD5994">
        <w:t>Nothing is signed as present</w:t>
      </w:r>
    </w:p>
    <w:p w:rsidR="00AB37DD" w:rsidRPr="00FD5994" w:rsidRDefault="00AB37DD" w:rsidP="00AB37DD">
      <w:pPr>
        <w:pStyle w:val="ListParagraph"/>
        <w:numPr>
          <w:ilvl w:val="1"/>
          <w:numId w:val="33"/>
        </w:numPr>
      </w:pPr>
      <w:r w:rsidRPr="00FD5994">
        <w:t>Hotel space appears to be very nice – looked online</w:t>
      </w:r>
    </w:p>
    <w:p w:rsidR="00AB37DD" w:rsidRPr="00FD5994" w:rsidRDefault="00AB37DD" w:rsidP="00AB37DD">
      <w:pPr>
        <w:pStyle w:val="ListParagraph"/>
        <w:numPr>
          <w:ilvl w:val="1"/>
          <w:numId w:val="33"/>
        </w:numPr>
      </w:pPr>
      <w:r w:rsidRPr="00FD5994">
        <w:t>Fourth floor pool is nearby</w:t>
      </w:r>
    </w:p>
    <w:p w:rsidR="00AB37DD" w:rsidRPr="00FD5994" w:rsidRDefault="00AB37DD" w:rsidP="00AB37DD">
      <w:pPr>
        <w:pStyle w:val="ListParagraph"/>
        <w:numPr>
          <w:ilvl w:val="1"/>
          <w:numId w:val="33"/>
        </w:numPr>
      </w:pPr>
      <w:r w:rsidRPr="00FD5994">
        <w:t>Other guests will utilize a hall nearby</w:t>
      </w:r>
    </w:p>
    <w:p w:rsidR="00AB37DD" w:rsidRPr="00FD5994" w:rsidRDefault="004213B3" w:rsidP="004213B3">
      <w:pPr>
        <w:pStyle w:val="ListParagraph"/>
        <w:numPr>
          <w:ilvl w:val="0"/>
          <w:numId w:val="33"/>
        </w:numPr>
      </w:pPr>
      <w:r w:rsidRPr="00FD5994">
        <w:t>Lynece</w:t>
      </w:r>
    </w:p>
    <w:p w:rsidR="004213B3" w:rsidRPr="00FD5994" w:rsidRDefault="004213B3" w:rsidP="004213B3">
      <w:pPr>
        <w:pStyle w:val="ListParagraph"/>
        <w:numPr>
          <w:ilvl w:val="1"/>
          <w:numId w:val="33"/>
        </w:numPr>
      </w:pPr>
      <w:r w:rsidRPr="00FD5994">
        <w:t>Recommending that we go forward with the San Diego conference as long as we can reduce the room nights as food commitment – we have an idea of impact – it looks doable</w:t>
      </w:r>
    </w:p>
    <w:p w:rsidR="00D33E67" w:rsidRPr="00FD5994" w:rsidRDefault="00D33E67" w:rsidP="00D33E67">
      <w:pPr>
        <w:pStyle w:val="ListParagraph"/>
        <w:numPr>
          <w:ilvl w:val="0"/>
          <w:numId w:val="33"/>
        </w:numPr>
      </w:pPr>
      <w:r w:rsidRPr="00FD5994">
        <w:t>Gerry E</w:t>
      </w:r>
    </w:p>
    <w:p w:rsidR="00D33E67" w:rsidRPr="00FD5994" w:rsidRDefault="00D33E67" w:rsidP="00D33E67">
      <w:pPr>
        <w:pStyle w:val="ListParagraph"/>
        <w:numPr>
          <w:ilvl w:val="1"/>
          <w:numId w:val="33"/>
        </w:numPr>
      </w:pPr>
      <w:r w:rsidRPr="00FD5994">
        <w:t xml:space="preserve">We have been in contact with a number of potential </w:t>
      </w:r>
      <w:r w:rsidR="00834F33">
        <w:t xml:space="preserve">people </w:t>
      </w:r>
      <w:r w:rsidRPr="00FD5994">
        <w:t>on the committee – we’ll have to work hard to achieve results</w:t>
      </w:r>
    </w:p>
    <w:p w:rsidR="00D33E67" w:rsidRPr="00FD5994" w:rsidRDefault="00D33E67" w:rsidP="00D33E67">
      <w:pPr>
        <w:pStyle w:val="ListParagraph"/>
        <w:numPr>
          <w:ilvl w:val="0"/>
          <w:numId w:val="33"/>
        </w:numPr>
      </w:pPr>
      <w:r w:rsidRPr="00FD5994">
        <w:t>Saralyn</w:t>
      </w:r>
    </w:p>
    <w:p w:rsidR="00D33E67" w:rsidRPr="00FD5994" w:rsidRDefault="00D33E67" w:rsidP="00D33E67">
      <w:pPr>
        <w:pStyle w:val="ListParagraph"/>
        <w:numPr>
          <w:ilvl w:val="1"/>
          <w:numId w:val="33"/>
        </w:numPr>
      </w:pPr>
      <w:r w:rsidRPr="00FD5994">
        <w:t>We should be able to do wel</w:t>
      </w:r>
      <w:r w:rsidR="00EE10CD">
        <w:t>l</w:t>
      </w:r>
    </w:p>
    <w:p w:rsidR="00D33E67" w:rsidRPr="00FD5994" w:rsidRDefault="00D33E67" w:rsidP="00D33E67">
      <w:pPr>
        <w:pStyle w:val="ListParagraph"/>
        <w:numPr>
          <w:ilvl w:val="0"/>
          <w:numId w:val="33"/>
        </w:numPr>
      </w:pPr>
      <w:r w:rsidRPr="00FD5994">
        <w:t>Alan</w:t>
      </w:r>
    </w:p>
    <w:p w:rsidR="00D33E67" w:rsidRPr="00FD5994" w:rsidRDefault="00D33E67" w:rsidP="00D33E67">
      <w:pPr>
        <w:pStyle w:val="ListParagraph"/>
        <w:numPr>
          <w:ilvl w:val="1"/>
          <w:numId w:val="33"/>
        </w:numPr>
      </w:pPr>
      <w:r w:rsidRPr="00FD5994">
        <w:t>What about our contract with Experient</w:t>
      </w:r>
    </w:p>
    <w:p w:rsidR="00D33E67" w:rsidRPr="00FD5994" w:rsidRDefault="00D33E67" w:rsidP="00D33E67">
      <w:pPr>
        <w:pStyle w:val="ListParagraph"/>
        <w:numPr>
          <w:ilvl w:val="0"/>
          <w:numId w:val="33"/>
        </w:numPr>
      </w:pPr>
      <w:r w:rsidRPr="00FD5994">
        <w:t>Carol</w:t>
      </w:r>
    </w:p>
    <w:p w:rsidR="00D33E67" w:rsidRPr="00FD5994" w:rsidRDefault="00D33E67" w:rsidP="00D33E67">
      <w:pPr>
        <w:pStyle w:val="ListParagraph"/>
        <w:numPr>
          <w:ilvl w:val="1"/>
          <w:numId w:val="33"/>
        </w:numPr>
      </w:pPr>
      <w:r w:rsidRPr="00FD5994">
        <w:t>We do not have a contract with Experient.  Rather, they get a commission.</w:t>
      </w:r>
      <w:r w:rsidR="00167A08" w:rsidRPr="00FD5994">
        <w:t xml:space="preserve">  We have a contract with the hotel</w:t>
      </w:r>
    </w:p>
    <w:p w:rsidR="00D33E67" w:rsidRPr="00FD5994" w:rsidRDefault="00167A08" w:rsidP="00D33E67">
      <w:pPr>
        <w:pStyle w:val="ListParagraph"/>
        <w:numPr>
          <w:ilvl w:val="0"/>
          <w:numId w:val="33"/>
        </w:numPr>
      </w:pPr>
      <w:r w:rsidRPr="00FD5994">
        <w:t>Chuck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Nights are at 400 and we are reducing to what?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Carol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The change would be 200 to 250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Do we want to use 200 and book more if needed, or do we want to make sure we have more room nights available  and go to 250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Pam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Current contract has attrition clause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If we downgrade number we might lose something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Gerry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 xml:space="preserve">Would like to give Paul time to review </w:t>
      </w:r>
      <w:r w:rsidR="00834F33" w:rsidRPr="00FD5994">
        <w:t>things</w:t>
      </w:r>
      <w:r w:rsidR="00834F33">
        <w:t xml:space="preserve"> before completing negotiations.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He can intuitively make smart calls on numbers etc.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Lee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Our contracting environment, (government etc</w:t>
      </w:r>
      <w:r w:rsidR="00EE10CD">
        <w:t>.</w:t>
      </w:r>
      <w:r w:rsidRPr="00FD5994">
        <w:t>) will not be likely to improve – let’s be conservative – take the low numbers – there are other facilities close by – being crowded has an immediate negative impact – when they leave, they remember lots of people and they think it was great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Would rather be crowded than have too much room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The number will be low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Gary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We need to find out what kind of training government agencies need and make it available to get folks to the training symposium – I have a list of agencies, etc. that require training</w:t>
      </w:r>
    </w:p>
    <w:p w:rsidR="00167A08" w:rsidRPr="00FD5994" w:rsidRDefault="00167A08" w:rsidP="00167A08">
      <w:pPr>
        <w:pStyle w:val="ListParagraph"/>
        <w:numPr>
          <w:ilvl w:val="0"/>
          <w:numId w:val="33"/>
        </w:numPr>
      </w:pPr>
      <w:r w:rsidRPr="00FD5994">
        <w:t>Carol</w:t>
      </w:r>
    </w:p>
    <w:p w:rsidR="00167A08" w:rsidRPr="00FD5994" w:rsidRDefault="00167A08" w:rsidP="00167A08">
      <w:pPr>
        <w:pStyle w:val="ListParagraph"/>
        <w:numPr>
          <w:ilvl w:val="1"/>
          <w:numId w:val="33"/>
        </w:numPr>
      </w:pPr>
      <w:r w:rsidRPr="00FD5994">
        <w:t>If we go in at 200 and they are hesitant about space, then maybe we can bump up to 225 – lots of room space</w:t>
      </w:r>
    </w:p>
    <w:p w:rsidR="00167A08" w:rsidRPr="00FD5994" w:rsidRDefault="0065299D" w:rsidP="00167A08">
      <w:pPr>
        <w:pStyle w:val="ListParagraph"/>
        <w:numPr>
          <w:ilvl w:val="0"/>
          <w:numId w:val="33"/>
        </w:numPr>
      </w:pPr>
      <w:r w:rsidRPr="00FD5994">
        <w:t>Lee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Last year and this year numbers are low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Prior to joint conferences with government, how were the numbers</w:t>
      </w:r>
    </w:p>
    <w:p w:rsidR="0065299D" w:rsidRPr="00FD5994" w:rsidRDefault="0065299D" w:rsidP="0065299D">
      <w:pPr>
        <w:pStyle w:val="ListParagraph"/>
        <w:numPr>
          <w:ilvl w:val="0"/>
          <w:numId w:val="33"/>
        </w:numPr>
      </w:pPr>
      <w:r w:rsidRPr="00FD5994">
        <w:t>Darrell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Between 200 and 275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Government brought 50 to 60 people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Assume a max of 225, 250 rooms</w:t>
      </w:r>
    </w:p>
    <w:p w:rsidR="0065299D" w:rsidRPr="00FD5994" w:rsidRDefault="0065299D" w:rsidP="0065299D">
      <w:pPr>
        <w:pStyle w:val="ListParagraph"/>
        <w:numPr>
          <w:ilvl w:val="0"/>
          <w:numId w:val="33"/>
        </w:numPr>
      </w:pPr>
      <w:r w:rsidRPr="00FD5994">
        <w:t>Robert S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Sounds like we are going forward</w:t>
      </w:r>
    </w:p>
    <w:p w:rsidR="0065299D" w:rsidRPr="00FD5994" w:rsidRDefault="0065299D" w:rsidP="0065299D">
      <w:pPr>
        <w:pStyle w:val="ListParagraph"/>
        <w:numPr>
          <w:ilvl w:val="1"/>
          <w:numId w:val="33"/>
        </w:numPr>
      </w:pPr>
      <w:r w:rsidRPr="00FD5994">
        <w:t>There is one suggestion to aim at 200 and if we have to add more later that’s ok</w:t>
      </w:r>
    </w:p>
    <w:p w:rsidR="0065299D" w:rsidRPr="00FD5994" w:rsidRDefault="007E197D" w:rsidP="0065299D">
      <w:pPr>
        <w:pStyle w:val="ListParagraph"/>
        <w:numPr>
          <w:ilvl w:val="1"/>
          <w:numId w:val="33"/>
        </w:numPr>
      </w:pPr>
      <w:r w:rsidRPr="00FD5994">
        <w:t>We are not at a point of a motion</w:t>
      </w:r>
    </w:p>
    <w:p w:rsidR="007E197D" w:rsidRPr="00FD5994" w:rsidRDefault="007E197D" w:rsidP="007E197D">
      <w:pPr>
        <w:pStyle w:val="ListParagraph"/>
        <w:numPr>
          <w:ilvl w:val="1"/>
          <w:numId w:val="33"/>
        </w:numPr>
      </w:pPr>
      <w:r w:rsidRPr="00FD5994">
        <w:t xml:space="preserve">We are at a point to move forward </w:t>
      </w:r>
    </w:p>
    <w:p w:rsidR="009C66B1" w:rsidRPr="00FD5994" w:rsidRDefault="009C66B1" w:rsidP="007E197D">
      <w:pPr>
        <w:pStyle w:val="ListParagraph"/>
        <w:numPr>
          <w:ilvl w:val="1"/>
          <w:numId w:val="33"/>
        </w:numPr>
      </w:pPr>
      <w:r w:rsidRPr="00FD5994">
        <w:t xml:space="preserve">Other issues may be addressed in the near future and be put forth as an </w:t>
      </w:r>
      <w:proofErr w:type="spellStart"/>
      <w:r w:rsidRPr="00FD5994">
        <w:t>evote</w:t>
      </w:r>
      <w:proofErr w:type="spellEnd"/>
    </w:p>
    <w:p w:rsidR="009C66B1" w:rsidRPr="00FD5994" w:rsidRDefault="009C66B1" w:rsidP="009C66B1">
      <w:pPr>
        <w:pStyle w:val="ListParagraph"/>
        <w:numPr>
          <w:ilvl w:val="2"/>
          <w:numId w:val="33"/>
        </w:numPr>
      </w:pPr>
      <w:r w:rsidRPr="00FD5994">
        <w:t>Conference related</w:t>
      </w:r>
    </w:p>
    <w:p w:rsidR="009C66B1" w:rsidRPr="00FD5994" w:rsidRDefault="009C66B1" w:rsidP="009C66B1">
      <w:pPr>
        <w:pStyle w:val="ListParagraph"/>
        <w:numPr>
          <w:ilvl w:val="2"/>
          <w:numId w:val="33"/>
        </w:numPr>
      </w:pPr>
      <w:r w:rsidRPr="00FD5994">
        <w:t>We will follow our process</w:t>
      </w:r>
    </w:p>
    <w:p w:rsidR="00F07F4D" w:rsidRPr="00FD5994" w:rsidRDefault="00F07F4D" w:rsidP="00F07F4D">
      <w:pPr>
        <w:pStyle w:val="ListParagraph"/>
        <w:numPr>
          <w:ilvl w:val="1"/>
          <w:numId w:val="33"/>
        </w:numPr>
      </w:pPr>
      <w:r w:rsidRPr="00FD5994">
        <w:t>Is there any other business</w:t>
      </w:r>
    </w:p>
    <w:p w:rsidR="00022D72" w:rsidRPr="00FD5994" w:rsidRDefault="00022D72" w:rsidP="00022D72">
      <w:pPr>
        <w:pStyle w:val="ListParagraph"/>
        <w:numPr>
          <w:ilvl w:val="0"/>
          <w:numId w:val="33"/>
        </w:numPr>
      </w:pPr>
      <w:r w:rsidRPr="00FD5994">
        <w:t>Lynece</w:t>
      </w:r>
    </w:p>
    <w:p w:rsidR="00022D72" w:rsidRPr="00FD5994" w:rsidRDefault="00022D72" w:rsidP="00022D72">
      <w:pPr>
        <w:pStyle w:val="ListParagraph"/>
        <w:numPr>
          <w:ilvl w:val="1"/>
          <w:numId w:val="33"/>
        </w:numPr>
      </w:pPr>
      <w:r w:rsidRPr="00FD5994">
        <w:t xml:space="preserve">Will visit hotel, but wait until </w:t>
      </w:r>
      <w:proofErr w:type="spellStart"/>
      <w:r w:rsidRPr="00FD5994">
        <w:t>evote</w:t>
      </w:r>
      <w:proofErr w:type="spellEnd"/>
    </w:p>
    <w:p w:rsidR="00022D72" w:rsidRPr="00FD5994" w:rsidRDefault="00022D72" w:rsidP="00022D72">
      <w:pPr>
        <w:pStyle w:val="ListParagraph"/>
        <w:numPr>
          <w:ilvl w:val="1"/>
          <w:numId w:val="33"/>
        </w:numPr>
      </w:pPr>
      <w:r w:rsidRPr="00FD5994">
        <w:t>Will need society funds to support</w:t>
      </w:r>
    </w:p>
    <w:p w:rsidR="00022D72" w:rsidRPr="00FD5994" w:rsidRDefault="00022D72" w:rsidP="00022D72">
      <w:pPr>
        <w:pStyle w:val="ListParagraph"/>
        <w:numPr>
          <w:ilvl w:val="1"/>
          <w:numId w:val="33"/>
        </w:numPr>
      </w:pPr>
      <w:r w:rsidRPr="00FD5994">
        <w:t>Working on Orlando – let’s don’t forget about it</w:t>
      </w:r>
    </w:p>
    <w:p w:rsidR="00022D72" w:rsidRPr="00FD5994" w:rsidRDefault="00022D72" w:rsidP="00022D72">
      <w:pPr>
        <w:pStyle w:val="ListParagraph"/>
        <w:numPr>
          <w:ilvl w:val="0"/>
          <w:numId w:val="33"/>
        </w:numPr>
      </w:pPr>
      <w:r w:rsidRPr="00FD5994">
        <w:t>Bob</w:t>
      </w:r>
    </w:p>
    <w:p w:rsidR="00022D72" w:rsidRPr="00FD5994" w:rsidRDefault="00022D72" w:rsidP="00022D72">
      <w:pPr>
        <w:pStyle w:val="ListParagraph"/>
        <w:numPr>
          <w:ilvl w:val="1"/>
          <w:numId w:val="33"/>
        </w:numPr>
      </w:pPr>
      <w:r w:rsidRPr="00FD5994">
        <w:t>No other business</w:t>
      </w:r>
    </w:p>
    <w:p w:rsidR="00436EF7" w:rsidRPr="00FD5994" w:rsidRDefault="00347E38" w:rsidP="00436EF7">
      <w:pPr>
        <w:pStyle w:val="Heading7"/>
        <w:rPr>
          <w:rFonts w:ascii="Century Schoolbook" w:hAnsi="Century Schoolbook"/>
        </w:rPr>
      </w:pPr>
      <w:bookmarkStart w:id="45" w:name="_Toc395354459"/>
      <w:r w:rsidRPr="00FD5994">
        <w:rPr>
          <w:rFonts w:ascii="Century Schoolbook" w:hAnsi="Century Schoolbook"/>
        </w:rPr>
        <w:t>Planned Agenda</w:t>
      </w:r>
      <w:bookmarkEnd w:id="45"/>
    </w:p>
    <w:p w:rsidR="00E33A0A" w:rsidRPr="00FD5994" w:rsidRDefault="00E33A0A" w:rsidP="00E33A0A">
      <w:r w:rsidRPr="00FD5994">
        <w:t>Kick Off</w:t>
      </w:r>
    </w:p>
    <w:p w:rsidR="00E33A0A" w:rsidRPr="00FD5994" w:rsidRDefault="00E33A0A" w:rsidP="00E33A0A">
      <w:r w:rsidRPr="00FD5994">
        <w:t>Quorum Check</w:t>
      </w:r>
    </w:p>
    <w:p w:rsidR="00E33A0A" w:rsidRPr="00FD5994" w:rsidRDefault="00E33A0A" w:rsidP="00E33A0A">
      <w:r w:rsidRPr="00FD5994">
        <w:t>Voting Eligibility</w:t>
      </w:r>
    </w:p>
    <w:p w:rsidR="00E33A0A" w:rsidRPr="00FD5994" w:rsidRDefault="00E33A0A" w:rsidP="00E33A0A">
      <w:r w:rsidRPr="00FD5994">
        <w:t>Proxy Check</w:t>
      </w:r>
    </w:p>
    <w:p w:rsidR="00E33A0A" w:rsidRPr="00FD5994" w:rsidRDefault="00E33A0A" w:rsidP="00E33A0A">
      <w:r w:rsidRPr="00FD5994">
        <w:t>Officer Report</w:t>
      </w:r>
    </w:p>
    <w:p w:rsidR="00E33A0A" w:rsidRPr="00FD5994" w:rsidRDefault="00E33A0A" w:rsidP="00E33A0A">
      <w:r w:rsidRPr="00FD5994">
        <w:t>Director Reports</w:t>
      </w:r>
    </w:p>
    <w:p w:rsidR="00E33A0A" w:rsidRPr="00FD5994" w:rsidRDefault="00E33A0A" w:rsidP="00E33A0A">
      <w:r w:rsidRPr="00FD5994">
        <w:t>Chapter Reports</w:t>
      </w:r>
    </w:p>
    <w:p w:rsidR="00E33A0A" w:rsidRPr="00FD5994" w:rsidRDefault="00E33A0A" w:rsidP="00E33A0A">
      <w:r w:rsidRPr="00FD5994">
        <w:t>Old Business</w:t>
      </w:r>
    </w:p>
    <w:p w:rsidR="00E33A0A" w:rsidRPr="00FD5994" w:rsidRDefault="00E33A0A" w:rsidP="00E33A0A">
      <w:r w:rsidRPr="00FD5994">
        <w:t>2013/2014 Budget Status</w:t>
      </w:r>
    </w:p>
    <w:p w:rsidR="00E33A0A" w:rsidRPr="00FD5994" w:rsidRDefault="00E33A0A" w:rsidP="00E33A0A">
      <w:r w:rsidRPr="00FD5994">
        <w:t>Size of Executive Council and Future</w:t>
      </w:r>
    </w:p>
    <w:p w:rsidR="00E33A0A" w:rsidRPr="00FD5994" w:rsidRDefault="00E33A0A" w:rsidP="00E33A0A">
      <w:r w:rsidRPr="00FD5994">
        <w:t>Membership Dues Discussion</w:t>
      </w:r>
    </w:p>
    <w:p w:rsidR="00E33A0A" w:rsidRPr="00FD5994" w:rsidRDefault="00E33A0A" w:rsidP="00E33A0A">
      <w:r w:rsidRPr="00FD5994">
        <w:t>New Business</w:t>
      </w:r>
    </w:p>
    <w:p w:rsidR="00E33A0A" w:rsidRPr="00FD5994" w:rsidRDefault="00E33A0A" w:rsidP="00E33A0A">
      <w:r w:rsidRPr="00FD5994">
        <w:t>2014/2015 Budget Proposal</w:t>
      </w:r>
    </w:p>
    <w:p w:rsidR="00347E38" w:rsidRPr="00FD5994" w:rsidRDefault="00347E38" w:rsidP="00347E38">
      <w:pPr>
        <w:pStyle w:val="Heading7"/>
        <w:rPr>
          <w:rFonts w:ascii="Century Schoolbook" w:hAnsi="Century Schoolbook"/>
        </w:rPr>
      </w:pPr>
      <w:bookmarkStart w:id="46" w:name="_Toc395354460"/>
      <w:r w:rsidRPr="00FD5994">
        <w:rPr>
          <w:rFonts w:ascii="Century Schoolbook" w:hAnsi="Century Schoolbook"/>
        </w:rPr>
        <w:t>Action Items</w:t>
      </w:r>
      <w:bookmarkEnd w:id="46"/>
    </w:p>
    <w:p w:rsidR="00AE4924" w:rsidRPr="00FD5994" w:rsidRDefault="00AE4924" w:rsidP="00111411">
      <w:pPr>
        <w:pStyle w:val="Heading8"/>
      </w:pPr>
      <w:bookmarkStart w:id="47" w:name="_Toc395354461"/>
      <w:r w:rsidRPr="00FD5994">
        <w:t>New Action Items</w:t>
      </w:r>
      <w:bookmarkEnd w:id="47"/>
    </w:p>
    <w:p w:rsidR="00AE4924" w:rsidRPr="00FD5994" w:rsidRDefault="00AE4924" w:rsidP="00AE4924">
      <w:pPr>
        <w:pStyle w:val="ListParagraph"/>
        <w:numPr>
          <w:ilvl w:val="0"/>
          <w:numId w:val="28"/>
        </w:numPr>
      </w:pPr>
      <w:r w:rsidRPr="00FD5994">
        <w:t xml:space="preserve">Action: </w:t>
      </w:r>
      <w:r w:rsidR="00405370" w:rsidRPr="00FD5994">
        <w:t>Bob Schmedake</w:t>
      </w:r>
      <w:r w:rsidRPr="00FD5994">
        <w:t xml:space="preserve"> to develop proposal OVP Executive Order – identifying responsibilities for corporate membership – and</w:t>
      </w:r>
    </w:p>
    <w:p w:rsidR="00AE4924" w:rsidRPr="00FD5994" w:rsidRDefault="00AE4924" w:rsidP="00AE4924">
      <w:pPr>
        <w:pStyle w:val="ListParagraph"/>
        <w:numPr>
          <w:ilvl w:val="0"/>
          <w:numId w:val="12"/>
        </w:numPr>
      </w:pPr>
      <w:r w:rsidRPr="00FD5994">
        <w:t>Action: Gerry E – draft a fund usage guideline document for chapters</w:t>
      </w:r>
    </w:p>
    <w:p w:rsidR="006B3E2B" w:rsidRPr="00FD5994" w:rsidRDefault="006B3E2B" w:rsidP="00AE4924">
      <w:pPr>
        <w:pStyle w:val="ListParagraph"/>
        <w:numPr>
          <w:ilvl w:val="0"/>
          <w:numId w:val="12"/>
        </w:numPr>
      </w:pPr>
      <w:r w:rsidRPr="00FD5994">
        <w:t>Action: Melissa (Director of Membership) propose procedure to approve fee waiver for students</w:t>
      </w:r>
    </w:p>
    <w:p w:rsidR="00B0153B" w:rsidRPr="00FD5994" w:rsidRDefault="00B0153B" w:rsidP="00AE4924">
      <w:pPr>
        <w:pStyle w:val="ListParagraph"/>
        <w:numPr>
          <w:ilvl w:val="0"/>
          <w:numId w:val="12"/>
        </w:numPr>
      </w:pPr>
      <w:r w:rsidRPr="00FD5994">
        <w:t>Action: Matt J to get copy of budget from Bob</w:t>
      </w:r>
    </w:p>
    <w:p w:rsidR="001B2EEB" w:rsidRPr="00FD5994" w:rsidRDefault="001B2EEB" w:rsidP="001B2EEB">
      <w:pPr>
        <w:pStyle w:val="ListParagraph"/>
        <w:numPr>
          <w:ilvl w:val="0"/>
          <w:numId w:val="12"/>
        </w:numPr>
      </w:pPr>
      <w:r w:rsidRPr="00FD5994">
        <w:t>Action: Matt J to get copy of exact wording from Bob S.</w:t>
      </w:r>
      <w:r w:rsidR="00405370" w:rsidRPr="00FD5994">
        <w:t xml:space="preserve"> regarding officer terms</w:t>
      </w:r>
    </w:p>
    <w:p w:rsidR="005E3C7E" w:rsidRPr="00FD5994" w:rsidRDefault="005E3C7E" w:rsidP="005E3C7E">
      <w:pPr>
        <w:pStyle w:val="ListParagraph"/>
        <w:numPr>
          <w:ilvl w:val="0"/>
          <w:numId w:val="12"/>
        </w:numPr>
      </w:pPr>
      <w:r w:rsidRPr="00FD5994">
        <w:t>Action – Bob S will work with Saralyn</w:t>
      </w:r>
      <w:r w:rsidR="007C6312" w:rsidRPr="00FD5994">
        <w:t xml:space="preserve"> and Clif </w:t>
      </w:r>
      <w:r w:rsidRPr="00FD5994">
        <w:t>to help figure out how to get us setup as kindle publisher</w:t>
      </w:r>
      <w:r w:rsidR="001829DC" w:rsidRPr="00FD5994">
        <w:t xml:space="preserve"> – technical publisher / archives</w:t>
      </w:r>
    </w:p>
    <w:p w:rsidR="001B2EEB" w:rsidRPr="00FD5994" w:rsidRDefault="00585DB9" w:rsidP="00AE4924">
      <w:pPr>
        <w:pStyle w:val="ListParagraph"/>
        <w:numPr>
          <w:ilvl w:val="0"/>
          <w:numId w:val="12"/>
        </w:numPr>
      </w:pPr>
      <w:r w:rsidRPr="00FD5994">
        <w:t>Action – Gary: Look into copyright issues for technical articles</w:t>
      </w:r>
      <w:r w:rsidR="004D06C2" w:rsidRPr="00FD5994">
        <w:t xml:space="preserve"> to make sure if we sell them we are doing so legally</w:t>
      </w:r>
    </w:p>
    <w:p w:rsidR="001F74B5" w:rsidRPr="00FD5994" w:rsidRDefault="001F74B5" w:rsidP="00AE4924">
      <w:pPr>
        <w:pStyle w:val="ListParagraph"/>
        <w:numPr>
          <w:ilvl w:val="0"/>
          <w:numId w:val="12"/>
        </w:numPr>
      </w:pPr>
      <w:r w:rsidRPr="00FD5994">
        <w:t>Action – Matt J: Update OM and bylaws to reflect the EC vote</w:t>
      </w:r>
      <w:r w:rsidR="0073046A" w:rsidRPr="00FD5994">
        <w:t xml:space="preserve"> (Note that changes are not considered final until two months after the membership sees the change)</w:t>
      </w:r>
    </w:p>
    <w:p w:rsidR="00AE4924" w:rsidRPr="00FD5994" w:rsidRDefault="00EE38A3" w:rsidP="00AE4924">
      <w:pPr>
        <w:pStyle w:val="ListParagraph"/>
        <w:numPr>
          <w:ilvl w:val="0"/>
          <w:numId w:val="12"/>
        </w:numPr>
      </w:pPr>
      <w:r w:rsidRPr="00FD5994">
        <w:t>Action – Matt J: Summarize changes in an article and send to Bob S for delivery via email or journal, but not both</w:t>
      </w:r>
    </w:p>
    <w:p w:rsidR="00347E38" w:rsidRDefault="00E56BA6" w:rsidP="00111411">
      <w:pPr>
        <w:pStyle w:val="Heading7"/>
      </w:pPr>
      <w:bookmarkStart w:id="48" w:name="_Toc395354462"/>
      <w:r>
        <w:t xml:space="preserve">Passed </w:t>
      </w:r>
      <w:r w:rsidR="00347E38" w:rsidRPr="00FD5994">
        <w:t>Motions</w:t>
      </w:r>
      <w:bookmarkEnd w:id="48"/>
    </w:p>
    <w:p w:rsidR="00BA0D72" w:rsidRDefault="00835F49" w:rsidP="00BA0D72">
      <w:pPr>
        <w:pStyle w:val="ListParagraph"/>
        <w:numPr>
          <w:ilvl w:val="0"/>
          <w:numId w:val="37"/>
        </w:numPr>
      </w:pPr>
      <w:r>
        <w:t xml:space="preserve">Make dues for members $130.  Refer to Section </w:t>
      </w:r>
      <w:r>
        <w:fldChar w:fldCharType="begin"/>
      </w:r>
      <w:r>
        <w:instrText xml:space="preserve"> REF _Ref395353219 \r \h </w:instrText>
      </w:r>
      <w:r>
        <w:fldChar w:fldCharType="separate"/>
      </w:r>
      <w:r w:rsidR="009930D2">
        <w:t>5.2</w:t>
      </w:r>
      <w:r>
        <w:fldChar w:fldCharType="end"/>
      </w:r>
      <w:r>
        <w:t xml:space="preserve"> for details.</w:t>
      </w:r>
    </w:p>
    <w:p w:rsidR="00BA0D72" w:rsidRDefault="00835F49" w:rsidP="00BA0D72">
      <w:pPr>
        <w:pStyle w:val="ListParagraph"/>
        <w:numPr>
          <w:ilvl w:val="0"/>
          <w:numId w:val="36"/>
        </w:numPr>
      </w:pPr>
      <w:r>
        <w:t xml:space="preserve">Make dues for students 25% of member rate, dues for grad students 50%, proof of student status required, fee waiver available required with a process to be developed in the future. Refer to Section </w:t>
      </w:r>
      <w:r>
        <w:fldChar w:fldCharType="begin"/>
      </w:r>
      <w:r>
        <w:instrText xml:space="preserve"> REF _Ref395353219 \r \h </w:instrText>
      </w:r>
      <w:r>
        <w:fldChar w:fldCharType="separate"/>
      </w:r>
      <w:r w:rsidR="009930D2">
        <w:t>5.2</w:t>
      </w:r>
      <w:r>
        <w:fldChar w:fldCharType="end"/>
      </w:r>
      <w:r>
        <w:t xml:space="preserve"> for details.</w:t>
      </w:r>
    </w:p>
    <w:p w:rsidR="00D41C5D" w:rsidRDefault="00D41C5D" w:rsidP="00BA0D72">
      <w:pPr>
        <w:pStyle w:val="ListParagraph"/>
        <w:numPr>
          <w:ilvl w:val="0"/>
          <w:numId w:val="36"/>
        </w:numPr>
      </w:pPr>
      <w:r>
        <w:t xml:space="preserve">Budget approved with $2500 bonus for Cathy. Refer to Section </w:t>
      </w:r>
      <w:r>
        <w:fldChar w:fldCharType="begin"/>
      </w:r>
      <w:r>
        <w:instrText xml:space="preserve"> REF _Ref395353598 \r \h </w:instrText>
      </w:r>
      <w:r>
        <w:fldChar w:fldCharType="separate"/>
      </w:r>
      <w:r w:rsidR="009930D2">
        <w:t>6.1</w:t>
      </w:r>
      <w:r>
        <w:fldChar w:fldCharType="end"/>
      </w:r>
      <w:r>
        <w:t xml:space="preserve">. </w:t>
      </w:r>
    </w:p>
    <w:p w:rsidR="00BA0D72" w:rsidRPr="00835F49" w:rsidRDefault="00BA0D72" w:rsidP="00BA0D72">
      <w:pPr>
        <w:pStyle w:val="ListParagraph"/>
        <w:numPr>
          <w:ilvl w:val="0"/>
          <w:numId w:val="36"/>
        </w:numPr>
      </w:pPr>
      <w:r>
        <w:t xml:space="preserve">Terms of office for Executive Secretary and Treasurer extended to four years (no impact to current terms); EVP will roll into President automatically (not applicable to current EVP) Refer to Section </w:t>
      </w:r>
      <w:r>
        <w:fldChar w:fldCharType="begin"/>
      </w:r>
      <w:r>
        <w:instrText xml:space="preserve"> REF _Ref395354155 \r \h </w:instrText>
      </w:r>
      <w:r>
        <w:fldChar w:fldCharType="separate"/>
      </w:r>
      <w:r w:rsidR="009930D2">
        <w:t>6.4</w:t>
      </w:r>
      <w:r>
        <w:fldChar w:fldCharType="end"/>
      </w:r>
      <w:r>
        <w:t xml:space="preserve"> for details.</w:t>
      </w:r>
    </w:p>
    <w:sectPr w:rsidR="00BA0D72" w:rsidRPr="00835F49" w:rsidSect="004469FF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EA" w:rsidRDefault="00FD05EA" w:rsidP="00F95850">
      <w:pPr>
        <w:spacing w:after="0" w:line="240" w:lineRule="auto"/>
      </w:pPr>
      <w:r>
        <w:separator/>
      </w:r>
    </w:p>
  </w:endnote>
  <w:endnote w:type="continuationSeparator" w:id="0">
    <w:p w:rsidR="00FD05EA" w:rsidRDefault="00FD05EA" w:rsidP="00F9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D" w:rsidRDefault="0083079D" w:rsidP="006A4F4B">
    <w:pPr>
      <w:pStyle w:val="Footer"/>
      <w:jc w:val="right"/>
      <w:rPr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768"/>
      <w:gridCol w:w="2790"/>
    </w:tblGrid>
    <w:tr w:rsidR="0083079D" w:rsidTr="00DE2F5B">
      <w:tc>
        <w:tcPr>
          <w:tcW w:w="6768" w:type="dxa"/>
        </w:tcPr>
        <w:p w:rsidR="0083079D" w:rsidRDefault="0083079D" w:rsidP="009930D2">
          <w:pPr>
            <w:pStyle w:val="Header"/>
            <w:tabs>
              <w:tab w:val="clear" w:pos="4680"/>
              <w:tab w:val="left" w:pos="4695"/>
            </w:tabs>
          </w:pPr>
          <w:r>
            <w:t xml:space="preserve">Revision: </w:t>
          </w:r>
          <w:r w:rsidR="009930D2">
            <w:t>A</w:t>
          </w:r>
        </w:p>
      </w:tc>
      <w:tc>
        <w:tcPr>
          <w:tcW w:w="2790" w:type="dxa"/>
        </w:tcPr>
        <w:p w:rsidR="0083079D" w:rsidRDefault="0083079D" w:rsidP="00614622">
          <w:pPr>
            <w:pStyle w:val="Header"/>
            <w:tabs>
              <w:tab w:val="center" w:pos="1287"/>
              <w:tab w:val="right" w:pos="2574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01EB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01EB7">
            <w:rPr>
              <w:b/>
              <w:noProof/>
            </w:rPr>
            <w:t>31</w:t>
          </w:r>
          <w:r>
            <w:rPr>
              <w:b/>
            </w:rPr>
            <w:fldChar w:fldCharType="end"/>
          </w:r>
        </w:p>
      </w:tc>
    </w:tr>
    <w:tr w:rsidR="0083079D" w:rsidTr="00DE2F5B">
      <w:tc>
        <w:tcPr>
          <w:tcW w:w="6768" w:type="dxa"/>
        </w:tcPr>
        <w:p w:rsidR="0083079D" w:rsidRDefault="0083079D" w:rsidP="00614622">
          <w:pPr>
            <w:pStyle w:val="Header"/>
            <w:tabs>
              <w:tab w:val="clear" w:pos="4680"/>
              <w:tab w:val="left" w:pos="4695"/>
            </w:tabs>
          </w:pPr>
        </w:p>
      </w:tc>
      <w:tc>
        <w:tcPr>
          <w:tcW w:w="2790" w:type="dxa"/>
        </w:tcPr>
        <w:p w:rsidR="0083079D" w:rsidRDefault="0083079D" w:rsidP="00614622">
          <w:pPr>
            <w:pStyle w:val="Header"/>
            <w:jc w:val="right"/>
          </w:pPr>
        </w:p>
      </w:tc>
    </w:tr>
  </w:tbl>
  <w:p w:rsidR="0083079D" w:rsidRDefault="0083079D" w:rsidP="006A4F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EA" w:rsidRDefault="00FD05EA" w:rsidP="00F95850">
      <w:pPr>
        <w:spacing w:after="0" w:line="240" w:lineRule="auto"/>
      </w:pPr>
      <w:r>
        <w:separator/>
      </w:r>
    </w:p>
  </w:footnote>
  <w:footnote w:type="continuationSeparator" w:id="0">
    <w:p w:rsidR="00FD05EA" w:rsidRDefault="00FD05EA" w:rsidP="00F9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98"/>
      <w:gridCol w:w="3060"/>
    </w:tblGrid>
    <w:tr w:rsidR="0083079D" w:rsidTr="00FD5994">
      <w:tc>
        <w:tcPr>
          <w:tcW w:w="6498" w:type="dxa"/>
        </w:tcPr>
        <w:p w:rsidR="0083079D" w:rsidRDefault="0083079D" w:rsidP="00614622">
          <w:pPr>
            <w:pStyle w:val="Header"/>
            <w:tabs>
              <w:tab w:val="clear" w:pos="4680"/>
              <w:tab w:val="left" w:pos="4695"/>
            </w:tabs>
          </w:pPr>
          <w:r>
            <w:t>The International System Safety Society</w:t>
          </w:r>
        </w:p>
      </w:tc>
      <w:tc>
        <w:tcPr>
          <w:tcW w:w="3060" w:type="dxa"/>
        </w:tcPr>
        <w:p w:rsidR="0083079D" w:rsidRDefault="00FD05EA" w:rsidP="00FD5994">
          <w:pPr>
            <w:pStyle w:val="Header"/>
            <w:tabs>
              <w:tab w:val="center" w:pos="1287"/>
              <w:tab w:val="right" w:pos="2574"/>
            </w:tabs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9930D2">
            <w:rPr>
              <w:noProof/>
            </w:rPr>
            <w:t>EC Meeting August 2014.docx</w:t>
          </w:r>
          <w:r>
            <w:rPr>
              <w:noProof/>
            </w:rPr>
            <w:fldChar w:fldCharType="end"/>
          </w:r>
        </w:p>
      </w:tc>
    </w:tr>
    <w:tr w:rsidR="0083079D" w:rsidTr="00FD5994">
      <w:tc>
        <w:tcPr>
          <w:tcW w:w="6498" w:type="dxa"/>
        </w:tcPr>
        <w:p w:rsidR="0083079D" w:rsidRDefault="0083079D" w:rsidP="00614622">
          <w:pPr>
            <w:pStyle w:val="Header"/>
            <w:tabs>
              <w:tab w:val="clear" w:pos="4680"/>
              <w:tab w:val="left" w:pos="4695"/>
            </w:tabs>
          </w:pPr>
          <w:r>
            <w:tab/>
          </w:r>
        </w:p>
      </w:tc>
      <w:tc>
        <w:tcPr>
          <w:tcW w:w="3060" w:type="dxa"/>
        </w:tcPr>
        <w:p w:rsidR="0083079D" w:rsidRDefault="0083079D" w:rsidP="00614622">
          <w:pPr>
            <w:pStyle w:val="Header"/>
            <w:jc w:val="right"/>
          </w:pPr>
        </w:p>
      </w:tc>
    </w:tr>
  </w:tbl>
  <w:p w:rsidR="0083079D" w:rsidRPr="006A4F4B" w:rsidRDefault="0083079D" w:rsidP="006A4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D" w:rsidRDefault="0083079D">
    <w:pPr>
      <w:pStyle w:val="Header"/>
    </w:pPr>
    <w:r>
      <w:rPr>
        <w:noProof/>
      </w:rPr>
      <w:drawing>
        <wp:inline distT="0" distB="0" distL="0" distR="0" wp14:anchorId="7C99C083" wp14:editId="317B5462">
          <wp:extent cx="5486400" cy="937895"/>
          <wp:effectExtent l="0" t="0" r="0" b="0"/>
          <wp:docPr id="1" name="Picture 1" descr="Society_Logo_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ciety_Logo_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21"/>
    <w:multiLevelType w:val="hybridMultilevel"/>
    <w:tmpl w:val="4B2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831"/>
    <w:multiLevelType w:val="hybridMultilevel"/>
    <w:tmpl w:val="9D7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1F72"/>
    <w:multiLevelType w:val="multilevel"/>
    <w:tmpl w:val="433A9234"/>
    <w:numStyleLink w:val="Headings"/>
  </w:abstractNum>
  <w:abstractNum w:abstractNumId="3">
    <w:nsid w:val="0E0D4D79"/>
    <w:multiLevelType w:val="hybridMultilevel"/>
    <w:tmpl w:val="E2D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35E0"/>
    <w:multiLevelType w:val="hybridMultilevel"/>
    <w:tmpl w:val="1B72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4A0"/>
    <w:multiLevelType w:val="hybridMultilevel"/>
    <w:tmpl w:val="7CF2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F0DCA"/>
    <w:multiLevelType w:val="hybridMultilevel"/>
    <w:tmpl w:val="6B4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1B77"/>
    <w:multiLevelType w:val="hybridMultilevel"/>
    <w:tmpl w:val="A75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19C3"/>
    <w:multiLevelType w:val="hybridMultilevel"/>
    <w:tmpl w:val="1A04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5D2D"/>
    <w:multiLevelType w:val="multilevel"/>
    <w:tmpl w:val="433A9234"/>
    <w:numStyleLink w:val="Headings"/>
  </w:abstractNum>
  <w:abstractNum w:abstractNumId="10">
    <w:nsid w:val="28B722C7"/>
    <w:multiLevelType w:val="hybridMultilevel"/>
    <w:tmpl w:val="D14E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85CF9"/>
    <w:multiLevelType w:val="hybridMultilevel"/>
    <w:tmpl w:val="552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16B9"/>
    <w:multiLevelType w:val="hybridMultilevel"/>
    <w:tmpl w:val="D522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6FCD"/>
    <w:multiLevelType w:val="hybridMultilevel"/>
    <w:tmpl w:val="CD5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84B2A"/>
    <w:multiLevelType w:val="hybridMultilevel"/>
    <w:tmpl w:val="BB2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B61F1"/>
    <w:multiLevelType w:val="hybridMultilevel"/>
    <w:tmpl w:val="5B6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455B7"/>
    <w:multiLevelType w:val="hybridMultilevel"/>
    <w:tmpl w:val="2828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A1F82"/>
    <w:multiLevelType w:val="hybridMultilevel"/>
    <w:tmpl w:val="F01C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0B4E"/>
    <w:multiLevelType w:val="hybridMultilevel"/>
    <w:tmpl w:val="A1F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F5528"/>
    <w:multiLevelType w:val="hybridMultilevel"/>
    <w:tmpl w:val="68F6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44D28"/>
    <w:multiLevelType w:val="hybridMultilevel"/>
    <w:tmpl w:val="980C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761F"/>
    <w:multiLevelType w:val="hybridMultilevel"/>
    <w:tmpl w:val="883C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E18C7"/>
    <w:multiLevelType w:val="multilevel"/>
    <w:tmpl w:val="433A9234"/>
    <w:numStyleLink w:val="Headings"/>
  </w:abstractNum>
  <w:abstractNum w:abstractNumId="23">
    <w:nsid w:val="527E681D"/>
    <w:multiLevelType w:val="hybridMultilevel"/>
    <w:tmpl w:val="EABC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B521A"/>
    <w:multiLevelType w:val="multilevel"/>
    <w:tmpl w:val="433A9234"/>
    <w:styleLink w:val="Headings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Appendix 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Appendix %7.%8.%9"/>
      <w:lvlJc w:val="left"/>
      <w:pPr>
        <w:ind w:left="360" w:hanging="360"/>
      </w:pPr>
      <w:rPr>
        <w:rFonts w:hint="default"/>
      </w:rPr>
    </w:lvl>
  </w:abstractNum>
  <w:abstractNum w:abstractNumId="25">
    <w:nsid w:val="53D43B68"/>
    <w:multiLevelType w:val="hybridMultilevel"/>
    <w:tmpl w:val="9416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D5693"/>
    <w:multiLevelType w:val="multilevel"/>
    <w:tmpl w:val="433A9234"/>
    <w:numStyleLink w:val="Headings"/>
  </w:abstractNum>
  <w:abstractNum w:abstractNumId="27">
    <w:nsid w:val="5B867860"/>
    <w:multiLevelType w:val="hybridMultilevel"/>
    <w:tmpl w:val="A1E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350B2"/>
    <w:multiLevelType w:val="hybridMultilevel"/>
    <w:tmpl w:val="02A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C2"/>
    <w:multiLevelType w:val="hybridMultilevel"/>
    <w:tmpl w:val="B5E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05C91"/>
    <w:multiLevelType w:val="hybridMultilevel"/>
    <w:tmpl w:val="065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50464"/>
    <w:multiLevelType w:val="hybridMultilevel"/>
    <w:tmpl w:val="361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A4921"/>
    <w:multiLevelType w:val="hybridMultilevel"/>
    <w:tmpl w:val="974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92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0096916"/>
    <w:multiLevelType w:val="hybridMultilevel"/>
    <w:tmpl w:val="A24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80D61"/>
    <w:multiLevelType w:val="hybridMultilevel"/>
    <w:tmpl w:val="DF82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44D9D"/>
    <w:multiLevelType w:val="hybridMultilevel"/>
    <w:tmpl w:val="7FB6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"/>
  </w:num>
  <w:num w:numId="7">
    <w:abstractNumId w:val="9"/>
  </w:num>
  <w:num w:numId="8">
    <w:abstractNumId w:val="3"/>
  </w:num>
  <w:num w:numId="9">
    <w:abstractNumId w:val="16"/>
  </w:num>
  <w:num w:numId="10">
    <w:abstractNumId w:val="17"/>
  </w:num>
  <w:num w:numId="11">
    <w:abstractNumId w:val="1"/>
  </w:num>
  <w:num w:numId="12">
    <w:abstractNumId w:val="28"/>
  </w:num>
  <w:num w:numId="13">
    <w:abstractNumId w:val="31"/>
  </w:num>
  <w:num w:numId="14">
    <w:abstractNumId w:val="7"/>
  </w:num>
  <w:num w:numId="15">
    <w:abstractNumId w:val="25"/>
  </w:num>
  <w:num w:numId="16">
    <w:abstractNumId w:val="32"/>
  </w:num>
  <w:num w:numId="17">
    <w:abstractNumId w:val="27"/>
  </w:num>
  <w:num w:numId="18">
    <w:abstractNumId w:val="0"/>
  </w:num>
  <w:num w:numId="19">
    <w:abstractNumId w:val="4"/>
  </w:num>
  <w:num w:numId="20">
    <w:abstractNumId w:val="8"/>
  </w:num>
  <w:num w:numId="21">
    <w:abstractNumId w:val="36"/>
  </w:num>
  <w:num w:numId="22">
    <w:abstractNumId w:val="13"/>
  </w:num>
  <w:num w:numId="23">
    <w:abstractNumId w:val="30"/>
  </w:num>
  <w:num w:numId="24">
    <w:abstractNumId w:val="14"/>
  </w:num>
  <w:num w:numId="25">
    <w:abstractNumId w:val="12"/>
  </w:num>
  <w:num w:numId="26">
    <w:abstractNumId w:val="6"/>
  </w:num>
  <w:num w:numId="27">
    <w:abstractNumId w:val="34"/>
  </w:num>
  <w:num w:numId="28">
    <w:abstractNumId w:val="35"/>
  </w:num>
  <w:num w:numId="29">
    <w:abstractNumId w:val="18"/>
  </w:num>
  <w:num w:numId="30">
    <w:abstractNumId w:val="5"/>
  </w:num>
  <w:num w:numId="31">
    <w:abstractNumId w:val="10"/>
  </w:num>
  <w:num w:numId="32">
    <w:abstractNumId w:val="29"/>
  </w:num>
  <w:num w:numId="33">
    <w:abstractNumId w:val="11"/>
  </w:num>
  <w:num w:numId="34">
    <w:abstractNumId w:val="23"/>
  </w:num>
  <w:num w:numId="35">
    <w:abstractNumId w:val="21"/>
  </w:num>
  <w:num w:numId="36">
    <w:abstractNumId w:val="19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8"/>
    <w:rsid w:val="000107BC"/>
    <w:rsid w:val="00022D72"/>
    <w:rsid w:val="000262C2"/>
    <w:rsid w:val="00042813"/>
    <w:rsid w:val="0004712A"/>
    <w:rsid w:val="00052543"/>
    <w:rsid w:val="00057C6D"/>
    <w:rsid w:val="00060723"/>
    <w:rsid w:val="00062C0E"/>
    <w:rsid w:val="0007299C"/>
    <w:rsid w:val="0008000A"/>
    <w:rsid w:val="0009395D"/>
    <w:rsid w:val="000A114B"/>
    <w:rsid w:val="000A13B3"/>
    <w:rsid w:val="000A46F3"/>
    <w:rsid w:val="000E0462"/>
    <w:rsid w:val="000E3463"/>
    <w:rsid w:val="000E52BF"/>
    <w:rsid w:val="000F11EC"/>
    <w:rsid w:val="000F4576"/>
    <w:rsid w:val="000F4992"/>
    <w:rsid w:val="00100274"/>
    <w:rsid w:val="00111411"/>
    <w:rsid w:val="00114729"/>
    <w:rsid w:val="00122108"/>
    <w:rsid w:val="00123336"/>
    <w:rsid w:val="0013074D"/>
    <w:rsid w:val="00132E91"/>
    <w:rsid w:val="0013785D"/>
    <w:rsid w:val="001621C7"/>
    <w:rsid w:val="00166499"/>
    <w:rsid w:val="001664B5"/>
    <w:rsid w:val="00167A08"/>
    <w:rsid w:val="0017213C"/>
    <w:rsid w:val="001829DC"/>
    <w:rsid w:val="00196663"/>
    <w:rsid w:val="001B2EEB"/>
    <w:rsid w:val="001F74B5"/>
    <w:rsid w:val="00227557"/>
    <w:rsid w:val="00246C43"/>
    <w:rsid w:val="00263DE2"/>
    <w:rsid w:val="00272977"/>
    <w:rsid w:val="0027492F"/>
    <w:rsid w:val="002C6128"/>
    <w:rsid w:val="002C7A11"/>
    <w:rsid w:val="002D5C90"/>
    <w:rsid w:val="002D734E"/>
    <w:rsid w:val="002E0818"/>
    <w:rsid w:val="002E21A9"/>
    <w:rsid w:val="002E3B48"/>
    <w:rsid w:val="002F33A0"/>
    <w:rsid w:val="00301EB7"/>
    <w:rsid w:val="00306050"/>
    <w:rsid w:val="00314F34"/>
    <w:rsid w:val="00333FB3"/>
    <w:rsid w:val="00346228"/>
    <w:rsid w:val="00347E38"/>
    <w:rsid w:val="0037297D"/>
    <w:rsid w:val="003747DA"/>
    <w:rsid w:val="003A45A4"/>
    <w:rsid w:val="003A7AFC"/>
    <w:rsid w:val="003B1C16"/>
    <w:rsid w:val="003B4698"/>
    <w:rsid w:val="003C1FD8"/>
    <w:rsid w:val="003E2F0E"/>
    <w:rsid w:val="00405370"/>
    <w:rsid w:val="00413151"/>
    <w:rsid w:val="004137C5"/>
    <w:rsid w:val="004213B3"/>
    <w:rsid w:val="00423A07"/>
    <w:rsid w:val="00436EF7"/>
    <w:rsid w:val="004373D5"/>
    <w:rsid w:val="00440D59"/>
    <w:rsid w:val="004469FF"/>
    <w:rsid w:val="00446AF2"/>
    <w:rsid w:val="004553D9"/>
    <w:rsid w:val="00466FDD"/>
    <w:rsid w:val="00470A07"/>
    <w:rsid w:val="004713D5"/>
    <w:rsid w:val="00480876"/>
    <w:rsid w:val="0048094B"/>
    <w:rsid w:val="00490DE4"/>
    <w:rsid w:val="00492C10"/>
    <w:rsid w:val="00495207"/>
    <w:rsid w:val="00495C92"/>
    <w:rsid w:val="004C3A8E"/>
    <w:rsid w:val="004D06C2"/>
    <w:rsid w:val="004D4DA5"/>
    <w:rsid w:val="004D7246"/>
    <w:rsid w:val="004F651F"/>
    <w:rsid w:val="0050188A"/>
    <w:rsid w:val="00503967"/>
    <w:rsid w:val="00512108"/>
    <w:rsid w:val="00514311"/>
    <w:rsid w:val="00514542"/>
    <w:rsid w:val="0052525C"/>
    <w:rsid w:val="00535302"/>
    <w:rsid w:val="005358C2"/>
    <w:rsid w:val="00542AAB"/>
    <w:rsid w:val="00556B26"/>
    <w:rsid w:val="005749E8"/>
    <w:rsid w:val="00585DB9"/>
    <w:rsid w:val="00597763"/>
    <w:rsid w:val="005A0B10"/>
    <w:rsid w:val="005A572F"/>
    <w:rsid w:val="005B1254"/>
    <w:rsid w:val="005B2E66"/>
    <w:rsid w:val="005B512E"/>
    <w:rsid w:val="005C3272"/>
    <w:rsid w:val="005C369E"/>
    <w:rsid w:val="005C5AC2"/>
    <w:rsid w:val="005E3C7E"/>
    <w:rsid w:val="005F78BA"/>
    <w:rsid w:val="006001BA"/>
    <w:rsid w:val="0060455E"/>
    <w:rsid w:val="00610EA2"/>
    <w:rsid w:val="0061258B"/>
    <w:rsid w:val="00614622"/>
    <w:rsid w:val="006216D5"/>
    <w:rsid w:val="00625FFA"/>
    <w:rsid w:val="00640373"/>
    <w:rsid w:val="006463F2"/>
    <w:rsid w:val="0065299D"/>
    <w:rsid w:val="006652ED"/>
    <w:rsid w:val="00680EEB"/>
    <w:rsid w:val="00681C53"/>
    <w:rsid w:val="006A4F4B"/>
    <w:rsid w:val="006A7495"/>
    <w:rsid w:val="006B3E2B"/>
    <w:rsid w:val="006B4ADE"/>
    <w:rsid w:val="006B5060"/>
    <w:rsid w:val="006C0901"/>
    <w:rsid w:val="006C27F7"/>
    <w:rsid w:val="006C4988"/>
    <w:rsid w:val="0070227F"/>
    <w:rsid w:val="00711746"/>
    <w:rsid w:val="007145E1"/>
    <w:rsid w:val="00721094"/>
    <w:rsid w:val="00725065"/>
    <w:rsid w:val="0073046A"/>
    <w:rsid w:val="00732A80"/>
    <w:rsid w:val="007337DF"/>
    <w:rsid w:val="00735883"/>
    <w:rsid w:val="007378EE"/>
    <w:rsid w:val="00746F29"/>
    <w:rsid w:val="00756DA3"/>
    <w:rsid w:val="00760B7E"/>
    <w:rsid w:val="0077182C"/>
    <w:rsid w:val="007719CD"/>
    <w:rsid w:val="00771B16"/>
    <w:rsid w:val="00781552"/>
    <w:rsid w:val="00781FB2"/>
    <w:rsid w:val="007836CD"/>
    <w:rsid w:val="007975D0"/>
    <w:rsid w:val="007A32EA"/>
    <w:rsid w:val="007A4603"/>
    <w:rsid w:val="007C2E9C"/>
    <w:rsid w:val="007C6312"/>
    <w:rsid w:val="007E0092"/>
    <w:rsid w:val="007E197D"/>
    <w:rsid w:val="007E6AC1"/>
    <w:rsid w:val="00810319"/>
    <w:rsid w:val="00811482"/>
    <w:rsid w:val="00816C8B"/>
    <w:rsid w:val="00817D08"/>
    <w:rsid w:val="0082200C"/>
    <w:rsid w:val="00822612"/>
    <w:rsid w:val="00825E98"/>
    <w:rsid w:val="00825F5A"/>
    <w:rsid w:val="0083079D"/>
    <w:rsid w:val="00830B9C"/>
    <w:rsid w:val="0083108F"/>
    <w:rsid w:val="008325BE"/>
    <w:rsid w:val="00832ACB"/>
    <w:rsid w:val="00834F33"/>
    <w:rsid w:val="00835F49"/>
    <w:rsid w:val="00845843"/>
    <w:rsid w:val="0084636D"/>
    <w:rsid w:val="00853640"/>
    <w:rsid w:val="00887451"/>
    <w:rsid w:val="00887D9D"/>
    <w:rsid w:val="008A16C4"/>
    <w:rsid w:val="008A1B47"/>
    <w:rsid w:val="008A4A6A"/>
    <w:rsid w:val="008B4550"/>
    <w:rsid w:val="008C427E"/>
    <w:rsid w:val="008C4659"/>
    <w:rsid w:val="008D14E9"/>
    <w:rsid w:val="008F1860"/>
    <w:rsid w:val="00901415"/>
    <w:rsid w:val="00905FBF"/>
    <w:rsid w:val="00907514"/>
    <w:rsid w:val="00910444"/>
    <w:rsid w:val="00915661"/>
    <w:rsid w:val="00922739"/>
    <w:rsid w:val="00922B3E"/>
    <w:rsid w:val="00924EF4"/>
    <w:rsid w:val="0092683E"/>
    <w:rsid w:val="00936A8D"/>
    <w:rsid w:val="00937272"/>
    <w:rsid w:val="00942214"/>
    <w:rsid w:val="00957555"/>
    <w:rsid w:val="009629EE"/>
    <w:rsid w:val="00976AFF"/>
    <w:rsid w:val="00991891"/>
    <w:rsid w:val="009930D2"/>
    <w:rsid w:val="009B188C"/>
    <w:rsid w:val="009B3AD8"/>
    <w:rsid w:val="009B42C3"/>
    <w:rsid w:val="009B6D21"/>
    <w:rsid w:val="009C0878"/>
    <w:rsid w:val="009C5474"/>
    <w:rsid w:val="009C6662"/>
    <w:rsid w:val="009C66B1"/>
    <w:rsid w:val="009C6E68"/>
    <w:rsid w:val="009F121A"/>
    <w:rsid w:val="009F2836"/>
    <w:rsid w:val="00A1102E"/>
    <w:rsid w:val="00A160D6"/>
    <w:rsid w:val="00A3041B"/>
    <w:rsid w:val="00A31010"/>
    <w:rsid w:val="00A371F6"/>
    <w:rsid w:val="00A43313"/>
    <w:rsid w:val="00A438F0"/>
    <w:rsid w:val="00A50978"/>
    <w:rsid w:val="00A53FCE"/>
    <w:rsid w:val="00A5715F"/>
    <w:rsid w:val="00A7337F"/>
    <w:rsid w:val="00A749CC"/>
    <w:rsid w:val="00A8680A"/>
    <w:rsid w:val="00AB37DD"/>
    <w:rsid w:val="00AC42DE"/>
    <w:rsid w:val="00AC7974"/>
    <w:rsid w:val="00AD0BD6"/>
    <w:rsid w:val="00AD1969"/>
    <w:rsid w:val="00AD2E75"/>
    <w:rsid w:val="00AE20D1"/>
    <w:rsid w:val="00AE2CA2"/>
    <w:rsid w:val="00AE4924"/>
    <w:rsid w:val="00AE778F"/>
    <w:rsid w:val="00AF5EBA"/>
    <w:rsid w:val="00AF73D5"/>
    <w:rsid w:val="00B0153B"/>
    <w:rsid w:val="00B03CDC"/>
    <w:rsid w:val="00B159B9"/>
    <w:rsid w:val="00B34724"/>
    <w:rsid w:val="00B534BD"/>
    <w:rsid w:val="00B578F3"/>
    <w:rsid w:val="00B57951"/>
    <w:rsid w:val="00B742FE"/>
    <w:rsid w:val="00BA0D72"/>
    <w:rsid w:val="00BB615E"/>
    <w:rsid w:val="00BC5F39"/>
    <w:rsid w:val="00BF7DA6"/>
    <w:rsid w:val="00C03B43"/>
    <w:rsid w:val="00C055A8"/>
    <w:rsid w:val="00C33D60"/>
    <w:rsid w:val="00C354D4"/>
    <w:rsid w:val="00C53518"/>
    <w:rsid w:val="00C62EDC"/>
    <w:rsid w:val="00C65448"/>
    <w:rsid w:val="00C658D1"/>
    <w:rsid w:val="00C75A8D"/>
    <w:rsid w:val="00C80AFB"/>
    <w:rsid w:val="00C94DE9"/>
    <w:rsid w:val="00CD5203"/>
    <w:rsid w:val="00CF2BA4"/>
    <w:rsid w:val="00D02B9E"/>
    <w:rsid w:val="00D04891"/>
    <w:rsid w:val="00D24EC6"/>
    <w:rsid w:val="00D3394D"/>
    <w:rsid w:val="00D33E67"/>
    <w:rsid w:val="00D41C5D"/>
    <w:rsid w:val="00D5546F"/>
    <w:rsid w:val="00D756A2"/>
    <w:rsid w:val="00D8692F"/>
    <w:rsid w:val="00D90167"/>
    <w:rsid w:val="00D933F7"/>
    <w:rsid w:val="00DA0C92"/>
    <w:rsid w:val="00DA2F90"/>
    <w:rsid w:val="00DA640B"/>
    <w:rsid w:val="00DB5F15"/>
    <w:rsid w:val="00DB6100"/>
    <w:rsid w:val="00DB7BA8"/>
    <w:rsid w:val="00DC5EF4"/>
    <w:rsid w:val="00DE2F5B"/>
    <w:rsid w:val="00DE5C76"/>
    <w:rsid w:val="00DE5F5C"/>
    <w:rsid w:val="00DF0A8E"/>
    <w:rsid w:val="00DF0E7F"/>
    <w:rsid w:val="00DF5E78"/>
    <w:rsid w:val="00E05CB9"/>
    <w:rsid w:val="00E075DA"/>
    <w:rsid w:val="00E20212"/>
    <w:rsid w:val="00E31F0E"/>
    <w:rsid w:val="00E33A0A"/>
    <w:rsid w:val="00E37605"/>
    <w:rsid w:val="00E43807"/>
    <w:rsid w:val="00E5180D"/>
    <w:rsid w:val="00E56BA6"/>
    <w:rsid w:val="00E6623C"/>
    <w:rsid w:val="00E735A9"/>
    <w:rsid w:val="00E8763F"/>
    <w:rsid w:val="00E93237"/>
    <w:rsid w:val="00E9575B"/>
    <w:rsid w:val="00E95E7F"/>
    <w:rsid w:val="00EA5C43"/>
    <w:rsid w:val="00EA6B50"/>
    <w:rsid w:val="00EB0981"/>
    <w:rsid w:val="00EC5DBC"/>
    <w:rsid w:val="00ED218C"/>
    <w:rsid w:val="00EE10CD"/>
    <w:rsid w:val="00EE38A3"/>
    <w:rsid w:val="00EE60D0"/>
    <w:rsid w:val="00EF4DD5"/>
    <w:rsid w:val="00F07F4D"/>
    <w:rsid w:val="00F21D1A"/>
    <w:rsid w:val="00F2466E"/>
    <w:rsid w:val="00F3029B"/>
    <w:rsid w:val="00F42920"/>
    <w:rsid w:val="00F42DAF"/>
    <w:rsid w:val="00F46D1B"/>
    <w:rsid w:val="00F53E38"/>
    <w:rsid w:val="00F60741"/>
    <w:rsid w:val="00F70360"/>
    <w:rsid w:val="00F725B6"/>
    <w:rsid w:val="00F80C59"/>
    <w:rsid w:val="00F82F57"/>
    <w:rsid w:val="00F84805"/>
    <w:rsid w:val="00F9472D"/>
    <w:rsid w:val="00F95850"/>
    <w:rsid w:val="00FB4797"/>
    <w:rsid w:val="00FB7F63"/>
    <w:rsid w:val="00FC198F"/>
    <w:rsid w:val="00FC19CB"/>
    <w:rsid w:val="00FD05EA"/>
    <w:rsid w:val="00FD52AA"/>
    <w:rsid w:val="00FD5994"/>
    <w:rsid w:val="00FD76F0"/>
    <w:rsid w:val="00FE224E"/>
    <w:rsid w:val="00FE247C"/>
    <w:rsid w:val="00FE544A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02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4"/>
    <w:rPr>
      <w:rFonts w:ascii="Century Schoolbook" w:hAnsi="Century Schoolbook"/>
      <w:sz w:val="20"/>
    </w:rPr>
  </w:style>
  <w:style w:type="paragraph" w:styleId="Heading1">
    <w:name w:val="heading 1"/>
    <w:next w:val="Normal"/>
    <w:link w:val="Heading1Char"/>
    <w:uiPriority w:val="9"/>
    <w:qFormat/>
    <w:rsid w:val="00CD5203"/>
    <w:pPr>
      <w:pageBreakBefore/>
      <w:numPr>
        <w:numId w:val="7"/>
      </w:numPr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14622"/>
    <w:pPr>
      <w:pageBreakBefore w:val="0"/>
      <w:numPr>
        <w:ilvl w:val="1"/>
      </w:numPr>
      <w:spacing w:before="20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14622"/>
    <w:pPr>
      <w:numPr>
        <w:ilvl w:val="2"/>
      </w:numPr>
      <w:spacing w:line="271" w:lineRule="auto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53FCE"/>
    <w:pPr>
      <w:numPr>
        <w:ilvl w:val="3"/>
      </w:numPr>
      <w:outlineLvl w:val="3"/>
    </w:pPr>
    <w:rPr>
      <w:bCs w:val="0"/>
      <w:iCs/>
      <w:sz w:val="26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53FCE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53FCE"/>
    <w:pPr>
      <w:numPr>
        <w:ilvl w:val="5"/>
      </w:numPr>
      <w:outlineLvl w:val="5"/>
    </w:pPr>
    <w:rPr>
      <w:bCs w:val="0"/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597763"/>
    <w:pPr>
      <w:pageBreakBefore/>
      <w:numPr>
        <w:ilvl w:val="6"/>
      </w:numPr>
      <w:outlineLvl w:val="6"/>
    </w:pPr>
    <w:rPr>
      <w:iCs/>
      <w:sz w:val="32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597763"/>
    <w:pPr>
      <w:pageBreakBefore w:val="0"/>
      <w:numPr>
        <w:ilvl w:val="7"/>
      </w:numPr>
      <w:outlineLvl w:val="7"/>
    </w:pPr>
    <w:rPr>
      <w:sz w:val="30"/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A53FCE"/>
    <w:pPr>
      <w:numPr>
        <w:ilvl w:val="8"/>
      </w:numPr>
      <w:outlineLvl w:val="8"/>
    </w:pPr>
    <w:rPr>
      <w:iCs w:val="0"/>
      <w:spacing w:val="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20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622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2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3FCE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53FCE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53FC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97763"/>
    <w:rPr>
      <w:rFonts w:asciiTheme="majorHAnsi" w:eastAsiaTheme="majorEastAsia" w:hAnsiTheme="majorHAnsi" w:cstheme="majorBidi"/>
      <w:b/>
      <w:iCs/>
      <w:sz w:val="3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97763"/>
    <w:rPr>
      <w:rFonts w:asciiTheme="majorHAnsi" w:eastAsiaTheme="majorEastAsia" w:hAnsiTheme="majorHAnsi" w:cstheme="majorBidi"/>
      <w:b/>
      <w:iCs/>
      <w:sz w:val="3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FCE"/>
    <w:rPr>
      <w:rFonts w:asciiTheme="majorHAnsi" w:eastAsiaTheme="majorEastAsia" w:hAnsiTheme="majorHAnsi" w:cstheme="majorBidi"/>
      <w:b/>
      <w:spacing w:val="5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F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F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F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2F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2F57"/>
    <w:rPr>
      <w:b/>
      <w:bCs/>
    </w:rPr>
  </w:style>
  <w:style w:type="character" w:styleId="Emphasis">
    <w:name w:val="Emphasis"/>
    <w:uiPriority w:val="20"/>
    <w:qFormat/>
    <w:rsid w:val="00F82F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82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2F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2F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F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F57"/>
    <w:rPr>
      <w:b/>
      <w:bCs/>
      <w:i/>
      <w:iCs/>
    </w:rPr>
  </w:style>
  <w:style w:type="character" w:styleId="SubtleEmphasis">
    <w:name w:val="Subtle Emphasis"/>
    <w:uiPriority w:val="19"/>
    <w:qFormat/>
    <w:rsid w:val="00F82F57"/>
    <w:rPr>
      <w:i/>
      <w:iCs/>
    </w:rPr>
  </w:style>
  <w:style w:type="character" w:styleId="IntenseEmphasis">
    <w:name w:val="Intense Emphasis"/>
    <w:uiPriority w:val="21"/>
    <w:qFormat/>
    <w:rsid w:val="00F82F57"/>
    <w:rPr>
      <w:b/>
      <w:bCs/>
    </w:rPr>
  </w:style>
  <w:style w:type="character" w:styleId="SubtleReference">
    <w:name w:val="Subtle Reference"/>
    <w:uiPriority w:val="31"/>
    <w:qFormat/>
    <w:rsid w:val="00F82F57"/>
    <w:rPr>
      <w:smallCaps/>
    </w:rPr>
  </w:style>
  <w:style w:type="character" w:styleId="IntenseReference">
    <w:name w:val="Intense Reference"/>
    <w:uiPriority w:val="32"/>
    <w:qFormat/>
    <w:rsid w:val="00F82F57"/>
    <w:rPr>
      <w:smallCaps/>
      <w:spacing w:val="5"/>
      <w:u w:val="single"/>
    </w:rPr>
  </w:style>
  <w:style w:type="character" w:styleId="BookTitle">
    <w:name w:val="Book Title"/>
    <w:uiPriority w:val="33"/>
    <w:qFormat/>
    <w:rsid w:val="00F82F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F5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72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F82F57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Headings">
    <w:name w:val="Headings"/>
    <w:uiPriority w:val="99"/>
    <w:rsid w:val="0061462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1462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776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7763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63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62ED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62ED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62ED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6216D5"/>
    <w:pPr>
      <w:spacing w:after="100"/>
    </w:pPr>
  </w:style>
  <w:style w:type="paragraph" w:styleId="TOC8">
    <w:name w:val="toc 8"/>
    <w:basedOn w:val="Normal"/>
    <w:next w:val="Normal"/>
    <w:autoRedefine/>
    <w:uiPriority w:val="39"/>
    <w:unhideWhenUsed/>
    <w:rsid w:val="006216D5"/>
    <w:pPr>
      <w:spacing w:after="100"/>
      <w:ind w:left="202"/>
    </w:pPr>
  </w:style>
  <w:style w:type="paragraph" w:styleId="TOC9">
    <w:name w:val="toc 9"/>
    <w:basedOn w:val="Normal"/>
    <w:next w:val="Normal"/>
    <w:autoRedefine/>
    <w:uiPriority w:val="39"/>
    <w:unhideWhenUsed/>
    <w:rsid w:val="006216D5"/>
    <w:pPr>
      <w:spacing w:after="100"/>
      <w:ind w:left="403"/>
    </w:pPr>
  </w:style>
  <w:style w:type="character" w:customStyle="1" w:styleId="NoSpacingChar">
    <w:name w:val="No Spacing Char"/>
    <w:basedOn w:val="DefaultParagraphFont"/>
    <w:link w:val="NoSpacing"/>
    <w:uiPriority w:val="1"/>
    <w:rsid w:val="00F95850"/>
    <w:rPr>
      <w:sz w:val="20"/>
    </w:rPr>
  </w:style>
  <w:style w:type="paragraph" w:styleId="Header">
    <w:name w:val="header"/>
    <w:basedOn w:val="Normal"/>
    <w:link w:val="HeaderChar"/>
    <w:unhideWhenUsed/>
    <w:rsid w:val="00F9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9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50"/>
    <w:rPr>
      <w:sz w:val="20"/>
    </w:rPr>
  </w:style>
  <w:style w:type="table" w:styleId="TableGrid">
    <w:name w:val="Table Grid"/>
    <w:basedOn w:val="TableNormal"/>
    <w:rsid w:val="006A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4"/>
    <w:rPr>
      <w:rFonts w:ascii="Century Schoolbook" w:hAnsi="Century Schoolbook"/>
      <w:sz w:val="20"/>
    </w:rPr>
  </w:style>
  <w:style w:type="paragraph" w:styleId="Heading1">
    <w:name w:val="heading 1"/>
    <w:next w:val="Normal"/>
    <w:link w:val="Heading1Char"/>
    <w:uiPriority w:val="9"/>
    <w:qFormat/>
    <w:rsid w:val="00CD5203"/>
    <w:pPr>
      <w:pageBreakBefore/>
      <w:numPr>
        <w:numId w:val="7"/>
      </w:numPr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14622"/>
    <w:pPr>
      <w:pageBreakBefore w:val="0"/>
      <w:numPr>
        <w:ilvl w:val="1"/>
      </w:numPr>
      <w:spacing w:before="20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14622"/>
    <w:pPr>
      <w:numPr>
        <w:ilvl w:val="2"/>
      </w:numPr>
      <w:spacing w:line="271" w:lineRule="auto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53FCE"/>
    <w:pPr>
      <w:numPr>
        <w:ilvl w:val="3"/>
      </w:numPr>
      <w:outlineLvl w:val="3"/>
    </w:pPr>
    <w:rPr>
      <w:bCs w:val="0"/>
      <w:iCs/>
      <w:sz w:val="26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53FCE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53FCE"/>
    <w:pPr>
      <w:numPr>
        <w:ilvl w:val="5"/>
      </w:numPr>
      <w:outlineLvl w:val="5"/>
    </w:pPr>
    <w:rPr>
      <w:bCs w:val="0"/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597763"/>
    <w:pPr>
      <w:pageBreakBefore/>
      <w:numPr>
        <w:ilvl w:val="6"/>
      </w:numPr>
      <w:outlineLvl w:val="6"/>
    </w:pPr>
    <w:rPr>
      <w:iCs/>
      <w:sz w:val="32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597763"/>
    <w:pPr>
      <w:pageBreakBefore w:val="0"/>
      <w:numPr>
        <w:ilvl w:val="7"/>
      </w:numPr>
      <w:outlineLvl w:val="7"/>
    </w:pPr>
    <w:rPr>
      <w:sz w:val="30"/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A53FCE"/>
    <w:pPr>
      <w:numPr>
        <w:ilvl w:val="8"/>
      </w:numPr>
      <w:outlineLvl w:val="8"/>
    </w:pPr>
    <w:rPr>
      <w:iCs w:val="0"/>
      <w:spacing w:val="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20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622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2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3FCE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53FCE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53FC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97763"/>
    <w:rPr>
      <w:rFonts w:asciiTheme="majorHAnsi" w:eastAsiaTheme="majorEastAsia" w:hAnsiTheme="majorHAnsi" w:cstheme="majorBidi"/>
      <w:b/>
      <w:iCs/>
      <w:sz w:val="3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97763"/>
    <w:rPr>
      <w:rFonts w:asciiTheme="majorHAnsi" w:eastAsiaTheme="majorEastAsia" w:hAnsiTheme="majorHAnsi" w:cstheme="majorBidi"/>
      <w:b/>
      <w:iCs/>
      <w:sz w:val="3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FCE"/>
    <w:rPr>
      <w:rFonts w:asciiTheme="majorHAnsi" w:eastAsiaTheme="majorEastAsia" w:hAnsiTheme="majorHAnsi" w:cstheme="majorBidi"/>
      <w:b/>
      <w:spacing w:val="5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F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F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F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2F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2F57"/>
    <w:rPr>
      <w:b/>
      <w:bCs/>
    </w:rPr>
  </w:style>
  <w:style w:type="character" w:styleId="Emphasis">
    <w:name w:val="Emphasis"/>
    <w:uiPriority w:val="20"/>
    <w:qFormat/>
    <w:rsid w:val="00F82F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82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2F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2F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F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F57"/>
    <w:rPr>
      <w:b/>
      <w:bCs/>
      <w:i/>
      <w:iCs/>
    </w:rPr>
  </w:style>
  <w:style w:type="character" w:styleId="SubtleEmphasis">
    <w:name w:val="Subtle Emphasis"/>
    <w:uiPriority w:val="19"/>
    <w:qFormat/>
    <w:rsid w:val="00F82F57"/>
    <w:rPr>
      <w:i/>
      <w:iCs/>
    </w:rPr>
  </w:style>
  <w:style w:type="character" w:styleId="IntenseEmphasis">
    <w:name w:val="Intense Emphasis"/>
    <w:uiPriority w:val="21"/>
    <w:qFormat/>
    <w:rsid w:val="00F82F57"/>
    <w:rPr>
      <w:b/>
      <w:bCs/>
    </w:rPr>
  </w:style>
  <w:style w:type="character" w:styleId="SubtleReference">
    <w:name w:val="Subtle Reference"/>
    <w:uiPriority w:val="31"/>
    <w:qFormat/>
    <w:rsid w:val="00F82F57"/>
    <w:rPr>
      <w:smallCaps/>
    </w:rPr>
  </w:style>
  <w:style w:type="character" w:styleId="IntenseReference">
    <w:name w:val="Intense Reference"/>
    <w:uiPriority w:val="32"/>
    <w:qFormat/>
    <w:rsid w:val="00F82F57"/>
    <w:rPr>
      <w:smallCaps/>
      <w:spacing w:val="5"/>
      <w:u w:val="single"/>
    </w:rPr>
  </w:style>
  <w:style w:type="character" w:styleId="BookTitle">
    <w:name w:val="Book Title"/>
    <w:uiPriority w:val="33"/>
    <w:qFormat/>
    <w:rsid w:val="00F82F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F5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72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F82F57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Headings">
    <w:name w:val="Headings"/>
    <w:uiPriority w:val="99"/>
    <w:rsid w:val="0061462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1462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776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7763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63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62ED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62ED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62ED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6216D5"/>
    <w:pPr>
      <w:spacing w:after="100"/>
    </w:pPr>
  </w:style>
  <w:style w:type="paragraph" w:styleId="TOC8">
    <w:name w:val="toc 8"/>
    <w:basedOn w:val="Normal"/>
    <w:next w:val="Normal"/>
    <w:autoRedefine/>
    <w:uiPriority w:val="39"/>
    <w:unhideWhenUsed/>
    <w:rsid w:val="006216D5"/>
    <w:pPr>
      <w:spacing w:after="100"/>
      <w:ind w:left="202"/>
    </w:pPr>
  </w:style>
  <w:style w:type="paragraph" w:styleId="TOC9">
    <w:name w:val="toc 9"/>
    <w:basedOn w:val="Normal"/>
    <w:next w:val="Normal"/>
    <w:autoRedefine/>
    <w:uiPriority w:val="39"/>
    <w:unhideWhenUsed/>
    <w:rsid w:val="006216D5"/>
    <w:pPr>
      <w:spacing w:after="100"/>
      <w:ind w:left="403"/>
    </w:pPr>
  </w:style>
  <w:style w:type="character" w:customStyle="1" w:styleId="NoSpacingChar">
    <w:name w:val="No Spacing Char"/>
    <w:basedOn w:val="DefaultParagraphFont"/>
    <w:link w:val="NoSpacing"/>
    <w:uiPriority w:val="1"/>
    <w:rsid w:val="00F95850"/>
    <w:rPr>
      <w:sz w:val="20"/>
    </w:rPr>
  </w:style>
  <w:style w:type="paragraph" w:styleId="Header">
    <w:name w:val="header"/>
    <w:basedOn w:val="Normal"/>
    <w:link w:val="HeaderChar"/>
    <w:unhideWhenUsed/>
    <w:rsid w:val="00F9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9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50"/>
    <w:rPr>
      <w:sz w:val="20"/>
    </w:rPr>
  </w:style>
  <w:style w:type="table" w:styleId="TableGrid">
    <w:name w:val="Table Grid"/>
    <w:basedOn w:val="TableNormal"/>
    <w:rsid w:val="006A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apshot\Safety\Executive%20Secretary\Safety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2013-07-01T00:00:00</PublishDate>
  <Abstract>Revision: 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76FC8-F9E6-454F-8FAC-1E25009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SafetyDocumentTemplate</Template>
  <TotalTime>1226</TotalTime>
  <Pages>1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Executive Council Meeting of the International System Safety Society</vt:lpstr>
    </vt:vector>
  </TitlesOfParts>
  <Company/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Executive Council Meeting of the International System Safety Society</dc:title>
  <dc:subject>Boston Marriott Copley Place, Boston Massachusetts, USA</dc:subject>
  <dc:creator>Matt D. Johnson</dc:creator>
  <cp:lastModifiedBy>Matt Johnson</cp:lastModifiedBy>
  <cp:revision>305</cp:revision>
  <cp:lastPrinted>2014-10-04T03:06:00Z</cp:lastPrinted>
  <dcterms:created xsi:type="dcterms:W3CDTF">2014-07-13T21:49:00Z</dcterms:created>
  <dcterms:modified xsi:type="dcterms:W3CDTF">2014-10-06T00:26:00Z</dcterms:modified>
</cp:coreProperties>
</file>