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07265225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F95850" w:rsidRPr="00BC5F39">
            <w:trPr>
              <w:trHeight w:val="2880"/>
              <w:jc w:val="center"/>
            </w:trPr>
            <w:tc>
              <w:tcPr>
                <w:tcW w:w="5000" w:type="pct"/>
              </w:tcPr>
              <w:p w:rsidR="00F95850" w:rsidRPr="00BC5F39" w:rsidRDefault="00F95850" w:rsidP="00F95850">
                <w:pPr>
                  <w:pStyle w:val="NoSpacing"/>
                  <w:jc w:val="center"/>
                  <w:rPr>
                    <w:rFonts w:asciiTheme="majorHAnsi" w:eastAsiaTheme="majorEastAsia" w:hAnsiTheme="majorHAnsi" w:cstheme="majorBidi"/>
                    <w:caps/>
                  </w:rPr>
                </w:pPr>
              </w:p>
            </w:tc>
          </w:tr>
          <w:tr w:rsidR="009B6D21" w:rsidRPr="00BC5F39" w:rsidTr="00BC5F39">
            <w:trPr>
              <w:trHeight w:val="1440"/>
              <w:jc w:val="center"/>
            </w:trPr>
            <w:tc>
              <w:tcPr>
                <w:tcW w:w="5000" w:type="pct"/>
                <w:vAlign w:val="center"/>
              </w:tcPr>
              <w:p w:rsidR="009B6D21" w:rsidRPr="00DE2F5B" w:rsidRDefault="009B6D21" w:rsidP="00614622">
                <w:pPr>
                  <w:pStyle w:val="NoSpacing"/>
                  <w:jc w:val="center"/>
                  <w:rPr>
                    <w:rFonts w:asciiTheme="majorHAnsi" w:eastAsiaTheme="majorEastAsia" w:hAnsiTheme="majorHAnsi" w:cstheme="majorBidi"/>
                    <w:sz w:val="72"/>
                    <w:szCs w:val="72"/>
                  </w:rPr>
                </w:pPr>
                <w:r w:rsidRPr="00DE2F5B">
                  <w:rPr>
                    <w:rFonts w:asciiTheme="majorHAnsi" w:eastAsiaTheme="majorEastAsia" w:hAnsiTheme="majorHAnsi" w:cstheme="majorBidi"/>
                    <w:sz w:val="72"/>
                    <w:szCs w:val="72"/>
                  </w:rPr>
                  <w:t>International System Safety Society Minutes for Executive Council Meeting</w:t>
                </w:r>
              </w:p>
            </w:tc>
          </w:tr>
          <w:tr w:rsidR="00BC5F39" w:rsidRPr="00BC5F39" w:rsidTr="00BC5F39">
            <w:trPr>
              <w:trHeight w:val="720"/>
              <w:jc w:val="center"/>
            </w:trPr>
            <w:tc>
              <w:tcPr>
                <w:tcW w:w="5000" w:type="pct"/>
                <w:vAlign w:val="center"/>
              </w:tcPr>
              <w:p w:rsidR="00BC5F39" w:rsidRPr="00BC5F39" w:rsidRDefault="00DE2F5B" w:rsidP="009B6D21">
                <w:pPr>
                  <w:pStyle w:val="NoSpacing"/>
                  <w:jc w:val="center"/>
                  <w:rPr>
                    <w:rFonts w:asciiTheme="majorHAnsi" w:eastAsiaTheme="majorEastAsia" w:hAnsiTheme="majorHAnsi" w:cstheme="majorBidi"/>
                    <w:sz w:val="44"/>
                    <w:szCs w:val="44"/>
                  </w:rPr>
                </w:pPr>
                <w:r w:rsidRPr="00BC5F39">
                  <w:rPr>
                    <w:bCs/>
                    <w:sz w:val="44"/>
                    <w:szCs w:val="44"/>
                  </w:rPr>
                  <w:t>August 10 – 11, 2013</w:t>
                </w:r>
              </w:p>
            </w:tc>
          </w:tr>
          <w:tr w:rsidR="009B6D21" w:rsidRPr="00BC5F39" w:rsidTr="00BC5F39">
            <w:trPr>
              <w:trHeight w:val="720"/>
              <w:jc w:val="center"/>
            </w:trPr>
            <w:tc>
              <w:tcPr>
                <w:tcW w:w="5000" w:type="pct"/>
                <w:vAlign w:val="center"/>
              </w:tcPr>
              <w:p w:rsidR="009B6D21" w:rsidRPr="00BC5F39" w:rsidRDefault="009B6D21" w:rsidP="009B6D21">
                <w:pPr>
                  <w:pStyle w:val="NoSpacing"/>
                  <w:jc w:val="center"/>
                  <w:rPr>
                    <w:rFonts w:asciiTheme="majorHAnsi" w:eastAsiaTheme="majorEastAsia" w:hAnsiTheme="majorHAnsi" w:cstheme="majorBidi"/>
                    <w:sz w:val="44"/>
                    <w:szCs w:val="44"/>
                  </w:rPr>
                </w:pPr>
                <w:r w:rsidRPr="00BC5F39">
                  <w:rPr>
                    <w:rFonts w:asciiTheme="majorHAnsi" w:eastAsiaTheme="majorEastAsia" w:hAnsiTheme="majorHAnsi" w:cstheme="majorBidi"/>
                    <w:sz w:val="44"/>
                    <w:szCs w:val="44"/>
                  </w:rPr>
                  <w:t>Boston Marriott Copley Place</w:t>
                </w:r>
              </w:p>
              <w:p w:rsidR="009B6D21" w:rsidRPr="00BC5F39" w:rsidRDefault="009B6D21" w:rsidP="009B6D21">
                <w:pPr>
                  <w:pStyle w:val="NoSpacing"/>
                  <w:jc w:val="center"/>
                  <w:rPr>
                    <w:rFonts w:asciiTheme="majorHAnsi" w:eastAsiaTheme="majorEastAsia" w:hAnsiTheme="majorHAnsi" w:cstheme="majorBidi"/>
                    <w:sz w:val="44"/>
                    <w:szCs w:val="44"/>
                  </w:rPr>
                </w:pPr>
                <w:r w:rsidRPr="00BC5F39">
                  <w:rPr>
                    <w:rFonts w:asciiTheme="majorHAnsi" w:eastAsiaTheme="majorEastAsia" w:hAnsiTheme="majorHAnsi" w:cstheme="majorBidi"/>
                    <w:sz w:val="44"/>
                    <w:szCs w:val="44"/>
                  </w:rPr>
                  <w:t>Boston, Massachusetts, USA</w:t>
                </w:r>
              </w:p>
            </w:tc>
          </w:tr>
          <w:tr w:rsidR="00F95850" w:rsidRPr="00BC5F39">
            <w:trPr>
              <w:trHeight w:val="360"/>
              <w:jc w:val="center"/>
            </w:trPr>
            <w:tc>
              <w:tcPr>
                <w:tcW w:w="5000" w:type="pct"/>
                <w:vAlign w:val="center"/>
              </w:tcPr>
              <w:p w:rsidR="00F95850" w:rsidRPr="00BC5F39" w:rsidRDefault="00F95850">
                <w:pPr>
                  <w:pStyle w:val="NoSpacing"/>
                  <w:jc w:val="center"/>
                  <w:rPr>
                    <w:sz w:val="44"/>
                    <w:szCs w:val="44"/>
                  </w:rPr>
                </w:pPr>
              </w:p>
            </w:tc>
          </w:tr>
          <w:tr w:rsidR="009B6D21" w:rsidRPr="00BC5F39">
            <w:trPr>
              <w:trHeight w:val="360"/>
              <w:jc w:val="center"/>
            </w:trPr>
            <w:tc>
              <w:tcPr>
                <w:tcW w:w="5000" w:type="pct"/>
                <w:vAlign w:val="center"/>
              </w:tcPr>
              <w:p w:rsidR="009B6D21" w:rsidRPr="00DE2F5B" w:rsidRDefault="009B6D21" w:rsidP="00F95850">
                <w:pPr>
                  <w:pStyle w:val="NoSpacing"/>
                  <w:jc w:val="center"/>
                  <w:rPr>
                    <w:bCs/>
                    <w:sz w:val="36"/>
                    <w:szCs w:val="36"/>
                  </w:rPr>
                </w:pPr>
                <w:r w:rsidRPr="00DE2F5B">
                  <w:rPr>
                    <w:bCs/>
                    <w:sz w:val="36"/>
                    <w:szCs w:val="36"/>
                  </w:rPr>
                  <w:t>Matt D. Johnson</w:t>
                </w:r>
              </w:p>
            </w:tc>
          </w:tr>
          <w:tr w:rsidR="009B6D21" w:rsidRPr="00BC5F39">
            <w:trPr>
              <w:trHeight w:val="360"/>
              <w:jc w:val="center"/>
            </w:trPr>
            <w:tc>
              <w:tcPr>
                <w:tcW w:w="5000" w:type="pct"/>
                <w:vAlign w:val="center"/>
              </w:tcPr>
              <w:p w:rsidR="009B6D21" w:rsidRPr="00BC5F39" w:rsidRDefault="009B6D21" w:rsidP="009B6D21">
                <w:pPr>
                  <w:pStyle w:val="NoSpacing"/>
                  <w:jc w:val="center"/>
                  <w:rPr>
                    <w:bCs/>
                    <w:sz w:val="44"/>
                    <w:szCs w:val="44"/>
                  </w:rPr>
                </w:pPr>
              </w:p>
            </w:tc>
          </w:tr>
        </w:tbl>
        <w:p w:rsidR="00F95850" w:rsidRDefault="00F95850"/>
        <w:p w:rsidR="00F95850" w:rsidRDefault="00F95850"/>
        <w:tbl>
          <w:tblPr>
            <w:tblpPr w:leftFromText="187" w:rightFromText="187" w:horzAnchor="margin" w:tblpXSpec="center" w:tblpYSpec="bottom"/>
            <w:tblW w:w="5000" w:type="pct"/>
            <w:tblLook w:val="04A0" w:firstRow="1" w:lastRow="0" w:firstColumn="1" w:lastColumn="0" w:noHBand="0" w:noVBand="1"/>
          </w:tblPr>
          <w:tblGrid>
            <w:gridCol w:w="9576"/>
          </w:tblGrid>
          <w:tr w:rsidR="00F95850">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F95850" w:rsidRDefault="00F70ED5" w:rsidP="00F70ED5">
                    <w:pPr>
                      <w:pStyle w:val="NoSpacing"/>
                    </w:pPr>
                    <w:r>
                      <w:t>Revision: A September 9, 2013</w:t>
                    </w:r>
                  </w:p>
                </w:tc>
              </w:sdtContent>
            </w:sdt>
          </w:tr>
        </w:tbl>
        <w:p w:rsidR="00F95850" w:rsidRDefault="00F95850"/>
        <w:p w:rsidR="00F95850" w:rsidRDefault="00F95850">
          <w:r>
            <w:br w:type="page"/>
          </w:r>
        </w:p>
      </w:sdtContent>
    </w:sdt>
    <w:sdt>
      <w:sdtPr>
        <w:id w:val="-87238329"/>
        <w:docPartObj>
          <w:docPartGallery w:val="Table of Contents"/>
          <w:docPartUnique/>
        </w:docPartObj>
      </w:sdtPr>
      <w:sdtEndPr>
        <w:rPr>
          <w:b/>
          <w:bCs/>
          <w:noProof/>
        </w:rPr>
      </w:sdtEndPr>
      <w:sdtContent>
        <w:p w:rsidR="00597763" w:rsidRPr="006216D5" w:rsidRDefault="00C62EDC" w:rsidP="00C62EDC">
          <w:pPr>
            <w:rPr>
              <w:b/>
              <w:sz w:val="24"/>
              <w:szCs w:val="24"/>
            </w:rPr>
          </w:pPr>
          <w:r w:rsidRPr="006216D5">
            <w:rPr>
              <w:b/>
              <w:sz w:val="24"/>
              <w:szCs w:val="24"/>
            </w:rPr>
            <w:t xml:space="preserve">Table of </w:t>
          </w:r>
          <w:r w:rsidR="00597763" w:rsidRPr="006216D5">
            <w:rPr>
              <w:b/>
              <w:sz w:val="24"/>
              <w:szCs w:val="24"/>
            </w:rPr>
            <w:t>Contents</w:t>
          </w:r>
        </w:p>
        <w:p w:rsidR="00B7657E" w:rsidRDefault="006216D5">
          <w:pPr>
            <w:pStyle w:val="TOC1"/>
            <w:rPr>
              <w:noProof/>
              <w:sz w:val="22"/>
            </w:rPr>
          </w:pPr>
          <w:r>
            <w:fldChar w:fldCharType="begin"/>
          </w:r>
          <w:r>
            <w:instrText xml:space="preserve"> TOC \o \h \z \u </w:instrText>
          </w:r>
          <w:r>
            <w:fldChar w:fldCharType="separate"/>
          </w:r>
          <w:hyperlink w:anchor="_Toc365571088" w:history="1">
            <w:r w:rsidR="00B7657E" w:rsidRPr="00DE1E6F">
              <w:rPr>
                <w:rStyle w:val="Hyperlink"/>
                <w:noProof/>
              </w:rPr>
              <w:t>1 Call to Order</w:t>
            </w:r>
            <w:r w:rsidR="00B7657E">
              <w:rPr>
                <w:noProof/>
                <w:webHidden/>
              </w:rPr>
              <w:tab/>
            </w:r>
            <w:r w:rsidR="00B7657E">
              <w:rPr>
                <w:noProof/>
                <w:webHidden/>
              </w:rPr>
              <w:fldChar w:fldCharType="begin"/>
            </w:r>
            <w:r w:rsidR="00B7657E">
              <w:rPr>
                <w:noProof/>
                <w:webHidden/>
              </w:rPr>
              <w:instrText xml:space="preserve"> PAGEREF _Toc365571088 \h </w:instrText>
            </w:r>
            <w:r w:rsidR="00B7657E">
              <w:rPr>
                <w:noProof/>
                <w:webHidden/>
              </w:rPr>
            </w:r>
            <w:r w:rsidR="00B7657E">
              <w:rPr>
                <w:noProof/>
                <w:webHidden/>
              </w:rPr>
              <w:fldChar w:fldCharType="separate"/>
            </w:r>
            <w:r w:rsidR="00B7657E">
              <w:rPr>
                <w:noProof/>
                <w:webHidden/>
              </w:rPr>
              <w:t>6</w:t>
            </w:r>
            <w:r w:rsidR="00B7657E">
              <w:rPr>
                <w:noProof/>
                <w:webHidden/>
              </w:rPr>
              <w:fldChar w:fldCharType="end"/>
            </w:r>
          </w:hyperlink>
        </w:p>
        <w:p w:rsidR="00B7657E" w:rsidRDefault="009A25B2">
          <w:pPr>
            <w:pStyle w:val="TOC2"/>
            <w:tabs>
              <w:tab w:val="right" w:leader="dot" w:pos="9350"/>
            </w:tabs>
            <w:rPr>
              <w:noProof/>
              <w:sz w:val="22"/>
            </w:rPr>
          </w:pPr>
          <w:hyperlink w:anchor="_Toc365571089" w:history="1">
            <w:r w:rsidR="00B7657E" w:rsidRPr="00DE1E6F">
              <w:rPr>
                <w:rStyle w:val="Hyperlink"/>
                <w:noProof/>
              </w:rPr>
              <w:t>1.1 Establish Quorum</w:t>
            </w:r>
            <w:r w:rsidR="00B7657E">
              <w:rPr>
                <w:noProof/>
                <w:webHidden/>
              </w:rPr>
              <w:tab/>
            </w:r>
            <w:r w:rsidR="00B7657E">
              <w:rPr>
                <w:noProof/>
                <w:webHidden/>
              </w:rPr>
              <w:fldChar w:fldCharType="begin"/>
            </w:r>
            <w:r w:rsidR="00B7657E">
              <w:rPr>
                <w:noProof/>
                <w:webHidden/>
              </w:rPr>
              <w:instrText xml:space="preserve"> PAGEREF _Toc365571089 \h </w:instrText>
            </w:r>
            <w:r w:rsidR="00B7657E">
              <w:rPr>
                <w:noProof/>
                <w:webHidden/>
              </w:rPr>
            </w:r>
            <w:r w:rsidR="00B7657E">
              <w:rPr>
                <w:noProof/>
                <w:webHidden/>
              </w:rPr>
              <w:fldChar w:fldCharType="separate"/>
            </w:r>
            <w:r w:rsidR="00B7657E">
              <w:rPr>
                <w:noProof/>
                <w:webHidden/>
              </w:rPr>
              <w:t>6</w:t>
            </w:r>
            <w:r w:rsidR="00B7657E">
              <w:rPr>
                <w:noProof/>
                <w:webHidden/>
              </w:rPr>
              <w:fldChar w:fldCharType="end"/>
            </w:r>
          </w:hyperlink>
        </w:p>
        <w:p w:rsidR="00B7657E" w:rsidRDefault="009A25B2">
          <w:pPr>
            <w:pStyle w:val="TOC3"/>
            <w:tabs>
              <w:tab w:val="right" w:leader="dot" w:pos="9350"/>
            </w:tabs>
            <w:rPr>
              <w:noProof/>
              <w:sz w:val="22"/>
            </w:rPr>
          </w:pPr>
          <w:hyperlink w:anchor="_Toc365571090" w:history="1">
            <w:r w:rsidR="00B7657E" w:rsidRPr="00DE1E6F">
              <w:rPr>
                <w:rStyle w:val="Hyperlink"/>
                <w:noProof/>
              </w:rPr>
              <w:t>1.1.1 Attendance</w:t>
            </w:r>
            <w:r w:rsidR="00B7657E">
              <w:rPr>
                <w:noProof/>
                <w:webHidden/>
              </w:rPr>
              <w:tab/>
            </w:r>
            <w:r w:rsidR="00B7657E">
              <w:rPr>
                <w:noProof/>
                <w:webHidden/>
              </w:rPr>
              <w:fldChar w:fldCharType="begin"/>
            </w:r>
            <w:r w:rsidR="00B7657E">
              <w:rPr>
                <w:noProof/>
                <w:webHidden/>
              </w:rPr>
              <w:instrText xml:space="preserve"> PAGEREF _Toc365571090 \h </w:instrText>
            </w:r>
            <w:r w:rsidR="00B7657E">
              <w:rPr>
                <w:noProof/>
                <w:webHidden/>
              </w:rPr>
            </w:r>
            <w:r w:rsidR="00B7657E">
              <w:rPr>
                <w:noProof/>
                <w:webHidden/>
              </w:rPr>
              <w:fldChar w:fldCharType="separate"/>
            </w:r>
            <w:r w:rsidR="00B7657E">
              <w:rPr>
                <w:noProof/>
                <w:webHidden/>
              </w:rPr>
              <w:t>6</w:t>
            </w:r>
            <w:r w:rsidR="00B7657E">
              <w:rPr>
                <w:noProof/>
                <w:webHidden/>
              </w:rPr>
              <w:fldChar w:fldCharType="end"/>
            </w:r>
          </w:hyperlink>
        </w:p>
        <w:p w:rsidR="00B7657E" w:rsidRDefault="009A25B2">
          <w:pPr>
            <w:pStyle w:val="TOC3"/>
            <w:tabs>
              <w:tab w:val="right" w:leader="dot" w:pos="9350"/>
            </w:tabs>
            <w:rPr>
              <w:noProof/>
              <w:sz w:val="22"/>
            </w:rPr>
          </w:pPr>
          <w:hyperlink w:anchor="_Toc365571091" w:history="1">
            <w:r w:rsidR="00B7657E" w:rsidRPr="00DE1E6F">
              <w:rPr>
                <w:rStyle w:val="Hyperlink"/>
                <w:noProof/>
              </w:rPr>
              <w:t>1.1.2 Quorum</w:t>
            </w:r>
            <w:r w:rsidR="00B7657E">
              <w:rPr>
                <w:noProof/>
                <w:webHidden/>
              </w:rPr>
              <w:tab/>
            </w:r>
            <w:r w:rsidR="00B7657E">
              <w:rPr>
                <w:noProof/>
                <w:webHidden/>
              </w:rPr>
              <w:fldChar w:fldCharType="begin"/>
            </w:r>
            <w:r w:rsidR="00B7657E">
              <w:rPr>
                <w:noProof/>
                <w:webHidden/>
              </w:rPr>
              <w:instrText xml:space="preserve"> PAGEREF _Toc365571091 \h </w:instrText>
            </w:r>
            <w:r w:rsidR="00B7657E">
              <w:rPr>
                <w:noProof/>
                <w:webHidden/>
              </w:rPr>
            </w:r>
            <w:r w:rsidR="00B7657E">
              <w:rPr>
                <w:noProof/>
                <w:webHidden/>
              </w:rPr>
              <w:fldChar w:fldCharType="separate"/>
            </w:r>
            <w:r w:rsidR="00B7657E">
              <w:rPr>
                <w:noProof/>
                <w:webHidden/>
              </w:rPr>
              <w:t>7</w:t>
            </w:r>
            <w:r w:rsidR="00B7657E">
              <w:rPr>
                <w:noProof/>
                <w:webHidden/>
              </w:rPr>
              <w:fldChar w:fldCharType="end"/>
            </w:r>
          </w:hyperlink>
        </w:p>
        <w:p w:rsidR="00B7657E" w:rsidRDefault="009A25B2">
          <w:pPr>
            <w:pStyle w:val="TOC2"/>
            <w:tabs>
              <w:tab w:val="right" w:leader="dot" w:pos="9350"/>
            </w:tabs>
            <w:rPr>
              <w:noProof/>
              <w:sz w:val="22"/>
            </w:rPr>
          </w:pPr>
          <w:hyperlink w:anchor="_Toc365571092" w:history="1">
            <w:r w:rsidR="00B7657E" w:rsidRPr="00DE1E6F">
              <w:rPr>
                <w:rStyle w:val="Hyperlink"/>
                <w:noProof/>
              </w:rPr>
              <w:t>1.2 Establish Proxies</w:t>
            </w:r>
            <w:r w:rsidR="00B7657E">
              <w:rPr>
                <w:noProof/>
                <w:webHidden/>
              </w:rPr>
              <w:tab/>
            </w:r>
            <w:r w:rsidR="00B7657E">
              <w:rPr>
                <w:noProof/>
                <w:webHidden/>
              </w:rPr>
              <w:fldChar w:fldCharType="begin"/>
            </w:r>
            <w:r w:rsidR="00B7657E">
              <w:rPr>
                <w:noProof/>
                <w:webHidden/>
              </w:rPr>
              <w:instrText xml:space="preserve"> PAGEREF _Toc365571092 \h </w:instrText>
            </w:r>
            <w:r w:rsidR="00B7657E">
              <w:rPr>
                <w:noProof/>
                <w:webHidden/>
              </w:rPr>
            </w:r>
            <w:r w:rsidR="00B7657E">
              <w:rPr>
                <w:noProof/>
                <w:webHidden/>
              </w:rPr>
              <w:fldChar w:fldCharType="separate"/>
            </w:r>
            <w:r w:rsidR="00B7657E">
              <w:rPr>
                <w:noProof/>
                <w:webHidden/>
              </w:rPr>
              <w:t>8</w:t>
            </w:r>
            <w:r w:rsidR="00B7657E">
              <w:rPr>
                <w:noProof/>
                <w:webHidden/>
              </w:rPr>
              <w:fldChar w:fldCharType="end"/>
            </w:r>
          </w:hyperlink>
        </w:p>
        <w:p w:rsidR="00B7657E" w:rsidRDefault="009A25B2">
          <w:pPr>
            <w:pStyle w:val="TOC2"/>
            <w:tabs>
              <w:tab w:val="right" w:leader="dot" w:pos="9350"/>
            </w:tabs>
            <w:rPr>
              <w:noProof/>
              <w:sz w:val="22"/>
            </w:rPr>
          </w:pPr>
          <w:hyperlink w:anchor="_Toc365571093" w:history="1">
            <w:r w:rsidR="00B7657E" w:rsidRPr="00DE1E6F">
              <w:rPr>
                <w:rStyle w:val="Hyperlink"/>
                <w:noProof/>
              </w:rPr>
              <w:t>1.3 Approval of the Minutes from July Teleconference</w:t>
            </w:r>
            <w:r w:rsidR="00B7657E">
              <w:rPr>
                <w:noProof/>
                <w:webHidden/>
              </w:rPr>
              <w:tab/>
            </w:r>
            <w:r w:rsidR="00B7657E">
              <w:rPr>
                <w:noProof/>
                <w:webHidden/>
              </w:rPr>
              <w:fldChar w:fldCharType="begin"/>
            </w:r>
            <w:r w:rsidR="00B7657E">
              <w:rPr>
                <w:noProof/>
                <w:webHidden/>
              </w:rPr>
              <w:instrText xml:space="preserve"> PAGEREF _Toc365571093 \h </w:instrText>
            </w:r>
            <w:r w:rsidR="00B7657E">
              <w:rPr>
                <w:noProof/>
                <w:webHidden/>
              </w:rPr>
            </w:r>
            <w:r w:rsidR="00B7657E">
              <w:rPr>
                <w:noProof/>
                <w:webHidden/>
              </w:rPr>
              <w:fldChar w:fldCharType="separate"/>
            </w:r>
            <w:r w:rsidR="00B7657E">
              <w:rPr>
                <w:noProof/>
                <w:webHidden/>
              </w:rPr>
              <w:t>8</w:t>
            </w:r>
            <w:r w:rsidR="00B7657E">
              <w:rPr>
                <w:noProof/>
                <w:webHidden/>
              </w:rPr>
              <w:fldChar w:fldCharType="end"/>
            </w:r>
          </w:hyperlink>
        </w:p>
        <w:p w:rsidR="00B7657E" w:rsidRDefault="009A25B2">
          <w:pPr>
            <w:pStyle w:val="TOC1"/>
            <w:rPr>
              <w:noProof/>
              <w:sz w:val="22"/>
            </w:rPr>
          </w:pPr>
          <w:hyperlink w:anchor="_Toc365571094" w:history="1">
            <w:r w:rsidR="00B7657E" w:rsidRPr="00DE1E6F">
              <w:rPr>
                <w:rStyle w:val="Hyperlink"/>
                <w:noProof/>
              </w:rPr>
              <w:t>2 Officer Reports</w:t>
            </w:r>
            <w:r w:rsidR="00B7657E">
              <w:rPr>
                <w:noProof/>
                <w:webHidden/>
              </w:rPr>
              <w:tab/>
            </w:r>
            <w:r w:rsidR="00B7657E">
              <w:rPr>
                <w:noProof/>
                <w:webHidden/>
              </w:rPr>
              <w:fldChar w:fldCharType="begin"/>
            </w:r>
            <w:r w:rsidR="00B7657E">
              <w:rPr>
                <w:noProof/>
                <w:webHidden/>
              </w:rPr>
              <w:instrText xml:space="preserve"> PAGEREF _Toc365571094 \h </w:instrText>
            </w:r>
            <w:r w:rsidR="00B7657E">
              <w:rPr>
                <w:noProof/>
                <w:webHidden/>
              </w:rPr>
            </w:r>
            <w:r w:rsidR="00B7657E">
              <w:rPr>
                <w:noProof/>
                <w:webHidden/>
              </w:rPr>
              <w:fldChar w:fldCharType="separate"/>
            </w:r>
            <w:r w:rsidR="00B7657E">
              <w:rPr>
                <w:noProof/>
                <w:webHidden/>
              </w:rPr>
              <w:t>9</w:t>
            </w:r>
            <w:r w:rsidR="00B7657E">
              <w:rPr>
                <w:noProof/>
                <w:webHidden/>
              </w:rPr>
              <w:fldChar w:fldCharType="end"/>
            </w:r>
          </w:hyperlink>
        </w:p>
        <w:p w:rsidR="00B7657E" w:rsidRDefault="009A25B2">
          <w:pPr>
            <w:pStyle w:val="TOC2"/>
            <w:tabs>
              <w:tab w:val="right" w:leader="dot" w:pos="9350"/>
            </w:tabs>
            <w:rPr>
              <w:noProof/>
              <w:sz w:val="22"/>
            </w:rPr>
          </w:pPr>
          <w:hyperlink w:anchor="_Toc365571095" w:history="1">
            <w:r w:rsidR="00B7657E" w:rsidRPr="00DE1E6F">
              <w:rPr>
                <w:rStyle w:val="Hyperlink"/>
                <w:noProof/>
              </w:rPr>
              <w:t>2.1 President's Report</w:t>
            </w:r>
            <w:r w:rsidR="00B7657E">
              <w:rPr>
                <w:noProof/>
                <w:webHidden/>
              </w:rPr>
              <w:tab/>
            </w:r>
            <w:r w:rsidR="00B7657E">
              <w:rPr>
                <w:noProof/>
                <w:webHidden/>
              </w:rPr>
              <w:fldChar w:fldCharType="begin"/>
            </w:r>
            <w:r w:rsidR="00B7657E">
              <w:rPr>
                <w:noProof/>
                <w:webHidden/>
              </w:rPr>
              <w:instrText xml:space="preserve"> PAGEREF _Toc365571095 \h </w:instrText>
            </w:r>
            <w:r w:rsidR="00B7657E">
              <w:rPr>
                <w:noProof/>
                <w:webHidden/>
              </w:rPr>
            </w:r>
            <w:r w:rsidR="00B7657E">
              <w:rPr>
                <w:noProof/>
                <w:webHidden/>
              </w:rPr>
              <w:fldChar w:fldCharType="separate"/>
            </w:r>
            <w:r w:rsidR="00B7657E">
              <w:rPr>
                <w:noProof/>
                <w:webHidden/>
              </w:rPr>
              <w:t>9</w:t>
            </w:r>
            <w:r w:rsidR="00B7657E">
              <w:rPr>
                <w:noProof/>
                <w:webHidden/>
              </w:rPr>
              <w:fldChar w:fldCharType="end"/>
            </w:r>
          </w:hyperlink>
        </w:p>
        <w:p w:rsidR="00B7657E" w:rsidRDefault="009A25B2">
          <w:pPr>
            <w:pStyle w:val="TOC3"/>
            <w:tabs>
              <w:tab w:val="right" w:leader="dot" w:pos="9350"/>
            </w:tabs>
            <w:rPr>
              <w:noProof/>
              <w:sz w:val="22"/>
            </w:rPr>
          </w:pPr>
          <w:hyperlink w:anchor="_Toc365571096" w:history="1">
            <w:r w:rsidR="00B7657E" w:rsidRPr="00DE1E6F">
              <w:rPr>
                <w:rStyle w:val="Hyperlink"/>
                <w:noProof/>
              </w:rPr>
              <w:t>2.1.1 Intro</w:t>
            </w:r>
            <w:r w:rsidR="00B7657E">
              <w:rPr>
                <w:noProof/>
                <w:webHidden/>
              </w:rPr>
              <w:tab/>
            </w:r>
            <w:r w:rsidR="00B7657E">
              <w:rPr>
                <w:noProof/>
                <w:webHidden/>
              </w:rPr>
              <w:fldChar w:fldCharType="begin"/>
            </w:r>
            <w:r w:rsidR="00B7657E">
              <w:rPr>
                <w:noProof/>
                <w:webHidden/>
              </w:rPr>
              <w:instrText xml:space="preserve"> PAGEREF _Toc365571096 \h </w:instrText>
            </w:r>
            <w:r w:rsidR="00B7657E">
              <w:rPr>
                <w:noProof/>
                <w:webHidden/>
              </w:rPr>
            </w:r>
            <w:r w:rsidR="00B7657E">
              <w:rPr>
                <w:noProof/>
                <w:webHidden/>
              </w:rPr>
              <w:fldChar w:fldCharType="separate"/>
            </w:r>
            <w:r w:rsidR="00B7657E">
              <w:rPr>
                <w:noProof/>
                <w:webHidden/>
              </w:rPr>
              <w:t>9</w:t>
            </w:r>
            <w:r w:rsidR="00B7657E">
              <w:rPr>
                <w:noProof/>
                <w:webHidden/>
              </w:rPr>
              <w:fldChar w:fldCharType="end"/>
            </w:r>
          </w:hyperlink>
        </w:p>
        <w:p w:rsidR="00B7657E" w:rsidRDefault="009A25B2">
          <w:pPr>
            <w:pStyle w:val="TOC3"/>
            <w:tabs>
              <w:tab w:val="right" w:leader="dot" w:pos="9350"/>
            </w:tabs>
            <w:rPr>
              <w:noProof/>
              <w:sz w:val="22"/>
            </w:rPr>
          </w:pPr>
          <w:hyperlink w:anchor="_Toc365571097" w:history="1">
            <w:r w:rsidR="00B7657E" w:rsidRPr="00DE1E6F">
              <w:rPr>
                <w:rStyle w:val="Hyperlink"/>
                <w:noProof/>
              </w:rPr>
              <w:t>2.1.2 Report</w:t>
            </w:r>
            <w:r w:rsidR="00B7657E">
              <w:rPr>
                <w:noProof/>
                <w:webHidden/>
              </w:rPr>
              <w:tab/>
            </w:r>
            <w:r w:rsidR="00B7657E">
              <w:rPr>
                <w:noProof/>
                <w:webHidden/>
              </w:rPr>
              <w:fldChar w:fldCharType="begin"/>
            </w:r>
            <w:r w:rsidR="00B7657E">
              <w:rPr>
                <w:noProof/>
                <w:webHidden/>
              </w:rPr>
              <w:instrText xml:space="preserve"> PAGEREF _Toc365571097 \h </w:instrText>
            </w:r>
            <w:r w:rsidR="00B7657E">
              <w:rPr>
                <w:noProof/>
                <w:webHidden/>
              </w:rPr>
            </w:r>
            <w:r w:rsidR="00B7657E">
              <w:rPr>
                <w:noProof/>
                <w:webHidden/>
              </w:rPr>
              <w:fldChar w:fldCharType="separate"/>
            </w:r>
            <w:r w:rsidR="00B7657E">
              <w:rPr>
                <w:noProof/>
                <w:webHidden/>
              </w:rPr>
              <w:t>9</w:t>
            </w:r>
            <w:r w:rsidR="00B7657E">
              <w:rPr>
                <w:noProof/>
                <w:webHidden/>
              </w:rPr>
              <w:fldChar w:fldCharType="end"/>
            </w:r>
          </w:hyperlink>
        </w:p>
        <w:p w:rsidR="00B7657E" w:rsidRDefault="009A25B2">
          <w:pPr>
            <w:pStyle w:val="TOC2"/>
            <w:tabs>
              <w:tab w:val="right" w:leader="dot" w:pos="9350"/>
            </w:tabs>
            <w:rPr>
              <w:noProof/>
              <w:sz w:val="22"/>
            </w:rPr>
          </w:pPr>
          <w:hyperlink w:anchor="_Toc365571098" w:history="1">
            <w:r w:rsidR="00B7657E" w:rsidRPr="00DE1E6F">
              <w:rPr>
                <w:rStyle w:val="Hyperlink"/>
                <w:noProof/>
              </w:rPr>
              <w:t>2.2 Executive Vice President's Report</w:t>
            </w:r>
            <w:r w:rsidR="00B7657E">
              <w:rPr>
                <w:noProof/>
                <w:webHidden/>
              </w:rPr>
              <w:tab/>
            </w:r>
            <w:r w:rsidR="00B7657E">
              <w:rPr>
                <w:noProof/>
                <w:webHidden/>
              </w:rPr>
              <w:fldChar w:fldCharType="begin"/>
            </w:r>
            <w:r w:rsidR="00B7657E">
              <w:rPr>
                <w:noProof/>
                <w:webHidden/>
              </w:rPr>
              <w:instrText xml:space="preserve"> PAGEREF _Toc365571098 \h </w:instrText>
            </w:r>
            <w:r w:rsidR="00B7657E">
              <w:rPr>
                <w:noProof/>
                <w:webHidden/>
              </w:rPr>
            </w:r>
            <w:r w:rsidR="00B7657E">
              <w:rPr>
                <w:noProof/>
                <w:webHidden/>
              </w:rPr>
              <w:fldChar w:fldCharType="separate"/>
            </w:r>
            <w:r w:rsidR="00B7657E">
              <w:rPr>
                <w:noProof/>
                <w:webHidden/>
              </w:rPr>
              <w:t>12</w:t>
            </w:r>
            <w:r w:rsidR="00B7657E">
              <w:rPr>
                <w:noProof/>
                <w:webHidden/>
              </w:rPr>
              <w:fldChar w:fldCharType="end"/>
            </w:r>
          </w:hyperlink>
        </w:p>
        <w:p w:rsidR="00B7657E" w:rsidRDefault="009A25B2">
          <w:pPr>
            <w:pStyle w:val="TOC2"/>
            <w:tabs>
              <w:tab w:val="right" w:leader="dot" w:pos="9350"/>
            </w:tabs>
            <w:rPr>
              <w:noProof/>
              <w:sz w:val="22"/>
            </w:rPr>
          </w:pPr>
          <w:hyperlink w:anchor="_Toc365571099" w:history="1">
            <w:r w:rsidR="00B7657E" w:rsidRPr="00DE1E6F">
              <w:rPr>
                <w:rStyle w:val="Hyperlink"/>
                <w:noProof/>
              </w:rPr>
              <w:t>2.3 Past President’s Report</w:t>
            </w:r>
            <w:r w:rsidR="00B7657E">
              <w:rPr>
                <w:noProof/>
                <w:webHidden/>
              </w:rPr>
              <w:tab/>
            </w:r>
            <w:r w:rsidR="00B7657E">
              <w:rPr>
                <w:noProof/>
                <w:webHidden/>
              </w:rPr>
              <w:fldChar w:fldCharType="begin"/>
            </w:r>
            <w:r w:rsidR="00B7657E">
              <w:rPr>
                <w:noProof/>
                <w:webHidden/>
              </w:rPr>
              <w:instrText xml:space="preserve"> PAGEREF _Toc365571099 \h </w:instrText>
            </w:r>
            <w:r w:rsidR="00B7657E">
              <w:rPr>
                <w:noProof/>
                <w:webHidden/>
              </w:rPr>
            </w:r>
            <w:r w:rsidR="00B7657E">
              <w:rPr>
                <w:noProof/>
                <w:webHidden/>
              </w:rPr>
              <w:fldChar w:fldCharType="separate"/>
            </w:r>
            <w:r w:rsidR="00B7657E">
              <w:rPr>
                <w:noProof/>
                <w:webHidden/>
              </w:rPr>
              <w:t>13</w:t>
            </w:r>
            <w:r w:rsidR="00B7657E">
              <w:rPr>
                <w:noProof/>
                <w:webHidden/>
              </w:rPr>
              <w:fldChar w:fldCharType="end"/>
            </w:r>
          </w:hyperlink>
        </w:p>
        <w:p w:rsidR="00B7657E" w:rsidRDefault="009A25B2">
          <w:pPr>
            <w:pStyle w:val="TOC2"/>
            <w:tabs>
              <w:tab w:val="right" w:leader="dot" w:pos="9350"/>
            </w:tabs>
            <w:rPr>
              <w:noProof/>
              <w:sz w:val="22"/>
            </w:rPr>
          </w:pPr>
          <w:hyperlink w:anchor="_Toc365571100" w:history="1">
            <w:r w:rsidR="00B7657E" w:rsidRPr="00DE1E6F">
              <w:rPr>
                <w:rStyle w:val="Hyperlink"/>
                <w:noProof/>
              </w:rPr>
              <w:t>2.4 Treasurer's Report</w:t>
            </w:r>
            <w:r w:rsidR="00B7657E">
              <w:rPr>
                <w:noProof/>
                <w:webHidden/>
              </w:rPr>
              <w:tab/>
            </w:r>
            <w:r w:rsidR="00B7657E">
              <w:rPr>
                <w:noProof/>
                <w:webHidden/>
              </w:rPr>
              <w:fldChar w:fldCharType="begin"/>
            </w:r>
            <w:r w:rsidR="00B7657E">
              <w:rPr>
                <w:noProof/>
                <w:webHidden/>
              </w:rPr>
              <w:instrText xml:space="preserve"> PAGEREF _Toc365571100 \h </w:instrText>
            </w:r>
            <w:r w:rsidR="00B7657E">
              <w:rPr>
                <w:noProof/>
                <w:webHidden/>
              </w:rPr>
            </w:r>
            <w:r w:rsidR="00B7657E">
              <w:rPr>
                <w:noProof/>
                <w:webHidden/>
              </w:rPr>
              <w:fldChar w:fldCharType="separate"/>
            </w:r>
            <w:r w:rsidR="00B7657E">
              <w:rPr>
                <w:noProof/>
                <w:webHidden/>
              </w:rPr>
              <w:t>13</w:t>
            </w:r>
            <w:r w:rsidR="00B7657E">
              <w:rPr>
                <w:noProof/>
                <w:webHidden/>
              </w:rPr>
              <w:fldChar w:fldCharType="end"/>
            </w:r>
          </w:hyperlink>
        </w:p>
        <w:p w:rsidR="00B7657E" w:rsidRDefault="009A25B2">
          <w:pPr>
            <w:pStyle w:val="TOC2"/>
            <w:tabs>
              <w:tab w:val="right" w:leader="dot" w:pos="9350"/>
            </w:tabs>
            <w:rPr>
              <w:noProof/>
              <w:sz w:val="22"/>
            </w:rPr>
          </w:pPr>
          <w:hyperlink w:anchor="_Toc365571101" w:history="1">
            <w:r w:rsidR="00B7657E" w:rsidRPr="00DE1E6F">
              <w:rPr>
                <w:rStyle w:val="Hyperlink"/>
                <w:noProof/>
              </w:rPr>
              <w:t>2.5 Executive Secretary's Report</w:t>
            </w:r>
            <w:r w:rsidR="00B7657E">
              <w:rPr>
                <w:noProof/>
                <w:webHidden/>
              </w:rPr>
              <w:tab/>
            </w:r>
            <w:r w:rsidR="00B7657E">
              <w:rPr>
                <w:noProof/>
                <w:webHidden/>
              </w:rPr>
              <w:fldChar w:fldCharType="begin"/>
            </w:r>
            <w:r w:rsidR="00B7657E">
              <w:rPr>
                <w:noProof/>
                <w:webHidden/>
              </w:rPr>
              <w:instrText xml:space="preserve"> PAGEREF _Toc365571101 \h </w:instrText>
            </w:r>
            <w:r w:rsidR="00B7657E">
              <w:rPr>
                <w:noProof/>
                <w:webHidden/>
              </w:rPr>
            </w:r>
            <w:r w:rsidR="00B7657E">
              <w:rPr>
                <w:noProof/>
                <w:webHidden/>
              </w:rPr>
              <w:fldChar w:fldCharType="separate"/>
            </w:r>
            <w:r w:rsidR="00B7657E">
              <w:rPr>
                <w:noProof/>
                <w:webHidden/>
              </w:rPr>
              <w:t>13</w:t>
            </w:r>
            <w:r w:rsidR="00B7657E">
              <w:rPr>
                <w:noProof/>
                <w:webHidden/>
              </w:rPr>
              <w:fldChar w:fldCharType="end"/>
            </w:r>
          </w:hyperlink>
        </w:p>
        <w:p w:rsidR="00B7657E" w:rsidRDefault="009A25B2">
          <w:pPr>
            <w:pStyle w:val="TOC1"/>
            <w:rPr>
              <w:noProof/>
              <w:sz w:val="22"/>
            </w:rPr>
          </w:pPr>
          <w:hyperlink w:anchor="_Toc365571102" w:history="1">
            <w:r w:rsidR="00B7657E" w:rsidRPr="00DE1E6F">
              <w:rPr>
                <w:rStyle w:val="Hyperlink"/>
                <w:noProof/>
              </w:rPr>
              <w:t>3 Director Reports</w:t>
            </w:r>
            <w:r w:rsidR="00B7657E">
              <w:rPr>
                <w:noProof/>
                <w:webHidden/>
              </w:rPr>
              <w:tab/>
            </w:r>
            <w:r w:rsidR="00B7657E">
              <w:rPr>
                <w:noProof/>
                <w:webHidden/>
              </w:rPr>
              <w:fldChar w:fldCharType="begin"/>
            </w:r>
            <w:r w:rsidR="00B7657E">
              <w:rPr>
                <w:noProof/>
                <w:webHidden/>
              </w:rPr>
              <w:instrText xml:space="preserve"> PAGEREF _Toc365571102 \h </w:instrText>
            </w:r>
            <w:r w:rsidR="00B7657E">
              <w:rPr>
                <w:noProof/>
                <w:webHidden/>
              </w:rPr>
            </w:r>
            <w:r w:rsidR="00B7657E">
              <w:rPr>
                <w:noProof/>
                <w:webHidden/>
              </w:rPr>
              <w:fldChar w:fldCharType="separate"/>
            </w:r>
            <w:r w:rsidR="00B7657E">
              <w:rPr>
                <w:noProof/>
                <w:webHidden/>
              </w:rPr>
              <w:t>14</w:t>
            </w:r>
            <w:r w:rsidR="00B7657E">
              <w:rPr>
                <w:noProof/>
                <w:webHidden/>
              </w:rPr>
              <w:fldChar w:fldCharType="end"/>
            </w:r>
          </w:hyperlink>
        </w:p>
        <w:p w:rsidR="00B7657E" w:rsidRDefault="009A25B2">
          <w:pPr>
            <w:pStyle w:val="TOC2"/>
            <w:tabs>
              <w:tab w:val="right" w:leader="dot" w:pos="9350"/>
            </w:tabs>
            <w:rPr>
              <w:noProof/>
              <w:sz w:val="22"/>
            </w:rPr>
          </w:pPr>
          <w:hyperlink w:anchor="_Toc365571103" w:history="1">
            <w:r w:rsidR="00B7657E" w:rsidRPr="00DE1E6F">
              <w:rPr>
                <w:rStyle w:val="Hyperlink"/>
                <w:noProof/>
              </w:rPr>
              <w:t>3.1 Education and Professional Development</w:t>
            </w:r>
            <w:r w:rsidR="00B7657E">
              <w:rPr>
                <w:noProof/>
                <w:webHidden/>
              </w:rPr>
              <w:tab/>
            </w:r>
            <w:r w:rsidR="00B7657E">
              <w:rPr>
                <w:noProof/>
                <w:webHidden/>
              </w:rPr>
              <w:fldChar w:fldCharType="begin"/>
            </w:r>
            <w:r w:rsidR="00B7657E">
              <w:rPr>
                <w:noProof/>
                <w:webHidden/>
              </w:rPr>
              <w:instrText xml:space="preserve"> PAGEREF _Toc365571103 \h </w:instrText>
            </w:r>
            <w:r w:rsidR="00B7657E">
              <w:rPr>
                <w:noProof/>
                <w:webHidden/>
              </w:rPr>
            </w:r>
            <w:r w:rsidR="00B7657E">
              <w:rPr>
                <w:noProof/>
                <w:webHidden/>
              </w:rPr>
              <w:fldChar w:fldCharType="separate"/>
            </w:r>
            <w:r w:rsidR="00B7657E">
              <w:rPr>
                <w:noProof/>
                <w:webHidden/>
              </w:rPr>
              <w:t>14</w:t>
            </w:r>
            <w:r w:rsidR="00B7657E">
              <w:rPr>
                <w:noProof/>
                <w:webHidden/>
              </w:rPr>
              <w:fldChar w:fldCharType="end"/>
            </w:r>
          </w:hyperlink>
        </w:p>
        <w:p w:rsidR="00B7657E" w:rsidRDefault="009A25B2">
          <w:pPr>
            <w:pStyle w:val="TOC2"/>
            <w:tabs>
              <w:tab w:val="right" w:leader="dot" w:pos="9350"/>
            </w:tabs>
            <w:rPr>
              <w:noProof/>
              <w:sz w:val="22"/>
            </w:rPr>
          </w:pPr>
          <w:hyperlink w:anchor="_Toc365571104" w:history="1">
            <w:r w:rsidR="00B7657E" w:rsidRPr="00DE1E6F">
              <w:rPr>
                <w:rStyle w:val="Hyperlink"/>
                <w:noProof/>
              </w:rPr>
              <w:t>3.2 Chapter Services</w:t>
            </w:r>
            <w:r w:rsidR="00B7657E">
              <w:rPr>
                <w:noProof/>
                <w:webHidden/>
              </w:rPr>
              <w:tab/>
            </w:r>
            <w:r w:rsidR="00B7657E">
              <w:rPr>
                <w:noProof/>
                <w:webHidden/>
              </w:rPr>
              <w:fldChar w:fldCharType="begin"/>
            </w:r>
            <w:r w:rsidR="00B7657E">
              <w:rPr>
                <w:noProof/>
                <w:webHidden/>
              </w:rPr>
              <w:instrText xml:space="preserve"> PAGEREF _Toc365571104 \h </w:instrText>
            </w:r>
            <w:r w:rsidR="00B7657E">
              <w:rPr>
                <w:noProof/>
                <w:webHidden/>
              </w:rPr>
            </w:r>
            <w:r w:rsidR="00B7657E">
              <w:rPr>
                <w:noProof/>
                <w:webHidden/>
              </w:rPr>
              <w:fldChar w:fldCharType="separate"/>
            </w:r>
            <w:r w:rsidR="00B7657E">
              <w:rPr>
                <w:noProof/>
                <w:webHidden/>
              </w:rPr>
              <w:t>15</w:t>
            </w:r>
            <w:r w:rsidR="00B7657E">
              <w:rPr>
                <w:noProof/>
                <w:webHidden/>
              </w:rPr>
              <w:fldChar w:fldCharType="end"/>
            </w:r>
          </w:hyperlink>
        </w:p>
        <w:p w:rsidR="00B7657E" w:rsidRDefault="009A25B2">
          <w:pPr>
            <w:pStyle w:val="TOC2"/>
            <w:tabs>
              <w:tab w:val="right" w:leader="dot" w:pos="9350"/>
            </w:tabs>
            <w:rPr>
              <w:noProof/>
              <w:sz w:val="22"/>
            </w:rPr>
          </w:pPr>
          <w:hyperlink w:anchor="_Toc365571105" w:history="1">
            <w:r w:rsidR="00B7657E" w:rsidRPr="00DE1E6F">
              <w:rPr>
                <w:rStyle w:val="Hyperlink"/>
                <w:noProof/>
              </w:rPr>
              <w:t>3.3 Conferences</w:t>
            </w:r>
            <w:r w:rsidR="00B7657E">
              <w:rPr>
                <w:noProof/>
                <w:webHidden/>
              </w:rPr>
              <w:tab/>
            </w:r>
            <w:r w:rsidR="00B7657E">
              <w:rPr>
                <w:noProof/>
                <w:webHidden/>
              </w:rPr>
              <w:fldChar w:fldCharType="begin"/>
            </w:r>
            <w:r w:rsidR="00B7657E">
              <w:rPr>
                <w:noProof/>
                <w:webHidden/>
              </w:rPr>
              <w:instrText xml:space="preserve"> PAGEREF _Toc365571105 \h </w:instrText>
            </w:r>
            <w:r w:rsidR="00B7657E">
              <w:rPr>
                <w:noProof/>
                <w:webHidden/>
              </w:rPr>
            </w:r>
            <w:r w:rsidR="00B7657E">
              <w:rPr>
                <w:noProof/>
                <w:webHidden/>
              </w:rPr>
              <w:fldChar w:fldCharType="separate"/>
            </w:r>
            <w:r w:rsidR="00B7657E">
              <w:rPr>
                <w:noProof/>
                <w:webHidden/>
              </w:rPr>
              <w:t>16</w:t>
            </w:r>
            <w:r w:rsidR="00B7657E">
              <w:rPr>
                <w:noProof/>
                <w:webHidden/>
              </w:rPr>
              <w:fldChar w:fldCharType="end"/>
            </w:r>
          </w:hyperlink>
        </w:p>
        <w:p w:rsidR="00B7657E" w:rsidRDefault="009A25B2">
          <w:pPr>
            <w:pStyle w:val="TOC2"/>
            <w:tabs>
              <w:tab w:val="right" w:leader="dot" w:pos="9350"/>
            </w:tabs>
            <w:rPr>
              <w:noProof/>
              <w:sz w:val="22"/>
            </w:rPr>
          </w:pPr>
          <w:hyperlink w:anchor="_Toc365571106" w:history="1">
            <w:r w:rsidR="00B7657E" w:rsidRPr="00DE1E6F">
              <w:rPr>
                <w:rStyle w:val="Hyperlink"/>
                <w:noProof/>
              </w:rPr>
              <w:t>3.4 Boston Conference</w:t>
            </w:r>
            <w:r w:rsidR="00B7657E">
              <w:rPr>
                <w:noProof/>
                <w:webHidden/>
              </w:rPr>
              <w:tab/>
            </w:r>
            <w:r w:rsidR="00B7657E">
              <w:rPr>
                <w:noProof/>
                <w:webHidden/>
              </w:rPr>
              <w:fldChar w:fldCharType="begin"/>
            </w:r>
            <w:r w:rsidR="00B7657E">
              <w:rPr>
                <w:noProof/>
                <w:webHidden/>
              </w:rPr>
              <w:instrText xml:space="preserve"> PAGEREF _Toc365571106 \h </w:instrText>
            </w:r>
            <w:r w:rsidR="00B7657E">
              <w:rPr>
                <w:noProof/>
                <w:webHidden/>
              </w:rPr>
            </w:r>
            <w:r w:rsidR="00B7657E">
              <w:rPr>
                <w:noProof/>
                <w:webHidden/>
              </w:rPr>
              <w:fldChar w:fldCharType="separate"/>
            </w:r>
            <w:r w:rsidR="00B7657E">
              <w:rPr>
                <w:noProof/>
                <w:webHidden/>
              </w:rPr>
              <w:t>17</w:t>
            </w:r>
            <w:r w:rsidR="00B7657E">
              <w:rPr>
                <w:noProof/>
                <w:webHidden/>
              </w:rPr>
              <w:fldChar w:fldCharType="end"/>
            </w:r>
          </w:hyperlink>
        </w:p>
        <w:p w:rsidR="00B7657E" w:rsidRDefault="009A25B2">
          <w:pPr>
            <w:pStyle w:val="TOC2"/>
            <w:tabs>
              <w:tab w:val="right" w:leader="dot" w:pos="9350"/>
            </w:tabs>
            <w:rPr>
              <w:noProof/>
              <w:sz w:val="22"/>
            </w:rPr>
          </w:pPr>
          <w:hyperlink w:anchor="_Toc365571107" w:history="1">
            <w:r w:rsidR="00B7657E" w:rsidRPr="00DE1E6F">
              <w:rPr>
                <w:rStyle w:val="Hyperlink"/>
                <w:noProof/>
              </w:rPr>
              <w:t>3.5 St. Louis Conference</w:t>
            </w:r>
            <w:r w:rsidR="00B7657E">
              <w:rPr>
                <w:noProof/>
                <w:webHidden/>
              </w:rPr>
              <w:tab/>
            </w:r>
            <w:r w:rsidR="00B7657E">
              <w:rPr>
                <w:noProof/>
                <w:webHidden/>
              </w:rPr>
              <w:fldChar w:fldCharType="begin"/>
            </w:r>
            <w:r w:rsidR="00B7657E">
              <w:rPr>
                <w:noProof/>
                <w:webHidden/>
              </w:rPr>
              <w:instrText xml:space="preserve"> PAGEREF _Toc365571107 \h </w:instrText>
            </w:r>
            <w:r w:rsidR="00B7657E">
              <w:rPr>
                <w:noProof/>
                <w:webHidden/>
              </w:rPr>
            </w:r>
            <w:r w:rsidR="00B7657E">
              <w:rPr>
                <w:noProof/>
                <w:webHidden/>
              </w:rPr>
              <w:fldChar w:fldCharType="separate"/>
            </w:r>
            <w:r w:rsidR="00B7657E">
              <w:rPr>
                <w:noProof/>
                <w:webHidden/>
              </w:rPr>
              <w:t>17</w:t>
            </w:r>
            <w:r w:rsidR="00B7657E">
              <w:rPr>
                <w:noProof/>
                <w:webHidden/>
              </w:rPr>
              <w:fldChar w:fldCharType="end"/>
            </w:r>
          </w:hyperlink>
        </w:p>
        <w:p w:rsidR="00B7657E" w:rsidRDefault="009A25B2">
          <w:pPr>
            <w:pStyle w:val="TOC2"/>
            <w:tabs>
              <w:tab w:val="right" w:leader="dot" w:pos="9350"/>
            </w:tabs>
            <w:rPr>
              <w:noProof/>
              <w:sz w:val="22"/>
            </w:rPr>
          </w:pPr>
          <w:hyperlink w:anchor="_Toc365571108" w:history="1">
            <w:r w:rsidR="00B7657E" w:rsidRPr="00DE1E6F">
              <w:rPr>
                <w:rStyle w:val="Hyperlink"/>
                <w:noProof/>
              </w:rPr>
              <w:t>3.6 China Regional Conference Report</w:t>
            </w:r>
            <w:r w:rsidR="00B7657E">
              <w:rPr>
                <w:noProof/>
                <w:webHidden/>
              </w:rPr>
              <w:tab/>
            </w:r>
            <w:r w:rsidR="00B7657E">
              <w:rPr>
                <w:noProof/>
                <w:webHidden/>
              </w:rPr>
              <w:fldChar w:fldCharType="begin"/>
            </w:r>
            <w:r w:rsidR="00B7657E">
              <w:rPr>
                <w:noProof/>
                <w:webHidden/>
              </w:rPr>
              <w:instrText xml:space="preserve"> PAGEREF _Toc365571108 \h </w:instrText>
            </w:r>
            <w:r w:rsidR="00B7657E">
              <w:rPr>
                <w:noProof/>
                <w:webHidden/>
              </w:rPr>
            </w:r>
            <w:r w:rsidR="00B7657E">
              <w:rPr>
                <w:noProof/>
                <w:webHidden/>
              </w:rPr>
              <w:fldChar w:fldCharType="separate"/>
            </w:r>
            <w:r w:rsidR="00B7657E">
              <w:rPr>
                <w:noProof/>
                <w:webHidden/>
              </w:rPr>
              <w:t>17</w:t>
            </w:r>
            <w:r w:rsidR="00B7657E">
              <w:rPr>
                <w:noProof/>
                <w:webHidden/>
              </w:rPr>
              <w:fldChar w:fldCharType="end"/>
            </w:r>
          </w:hyperlink>
        </w:p>
        <w:p w:rsidR="00B7657E" w:rsidRDefault="009A25B2">
          <w:pPr>
            <w:pStyle w:val="TOC2"/>
            <w:tabs>
              <w:tab w:val="right" w:leader="dot" w:pos="9350"/>
            </w:tabs>
            <w:rPr>
              <w:noProof/>
              <w:sz w:val="22"/>
            </w:rPr>
          </w:pPr>
          <w:hyperlink w:anchor="_Toc365571109" w:history="1">
            <w:r w:rsidR="00B7657E" w:rsidRPr="00DE1E6F">
              <w:rPr>
                <w:rStyle w:val="Hyperlink"/>
                <w:noProof/>
              </w:rPr>
              <w:t>3.7 Publicity and Media</w:t>
            </w:r>
            <w:r w:rsidR="00B7657E">
              <w:rPr>
                <w:noProof/>
                <w:webHidden/>
              </w:rPr>
              <w:tab/>
            </w:r>
            <w:r w:rsidR="00B7657E">
              <w:rPr>
                <w:noProof/>
                <w:webHidden/>
              </w:rPr>
              <w:fldChar w:fldCharType="begin"/>
            </w:r>
            <w:r w:rsidR="00B7657E">
              <w:rPr>
                <w:noProof/>
                <w:webHidden/>
              </w:rPr>
              <w:instrText xml:space="preserve"> PAGEREF _Toc365571109 \h </w:instrText>
            </w:r>
            <w:r w:rsidR="00B7657E">
              <w:rPr>
                <w:noProof/>
                <w:webHidden/>
              </w:rPr>
            </w:r>
            <w:r w:rsidR="00B7657E">
              <w:rPr>
                <w:noProof/>
                <w:webHidden/>
              </w:rPr>
              <w:fldChar w:fldCharType="separate"/>
            </w:r>
            <w:r w:rsidR="00B7657E">
              <w:rPr>
                <w:noProof/>
                <w:webHidden/>
              </w:rPr>
              <w:t>18</w:t>
            </w:r>
            <w:r w:rsidR="00B7657E">
              <w:rPr>
                <w:noProof/>
                <w:webHidden/>
              </w:rPr>
              <w:fldChar w:fldCharType="end"/>
            </w:r>
          </w:hyperlink>
        </w:p>
        <w:p w:rsidR="00B7657E" w:rsidRDefault="009A25B2">
          <w:pPr>
            <w:pStyle w:val="TOC2"/>
            <w:tabs>
              <w:tab w:val="right" w:leader="dot" w:pos="9350"/>
            </w:tabs>
            <w:rPr>
              <w:noProof/>
              <w:sz w:val="22"/>
            </w:rPr>
          </w:pPr>
          <w:hyperlink w:anchor="_Toc365571110" w:history="1">
            <w:r w:rsidR="00B7657E" w:rsidRPr="00DE1E6F">
              <w:rPr>
                <w:rStyle w:val="Hyperlink"/>
                <w:noProof/>
              </w:rPr>
              <w:t>3.8 International Development</w:t>
            </w:r>
            <w:r w:rsidR="00B7657E">
              <w:rPr>
                <w:noProof/>
                <w:webHidden/>
              </w:rPr>
              <w:tab/>
            </w:r>
            <w:r w:rsidR="00B7657E">
              <w:rPr>
                <w:noProof/>
                <w:webHidden/>
              </w:rPr>
              <w:fldChar w:fldCharType="begin"/>
            </w:r>
            <w:r w:rsidR="00B7657E">
              <w:rPr>
                <w:noProof/>
                <w:webHidden/>
              </w:rPr>
              <w:instrText xml:space="preserve"> PAGEREF _Toc365571110 \h </w:instrText>
            </w:r>
            <w:r w:rsidR="00B7657E">
              <w:rPr>
                <w:noProof/>
                <w:webHidden/>
              </w:rPr>
            </w:r>
            <w:r w:rsidR="00B7657E">
              <w:rPr>
                <w:noProof/>
                <w:webHidden/>
              </w:rPr>
              <w:fldChar w:fldCharType="separate"/>
            </w:r>
            <w:r w:rsidR="00B7657E">
              <w:rPr>
                <w:noProof/>
                <w:webHidden/>
              </w:rPr>
              <w:t>19</w:t>
            </w:r>
            <w:r w:rsidR="00B7657E">
              <w:rPr>
                <w:noProof/>
                <w:webHidden/>
              </w:rPr>
              <w:fldChar w:fldCharType="end"/>
            </w:r>
          </w:hyperlink>
        </w:p>
        <w:p w:rsidR="00B7657E" w:rsidRDefault="009A25B2">
          <w:pPr>
            <w:pStyle w:val="TOC2"/>
            <w:tabs>
              <w:tab w:val="right" w:leader="dot" w:pos="9350"/>
            </w:tabs>
            <w:rPr>
              <w:noProof/>
              <w:sz w:val="22"/>
            </w:rPr>
          </w:pPr>
          <w:hyperlink w:anchor="_Toc365571111" w:history="1">
            <w:r w:rsidR="00B7657E" w:rsidRPr="00DE1E6F">
              <w:rPr>
                <w:rStyle w:val="Hyperlink"/>
                <w:noProof/>
              </w:rPr>
              <w:t>3.9 Discussion Tangential to International Development</w:t>
            </w:r>
            <w:r w:rsidR="00B7657E">
              <w:rPr>
                <w:noProof/>
                <w:webHidden/>
              </w:rPr>
              <w:tab/>
            </w:r>
            <w:r w:rsidR="00B7657E">
              <w:rPr>
                <w:noProof/>
                <w:webHidden/>
              </w:rPr>
              <w:fldChar w:fldCharType="begin"/>
            </w:r>
            <w:r w:rsidR="00B7657E">
              <w:rPr>
                <w:noProof/>
                <w:webHidden/>
              </w:rPr>
              <w:instrText xml:space="preserve"> PAGEREF _Toc365571111 \h </w:instrText>
            </w:r>
            <w:r w:rsidR="00B7657E">
              <w:rPr>
                <w:noProof/>
                <w:webHidden/>
              </w:rPr>
            </w:r>
            <w:r w:rsidR="00B7657E">
              <w:rPr>
                <w:noProof/>
                <w:webHidden/>
              </w:rPr>
              <w:fldChar w:fldCharType="separate"/>
            </w:r>
            <w:r w:rsidR="00B7657E">
              <w:rPr>
                <w:noProof/>
                <w:webHidden/>
              </w:rPr>
              <w:t>20</w:t>
            </w:r>
            <w:r w:rsidR="00B7657E">
              <w:rPr>
                <w:noProof/>
                <w:webHidden/>
              </w:rPr>
              <w:fldChar w:fldCharType="end"/>
            </w:r>
          </w:hyperlink>
        </w:p>
        <w:p w:rsidR="00B7657E" w:rsidRDefault="009A25B2">
          <w:pPr>
            <w:pStyle w:val="TOC2"/>
            <w:tabs>
              <w:tab w:val="right" w:leader="dot" w:pos="9350"/>
            </w:tabs>
            <w:rPr>
              <w:noProof/>
              <w:sz w:val="22"/>
            </w:rPr>
          </w:pPr>
          <w:hyperlink w:anchor="_Toc365571112" w:history="1">
            <w:r w:rsidR="00B7657E" w:rsidRPr="00DE1E6F">
              <w:rPr>
                <w:rStyle w:val="Hyperlink"/>
                <w:noProof/>
              </w:rPr>
              <w:t>3.10 Mentoring, Research &amp; Development</w:t>
            </w:r>
            <w:r w:rsidR="00B7657E">
              <w:rPr>
                <w:noProof/>
                <w:webHidden/>
              </w:rPr>
              <w:tab/>
            </w:r>
            <w:r w:rsidR="00B7657E">
              <w:rPr>
                <w:noProof/>
                <w:webHidden/>
              </w:rPr>
              <w:fldChar w:fldCharType="begin"/>
            </w:r>
            <w:r w:rsidR="00B7657E">
              <w:rPr>
                <w:noProof/>
                <w:webHidden/>
              </w:rPr>
              <w:instrText xml:space="preserve"> PAGEREF _Toc365571112 \h </w:instrText>
            </w:r>
            <w:r w:rsidR="00B7657E">
              <w:rPr>
                <w:noProof/>
                <w:webHidden/>
              </w:rPr>
            </w:r>
            <w:r w:rsidR="00B7657E">
              <w:rPr>
                <w:noProof/>
                <w:webHidden/>
              </w:rPr>
              <w:fldChar w:fldCharType="separate"/>
            </w:r>
            <w:r w:rsidR="00B7657E">
              <w:rPr>
                <w:noProof/>
                <w:webHidden/>
              </w:rPr>
              <w:t>20</w:t>
            </w:r>
            <w:r w:rsidR="00B7657E">
              <w:rPr>
                <w:noProof/>
                <w:webHidden/>
              </w:rPr>
              <w:fldChar w:fldCharType="end"/>
            </w:r>
          </w:hyperlink>
        </w:p>
        <w:p w:rsidR="00B7657E" w:rsidRDefault="009A25B2">
          <w:pPr>
            <w:pStyle w:val="TOC2"/>
            <w:tabs>
              <w:tab w:val="right" w:leader="dot" w:pos="9350"/>
            </w:tabs>
            <w:rPr>
              <w:noProof/>
              <w:sz w:val="22"/>
            </w:rPr>
          </w:pPr>
          <w:hyperlink w:anchor="_Toc365571113" w:history="1">
            <w:r w:rsidR="00B7657E" w:rsidRPr="00DE1E6F">
              <w:rPr>
                <w:rStyle w:val="Hyperlink"/>
                <w:noProof/>
              </w:rPr>
              <w:t>3.11 Member Services</w:t>
            </w:r>
            <w:r w:rsidR="00B7657E">
              <w:rPr>
                <w:noProof/>
                <w:webHidden/>
              </w:rPr>
              <w:tab/>
            </w:r>
            <w:r w:rsidR="00B7657E">
              <w:rPr>
                <w:noProof/>
                <w:webHidden/>
              </w:rPr>
              <w:fldChar w:fldCharType="begin"/>
            </w:r>
            <w:r w:rsidR="00B7657E">
              <w:rPr>
                <w:noProof/>
                <w:webHidden/>
              </w:rPr>
              <w:instrText xml:space="preserve"> PAGEREF _Toc365571113 \h </w:instrText>
            </w:r>
            <w:r w:rsidR="00B7657E">
              <w:rPr>
                <w:noProof/>
                <w:webHidden/>
              </w:rPr>
            </w:r>
            <w:r w:rsidR="00B7657E">
              <w:rPr>
                <w:noProof/>
                <w:webHidden/>
              </w:rPr>
              <w:fldChar w:fldCharType="separate"/>
            </w:r>
            <w:r w:rsidR="00B7657E">
              <w:rPr>
                <w:noProof/>
                <w:webHidden/>
              </w:rPr>
              <w:t>21</w:t>
            </w:r>
            <w:r w:rsidR="00B7657E">
              <w:rPr>
                <w:noProof/>
                <w:webHidden/>
              </w:rPr>
              <w:fldChar w:fldCharType="end"/>
            </w:r>
          </w:hyperlink>
        </w:p>
        <w:p w:rsidR="00B7657E" w:rsidRDefault="009A25B2">
          <w:pPr>
            <w:pStyle w:val="TOC2"/>
            <w:tabs>
              <w:tab w:val="right" w:leader="dot" w:pos="9350"/>
            </w:tabs>
            <w:rPr>
              <w:noProof/>
              <w:sz w:val="22"/>
            </w:rPr>
          </w:pPr>
          <w:hyperlink w:anchor="_Toc365571114" w:history="1">
            <w:r w:rsidR="00B7657E" w:rsidRPr="00DE1E6F">
              <w:rPr>
                <w:rStyle w:val="Hyperlink"/>
                <w:noProof/>
              </w:rPr>
              <w:t>3.12 Government and Intersociety</w:t>
            </w:r>
            <w:r w:rsidR="00B7657E">
              <w:rPr>
                <w:noProof/>
                <w:webHidden/>
              </w:rPr>
              <w:tab/>
            </w:r>
            <w:r w:rsidR="00B7657E">
              <w:rPr>
                <w:noProof/>
                <w:webHidden/>
              </w:rPr>
              <w:fldChar w:fldCharType="begin"/>
            </w:r>
            <w:r w:rsidR="00B7657E">
              <w:rPr>
                <w:noProof/>
                <w:webHidden/>
              </w:rPr>
              <w:instrText xml:space="preserve"> PAGEREF _Toc365571114 \h </w:instrText>
            </w:r>
            <w:r w:rsidR="00B7657E">
              <w:rPr>
                <w:noProof/>
                <w:webHidden/>
              </w:rPr>
            </w:r>
            <w:r w:rsidR="00B7657E">
              <w:rPr>
                <w:noProof/>
                <w:webHidden/>
              </w:rPr>
              <w:fldChar w:fldCharType="separate"/>
            </w:r>
            <w:r w:rsidR="00B7657E">
              <w:rPr>
                <w:noProof/>
                <w:webHidden/>
              </w:rPr>
              <w:t>22</w:t>
            </w:r>
            <w:r w:rsidR="00B7657E">
              <w:rPr>
                <w:noProof/>
                <w:webHidden/>
              </w:rPr>
              <w:fldChar w:fldCharType="end"/>
            </w:r>
          </w:hyperlink>
        </w:p>
        <w:p w:rsidR="00B7657E" w:rsidRDefault="009A25B2">
          <w:pPr>
            <w:pStyle w:val="TOC1"/>
            <w:rPr>
              <w:noProof/>
              <w:sz w:val="22"/>
            </w:rPr>
          </w:pPr>
          <w:hyperlink w:anchor="_Toc365571115" w:history="1">
            <w:r w:rsidR="00B7657E" w:rsidRPr="00DE1E6F">
              <w:rPr>
                <w:rStyle w:val="Hyperlink"/>
                <w:noProof/>
              </w:rPr>
              <w:t>4 Chapter Reports</w:t>
            </w:r>
            <w:r w:rsidR="00B7657E">
              <w:rPr>
                <w:noProof/>
                <w:webHidden/>
              </w:rPr>
              <w:tab/>
            </w:r>
            <w:r w:rsidR="00B7657E">
              <w:rPr>
                <w:noProof/>
                <w:webHidden/>
              </w:rPr>
              <w:fldChar w:fldCharType="begin"/>
            </w:r>
            <w:r w:rsidR="00B7657E">
              <w:rPr>
                <w:noProof/>
                <w:webHidden/>
              </w:rPr>
              <w:instrText xml:space="preserve"> PAGEREF _Toc365571115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16" w:history="1">
            <w:r w:rsidR="00B7657E" w:rsidRPr="00DE1E6F">
              <w:rPr>
                <w:rStyle w:val="Hyperlink"/>
                <w:noProof/>
              </w:rPr>
              <w:t>4.1 Australia</w:t>
            </w:r>
            <w:r w:rsidR="00B7657E">
              <w:rPr>
                <w:noProof/>
                <w:webHidden/>
              </w:rPr>
              <w:tab/>
            </w:r>
            <w:r w:rsidR="00B7657E">
              <w:rPr>
                <w:noProof/>
                <w:webHidden/>
              </w:rPr>
              <w:fldChar w:fldCharType="begin"/>
            </w:r>
            <w:r w:rsidR="00B7657E">
              <w:rPr>
                <w:noProof/>
                <w:webHidden/>
              </w:rPr>
              <w:instrText xml:space="preserve"> PAGEREF _Toc365571116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17" w:history="1">
            <w:r w:rsidR="00B7657E" w:rsidRPr="00DE1E6F">
              <w:rPr>
                <w:rStyle w:val="Hyperlink"/>
                <w:noProof/>
              </w:rPr>
              <w:t>4.2 Bay Area</w:t>
            </w:r>
            <w:r w:rsidR="00B7657E">
              <w:rPr>
                <w:noProof/>
                <w:webHidden/>
              </w:rPr>
              <w:tab/>
            </w:r>
            <w:r w:rsidR="00B7657E">
              <w:rPr>
                <w:noProof/>
                <w:webHidden/>
              </w:rPr>
              <w:fldChar w:fldCharType="begin"/>
            </w:r>
            <w:r w:rsidR="00B7657E">
              <w:rPr>
                <w:noProof/>
                <w:webHidden/>
              </w:rPr>
              <w:instrText xml:space="preserve"> PAGEREF _Toc365571117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18" w:history="1">
            <w:r w:rsidR="00B7657E" w:rsidRPr="00DE1E6F">
              <w:rPr>
                <w:rStyle w:val="Hyperlink"/>
                <w:noProof/>
              </w:rPr>
              <w:t>4.3 Canada</w:t>
            </w:r>
            <w:r w:rsidR="00B7657E">
              <w:rPr>
                <w:noProof/>
                <w:webHidden/>
              </w:rPr>
              <w:tab/>
            </w:r>
            <w:r w:rsidR="00B7657E">
              <w:rPr>
                <w:noProof/>
                <w:webHidden/>
              </w:rPr>
              <w:fldChar w:fldCharType="begin"/>
            </w:r>
            <w:r w:rsidR="00B7657E">
              <w:rPr>
                <w:noProof/>
                <w:webHidden/>
              </w:rPr>
              <w:instrText xml:space="preserve"> PAGEREF _Toc365571118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19" w:history="1">
            <w:r w:rsidR="00B7657E" w:rsidRPr="00DE1E6F">
              <w:rPr>
                <w:rStyle w:val="Hyperlink"/>
                <w:noProof/>
              </w:rPr>
              <w:t>4.4 Central California</w:t>
            </w:r>
            <w:r w:rsidR="00B7657E">
              <w:rPr>
                <w:noProof/>
                <w:webHidden/>
              </w:rPr>
              <w:tab/>
            </w:r>
            <w:r w:rsidR="00B7657E">
              <w:rPr>
                <w:noProof/>
                <w:webHidden/>
              </w:rPr>
              <w:fldChar w:fldCharType="begin"/>
            </w:r>
            <w:r w:rsidR="00B7657E">
              <w:rPr>
                <w:noProof/>
                <w:webHidden/>
              </w:rPr>
              <w:instrText xml:space="preserve"> PAGEREF _Toc365571119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20" w:history="1">
            <w:r w:rsidR="00B7657E" w:rsidRPr="00DE1E6F">
              <w:rPr>
                <w:rStyle w:val="Hyperlink"/>
                <w:noProof/>
              </w:rPr>
              <w:t>4.5 Georgia</w:t>
            </w:r>
            <w:r w:rsidR="00B7657E">
              <w:rPr>
                <w:noProof/>
                <w:webHidden/>
              </w:rPr>
              <w:tab/>
            </w:r>
            <w:r w:rsidR="00B7657E">
              <w:rPr>
                <w:noProof/>
                <w:webHidden/>
              </w:rPr>
              <w:fldChar w:fldCharType="begin"/>
            </w:r>
            <w:r w:rsidR="00B7657E">
              <w:rPr>
                <w:noProof/>
                <w:webHidden/>
              </w:rPr>
              <w:instrText xml:space="preserve"> PAGEREF _Toc365571120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21" w:history="1">
            <w:r w:rsidR="00B7657E" w:rsidRPr="00DE1E6F">
              <w:rPr>
                <w:rStyle w:val="Hyperlink"/>
                <w:noProof/>
              </w:rPr>
              <w:t>4.6 Houston</w:t>
            </w:r>
            <w:r w:rsidR="00B7657E">
              <w:rPr>
                <w:noProof/>
                <w:webHidden/>
              </w:rPr>
              <w:tab/>
            </w:r>
            <w:r w:rsidR="00B7657E">
              <w:rPr>
                <w:noProof/>
                <w:webHidden/>
              </w:rPr>
              <w:fldChar w:fldCharType="begin"/>
            </w:r>
            <w:r w:rsidR="00B7657E">
              <w:rPr>
                <w:noProof/>
                <w:webHidden/>
              </w:rPr>
              <w:instrText xml:space="preserve"> PAGEREF _Toc365571121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22" w:history="1">
            <w:r w:rsidR="00B7657E" w:rsidRPr="00DE1E6F">
              <w:rPr>
                <w:rStyle w:val="Hyperlink"/>
                <w:noProof/>
              </w:rPr>
              <w:t>4.7 New Mexico</w:t>
            </w:r>
            <w:r w:rsidR="00B7657E">
              <w:rPr>
                <w:noProof/>
                <w:webHidden/>
              </w:rPr>
              <w:tab/>
            </w:r>
            <w:r w:rsidR="00B7657E">
              <w:rPr>
                <w:noProof/>
                <w:webHidden/>
              </w:rPr>
              <w:fldChar w:fldCharType="begin"/>
            </w:r>
            <w:r w:rsidR="00B7657E">
              <w:rPr>
                <w:noProof/>
                <w:webHidden/>
              </w:rPr>
              <w:instrText xml:space="preserve"> PAGEREF _Toc365571122 \h </w:instrText>
            </w:r>
            <w:r w:rsidR="00B7657E">
              <w:rPr>
                <w:noProof/>
                <w:webHidden/>
              </w:rPr>
            </w:r>
            <w:r w:rsidR="00B7657E">
              <w:rPr>
                <w:noProof/>
                <w:webHidden/>
              </w:rPr>
              <w:fldChar w:fldCharType="separate"/>
            </w:r>
            <w:r w:rsidR="00B7657E">
              <w:rPr>
                <w:noProof/>
                <w:webHidden/>
              </w:rPr>
              <w:t>24</w:t>
            </w:r>
            <w:r w:rsidR="00B7657E">
              <w:rPr>
                <w:noProof/>
                <w:webHidden/>
              </w:rPr>
              <w:fldChar w:fldCharType="end"/>
            </w:r>
          </w:hyperlink>
        </w:p>
        <w:p w:rsidR="00B7657E" w:rsidRDefault="009A25B2">
          <w:pPr>
            <w:pStyle w:val="TOC2"/>
            <w:tabs>
              <w:tab w:val="right" w:leader="dot" w:pos="9350"/>
            </w:tabs>
            <w:rPr>
              <w:noProof/>
              <w:sz w:val="22"/>
            </w:rPr>
          </w:pPr>
          <w:hyperlink w:anchor="_Toc365571123" w:history="1">
            <w:r w:rsidR="00B7657E" w:rsidRPr="00DE1E6F">
              <w:rPr>
                <w:rStyle w:val="Hyperlink"/>
                <w:noProof/>
              </w:rPr>
              <w:t>4.8 Northeast</w:t>
            </w:r>
            <w:r w:rsidR="00B7657E">
              <w:rPr>
                <w:noProof/>
                <w:webHidden/>
              </w:rPr>
              <w:tab/>
            </w:r>
            <w:r w:rsidR="00B7657E">
              <w:rPr>
                <w:noProof/>
                <w:webHidden/>
              </w:rPr>
              <w:fldChar w:fldCharType="begin"/>
            </w:r>
            <w:r w:rsidR="00B7657E">
              <w:rPr>
                <w:noProof/>
                <w:webHidden/>
              </w:rPr>
              <w:instrText xml:space="preserve"> PAGEREF _Toc365571123 \h </w:instrText>
            </w:r>
            <w:r w:rsidR="00B7657E">
              <w:rPr>
                <w:noProof/>
                <w:webHidden/>
              </w:rPr>
            </w:r>
            <w:r w:rsidR="00B7657E">
              <w:rPr>
                <w:noProof/>
                <w:webHidden/>
              </w:rPr>
              <w:fldChar w:fldCharType="separate"/>
            </w:r>
            <w:r w:rsidR="00B7657E">
              <w:rPr>
                <w:noProof/>
                <w:webHidden/>
              </w:rPr>
              <w:t>25</w:t>
            </w:r>
            <w:r w:rsidR="00B7657E">
              <w:rPr>
                <w:noProof/>
                <w:webHidden/>
              </w:rPr>
              <w:fldChar w:fldCharType="end"/>
            </w:r>
          </w:hyperlink>
        </w:p>
        <w:p w:rsidR="00B7657E" w:rsidRDefault="009A25B2">
          <w:pPr>
            <w:pStyle w:val="TOC2"/>
            <w:tabs>
              <w:tab w:val="right" w:leader="dot" w:pos="9350"/>
            </w:tabs>
            <w:rPr>
              <w:noProof/>
              <w:sz w:val="22"/>
            </w:rPr>
          </w:pPr>
          <w:hyperlink w:anchor="_Toc365571124" w:history="1">
            <w:r w:rsidR="00B7657E" w:rsidRPr="00DE1E6F">
              <w:rPr>
                <w:rStyle w:val="Hyperlink"/>
                <w:noProof/>
              </w:rPr>
              <w:t>4.9 North Texas</w:t>
            </w:r>
            <w:r w:rsidR="00B7657E">
              <w:rPr>
                <w:noProof/>
                <w:webHidden/>
              </w:rPr>
              <w:tab/>
            </w:r>
            <w:r w:rsidR="00B7657E">
              <w:rPr>
                <w:noProof/>
                <w:webHidden/>
              </w:rPr>
              <w:fldChar w:fldCharType="begin"/>
            </w:r>
            <w:r w:rsidR="00B7657E">
              <w:rPr>
                <w:noProof/>
                <w:webHidden/>
              </w:rPr>
              <w:instrText xml:space="preserve"> PAGEREF _Toc365571124 \h </w:instrText>
            </w:r>
            <w:r w:rsidR="00B7657E">
              <w:rPr>
                <w:noProof/>
                <w:webHidden/>
              </w:rPr>
            </w:r>
            <w:r w:rsidR="00B7657E">
              <w:rPr>
                <w:noProof/>
                <w:webHidden/>
              </w:rPr>
              <w:fldChar w:fldCharType="separate"/>
            </w:r>
            <w:r w:rsidR="00B7657E">
              <w:rPr>
                <w:noProof/>
                <w:webHidden/>
              </w:rPr>
              <w:t>25</w:t>
            </w:r>
            <w:r w:rsidR="00B7657E">
              <w:rPr>
                <w:noProof/>
                <w:webHidden/>
              </w:rPr>
              <w:fldChar w:fldCharType="end"/>
            </w:r>
          </w:hyperlink>
        </w:p>
        <w:p w:rsidR="00B7657E" w:rsidRDefault="009A25B2">
          <w:pPr>
            <w:pStyle w:val="TOC2"/>
            <w:tabs>
              <w:tab w:val="right" w:leader="dot" w:pos="9350"/>
            </w:tabs>
            <w:rPr>
              <w:noProof/>
              <w:sz w:val="22"/>
            </w:rPr>
          </w:pPr>
          <w:hyperlink w:anchor="_Toc365571125" w:history="1">
            <w:r w:rsidR="00B7657E" w:rsidRPr="00DE1E6F">
              <w:rPr>
                <w:rStyle w:val="Hyperlink"/>
                <w:noProof/>
              </w:rPr>
              <w:t>4.10 Saguaro</w:t>
            </w:r>
            <w:r w:rsidR="00B7657E">
              <w:rPr>
                <w:noProof/>
                <w:webHidden/>
              </w:rPr>
              <w:tab/>
            </w:r>
            <w:r w:rsidR="00B7657E">
              <w:rPr>
                <w:noProof/>
                <w:webHidden/>
              </w:rPr>
              <w:fldChar w:fldCharType="begin"/>
            </w:r>
            <w:r w:rsidR="00B7657E">
              <w:rPr>
                <w:noProof/>
                <w:webHidden/>
              </w:rPr>
              <w:instrText xml:space="preserve"> PAGEREF _Toc365571125 \h </w:instrText>
            </w:r>
            <w:r w:rsidR="00B7657E">
              <w:rPr>
                <w:noProof/>
                <w:webHidden/>
              </w:rPr>
            </w:r>
            <w:r w:rsidR="00B7657E">
              <w:rPr>
                <w:noProof/>
                <w:webHidden/>
              </w:rPr>
              <w:fldChar w:fldCharType="separate"/>
            </w:r>
            <w:r w:rsidR="00B7657E">
              <w:rPr>
                <w:noProof/>
                <w:webHidden/>
              </w:rPr>
              <w:t>26</w:t>
            </w:r>
            <w:r w:rsidR="00B7657E">
              <w:rPr>
                <w:noProof/>
                <w:webHidden/>
              </w:rPr>
              <w:fldChar w:fldCharType="end"/>
            </w:r>
          </w:hyperlink>
        </w:p>
        <w:p w:rsidR="00B7657E" w:rsidRDefault="009A25B2">
          <w:pPr>
            <w:pStyle w:val="TOC2"/>
            <w:tabs>
              <w:tab w:val="right" w:leader="dot" w:pos="9350"/>
            </w:tabs>
            <w:rPr>
              <w:noProof/>
              <w:sz w:val="22"/>
            </w:rPr>
          </w:pPr>
          <w:hyperlink w:anchor="_Toc365571126" w:history="1">
            <w:r w:rsidR="00B7657E" w:rsidRPr="00DE1E6F">
              <w:rPr>
                <w:rStyle w:val="Hyperlink"/>
                <w:noProof/>
              </w:rPr>
              <w:t>4.11 Sierra High Desert</w:t>
            </w:r>
            <w:r w:rsidR="00B7657E">
              <w:rPr>
                <w:noProof/>
                <w:webHidden/>
              </w:rPr>
              <w:tab/>
            </w:r>
            <w:r w:rsidR="00B7657E">
              <w:rPr>
                <w:noProof/>
                <w:webHidden/>
              </w:rPr>
              <w:fldChar w:fldCharType="begin"/>
            </w:r>
            <w:r w:rsidR="00B7657E">
              <w:rPr>
                <w:noProof/>
                <w:webHidden/>
              </w:rPr>
              <w:instrText xml:space="preserve"> PAGEREF _Toc365571126 \h </w:instrText>
            </w:r>
            <w:r w:rsidR="00B7657E">
              <w:rPr>
                <w:noProof/>
                <w:webHidden/>
              </w:rPr>
            </w:r>
            <w:r w:rsidR="00B7657E">
              <w:rPr>
                <w:noProof/>
                <w:webHidden/>
              </w:rPr>
              <w:fldChar w:fldCharType="separate"/>
            </w:r>
            <w:r w:rsidR="00B7657E">
              <w:rPr>
                <w:noProof/>
                <w:webHidden/>
              </w:rPr>
              <w:t>26</w:t>
            </w:r>
            <w:r w:rsidR="00B7657E">
              <w:rPr>
                <w:noProof/>
                <w:webHidden/>
              </w:rPr>
              <w:fldChar w:fldCharType="end"/>
            </w:r>
          </w:hyperlink>
        </w:p>
        <w:p w:rsidR="00B7657E" w:rsidRDefault="009A25B2">
          <w:pPr>
            <w:pStyle w:val="TOC2"/>
            <w:tabs>
              <w:tab w:val="right" w:leader="dot" w:pos="9350"/>
            </w:tabs>
            <w:rPr>
              <w:noProof/>
              <w:sz w:val="22"/>
            </w:rPr>
          </w:pPr>
          <w:hyperlink w:anchor="_Toc365571127" w:history="1">
            <w:r w:rsidR="00B7657E" w:rsidRPr="00DE1E6F">
              <w:rPr>
                <w:rStyle w:val="Hyperlink"/>
                <w:noProof/>
              </w:rPr>
              <w:t>4.12 Singapore</w:t>
            </w:r>
            <w:r w:rsidR="00B7657E">
              <w:rPr>
                <w:noProof/>
                <w:webHidden/>
              </w:rPr>
              <w:tab/>
            </w:r>
            <w:r w:rsidR="00B7657E">
              <w:rPr>
                <w:noProof/>
                <w:webHidden/>
              </w:rPr>
              <w:fldChar w:fldCharType="begin"/>
            </w:r>
            <w:r w:rsidR="00B7657E">
              <w:rPr>
                <w:noProof/>
                <w:webHidden/>
              </w:rPr>
              <w:instrText xml:space="preserve"> PAGEREF _Toc365571127 \h </w:instrText>
            </w:r>
            <w:r w:rsidR="00B7657E">
              <w:rPr>
                <w:noProof/>
                <w:webHidden/>
              </w:rPr>
            </w:r>
            <w:r w:rsidR="00B7657E">
              <w:rPr>
                <w:noProof/>
                <w:webHidden/>
              </w:rPr>
              <w:fldChar w:fldCharType="separate"/>
            </w:r>
            <w:r w:rsidR="00B7657E">
              <w:rPr>
                <w:noProof/>
                <w:webHidden/>
              </w:rPr>
              <w:t>26</w:t>
            </w:r>
            <w:r w:rsidR="00B7657E">
              <w:rPr>
                <w:noProof/>
                <w:webHidden/>
              </w:rPr>
              <w:fldChar w:fldCharType="end"/>
            </w:r>
          </w:hyperlink>
        </w:p>
        <w:p w:rsidR="00B7657E" w:rsidRDefault="009A25B2">
          <w:pPr>
            <w:pStyle w:val="TOC2"/>
            <w:tabs>
              <w:tab w:val="right" w:leader="dot" w:pos="9350"/>
            </w:tabs>
            <w:rPr>
              <w:noProof/>
              <w:sz w:val="22"/>
            </w:rPr>
          </w:pPr>
          <w:hyperlink w:anchor="_Toc365571128" w:history="1">
            <w:r w:rsidR="00B7657E" w:rsidRPr="00DE1E6F">
              <w:rPr>
                <w:rStyle w:val="Hyperlink"/>
                <w:noProof/>
              </w:rPr>
              <w:t>4.13 Southern California</w:t>
            </w:r>
            <w:r w:rsidR="00B7657E">
              <w:rPr>
                <w:noProof/>
                <w:webHidden/>
              </w:rPr>
              <w:tab/>
            </w:r>
            <w:r w:rsidR="00B7657E">
              <w:rPr>
                <w:noProof/>
                <w:webHidden/>
              </w:rPr>
              <w:fldChar w:fldCharType="begin"/>
            </w:r>
            <w:r w:rsidR="00B7657E">
              <w:rPr>
                <w:noProof/>
                <w:webHidden/>
              </w:rPr>
              <w:instrText xml:space="preserve"> PAGEREF _Toc365571128 \h </w:instrText>
            </w:r>
            <w:r w:rsidR="00B7657E">
              <w:rPr>
                <w:noProof/>
                <w:webHidden/>
              </w:rPr>
            </w:r>
            <w:r w:rsidR="00B7657E">
              <w:rPr>
                <w:noProof/>
                <w:webHidden/>
              </w:rPr>
              <w:fldChar w:fldCharType="separate"/>
            </w:r>
            <w:r w:rsidR="00B7657E">
              <w:rPr>
                <w:noProof/>
                <w:webHidden/>
              </w:rPr>
              <w:t>26</w:t>
            </w:r>
            <w:r w:rsidR="00B7657E">
              <w:rPr>
                <w:noProof/>
                <w:webHidden/>
              </w:rPr>
              <w:fldChar w:fldCharType="end"/>
            </w:r>
          </w:hyperlink>
        </w:p>
        <w:p w:rsidR="00B7657E" w:rsidRDefault="009A25B2">
          <w:pPr>
            <w:pStyle w:val="TOC2"/>
            <w:tabs>
              <w:tab w:val="right" w:leader="dot" w:pos="9350"/>
            </w:tabs>
            <w:rPr>
              <w:noProof/>
              <w:sz w:val="22"/>
            </w:rPr>
          </w:pPr>
          <w:hyperlink w:anchor="_Toc365571129" w:history="1">
            <w:r w:rsidR="00B7657E" w:rsidRPr="00DE1E6F">
              <w:rPr>
                <w:rStyle w:val="Hyperlink"/>
                <w:noProof/>
              </w:rPr>
              <w:t>4.14 Tennessee Valley</w:t>
            </w:r>
            <w:r w:rsidR="00B7657E">
              <w:rPr>
                <w:noProof/>
                <w:webHidden/>
              </w:rPr>
              <w:tab/>
            </w:r>
            <w:r w:rsidR="00B7657E">
              <w:rPr>
                <w:noProof/>
                <w:webHidden/>
              </w:rPr>
              <w:fldChar w:fldCharType="begin"/>
            </w:r>
            <w:r w:rsidR="00B7657E">
              <w:rPr>
                <w:noProof/>
                <w:webHidden/>
              </w:rPr>
              <w:instrText xml:space="preserve"> PAGEREF _Toc365571129 \h </w:instrText>
            </w:r>
            <w:r w:rsidR="00B7657E">
              <w:rPr>
                <w:noProof/>
                <w:webHidden/>
              </w:rPr>
            </w:r>
            <w:r w:rsidR="00B7657E">
              <w:rPr>
                <w:noProof/>
                <w:webHidden/>
              </w:rPr>
              <w:fldChar w:fldCharType="separate"/>
            </w:r>
            <w:r w:rsidR="00B7657E">
              <w:rPr>
                <w:noProof/>
                <w:webHidden/>
              </w:rPr>
              <w:t>27</w:t>
            </w:r>
            <w:r w:rsidR="00B7657E">
              <w:rPr>
                <w:noProof/>
                <w:webHidden/>
              </w:rPr>
              <w:fldChar w:fldCharType="end"/>
            </w:r>
          </w:hyperlink>
        </w:p>
        <w:p w:rsidR="00B7657E" w:rsidRDefault="009A25B2">
          <w:pPr>
            <w:pStyle w:val="TOC2"/>
            <w:tabs>
              <w:tab w:val="right" w:leader="dot" w:pos="9350"/>
            </w:tabs>
            <w:rPr>
              <w:noProof/>
              <w:sz w:val="22"/>
            </w:rPr>
          </w:pPr>
          <w:hyperlink w:anchor="_Toc365571130" w:history="1">
            <w:r w:rsidR="00B7657E" w:rsidRPr="00DE1E6F">
              <w:rPr>
                <w:rStyle w:val="Hyperlink"/>
                <w:noProof/>
              </w:rPr>
              <w:t>4.15 Twin Cities</w:t>
            </w:r>
            <w:r w:rsidR="00B7657E">
              <w:rPr>
                <w:noProof/>
                <w:webHidden/>
              </w:rPr>
              <w:tab/>
            </w:r>
            <w:r w:rsidR="00B7657E">
              <w:rPr>
                <w:noProof/>
                <w:webHidden/>
              </w:rPr>
              <w:fldChar w:fldCharType="begin"/>
            </w:r>
            <w:r w:rsidR="00B7657E">
              <w:rPr>
                <w:noProof/>
                <w:webHidden/>
              </w:rPr>
              <w:instrText xml:space="preserve"> PAGEREF _Toc365571130 \h </w:instrText>
            </w:r>
            <w:r w:rsidR="00B7657E">
              <w:rPr>
                <w:noProof/>
                <w:webHidden/>
              </w:rPr>
            </w:r>
            <w:r w:rsidR="00B7657E">
              <w:rPr>
                <w:noProof/>
                <w:webHidden/>
              </w:rPr>
              <w:fldChar w:fldCharType="separate"/>
            </w:r>
            <w:r w:rsidR="00B7657E">
              <w:rPr>
                <w:noProof/>
                <w:webHidden/>
              </w:rPr>
              <w:t>27</w:t>
            </w:r>
            <w:r w:rsidR="00B7657E">
              <w:rPr>
                <w:noProof/>
                <w:webHidden/>
              </w:rPr>
              <w:fldChar w:fldCharType="end"/>
            </w:r>
          </w:hyperlink>
        </w:p>
        <w:p w:rsidR="00B7657E" w:rsidRDefault="009A25B2">
          <w:pPr>
            <w:pStyle w:val="TOC2"/>
            <w:tabs>
              <w:tab w:val="right" w:leader="dot" w:pos="9350"/>
            </w:tabs>
            <w:rPr>
              <w:noProof/>
              <w:sz w:val="22"/>
            </w:rPr>
          </w:pPr>
          <w:hyperlink w:anchor="_Toc365571131" w:history="1">
            <w:r w:rsidR="00B7657E" w:rsidRPr="00DE1E6F">
              <w:rPr>
                <w:rStyle w:val="Hyperlink"/>
                <w:noProof/>
              </w:rPr>
              <w:t>4.16 Virtual</w:t>
            </w:r>
            <w:r w:rsidR="00B7657E">
              <w:rPr>
                <w:noProof/>
                <w:webHidden/>
              </w:rPr>
              <w:tab/>
            </w:r>
            <w:r w:rsidR="00B7657E">
              <w:rPr>
                <w:noProof/>
                <w:webHidden/>
              </w:rPr>
              <w:fldChar w:fldCharType="begin"/>
            </w:r>
            <w:r w:rsidR="00B7657E">
              <w:rPr>
                <w:noProof/>
                <w:webHidden/>
              </w:rPr>
              <w:instrText xml:space="preserve"> PAGEREF _Toc365571131 \h </w:instrText>
            </w:r>
            <w:r w:rsidR="00B7657E">
              <w:rPr>
                <w:noProof/>
                <w:webHidden/>
              </w:rPr>
            </w:r>
            <w:r w:rsidR="00B7657E">
              <w:rPr>
                <w:noProof/>
                <w:webHidden/>
              </w:rPr>
              <w:fldChar w:fldCharType="separate"/>
            </w:r>
            <w:r w:rsidR="00B7657E">
              <w:rPr>
                <w:noProof/>
                <w:webHidden/>
              </w:rPr>
              <w:t>28</w:t>
            </w:r>
            <w:r w:rsidR="00B7657E">
              <w:rPr>
                <w:noProof/>
                <w:webHidden/>
              </w:rPr>
              <w:fldChar w:fldCharType="end"/>
            </w:r>
          </w:hyperlink>
        </w:p>
        <w:p w:rsidR="00B7657E" w:rsidRDefault="009A25B2">
          <w:pPr>
            <w:pStyle w:val="TOC2"/>
            <w:tabs>
              <w:tab w:val="right" w:leader="dot" w:pos="9350"/>
            </w:tabs>
            <w:rPr>
              <w:noProof/>
              <w:sz w:val="22"/>
            </w:rPr>
          </w:pPr>
          <w:hyperlink w:anchor="_Toc365571132" w:history="1">
            <w:r w:rsidR="00B7657E" w:rsidRPr="00DE1E6F">
              <w:rPr>
                <w:rStyle w:val="Hyperlink"/>
                <w:noProof/>
              </w:rPr>
              <w:t>4.17 Washington DC</w:t>
            </w:r>
            <w:r w:rsidR="00B7657E">
              <w:rPr>
                <w:noProof/>
                <w:webHidden/>
              </w:rPr>
              <w:tab/>
            </w:r>
            <w:r w:rsidR="00B7657E">
              <w:rPr>
                <w:noProof/>
                <w:webHidden/>
              </w:rPr>
              <w:fldChar w:fldCharType="begin"/>
            </w:r>
            <w:r w:rsidR="00B7657E">
              <w:rPr>
                <w:noProof/>
                <w:webHidden/>
              </w:rPr>
              <w:instrText xml:space="preserve"> PAGEREF _Toc365571132 \h </w:instrText>
            </w:r>
            <w:r w:rsidR="00B7657E">
              <w:rPr>
                <w:noProof/>
                <w:webHidden/>
              </w:rPr>
            </w:r>
            <w:r w:rsidR="00B7657E">
              <w:rPr>
                <w:noProof/>
                <w:webHidden/>
              </w:rPr>
              <w:fldChar w:fldCharType="separate"/>
            </w:r>
            <w:r w:rsidR="00B7657E">
              <w:rPr>
                <w:noProof/>
                <w:webHidden/>
              </w:rPr>
              <w:t>28</w:t>
            </w:r>
            <w:r w:rsidR="00B7657E">
              <w:rPr>
                <w:noProof/>
                <w:webHidden/>
              </w:rPr>
              <w:fldChar w:fldCharType="end"/>
            </w:r>
          </w:hyperlink>
        </w:p>
        <w:p w:rsidR="00B7657E" w:rsidRDefault="009A25B2">
          <w:pPr>
            <w:pStyle w:val="TOC1"/>
            <w:rPr>
              <w:noProof/>
              <w:sz w:val="22"/>
            </w:rPr>
          </w:pPr>
          <w:hyperlink w:anchor="_Toc365571133" w:history="1">
            <w:r w:rsidR="00B7657E" w:rsidRPr="00DE1E6F">
              <w:rPr>
                <w:rStyle w:val="Hyperlink"/>
                <w:noProof/>
              </w:rPr>
              <w:t>5 Old Business</w:t>
            </w:r>
            <w:r w:rsidR="00B7657E">
              <w:rPr>
                <w:noProof/>
                <w:webHidden/>
              </w:rPr>
              <w:tab/>
            </w:r>
            <w:r w:rsidR="00B7657E">
              <w:rPr>
                <w:noProof/>
                <w:webHidden/>
              </w:rPr>
              <w:fldChar w:fldCharType="begin"/>
            </w:r>
            <w:r w:rsidR="00B7657E">
              <w:rPr>
                <w:noProof/>
                <w:webHidden/>
              </w:rPr>
              <w:instrText xml:space="preserve"> PAGEREF _Toc365571133 \h </w:instrText>
            </w:r>
            <w:r w:rsidR="00B7657E">
              <w:rPr>
                <w:noProof/>
                <w:webHidden/>
              </w:rPr>
            </w:r>
            <w:r w:rsidR="00B7657E">
              <w:rPr>
                <w:noProof/>
                <w:webHidden/>
              </w:rPr>
              <w:fldChar w:fldCharType="separate"/>
            </w:r>
            <w:r w:rsidR="00B7657E">
              <w:rPr>
                <w:noProof/>
                <w:webHidden/>
              </w:rPr>
              <w:t>30</w:t>
            </w:r>
            <w:r w:rsidR="00B7657E">
              <w:rPr>
                <w:noProof/>
                <w:webHidden/>
              </w:rPr>
              <w:fldChar w:fldCharType="end"/>
            </w:r>
          </w:hyperlink>
        </w:p>
        <w:p w:rsidR="00B7657E" w:rsidRDefault="009A25B2">
          <w:pPr>
            <w:pStyle w:val="TOC2"/>
            <w:tabs>
              <w:tab w:val="right" w:leader="dot" w:pos="9350"/>
            </w:tabs>
            <w:rPr>
              <w:noProof/>
              <w:sz w:val="22"/>
            </w:rPr>
          </w:pPr>
          <w:hyperlink w:anchor="_Toc365571134" w:history="1">
            <w:r w:rsidR="00B7657E" w:rsidRPr="00DE1E6F">
              <w:rPr>
                <w:rStyle w:val="Hyperlink"/>
                <w:noProof/>
              </w:rPr>
              <w:t>5.1 Action Item Review</w:t>
            </w:r>
            <w:r w:rsidR="00B7657E">
              <w:rPr>
                <w:noProof/>
                <w:webHidden/>
              </w:rPr>
              <w:tab/>
            </w:r>
            <w:r w:rsidR="00B7657E">
              <w:rPr>
                <w:noProof/>
                <w:webHidden/>
              </w:rPr>
              <w:fldChar w:fldCharType="begin"/>
            </w:r>
            <w:r w:rsidR="00B7657E">
              <w:rPr>
                <w:noProof/>
                <w:webHidden/>
              </w:rPr>
              <w:instrText xml:space="preserve"> PAGEREF _Toc365571134 \h </w:instrText>
            </w:r>
            <w:r w:rsidR="00B7657E">
              <w:rPr>
                <w:noProof/>
                <w:webHidden/>
              </w:rPr>
            </w:r>
            <w:r w:rsidR="00B7657E">
              <w:rPr>
                <w:noProof/>
                <w:webHidden/>
              </w:rPr>
              <w:fldChar w:fldCharType="separate"/>
            </w:r>
            <w:r w:rsidR="00B7657E">
              <w:rPr>
                <w:noProof/>
                <w:webHidden/>
              </w:rPr>
              <w:t>30</w:t>
            </w:r>
            <w:r w:rsidR="00B7657E">
              <w:rPr>
                <w:noProof/>
                <w:webHidden/>
              </w:rPr>
              <w:fldChar w:fldCharType="end"/>
            </w:r>
          </w:hyperlink>
        </w:p>
        <w:p w:rsidR="00B7657E" w:rsidRDefault="009A25B2">
          <w:pPr>
            <w:pStyle w:val="TOC2"/>
            <w:tabs>
              <w:tab w:val="right" w:leader="dot" w:pos="9350"/>
            </w:tabs>
            <w:rPr>
              <w:noProof/>
              <w:sz w:val="22"/>
            </w:rPr>
          </w:pPr>
          <w:hyperlink w:anchor="_Toc365571135" w:history="1">
            <w:r w:rsidR="00B7657E" w:rsidRPr="00DE1E6F">
              <w:rPr>
                <w:rStyle w:val="Hyperlink"/>
                <w:noProof/>
              </w:rPr>
              <w:t>5.2 Audit of Society and Chapter Books Revisited</w:t>
            </w:r>
            <w:r w:rsidR="00B7657E">
              <w:rPr>
                <w:noProof/>
                <w:webHidden/>
              </w:rPr>
              <w:tab/>
            </w:r>
            <w:r w:rsidR="00B7657E">
              <w:rPr>
                <w:noProof/>
                <w:webHidden/>
              </w:rPr>
              <w:fldChar w:fldCharType="begin"/>
            </w:r>
            <w:r w:rsidR="00B7657E">
              <w:rPr>
                <w:noProof/>
                <w:webHidden/>
              </w:rPr>
              <w:instrText xml:space="preserve"> PAGEREF _Toc365571135 \h </w:instrText>
            </w:r>
            <w:r w:rsidR="00B7657E">
              <w:rPr>
                <w:noProof/>
                <w:webHidden/>
              </w:rPr>
            </w:r>
            <w:r w:rsidR="00B7657E">
              <w:rPr>
                <w:noProof/>
                <w:webHidden/>
              </w:rPr>
              <w:fldChar w:fldCharType="separate"/>
            </w:r>
            <w:r w:rsidR="00B7657E">
              <w:rPr>
                <w:noProof/>
                <w:webHidden/>
              </w:rPr>
              <w:t>30</w:t>
            </w:r>
            <w:r w:rsidR="00B7657E">
              <w:rPr>
                <w:noProof/>
                <w:webHidden/>
              </w:rPr>
              <w:fldChar w:fldCharType="end"/>
            </w:r>
          </w:hyperlink>
        </w:p>
        <w:p w:rsidR="00B7657E" w:rsidRDefault="009A25B2">
          <w:pPr>
            <w:pStyle w:val="TOC2"/>
            <w:tabs>
              <w:tab w:val="right" w:leader="dot" w:pos="9350"/>
            </w:tabs>
            <w:rPr>
              <w:noProof/>
              <w:sz w:val="22"/>
            </w:rPr>
          </w:pPr>
          <w:hyperlink w:anchor="_Toc365571136" w:history="1">
            <w:r w:rsidR="00B7657E" w:rsidRPr="00DE1E6F">
              <w:rPr>
                <w:rStyle w:val="Hyperlink"/>
                <w:noProof/>
              </w:rPr>
              <w:t>5.3 Other Old Business</w:t>
            </w:r>
            <w:r w:rsidR="00B7657E">
              <w:rPr>
                <w:noProof/>
                <w:webHidden/>
              </w:rPr>
              <w:tab/>
            </w:r>
            <w:r w:rsidR="00B7657E">
              <w:rPr>
                <w:noProof/>
                <w:webHidden/>
              </w:rPr>
              <w:fldChar w:fldCharType="begin"/>
            </w:r>
            <w:r w:rsidR="00B7657E">
              <w:rPr>
                <w:noProof/>
                <w:webHidden/>
              </w:rPr>
              <w:instrText xml:space="preserve"> PAGEREF _Toc365571136 \h </w:instrText>
            </w:r>
            <w:r w:rsidR="00B7657E">
              <w:rPr>
                <w:noProof/>
                <w:webHidden/>
              </w:rPr>
            </w:r>
            <w:r w:rsidR="00B7657E">
              <w:rPr>
                <w:noProof/>
                <w:webHidden/>
              </w:rPr>
              <w:fldChar w:fldCharType="separate"/>
            </w:r>
            <w:r w:rsidR="00B7657E">
              <w:rPr>
                <w:noProof/>
                <w:webHidden/>
              </w:rPr>
              <w:t>31</w:t>
            </w:r>
            <w:r w:rsidR="00B7657E">
              <w:rPr>
                <w:noProof/>
                <w:webHidden/>
              </w:rPr>
              <w:fldChar w:fldCharType="end"/>
            </w:r>
          </w:hyperlink>
        </w:p>
        <w:p w:rsidR="00B7657E" w:rsidRDefault="009A25B2">
          <w:pPr>
            <w:pStyle w:val="TOC1"/>
            <w:rPr>
              <w:noProof/>
              <w:sz w:val="22"/>
            </w:rPr>
          </w:pPr>
          <w:hyperlink w:anchor="_Toc365571137" w:history="1">
            <w:r w:rsidR="00B7657E" w:rsidRPr="00DE1E6F">
              <w:rPr>
                <w:rStyle w:val="Hyperlink"/>
                <w:noProof/>
              </w:rPr>
              <w:t>6 New Business</w:t>
            </w:r>
            <w:r w:rsidR="00B7657E">
              <w:rPr>
                <w:noProof/>
                <w:webHidden/>
              </w:rPr>
              <w:tab/>
            </w:r>
            <w:r w:rsidR="00B7657E">
              <w:rPr>
                <w:noProof/>
                <w:webHidden/>
              </w:rPr>
              <w:fldChar w:fldCharType="begin"/>
            </w:r>
            <w:r w:rsidR="00B7657E">
              <w:rPr>
                <w:noProof/>
                <w:webHidden/>
              </w:rPr>
              <w:instrText xml:space="preserve"> PAGEREF _Toc365571137 \h </w:instrText>
            </w:r>
            <w:r w:rsidR="00B7657E">
              <w:rPr>
                <w:noProof/>
                <w:webHidden/>
              </w:rPr>
            </w:r>
            <w:r w:rsidR="00B7657E">
              <w:rPr>
                <w:noProof/>
                <w:webHidden/>
              </w:rPr>
              <w:fldChar w:fldCharType="separate"/>
            </w:r>
            <w:r w:rsidR="00B7657E">
              <w:rPr>
                <w:noProof/>
                <w:webHidden/>
              </w:rPr>
              <w:t>32</w:t>
            </w:r>
            <w:r w:rsidR="00B7657E">
              <w:rPr>
                <w:noProof/>
                <w:webHidden/>
              </w:rPr>
              <w:fldChar w:fldCharType="end"/>
            </w:r>
          </w:hyperlink>
        </w:p>
        <w:p w:rsidR="00B7657E" w:rsidRDefault="009A25B2">
          <w:pPr>
            <w:pStyle w:val="TOC2"/>
            <w:tabs>
              <w:tab w:val="right" w:leader="dot" w:pos="9350"/>
            </w:tabs>
            <w:rPr>
              <w:noProof/>
              <w:sz w:val="22"/>
            </w:rPr>
          </w:pPr>
          <w:hyperlink w:anchor="_Toc365571138" w:history="1">
            <w:r w:rsidR="00B7657E" w:rsidRPr="00DE1E6F">
              <w:rPr>
                <w:rStyle w:val="Hyperlink"/>
                <w:noProof/>
              </w:rPr>
              <w:t>6.1 Chapter Management Guide</w:t>
            </w:r>
            <w:r w:rsidR="00B7657E">
              <w:rPr>
                <w:noProof/>
                <w:webHidden/>
              </w:rPr>
              <w:tab/>
            </w:r>
            <w:r w:rsidR="00B7657E">
              <w:rPr>
                <w:noProof/>
                <w:webHidden/>
              </w:rPr>
              <w:fldChar w:fldCharType="begin"/>
            </w:r>
            <w:r w:rsidR="00B7657E">
              <w:rPr>
                <w:noProof/>
                <w:webHidden/>
              </w:rPr>
              <w:instrText xml:space="preserve"> PAGEREF _Toc365571138 \h </w:instrText>
            </w:r>
            <w:r w:rsidR="00B7657E">
              <w:rPr>
                <w:noProof/>
                <w:webHidden/>
              </w:rPr>
            </w:r>
            <w:r w:rsidR="00B7657E">
              <w:rPr>
                <w:noProof/>
                <w:webHidden/>
              </w:rPr>
              <w:fldChar w:fldCharType="separate"/>
            </w:r>
            <w:r w:rsidR="00B7657E">
              <w:rPr>
                <w:noProof/>
                <w:webHidden/>
              </w:rPr>
              <w:t>32</w:t>
            </w:r>
            <w:r w:rsidR="00B7657E">
              <w:rPr>
                <w:noProof/>
                <w:webHidden/>
              </w:rPr>
              <w:fldChar w:fldCharType="end"/>
            </w:r>
          </w:hyperlink>
        </w:p>
        <w:p w:rsidR="00B7657E" w:rsidRDefault="009A25B2">
          <w:pPr>
            <w:pStyle w:val="TOC2"/>
            <w:tabs>
              <w:tab w:val="right" w:leader="dot" w:pos="9350"/>
            </w:tabs>
            <w:rPr>
              <w:noProof/>
              <w:sz w:val="22"/>
            </w:rPr>
          </w:pPr>
          <w:hyperlink w:anchor="_Toc365571139" w:history="1">
            <w:r w:rsidR="00B7657E" w:rsidRPr="00DE1E6F">
              <w:rPr>
                <w:rStyle w:val="Hyperlink"/>
                <w:noProof/>
              </w:rPr>
              <w:t>6.2 Budget SY 2013-2014</w:t>
            </w:r>
            <w:r w:rsidR="00B7657E">
              <w:rPr>
                <w:noProof/>
                <w:webHidden/>
              </w:rPr>
              <w:tab/>
            </w:r>
            <w:r w:rsidR="00B7657E">
              <w:rPr>
                <w:noProof/>
                <w:webHidden/>
              </w:rPr>
              <w:fldChar w:fldCharType="begin"/>
            </w:r>
            <w:r w:rsidR="00B7657E">
              <w:rPr>
                <w:noProof/>
                <w:webHidden/>
              </w:rPr>
              <w:instrText xml:space="preserve"> PAGEREF _Toc365571139 \h </w:instrText>
            </w:r>
            <w:r w:rsidR="00B7657E">
              <w:rPr>
                <w:noProof/>
                <w:webHidden/>
              </w:rPr>
            </w:r>
            <w:r w:rsidR="00B7657E">
              <w:rPr>
                <w:noProof/>
                <w:webHidden/>
              </w:rPr>
              <w:fldChar w:fldCharType="separate"/>
            </w:r>
            <w:r w:rsidR="00B7657E">
              <w:rPr>
                <w:noProof/>
                <w:webHidden/>
              </w:rPr>
              <w:t>32</w:t>
            </w:r>
            <w:r w:rsidR="00B7657E">
              <w:rPr>
                <w:noProof/>
                <w:webHidden/>
              </w:rPr>
              <w:fldChar w:fldCharType="end"/>
            </w:r>
          </w:hyperlink>
        </w:p>
        <w:p w:rsidR="00B7657E" w:rsidRDefault="009A25B2">
          <w:pPr>
            <w:pStyle w:val="TOC2"/>
            <w:tabs>
              <w:tab w:val="right" w:leader="dot" w:pos="9350"/>
            </w:tabs>
            <w:rPr>
              <w:noProof/>
              <w:sz w:val="22"/>
            </w:rPr>
          </w:pPr>
          <w:hyperlink w:anchor="_Toc365571140" w:history="1">
            <w:r w:rsidR="00B7657E" w:rsidRPr="00DE1E6F">
              <w:rPr>
                <w:rStyle w:val="Hyperlink"/>
                <w:noProof/>
              </w:rPr>
              <w:t>6.3 Conference Management Guide</w:t>
            </w:r>
            <w:r w:rsidR="00B7657E">
              <w:rPr>
                <w:noProof/>
                <w:webHidden/>
              </w:rPr>
              <w:tab/>
            </w:r>
            <w:r w:rsidR="00B7657E">
              <w:rPr>
                <w:noProof/>
                <w:webHidden/>
              </w:rPr>
              <w:fldChar w:fldCharType="begin"/>
            </w:r>
            <w:r w:rsidR="00B7657E">
              <w:rPr>
                <w:noProof/>
                <w:webHidden/>
              </w:rPr>
              <w:instrText xml:space="preserve"> PAGEREF _Toc365571140 \h </w:instrText>
            </w:r>
            <w:r w:rsidR="00B7657E">
              <w:rPr>
                <w:noProof/>
                <w:webHidden/>
              </w:rPr>
            </w:r>
            <w:r w:rsidR="00B7657E">
              <w:rPr>
                <w:noProof/>
                <w:webHidden/>
              </w:rPr>
              <w:fldChar w:fldCharType="separate"/>
            </w:r>
            <w:r w:rsidR="00B7657E">
              <w:rPr>
                <w:noProof/>
                <w:webHidden/>
              </w:rPr>
              <w:t>34</w:t>
            </w:r>
            <w:r w:rsidR="00B7657E">
              <w:rPr>
                <w:noProof/>
                <w:webHidden/>
              </w:rPr>
              <w:fldChar w:fldCharType="end"/>
            </w:r>
          </w:hyperlink>
        </w:p>
        <w:p w:rsidR="00B7657E" w:rsidRDefault="009A25B2">
          <w:pPr>
            <w:pStyle w:val="TOC2"/>
            <w:tabs>
              <w:tab w:val="right" w:leader="dot" w:pos="9350"/>
            </w:tabs>
            <w:rPr>
              <w:noProof/>
              <w:sz w:val="22"/>
            </w:rPr>
          </w:pPr>
          <w:hyperlink w:anchor="_Toc365571141" w:history="1">
            <w:r w:rsidR="00B7657E" w:rsidRPr="00DE1E6F">
              <w:rPr>
                <w:rStyle w:val="Hyperlink"/>
                <w:noProof/>
              </w:rPr>
              <w:t>6.4 Proposed Expense Reductions</w:t>
            </w:r>
            <w:r w:rsidR="00B7657E">
              <w:rPr>
                <w:noProof/>
                <w:webHidden/>
              </w:rPr>
              <w:tab/>
            </w:r>
            <w:r w:rsidR="00B7657E">
              <w:rPr>
                <w:noProof/>
                <w:webHidden/>
              </w:rPr>
              <w:fldChar w:fldCharType="begin"/>
            </w:r>
            <w:r w:rsidR="00B7657E">
              <w:rPr>
                <w:noProof/>
                <w:webHidden/>
              </w:rPr>
              <w:instrText xml:space="preserve"> PAGEREF _Toc365571141 \h </w:instrText>
            </w:r>
            <w:r w:rsidR="00B7657E">
              <w:rPr>
                <w:noProof/>
                <w:webHidden/>
              </w:rPr>
            </w:r>
            <w:r w:rsidR="00B7657E">
              <w:rPr>
                <w:noProof/>
                <w:webHidden/>
              </w:rPr>
              <w:fldChar w:fldCharType="separate"/>
            </w:r>
            <w:r w:rsidR="00B7657E">
              <w:rPr>
                <w:noProof/>
                <w:webHidden/>
              </w:rPr>
              <w:t>34</w:t>
            </w:r>
            <w:r w:rsidR="00B7657E">
              <w:rPr>
                <w:noProof/>
                <w:webHidden/>
              </w:rPr>
              <w:fldChar w:fldCharType="end"/>
            </w:r>
          </w:hyperlink>
        </w:p>
        <w:p w:rsidR="00B7657E" w:rsidRDefault="009A25B2">
          <w:pPr>
            <w:pStyle w:val="TOC2"/>
            <w:tabs>
              <w:tab w:val="right" w:leader="dot" w:pos="9350"/>
            </w:tabs>
            <w:rPr>
              <w:noProof/>
              <w:sz w:val="22"/>
            </w:rPr>
          </w:pPr>
          <w:hyperlink w:anchor="_Toc365571142" w:history="1">
            <w:r w:rsidR="00B7657E" w:rsidRPr="00DE1E6F">
              <w:rPr>
                <w:rStyle w:val="Hyperlink"/>
                <w:noProof/>
              </w:rPr>
              <w:t>6.5 Operating Manual Update</w:t>
            </w:r>
            <w:r w:rsidR="00B7657E">
              <w:rPr>
                <w:noProof/>
                <w:webHidden/>
              </w:rPr>
              <w:tab/>
            </w:r>
            <w:r w:rsidR="00B7657E">
              <w:rPr>
                <w:noProof/>
                <w:webHidden/>
              </w:rPr>
              <w:fldChar w:fldCharType="begin"/>
            </w:r>
            <w:r w:rsidR="00B7657E">
              <w:rPr>
                <w:noProof/>
                <w:webHidden/>
              </w:rPr>
              <w:instrText xml:space="preserve"> PAGEREF _Toc365571142 \h </w:instrText>
            </w:r>
            <w:r w:rsidR="00B7657E">
              <w:rPr>
                <w:noProof/>
                <w:webHidden/>
              </w:rPr>
            </w:r>
            <w:r w:rsidR="00B7657E">
              <w:rPr>
                <w:noProof/>
                <w:webHidden/>
              </w:rPr>
              <w:fldChar w:fldCharType="separate"/>
            </w:r>
            <w:r w:rsidR="00B7657E">
              <w:rPr>
                <w:noProof/>
                <w:webHidden/>
              </w:rPr>
              <w:t>40</w:t>
            </w:r>
            <w:r w:rsidR="00B7657E">
              <w:rPr>
                <w:noProof/>
                <w:webHidden/>
              </w:rPr>
              <w:fldChar w:fldCharType="end"/>
            </w:r>
          </w:hyperlink>
        </w:p>
        <w:p w:rsidR="00B7657E" w:rsidRDefault="009A25B2">
          <w:pPr>
            <w:pStyle w:val="TOC2"/>
            <w:tabs>
              <w:tab w:val="right" w:leader="dot" w:pos="9350"/>
            </w:tabs>
            <w:rPr>
              <w:noProof/>
              <w:sz w:val="22"/>
            </w:rPr>
          </w:pPr>
          <w:hyperlink w:anchor="_Toc365571143" w:history="1">
            <w:r w:rsidR="00B7657E" w:rsidRPr="00DE1E6F">
              <w:rPr>
                <w:rStyle w:val="Hyperlink"/>
                <w:noProof/>
              </w:rPr>
              <w:t>6.6 Member Upgrades</w:t>
            </w:r>
            <w:r w:rsidR="00B7657E">
              <w:rPr>
                <w:noProof/>
                <w:webHidden/>
              </w:rPr>
              <w:tab/>
            </w:r>
            <w:r w:rsidR="00B7657E">
              <w:rPr>
                <w:noProof/>
                <w:webHidden/>
              </w:rPr>
              <w:fldChar w:fldCharType="begin"/>
            </w:r>
            <w:r w:rsidR="00B7657E">
              <w:rPr>
                <w:noProof/>
                <w:webHidden/>
              </w:rPr>
              <w:instrText xml:space="preserve"> PAGEREF _Toc365571143 \h </w:instrText>
            </w:r>
            <w:r w:rsidR="00B7657E">
              <w:rPr>
                <w:noProof/>
                <w:webHidden/>
              </w:rPr>
            </w:r>
            <w:r w:rsidR="00B7657E">
              <w:rPr>
                <w:noProof/>
                <w:webHidden/>
              </w:rPr>
              <w:fldChar w:fldCharType="separate"/>
            </w:r>
            <w:r w:rsidR="00B7657E">
              <w:rPr>
                <w:noProof/>
                <w:webHidden/>
              </w:rPr>
              <w:t>40</w:t>
            </w:r>
            <w:r w:rsidR="00B7657E">
              <w:rPr>
                <w:noProof/>
                <w:webHidden/>
              </w:rPr>
              <w:fldChar w:fldCharType="end"/>
            </w:r>
          </w:hyperlink>
        </w:p>
        <w:p w:rsidR="00B7657E" w:rsidRDefault="009A25B2">
          <w:pPr>
            <w:pStyle w:val="TOC3"/>
            <w:tabs>
              <w:tab w:val="right" w:leader="dot" w:pos="9350"/>
            </w:tabs>
            <w:rPr>
              <w:noProof/>
              <w:sz w:val="22"/>
            </w:rPr>
          </w:pPr>
          <w:hyperlink w:anchor="_Toc365571144" w:history="1">
            <w:r w:rsidR="00B7657E" w:rsidRPr="00DE1E6F">
              <w:rPr>
                <w:rStyle w:val="Hyperlink"/>
                <w:noProof/>
              </w:rPr>
              <w:t>6.6.1 Robert Schmedake</w:t>
            </w:r>
            <w:r w:rsidR="00B7657E">
              <w:rPr>
                <w:noProof/>
                <w:webHidden/>
              </w:rPr>
              <w:tab/>
            </w:r>
            <w:r w:rsidR="00B7657E">
              <w:rPr>
                <w:noProof/>
                <w:webHidden/>
              </w:rPr>
              <w:fldChar w:fldCharType="begin"/>
            </w:r>
            <w:r w:rsidR="00B7657E">
              <w:rPr>
                <w:noProof/>
                <w:webHidden/>
              </w:rPr>
              <w:instrText xml:space="preserve"> PAGEREF _Toc365571144 \h </w:instrText>
            </w:r>
            <w:r w:rsidR="00B7657E">
              <w:rPr>
                <w:noProof/>
                <w:webHidden/>
              </w:rPr>
            </w:r>
            <w:r w:rsidR="00B7657E">
              <w:rPr>
                <w:noProof/>
                <w:webHidden/>
              </w:rPr>
              <w:fldChar w:fldCharType="separate"/>
            </w:r>
            <w:r w:rsidR="00B7657E">
              <w:rPr>
                <w:noProof/>
                <w:webHidden/>
              </w:rPr>
              <w:t>40</w:t>
            </w:r>
            <w:r w:rsidR="00B7657E">
              <w:rPr>
                <w:noProof/>
                <w:webHidden/>
              </w:rPr>
              <w:fldChar w:fldCharType="end"/>
            </w:r>
          </w:hyperlink>
        </w:p>
        <w:p w:rsidR="00B7657E" w:rsidRDefault="009A25B2">
          <w:pPr>
            <w:pStyle w:val="TOC4"/>
            <w:tabs>
              <w:tab w:val="right" w:leader="dot" w:pos="9350"/>
            </w:tabs>
            <w:rPr>
              <w:noProof/>
              <w:sz w:val="22"/>
            </w:rPr>
          </w:pPr>
          <w:hyperlink w:anchor="_Toc365571145" w:history="1">
            <w:r w:rsidR="00B7657E" w:rsidRPr="00DE1E6F">
              <w:rPr>
                <w:rStyle w:val="Hyperlink"/>
                <w:noProof/>
              </w:rPr>
              <w:t>6.6.1.1 Motion</w:t>
            </w:r>
            <w:r w:rsidR="00B7657E">
              <w:rPr>
                <w:noProof/>
                <w:webHidden/>
              </w:rPr>
              <w:tab/>
            </w:r>
            <w:r w:rsidR="00B7657E">
              <w:rPr>
                <w:noProof/>
                <w:webHidden/>
              </w:rPr>
              <w:fldChar w:fldCharType="begin"/>
            </w:r>
            <w:r w:rsidR="00B7657E">
              <w:rPr>
                <w:noProof/>
                <w:webHidden/>
              </w:rPr>
              <w:instrText xml:space="preserve"> PAGEREF _Toc365571145 \h </w:instrText>
            </w:r>
            <w:r w:rsidR="00B7657E">
              <w:rPr>
                <w:noProof/>
                <w:webHidden/>
              </w:rPr>
            </w:r>
            <w:r w:rsidR="00B7657E">
              <w:rPr>
                <w:noProof/>
                <w:webHidden/>
              </w:rPr>
              <w:fldChar w:fldCharType="separate"/>
            </w:r>
            <w:r w:rsidR="00B7657E">
              <w:rPr>
                <w:noProof/>
                <w:webHidden/>
              </w:rPr>
              <w:t>40</w:t>
            </w:r>
            <w:r w:rsidR="00B7657E">
              <w:rPr>
                <w:noProof/>
                <w:webHidden/>
              </w:rPr>
              <w:fldChar w:fldCharType="end"/>
            </w:r>
          </w:hyperlink>
        </w:p>
        <w:p w:rsidR="00B7657E" w:rsidRDefault="009A25B2">
          <w:pPr>
            <w:pStyle w:val="TOC3"/>
            <w:tabs>
              <w:tab w:val="right" w:leader="dot" w:pos="9350"/>
            </w:tabs>
            <w:rPr>
              <w:noProof/>
              <w:sz w:val="22"/>
            </w:rPr>
          </w:pPr>
          <w:hyperlink w:anchor="_Toc365571146" w:history="1">
            <w:r w:rsidR="00B7657E" w:rsidRPr="00DE1E6F">
              <w:rPr>
                <w:rStyle w:val="Hyperlink"/>
                <w:noProof/>
              </w:rPr>
              <w:t>6.6.2 Don Swallom</w:t>
            </w:r>
            <w:r w:rsidR="00B7657E">
              <w:rPr>
                <w:noProof/>
                <w:webHidden/>
              </w:rPr>
              <w:tab/>
            </w:r>
            <w:r w:rsidR="00B7657E">
              <w:rPr>
                <w:noProof/>
                <w:webHidden/>
              </w:rPr>
              <w:fldChar w:fldCharType="begin"/>
            </w:r>
            <w:r w:rsidR="00B7657E">
              <w:rPr>
                <w:noProof/>
                <w:webHidden/>
              </w:rPr>
              <w:instrText xml:space="preserve"> PAGEREF _Toc365571146 \h </w:instrText>
            </w:r>
            <w:r w:rsidR="00B7657E">
              <w:rPr>
                <w:noProof/>
                <w:webHidden/>
              </w:rPr>
            </w:r>
            <w:r w:rsidR="00B7657E">
              <w:rPr>
                <w:noProof/>
                <w:webHidden/>
              </w:rPr>
              <w:fldChar w:fldCharType="separate"/>
            </w:r>
            <w:r w:rsidR="00B7657E">
              <w:rPr>
                <w:noProof/>
                <w:webHidden/>
              </w:rPr>
              <w:t>41</w:t>
            </w:r>
            <w:r w:rsidR="00B7657E">
              <w:rPr>
                <w:noProof/>
                <w:webHidden/>
              </w:rPr>
              <w:fldChar w:fldCharType="end"/>
            </w:r>
          </w:hyperlink>
        </w:p>
        <w:p w:rsidR="00B7657E" w:rsidRDefault="009A25B2">
          <w:pPr>
            <w:pStyle w:val="TOC4"/>
            <w:tabs>
              <w:tab w:val="right" w:leader="dot" w:pos="9350"/>
            </w:tabs>
            <w:rPr>
              <w:noProof/>
              <w:sz w:val="22"/>
            </w:rPr>
          </w:pPr>
          <w:hyperlink w:anchor="_Toc365571147" w:history="1">
            <w:r w:rsidR="00B7657E" w:rsidRPr="00DE1E6F">
              <w:rPr>
                <w:rStyle w:val="Hyperlink"/>
                <w:noProof/>
              </w:rPr>
              <w:t>6.6.2.1 Motion</w:t>
            </w:r>
            <w:r w:rsidR="00B7657E">
              <w:rPr>
                <w:noProof/>
                <w:webHidden/>
              </w:rPr>
              <w:tab/>
            </w:r>
            <w:r w:rsidR="00B7657E">
              <w:rPr>
                <w:noProof/>
                <w:webHidden/>
              </w:rPr>
              <w:fldChar w:fldCharType="begin"/>
            </w:r>
            <w:r w:rsidR="00B7657E">
              <w:rPr>
                <w:noProof/>
                <w:webHidden/>
              </w:rPr>
              <w:instrText xml:space="preserve"> PAGEREF _Toc365571147 \h </w:instrText>
            </w:r>
            <w:r w:rsidR="00B7657E">
              <w:rPr>
                <w:noProof/>
                <w:webHidden/>
              </w:rPr>
            </w:r>
            <w:r w:rsidR="00B7657E">
              <w:rPr>
                <w:noProof/>
                <w:webHidden/>
              </w:rPr>
              <w:fldChar w:fldCharType="separate"/>
            </w:r>
            <w:r w:rsidR="00B7657E">
              <w:rPr>
                <w:noProof/>
                <w:webHidden/>
              </w:rPr>
              <w:t>41</w:t>
            </w:r>
            <w:r w:rsidR="00B7657E">
              <w:rPr>
                <w:noProof/>
                <w:webHidden/>
              </w:rPr>
              <w:fldChar w:fldCharType="end"/>
            </w:r>
          </w:hyperlink>
        </w:p>
        <w:p w:rsidR="00B7657E" w:rsidRDefault="009A25B2">
          <w:pPr>
            <w:pStyle w:val="TOC2"/>
            <w:tabs>
              <w:tab w:val="right" w:leader="dot" w:pos="9350"/>
            </w:tabs>
            <w:rPr>
              <w:noProof/>
              <w:sz w:val="22"/>
            </w:rPr>
          </w:pPr>
          <w:hyperlink w:anchor="_Toc365571148" w:history="1">
            <w:r w:rsidR="00B7657E" w:rsidRPr="00DE1E6F">
              <w:rPr>
                <w:rStyle w:val="Hyperlink"/>
                <w:noProof/>
              </w:rPr>
              <w:t>6.7 Discussion</w:t>
            </w:r>
            <w:r w:rsidR="00B7657E">
              <w:rPr>
                <w:noProof/>
                <w:webHidden/>
              </w:rPr>
              <w:tab/>
            </w:r>
            <w:r w:rsidR="00B7657E">
              <w:rPr>
                <w:noProof/>
                <w:webHidden/>
              </w:rPr>
              <w:fldChar w:fldCharType="begin"/>
            </w:r>
            <w:r w:rsidR="00B7657E">
              <w:rPr>
                <w:noProof/>
                <w:webHidden/>
              </w:rPr>
              <w:instrText xml:space="preserve"> PAGEREF _Toc365571148 \h </w:instrText>
            </w:r>
            <w:r w:rsidR="00B7657E">
              <w:rPr>
                <w:noProof/>
                <w:webHidden/>
              </w:rPr>
            </w:r>
            <w:r w:rsidR="00B7657E">
              <w:rPr>
                <w:noProof/>
                <w:webHidden/>
              </w:rPr>
              <w:fldChar w:fldCharType="separate"/>
            </w:r>
            <w:r w:rsidR="00B7657E">
              <w:rPr>
                <w:noProof/>
                <w:webHidden/>
              </w:rPr>
              <w:t>42</w:t>
            </w:r>
            <w:r w:rsidR="00B7657E">
              <w:rPr>
                <w:noProof/>
                <w:webHidden/>
              </w:rPr>
              <w:fldChar w:fldCharType="end"/>
            </w:r>
          </w:hyperlink>
        </w:p>
        <w:p w:rsidR="00B7657E" w:rsidRDefault="009A25B2">
          <w:pPr>
            <w:pStyle w:val="TOC2"/>
            <w:tabs>
              <w:tab w:val="right" w:leader="dot" w:pos="9350"/>
            </w:tabs>
            <w:rPr>
              <w:noProof/>
              <w:sz w:val="22"/>
            </w:rPr>
          </w:pPr>
          <w:hyperlink w:anchor="_Toc365571149" w:history="1">
            <w:r w:rsidR="00B7657E" w:rsidRPr="00DE1E6F">
              <w:rPr>
                <w:rStyle w:val="Hyperlink"/>
                <w:noProof/>
              </w:rPr>
              <w:t>6.8 Closing Discussion</w:t>
            </w:r>
            <w:r w:rsidR="00B7657E">
              <w:rPr>
                <w:noProof/>
                <w:webHidden/>
              </w:rPr>
              <w:tab/>
            </w:r>
            <w:r w:rsidR="00B7657E">
              <w:rPr>
                <w:noProof/>
                <w:webHidden/>
              </w:rPr>
              <w:fldChar w:fldCharType="begin"/>
            </w:r>
            <w:r w:rsidR="00B7657E">
              <w:rPr>
                <w:noProof/>
                <w:webHidden/>
              </w:rPr>
              <w:instrText xml:space="preserve"> PAGEREF _Toc365571149 \h </w:instrText>
            </w:r>
            <w:r w:rsidR="00B7657E">
              <w:rPr>
                <w:noProof/>
                <w:webHidden/>
              </w:rPr>
            </w:r>
            <w:r w:rsidR="00B7657E">
              <w:rPr>
                <w:noProof/>
                <w:webHidden/>
              </w:rPr>
              <w:fldChar w:fldCharType="separate"/>
            </w:r>
            <w:r w:rsidR="00B7657E">
              <w:rPr>
                <w:noProof/>
                <w:webHidden/>
              </w:rPr>
              <w:t>42</w:t>
            </w:r>
            <w:r w:rsidR="00B7657E">
              <w:rPr>
                <w:noProof/>
                <w:webHidden/>
              </w:rPr>
              <w:fldChar w:fldCharType="end"/>
            </w:r>
          </w:hyperlink>
        </w:p>
        <w:p w:rsidR="00B7657E" w:rsidRDefault="009A25B2">
          <w:pPr>
            <w:pStyle w:val="TOC7"/>
            <w:tabs>
              <w:tab w:val="right" w:leader="dot" w:pos="9350"/>
            </w:tabs>
            <w:rPr>
              <w:noProof/>
              <w:sz w:val="22"/>
            </w:rPr>
          </w:pPr>
          <w:hyperlink w:anchor="_Toc365571150" w:history="1">
            <w:r w:rsidR="00B7657E" w:rsidRPr="00DE1E6F">
              <w:rPr>
                <w:rStyle w:val="Hyperlink"/>
                <w:noProof/>
              </w:rPr>
              <w:t>Appendix A Planned Agenda</w:t>
            </w:r>
            <w:r w:rsidR="00B7657E">
              <w:rPr>
                <w:noProof/>
                <w:webHidden/>
              </w:rPr>
              <w:tab/>
            </w:r>
            <w:r w:rsidR="00B7657E">
              <w:rPr>
                <w:noProof/>
                <w:webHidden/>
              </w:rPr>
              <w:fldChar w:fldCharType="begin"/>
            </w:r>
            <w:r w:rsidR="00B7657E">
              <w:rPr>
                <w:noProof/>
                <w:webHidden/>
              </w:rPr>
              <w:instrText xml:space="preserve"> PAGEREF _Toc365571150 \h </w:instrText>
            </w:r>
            <w:r w:rsidR="00B7657E">
              <w:rPr>
                <w:noProof/>
                <w:webHidden/>
              </w:rPr>
            </w:r>
            <w:r w:rsidR="00B7657E">
              <w:rPr>
                <w:noProof/>
                <w:webHidden/>
              </w:rPr>
              <w:fldChar w:fldCharType="separate"/>
            </w:r>
            <w:r w:rsidR="00B7657E">
              <w:rPr>
                <w:noProof/>
                <w:webHidden/>
              </w:rPr>
              <w:t>44</w:t>
            </w:r>
            <w:r w:rsidR="00B7657E">
              <w:rPr>
                <w:noProof/>
                <w:webHidden/>
              </w:rPr>
              <w:fldChar w:fldCharType="end"/>
            </w:r>
          </w:hyperlink>
        </w:p>
        <w:p w:rsidR="00B7657E" w:rsidRDefault="009A25B2">
          <w:pPr>
            <w:pStyle w:val="TOC7"/>
            <w:tabs>
              <w:tab w:val="right" w:leader="dot" w:pos="9350"/>
            </w:tabs>
            <w:rPr>
              <w:noProof/>
              <w:sz w:val="22"/>
            </w:rPr>
          </w:pPr>
          <w:hyperlink w:anchor="_Toc365571151" w:history="1">
            <w:r w:rsidR="00B7657E" w:rsidRPr="00DE1E6F">
              <w:rPr>
                <w:rStyle w:val="Hyperlink"/>
                <w:noProof/>
              </w:rPr>
              <w:t>Appendix B Proxy Assignments</w:t>
            </w:r>
            <w:r w:rsidR="00B7657E">
              <w:rPr>
                <w:noProof/>
                <w:webHidden/>
              </w:rPr>
              <w:tab/>
            </w:r>
            <w:r w:rsidR="00B7657E">
              <w:rPr>
                <w:noProof/>
                <w:webHidden/>
              </w:rPr>
              <w:fldChar w:fldCharType="begin"/>
            </w:r>
            <w:r w:rsidR="00B7657E">
              <w:rPr>
                <w:noProof/>
                <w:webHidden/>
              </w:rPr>
              <w:instrText xml:space="preserve"> PAGEREF _Toc365571151 \h </w:instrText>
            </w:r>
            <w:r w:rsidR="00B7657E">
              <w:rPr>
                <w:noProof/>
                <w:webHidden/>
              </w:rPr>
            </w:r>
            <w:r w:rsidR="00B7657E">
              <w:rPr>
                <w:noProof/>
                <w:webHidden/>
              </w:rPr>
              <w:fldChar w:fldCharType="separate"/>
            </w:r>
            <w:r w:rsidR="00B7657E">
              <w:rPr>
                <w:noProof/>
                <w:webHidden/>
              </w:rPr>
              <w:t>46</w:t>
            </w:r>
            <w:r w:rsidR="00B7657E">
              <w:rPr>
                <w:noProof/>
                <w:webHidden/>
              </w:rPr>
              <w:fldChar w:fldCharType="end"/>
            </w:r>
          </w:hyperlink>
        </w:p>
        <w:p w:rsidR="00B7657E" w:rsidRDefault="009A25B2">
          <w:pPr>
            <w:pStyle w:val="TOC7"/>
            <w:tabs>
              <w:tab w:val="right" w:leader="dot" w:pos="9350"/>
            </w:tabs>
            <w:rPr>
              <w:noProof/>
              <w:sz w:val="22"/>
            </w:rPr>
          </w:pPr>
          <w:hyperlink w:anchor="_Toc365571152" w:history="1">
            <w:r w:rsidR="00B7657E" w:rsidRPr="00DE1E6F">
              <w:rPr>
                <w:rStyle w:val="Hyperlink"/>
                <w:noProof/>
              </w:rPr>
              <w:t>Appendix C Action Items</w:t>
            </w:r>
            <w:r w:rsidR="00B7657E">
              <w:rPr>
                <w:noProof/>
                <w:webHidden/>
              </w:rPr>
              <w:tab/>
            </w:r>
            <w:r w:rsidR="00B7657E">
              <w:rPr>
                <w:noProof/>
                <w:webHidden/>
              </w:rPr>
              <w:fldChar w:fldCharType="begin"/>
            </w:r>
            <w:r w:rsidR="00B7657E">
              <w:rPr>
                <w:noProof/>
                <w:webHidden/>
              </w:rPr>
              <w:instrText xml:space="preserve"> PAGEREF _Toc365571152 \h </w:instrText>
            </w:r>
            <w:r w:rsidR="00B7657E">
              <w:rPr>
                <w:noProof/>
                <w:webHidden/>
              </w:rPr>
            </w:r>
            <w:r w:rsidR="00B7657E">
              <w:rPr>
                <w:noProof/>
                <w:webHidden/>
              </w:rPr>
              <w:fldChar w:fldCharType="separate"/>
            </w:r>
            <w:r w:rsidR="00B7657E">
              <w:rPr>
                <w:noProof/>
                <w:webHidden/>
              </w:rPr>
              <w:t>47</w:t>
            </w:r>
            <w:r w:rsidR="00B7657E">
              <w:rPr>
                <w:noProof/>
                <w:webHidden/>
              </w:rPr>
              <w:fldChar w:fldCharType="end"/>
            </w:r>
          </w:hyperlink>
        </w:p>
        <w:p w:rsidR="00B7657E" w:rsidRDefault="009A25B2">
          <w:pPr>
            <w:pStyle w:val="TOC8"/>
            <w:tabs>
              <w:tab w:val="right" w:leader="dot" w:pos="9350"/>
            </w:tabs>
            <w:rPr>
              <w:noProof/>
              <w:sz w:val="22"/>
            </w:rPr>
          </w:pPr>
          <w:hyperlink w:anchor="_Toc365571153" w:history="1">
            <w:r w:rsidR="00B7657E" w:rsidRPr="00DE1E6F">
              <w:rPr>
                <w:rStyle w:val="Hyperlink"/>
                <w:noProof/>
              </w:rPr>
              <w:t>Appendix C.1 Parking Lot</w:t>
            </w:r>
            <w:r w:rsidR="00B7657E">
              <w:rPr>
                <w:noProof/>
                <w:webHidden/>
              </w:rPr>
              <w:tab/>
            </w:r>
            <w:r w:rsidR="00B7657E">
              <w:rPr>
                <w:noProof/>
                <w:webHidden/>
              </w:rPr>
              <w:fldChar w:fldCharType="begin"/>
            </w:r>
            <w:r w:rsidR="00B7657E">
              <w:rPr>
                <w:noProof/>
                <w:webHidden/>
              </w:rPr>
              <w:instrText xml:space="preserve"> PAGEREF _Toc365571153 \h </w:instrText>
            </w:r>
            <w:r w:rsidR="00B7657E">
              <w:rPr>
                <w:noProof/>
                <w:webHidden/>
              </w:rPr>
            </w:r>
            <w:r w:rsidR="00B7657E">
              <w:rPr>
                <w:noProof/>
                <w:webHidden/>
              </w:rPr>
              <w:fldChar w:fldCharType="separate"/>
            </w:r>
            <w:r w:rsidR="00B7657E">
              <w:rPr>
                <w:noProof/>
                <w:webHidden/>
              </w:rPr>
              <w:t>47</w:t>
            </w:r>
            <w:r w:rsidR="00B7657E">
              <w:rPr>
                <w:noProof/>
                <w:webHidden/>
              </w:rPr>
              <w:fldChar w:fldCharType="end"/>
            </w:r>
          </w:hyperlink>
        </w:p>
        <w:p w:rsidR="00B7657E" w:rsidRDefault="009A25B2">
          <w:pPr>
            <w:pStyle w:val="TOC8"/>
            <w:tabs>
              <w:tab w:val="right" w:leader="dot" w:pos="9350"/>
            </w:tabs>
            <w:rPr>
              <w:noProof/>
              <w:sz w:val="22"/>
            </w:rPr>
          </w:pPr>
          <w:hyperlink w:anchor="_Toc365571154" w:history="1">
            <w:r w:rsidR="00B7657E" w:rsidRPr="00DE1E6F">
              <w:rPr>
                <w:rStyle w:val="Hyperlink"/>
                <w:noProof/>
              </w:rPr>
              <w:t>Appendix C.2 New Action Items</w:t>
            </w:r>
            <w:r w:rsidR="00B7657E">
              <w:rPr>
                <w:noProof/>
                <w:webHidden/>
              </w:rPr>
              <w:tab/>
            </w:r>
            <w:r w:rsidR="00B7657E">
              <w:rPr>
                <w:noProof/>
                <w:webHidden/>
              </w:rPr>
              <w:fldChar w:fldCharType="begin"/>
            </w:r>
            <w:r w:rsidR="00B7657E">
              <w:rPr>
                <w:noProof/>
                <w:webHidden/>
              </w:rPr>
              <w:instrText xml:space="preserve"> PAGEREF _Toc365571154 \h </w:instrText>
            </w:r>
            <w:r w:rsidR="00B7657E">
              <w:rPr>
                <w:noProof/>
                <w:webHidden/>
              </w:rPr>
            </w:r>
            <w:r w:rsidR="00B7657E">
              <w:rPr>
                <w:noProof/>
                <w:webHidden/>
              </w:rPr>
              <w:fldChar w:fldCharType="separate"/>
            </w:r>
            <w:r w:rsidR="00B7657E">
              <w:rPr>
                <w:noProof/>
                <w:webHidden/>
              </w:rPr>
              <w:t>47</w:t>
            </w:r>
            <w:r w:rsidR="00B7657E">
              <w:rPr>
                <w:noProof/>
                <w:webHidden/>
              </w:rPr>
              <w:fldChar w:fldCharType="end"/>
            </w:r>
          </w:hyperlink>
        </w:p>
        <w:p w:rsidR="00B7657E" w:rsidRDefault="009A25B2">
          <w:pPr>
            <w:pStyle w:val="TOC8"/>
            <w:tabs>
              <w:tab w:val="right" w:leader="dot" w:pos="9350"/>
            </w:tabs>
            <w:rPr>
              <w:noProof/>
              <w:sz w:val="22"/>
            </w:rPr>
          </w:pPr>
          <w:hyperlink w:anchor="_Toc365571155" w:history="1">
            <w:r w:rsidR="00B7657E" w:rsidRPr="00DE1E6F">
              <w:rPr>
                <w:rStyle w:val="Hyperlink"/>
                <w:noProof/>
              </w:rPr>
              <w:t>Appendix C.3 Old Action Items</w:t>
            </w:r>
            <w:r w:rsidR="00B7657E">
              <w:rPr>
                <w:noProof/>
                <w:webHidden/>
              </w:rPr>
              <w:tab/>
            </w:r>
            <w:r w:rsidR="00B7657E">
              <w:rPr>
                <w:noProof/>
                <w:webHidden/>
              </w:rPr>
              <w:fldChar w:fldCharType="begin"/>
            </w:r>
            <w:r w:rsidR="00B7657E">
              <w:rPr>
                <w:noProof/>
                <w:webHidden/>
              </w:rPr>
              <w:instrText xml:space="preserve"> PAGEREF _Toc365571155 \h </w:instrText>
            </w:r>
            <w:r w:rsidR="00B7657E">
              <w:rPr>
                <w:noProof/>
                <w:webHidden/>
              </w:rPr>
            </w:r>
            <w:r w:rsidR="00B7657E">
              <w:rPr>
                <w:noProof/>
                <w:webHidden/>
              </w:rPr>
              <w:fldChar w:fldCharType="separate"/>
            </w:r>
            <w:r w:rsidR="00B7657E">
              <w:rPr>
                <w:noProof/>
                <w:webHidden/>
              </w:rPr>
              <w:t>48</w:t>
            </w:r>
            <w:r w:rsidR="00B7657E">
              <w:rPr>
                <w:noProof/>
                <w:webHidden/>
              </w:rPr>
              <w:fldChar w:fldCharType="end"/>
            </w:r>
          </w:hyperlink>
        </w:p>
        <w:p w:rsidR="00B7657E" w:rsidRDefault="009A25B2">
          <w:pPr>
            <w:pStyle w:val="TOC7"/>
            <w:tabs>
              <w:tab w:val="right" w:leader="dot" w:pos="9350"/>
            </w:tabs>
            <w:rPr>
              <w:noProof/>
              <w:sz w:val="22"/>
            </w:rPr>
          </w:pPr>
          <w:hyperlink w:anchor="_Toc365571156" w:history="1">
            <w:r w:rsidR="00B7657E" w:rsidRPr="00DE1E6F">
              <w:rPr>
                <w:rStyle w:val="Hyperlink"/>
                <w:noProof/>
              </w:rPr>
              <w:t>Appendix D Conference Planning Notes (From Lessons Learned Meeting Friday Morning August 16, 8:00 AM to 10:00 AM)</w:t>
            </w:r>
            <w:r w:rsidR="00B7657E">
              <w:rPr>
                <w:noProof/>
                <w:webHidden/>
              </w:rPr>
              <w:tab/>
            </w:r>
            <w:r w:rsidR="00B7657E">
              <w:rPr>
                <w:noProof/>
                <w:webHidden/>
              </w:rPr>
              <w:fldChar w:fldCharType="begin"/>
            </w:r>
            <w:r w:rsidR="00B7657E">
              <w:rPr>
                <w:noProof/>
                <w:webHidden/>
              </w:rPr>
              <w:instrText xml:space="preserve"> PAGEREF _Toc365571156 \h </w:instrText>
            </w:r>
            <w:r w:rsidR="00B7657E">
              <w:rPr>
                <w:noProof/>
                <w:webHidden/>
              </w:rPr>
            </w:r>
            <w:r w:rsidR="00B7657E">
              <w:rPr>
                <w:noProof/>
                <w:webHidden/>
              </w:rPr>
              <w:fldChar w:fldCharType="separate"/>
            </w:r>
            <w:r w:rsidR="00B7657E">
              <w:rPr>
                <w:noProof/>
                <w:webHidden/>
              </w:rPr>
              <w:t>50</w:t>
            </w:r>
            <w:r w:rsidR="00B7657E">
              <w:rPr>
                <w:noProof/>
                <w:webHidden/>
              </w:rPr>
              <w:fldChar w:fldCharType="end"/>
            </w:r>
          </w:hyperlink>
        </w:p>
        <w:p w:rsidR="00597763" w:rsidRDefault="006216D5">
          <w:r>
            <w:fldChar w:fldCharType="end"/>
          </w:r>
        </w:p>
      </w:sdtContent>
    </w:sdt>
    <w:p w:rsidR="00597763" w:rsidRPr="00597763" w:rsidRDefault="00597763" w:rsidP="00597763">
      <w:pPr>
        <w:rPr>
          <w:highlight w:val="lightGray"/>
        </w:rPr>
      </w:pPr>
    </w:p>
    <w:p w:rsidR="005B1254" w:rsidRDefault="00422483" w:rsidP="00614622">
      <w:pPr>
        <w:pStyle w:val="Heading1"/>
        <w:numPr>
          <w:ilvl w:val="0"/>
          <w:numId w:val="2"/>
        </w:numPr>
      </w:pPr>
      <w:bookmarkStart w:id="0" w:name="_Toc365571088"/>
      <w:r>
        <w:lastRenderedPageBreak/>
        <w:t>Call t</w:t>
      </w:r>
      <w:r w:rsidR="008F1860">
        <w:t>o Order</w:t>
      </w:r>
      <w:bookmarkEnd w:id="0"/>
    </w:p>
    <w:p w:rsidR="00D33183" w:rsidRDefault="00D33183" w:rsidP="00D33183">
      <w:pPr>
        <w:pStyle w:val="ListParagraph"/>
        <w:numPr>
          <w:ilvl w:val="0"/>
          <w:numId w:val="10"/>
        </w:numPr>
      </w:pPr>
      <w:r>
        <w:t xml:space="preserve">Robert </w:t>
      </w:r>
      <w:proofErr w:type="spellStart"/>
      <w:r>
        <w:t>Schmedake</w:t>
      </w:r>
      <w:proofErr w:type="spellEnd"/>
      <w:r>
        <w:t xml:space="preserve"> called the meeting to order on August 10, 2013 at 12:11 pm.</w:t>
      </w:r>
    </w:p>
    <w:p w:rsidR="00D33183" w:rsidRDefault="00A313FB" w:rsidP="00D33183">
      <w:pPr>
        <w:pStyle w:val="ListParagraph"/>
        <w:numPr>
          <w:ilvl w:val="0"/>
          <w:numId w:val="10"/>
        </w:numPr>
      </w:pPr>
      <w:r>
        <w:t>We will go around the room and introduce ourselves</w:t>
      </w:r>
    </w:p>
    <w:p w:rsidR="00A313FB" w:rsidRDefault="00A313FB" w:rsidP="00D33183">
      <w:pPr>
        <w:pStyle w:val="ListParagraph"/>
        <w:numPr>
          <w:ilvl w:val="0"/>
          <w:numId w:val="10"/>
        </w:numPr>
      </w:pPr>
      <w:r>
        <w:t xml:space="preserve">Lunch came from the conference </w:t>
      </w:r>
      <w:r w:rsidR="00BD3B6D">
        <w:t xml:space="preserve">budget </w:t>
      </w:r>
      <w:r>
        <w:t>to help us meet our minimal financial obligations</w:t>
      </w:r>
    </w:p>
    <w:p w:rsidR="00A313FB" w:rsidRPr="00D33183" w:rsidRDefault="00A313FB" w:rsidP="00BD3B6D">
      <w:pPr>
        <w:pStyle w:val="ListParagraph"/>
        <w:numPr>
          <w:ilvl w:val="0"/>
          <w:numId w:val="10"/>
        </w:numPr>
      </w:pPr>
      <w:r>
        <w:t>Review of agenda for today – let’s stick to the agenda as best we can</w:t>
      </w:r>
    </w:p>
    <w:p w:rsidR="0017213C" w:rsidRDefault="008F1860" w:rsidP="00614622">
      <w:pPr>
        <w:pStyle w:val="Heading2"/>
      </w:pPr>
      <w:bookmarkStart w:id="1" w:name="_Toc365571089"/>
      <w:r>
        <w:t>Establish Quorum</w:t>
      </w:r>
      <w:bookmarkEnd w:id="1"/>
    </w:p>
    <w:p w:rsidR="00807632" w:rsidRPr="00807632" w:rsidRDefault="00807632" w:rsidP="00807632">
      <w:pPr>
        <w:pStyle w:val="Heading3"/>
      </w:pPr>
      <w:bookmarkStart w:id="2" w:name="_Toc365571090"/>
      <w:r>
        <w:t>Attendance</w:t>
      </w:r>
      <w:bookmarkEnd w:id="2"/>
    </w:p>
    <w:tbl>
      <w:tblPr>
        <w:tblW w:w="8040" w:type="dxa"/>
        <w:tblInd w:w="93" w:type="dxa"/>
        <w:tblLook w:val="04A0" w:firstRow="1" w:lastRow="0" w:firstColumn="1" w:lastColumn="0" w:noHBand="0" w:noVBand="1"/>
      </w:tblPr>
      <w:tblGrid>
        <w:gridCol w:w="2880"/>
        <w:gridCol w:w="2204"/>
        <w:gridCol w:w="1538"/>
        <w:gridCol w:w="1418"/>
      </w:tblGrid>
      <w:tr w:rsidR="00807632" w:rsidRPr="00807632" w:rsidTr="009474C4">
        <w:trPr>
          <w:cantSplit/>
          <w:trHeight w:val="405"/>
        </w:trPr>
        <w:tc>
          <w:tcPr>
            <w:tcW w:w="804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07632" w:rsidRPr="00807632" w:rsidRDefault="00807632" w:rsidP="00807632">
            <w:pPr>
              <w:spacing w:after="0" w:line="240" w:lineRule="auto"/>
              <w:jc w:val="center"/>
              <w:rPr>
                <w:rFonts w:ascii="Times New Roman" w:eastAsia="Times New Roman" w:hAnsi="Times New Roman" w:cs="Times New Roman"/>
                <w:b/>
                <w:bCs/>
                <w:color w:val="000000"/>
                <w:sz w:val="32"/>
                <w:szCs w:val="32"/>
              </w:rPr>
            </w:pPr>
            <w:r w:rsidRPr="00807632">
              <w:rPr>
                <w:rFonts w:ascii="Times New Roman" w:eastAsia="Times New Roman" w:hAnsi="Times New Roman" w:cs="Times New Roman"/>
                <w:b/>
                <w:bCs/>
                <w:color w:val="000000"/>
                <w:sz w:val="32"/>
                <w:szCs w:val="32"/>
              </w:rPr>
              <w:t>Voting Members</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b/>
                <w:bCs/>
                <w:color w:val="000000"/>
                <w:szCs w:val="20"/>
              </w:rPr>
            </w:pPr>
            <w:r w:rsidRPr="00807632">
              <w:rPr>
                <w:rFonts w:ascii="Times New Roman" w:eastAsia="Times New Roman" w:hAnsi="Times New Roman" w:cs="Times New Roman"/>
                <w:b/>
                <w:bCs/>
                <w:color w:val="000000"/>
                <w:szCs w:val="20"/>
              </w:rPr>
              <w:t>Position</w:t>
            </w:r>
          </w:p>
        </w:tc>
        <w:tc>
          <w:tcPr>
            <w:tcW w:w="2204"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b/>
                <w:bCs/>
                <w:color w:val="000000"/>
                <w:szCs w:val="20"/>
              </w:rPr>
            </w:pPr>
            <w:r w:rsidRPr="00807632">
              <w:rPr>
                <w:rFonts w:ascii="Times New Roman" w:eastAsia="Times New Roman" w:hAnsi="Times New Roman" w:cs="Times New Roman"/>
                <w:b/>
                <w:bCs/>
                <w:color w:val="000000"/>
                <w:szCs w:val="20"/>
              </w:rPr>
              <w:t>Name</w:t>
            </w:r>
          </w:p>
        </w:tc>
        <w:tc>
          <w:tcPr>
            <w:tcW w:w="153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b/>
                <w:bCs/>
                <w:color w:val="000000"/>
                <w:szCs w:val="20"/>
              </w:rPr>
            </w:pPr>
            <w:r w:rsidRPr="00807632">
              <w:rPr>
                <w:rFonts w:ascii="Times New Roman" w:eastAsia="Times New Roman" w:hAnsi="Times New Roman" w:cs="Times New Roman"/>
                <w:b/>
                <w:bCs/>
                <w:color w:val="000000"/>
                <w:szCs w:val="20"/>
              </w:rPr>
              <w:t>Present Saturday</w:t>
            </w:r>
          </w:p>
        </w:tc>
        <w:tc>
          <w:tcPr>
            <w:tcW w:w="141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b/>
                <w:bCs/>
                <w:color w:val="000000"/>
                <w:szCs w:val="20"/>
              </w:rPr>
            </w:pPr>
            <w:r w:rsidRPr="00807632">
              <w:rPr>
                <w:rFonts w:ascii="Times New Roman" w:eastAsia="Times New Roman" w:hAnsi="Times New Roman" w:cs="Times New Roman"/>
                <w:b/>
                <w:bCs/>
                <w:color w:val="000000"/>
                <w:szCs w:val="20"/>
              </w:rPr>
              <w:t>Present Sunday</w:t>
            </w:r>
          </w:p>
        </w:tc>
      </w:tr>
      <w:tr w:rsidR="00807632" w:rsidRPr="00807632" w:rsidTr="009474C4">
        <w:trPr>
          <w:cantSplit/>
          <w:trHeight w:val="300"/>
        </w:trPr>
        <w:tc>
          <w:tcPr>
            <w:tcW w:w="2880" w:type="dxa"/>
            <w:tcBorders>
              <w:top w:val="nil"/>
              <w:left w:val="single" w:sz="4" w:space="0" w:color="auto"/>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Officers</w:t>
            </w:r>
          </w:p>
        </w:tc>
        <w:tc>
          <w:tcPr>
            <w:tcW w:w="2204"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538"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President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Robert </w:t>
            </w:r>
            <w:proofErr w:type="spellStart"/>
            <w:r w:rsidRPr="00807632">
              <w:rPr>
                <w:rFonts w:ascii="Times New Roman" w:eastAsia="Times New Roman" w:hAnsi="Times New Roman" w:cs="Times New Roman"/>
                <w:color w:val="000000"/>
                <w:szCs w:val="20"/>
              </w:rPr>
              <w:t>Schmedake</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5D7B5A"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Executive Vice President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Dr. Rod Simmons</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2B2A39"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Executive Secretary</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Dr. Matt Johnson</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5D7B5A"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X</w:t>
            </w:r>
            <w:r w:rsidR="00807632"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Treasurer</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Pamela </w:t>
            </w:r>
            <w:proofErr w:type="spellStart"/>
            <w:r w:rsidRPr="00807632">
              <w:rPr>
                <w:rFonts w:ascii="Times New Roman" w:eastAsia="Times New Roman" w:hAnsi="Times New Roman" w:cs="Times New Roman"/>
                <w:color w:val="000000"/>
                <w:szCs w:val="20"/>
              </w:rPr>
              <w:t>Kniess</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2B2A39">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Past President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Gary </w:t>
            </w:r>
            <w:proofErr w:type="spellStart"/>
            <w:r w:rsidRPr="00807632">
              <w:rPr>
                <w:rFonts w:ascii="Times New Roman" w:eastAsia="Times New Roman" w:hAnsi="Times New Roman" w:cs="Times New Roman"/>
                <w:color w:val="000000"/>
                <w:szCs w:val="20"/>
              </w:rPr>
              <w:t>Braman</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 xml:space="preserve">Bob </w:t>
            </w:r>
            <w:r w:rsidR="007055C2">
              <w:rPr>
                <w:rFonts w:ascii="Times New Roman" w:eastAsia="Times New Roman" w:hAnsi="Times New Roman" w:cs="Times New Roman"/>
                <w:color w:val="000000"/>
                <w:szCs w:val="20"/>
              </w:rPr>
              <w:t xml:space="preserve">S. </w:t>
            </w:r>
            <w:r w:rsidR="00A313FB">
              <w:rPr>
                <w:rFonts w:ascii="Times New Roman" w:eastAsia="Times New Roman" w:hAnsi="Times New Roman" w:cs="Times New Roman"/>
                <w:color w:val="000000"/>
                <w:szCs w:val="20"/>
              </w:rPr>
              <w:t>is proxy</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7055C2"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Bob S. is proxy</w:t>
            </w:r>
          </w:p>
        </w:tc>
      </w:tr>
      <w:tr w:rsidR="00807632" w:rsidRPr="00807632" w:rsidTr="009474C4">
        <w:trPr>
          <w:cantSplit/>
          <w:trHeight w:val="300"/>
        </w:trPr>
        <w:tc>
          <w:tcPr>
            <w:tcW w:w="2880" w:type="dxa"/>
            <w:tcBorders>
              <w:top w:val="nil"/>
              <w:left w:val="single" w:sz="4" w:space="0" w:color="auto"/>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Directors</w:t>
            </w:r>
          </w:p>
        </w:tc>
        <w:tc>
          <w:tcPr>
            <w:tcW w:w="2204"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538"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Chapter Services</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Gerry </w:t>
            </w:r>
            <w:proofErr w:type="spellStart"/>
            <w:r w:rsidRPr="00807632">
              <w:rPr>
                <w:rFonts w:ascii="Times New Roman" w:eastAsia="Times New Roman" w:hAnsi="Times New Roman" w:cs="Times New Roman"/>
                <w:color w:val="000000"/>
                <w:szCs w:val="20"/>
              </w:rPr>
              <w:t>Einarsson</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Conferences</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proofErr w:type="spellStart"/>
            <w:r w:rsidRPr="00807632">
              <w:rPr>
                <w:rFonts w:ascii="Times New Roman" w:eastAsia="Times New Roman" w:hAnsi="Times New Roman" w:cs="Times New Roman"/>
                <w:color w:val="000000"/>
                <w:szCs w:val="20"/>
              </w:rPr>
              <w:t>Lynece</w:t>
            </w:r>
            <w:proofErr w:type="spellEnd"/>
            <w:r w:rsidRPr="00807632">
              <w:rPr>
                <w:rFonts w:ascii="Times New Roman" w:eastAsia="Times New Roman" w:hAnsi="Times New Roman" w:cs="Times New Roman"/>
                <w:color w:val="000000"/>
                <w:szCs w:val="20"/>
              </w:rPr>
              <w:t xml:space="preserve"> </w:t>
            </w:r>
            <w:proofErr w:type="spellStart"/>
            <w:r w:rsidRPr="00807632">
              <w:rPr>
                <w:rFonts w:ascii="Times New Roman" w:eastAsia="Times New Roman" w:hAnsi="Times New Roman" w:cs="Times New Roman"/>
                <w:color w:val="000000"/>
                <w:szCs w:val="20"/>
              </w:rPr>
              <w:t>Pfledderer</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935663">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Education and Prof. Development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Dr. Chuck </w:t>
            </w:r>
            <w:proofErr w:type="spellStart"/>
            <w:r w:rsidRPr="00807632">
              <w:rPr>
                <w:rFonts w:ascii="Times New Roman" w:eastAsia="Times New Roman" w:hAnsi="Times New Roman" w:cs="Times New Roman"/>
                <w:color w:val="000000"/>
                <w:szCs w:val="20"/>
              </w:rPr>
              <w:t>Muniak</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proofErr w:type="spellStart"/>
            <w:r w:rsidRPr="00807632">
              <w:rPr>
                <w:rFonts w:ascii="Times New Roman" w:eastAsia="Times New Roman" w:hAnsi="Times New Roman" w:cs="Times New Roman"/>
                <w:color w:val="000000"/>
                <w:szCs w:val="20"/>
              </w:rPr>
              <w:t>Gov</w:t>
            </w:r>
            <w:proofErr w:type="spellEnd"/>
            <w:r w:rsidRPr="00807632">
              <w:rPr>
                <w:rFonts w:ascii="Times New Roman" w:eastAsia="Times New Roman" w:hAnsi="Times New Roman" w:cs="Times New Roman"/>
                <w:color w:val="000000"/>
                <w:szCs w:val="20"/>
              </w:rPr>
              <w:t xml:space="preserve"> &amp; Intersociety</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Debbie Hale</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935663">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International Development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Robert Fletcher</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Member Services</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Melissa Emery</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Mentoring, R &amp; D</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Steve </w:t>
            </w:r>
            <w:proofErr w:type="spellStart"/>
            <w:r w:rsidRPr="00807632">
              <w:rPr>
                <w:rFonts w:ascii="Times New Roman" w:eastAsia="Times New Roman" w:hAnsi="Times New Roman" w:cs="Times New Roman"/>
                <w:color w:val="000000"/>
                <w:szCs w:val="20"/>
              </w:rPr>
              <w:t>Mattern</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Publicity &amp; Media</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proofErr w:type="spellStart"/>
            <w:r w:rsidRPr="00807632">
              <w:rPr>
                <w:rFonts w:ascii="Times New Roman" w:eastAsia="Times New Roman" w:hAnsi="Times New Roman" w:cs="Times New Roman"/>
                <w:color w:val="000000"/>
                <w:szCs w:val="20"/>
              </w:rPr>
              <w:t>Saralyn</w:t>
            </w:r>
            <w:proofErr w:type="spellEnd"/>
            <w:r w:rsidRPr="00807632">
              <w:rPr>
                <w:rFonts w:ascii="Times New Roman" w:eastAsia="Times New Roman" w:hAnsi="Times New Roman" w:cs="Times New Roman"/>
                <w:color w:val="000000"/>
                <w:szCs w:val="20"/>
              </w:rPr>
              <w:t xml:space="preserve"> Dwyer</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D33183">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Chapter Presidents</w:t>
            </w:r>
          </w:p>
        </w:tc>
        <w:tc>
          <w:tcPr>
            <w:tcW w:w="2204"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53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Australian</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Dr. </w:t>
            </w:r>
            <w:proofErr w:type="spellStart"/>
            <w:r w:rsidRPr="00807632">
              <w:rPr>
                <w:rFonts w:ascii="Times New Roman" w:eastAsia="Times New Roman" w:hAnsi="Times New Roman" w:cs="Times New Roman"/>
                <w:color w:val="000000"/>
                <w:szCs w:val="20"/>
              </w:rPr>
              <w:t>Holger</w:t>
            </w:r>
            <w:proofErr w:type="spellEnd"/>
            <w:r w:rsidRPr="00807632">
              <w:rPr>
                <w:rFonts w:ascii="Times New Roman" w:eastAsia="Times New Roman" w:hAnsi="Times New Roman" w:cs="Times New Roman"/>
                <w:color w:val="000000"/>
                <w:szCs w:val="20"/>
              </w:rPr>
              <w:t xml:space="preserve"> </w:t>
            </w:r>
            <w:proofErr w:type="spellStart"/>
            <w:r w:rsidRPr="00807632">
              <w:rPr>
                <w:rFonts w:ascii="Times New Roman" w:eastAsia="Times New Roman" w:hAnsi="Times New Roman" w:cs="Times New Roman"/>
                <w:color w:val="000000"/>
                <w:szCs w:val="20"/>
              </w:rPr>
              <w:t>Becht</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Bay Area</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Graham Murray</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CD34F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Canada</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Maury Hill</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Central California</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Kathleen Brenna</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A313FB"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Steve </w:t>
            </w:r>
            <w:r w:rsidR="002E4811">
              <w:rPr>
                <w:rFonts w:ascii="Times New Roman" w:eastAsia="Times New Roman" w:hAnsi="Times New Roman" w:cs="Times New Roman"/>
                <w:color w:val="000000"/>
                <w:szCs w:val="20"/>
              </w:rPr>
              <w:t xml:space="preserve">M. </w:t>
            </w:r>
            <w:r>
              <w:rPr>
                <w:rFonts w:ascii="Times New Roman" w:eastAsia="Times New Roman" w:hAnsi="Times New Roman" w:cs="Times New Roman"/>
                <w:color w:val="000000"/>
                <w:szCs w:val="20"/>
              </w:rPr>
              <w:t>is proxy</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2E4811"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Steve M. is proxy</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Georgia</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232B03"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Odell Ferrell</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232B03" w:rsidP="00807632">
            <w:pPr>
              <w:spacing w:after="0" w:line="240" w:lineRule="auto"/>
              <w:rPr>
                <w:rFonts w:ascii="Times New Roman" w:eastAsia="Times New Roman" w:hAnsi="Times New Roman" w:cs="Times New Roman"/>
                <w:color w:val="000000"/>
                <w:szCs w:val="20"/>
              </w:rPr>
            </w:pPr>
            <w:proofErr w:type="spellStart"/>
            <w:r>
              <w:rPr>
                <w:rFonts w:ascii="Times New Roman" w:eastAsia="Times New Roman" w:hAnsi="Times New Roman" w:cs="Times New Roman"/>
                <w:color w:val="000000"/>
                <w:szCs w:val="20"/>
              </w:rPr>
              <w:t>Saralyn</w:t>
            </w:r>
            <w:proofErr w:type="spellEnd"/>
            <w:r>
              <w:rPr>
                <w:rFonts w:ascii="Times New Roman" w:eastAsia="Times New Roman" w:hAnsi="Times New Roman" w:cs="Times New Roman"/>
                <w:color w:val="000000"/>
                <w:szCs w:val="20"/>
              </w:rPr>
              <w:t xml:space="preserve"> is proxy</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232B03" w:rsidP="00807632">
            <w:pPr>
              <w:spacing w:after="0" w:line="240" w:lineRule="auto"/>
              <w:rPr>
                <w:rFonts w:ascii="Times New Roman" w:eastAsia="Times New Roman" w:hAnsi="Times New Roman" w:cs="Times New Roman"/>
                <w:color w:val="000000"/>
                <w:szCs w:val="20"/>
              </w:rPr>
            </w:pPr>
            <w:proofErr w:type="spellStart"/>
            <w:r>
              <w:rPr>
                <w:rFonts w:ascii="Times New Roman" w:eastAsia="Times New Roman" w:hAnsi="Times New Roman" w:cs="Times New Roman"/>
                <w:color w:val="000000"/>
                <w:szCs w:val="20"/>
              </w:rPr>
              <w:t>Saralyn</w:t>
            </w:r>
            <w:proofErr w:type="spellEnd"/>
            <w:r>
              <w:rPr>
                <w:rFonts w:ascii="Times New Roman" w:eastAsia="Times New Roman" w:hAnsi="Times New Roman" w:cs="Times New Roman"/>
                <w:color w:val="000000"/>
                <w:szCs w:val="20"/>
              </w:rPr>
              <w:t xml:space="preserve"> is proxy</w:t>
            </w:r>
            <w:r w:rsidR="00807632"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Houston</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Derek Robins</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A313FB"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Russ is proxy</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BB36CD"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Russ is proxy</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New Mexico</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William (Bill) Harwood</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A313FB"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Joe</w:t>
            </w:r>
            <w:r w:rsidR="00D543C8">
              <w:rPr>
                <w:rFonts w:ascii="Times New Roman" w:eastAsia="Times New Roman" w:hAnsi="Times New Roman" w:cs="Times New Roman"/>
                <w:color w:val="000000"/>
                <w:szCs w:val="20"/>
              </w:rPr>
              <w:t xml:space="preserve"> </w:t>
            </w:r>
            <w:proofErr w:type="spellStart"/>
            <w:r w:rsidR="00D543C8">
              <w:rPr>
                <w:rFonts w:ascii="Times New Roman" w:eastAsia="Times New Roman" w:hAnsi="Times New Roman" w:cs="Times New Roman"/>
                <w:color w:val="000000"/>
                <w:szCs w:val="20"/>
              </w:rPr>
              <w:t>Volza</w:t>
            </w:r>
            <w:proofErr w:type="spellEnd"/>
            <w:r>
              <w:rPr>
                <w:rFonts w:ascii="Times New Roman" w:eastAsia="Times New Roman" w:hAnsi="Times New Roman" w:cs="Times New Roman"/>
                <w:color w:val="000000"/>
                <w:szCs w:val="20"/>
              </w:rPr>
              <w:t xml:space="preserve"> is proxy</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D543C8"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Joe </w:t>
            </w:r>
            <w:proofErr w:type="spellStart"/>
            <w:r>
              <w:rPr>
                <w:rFonts w:ascii="Times New Roman" w:eastAsia="Times New Roman" w:hAnsi="Times New Roman" w:cs="Times New Roman"/>
                <w:color w:val="000000"/>
                <w:szCs w:val="20"/>
              </w:rPr>
              <w:t>Volza</w:t>
            </w:r>
            <w:proofErr w:type="spellEnd"/>
            <w:r>
              <w:rPr>
                <w:rFonts w:ascii="Times New Roman" w:eastAsia="Times New Roman" w:hAnsi="Times New Roman" w:cs="Times New Roman"/>
                <w:color w:val="000000"/>
                <w:szCs w:val="20"/>
              </w:rPr>
              <w:t xml:space="preserve"> is proxy</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lastRenderedPageBreak/>
              <w:t>North Texas</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Frank </w:t>
            </w:r>
            <w:proofErr w:type="spellStart"/>
            <w:r w:rsidRPr="00807632">
              <w:rPr>
                <w:rFonts w:ascii="Times New Roman" w:eastAsia="Times New Roman" w:hAnsi="Times New Roman" w:cs="Times New Roman"/>
                <w:color w:val="000000"/>
                <w:szCs w:val="20"/>
              </w:rPr>
              <w:t>Rinaldo</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5B1CB7">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No proxy. Planned Jerry B. as proxy, but Jerry was absent.</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5B1CB7"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No proxy. Planned Jerry B. as proxy, but Jerry was absent.</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Northeast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Scott Beecher</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Saguaro</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Amanda </w:t>
            </w:r>
            <w:proofErr w:type="spellStart"/>
            <w:r w:rsidRPr="00807632">
              <w:rPr>
                <w:rFonts w:ascii="Times New Roman" w:eastAsia="Times New Roman" w:hAnsi="Times New Roman" w:cs="Times New Roman"/>
                <w:color w:val="000000"/>
                <w:szCs w:val="20"/>
              </w:rPr>
              <w:t>Boysun</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Sierra High Desert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Jerry Banister</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BB36CD"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Russ is proxy</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BB36CD"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Russ is proxy</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Singapore</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Ten Lin Mei</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95CB7">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Southern California</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Francis McDougall</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Tennessee Valley</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Don </w:t>
            </w:r>
            <w:proofErr w:type="spellStart"/>
            <w:r w:rsidRPr="00807632">
              <w:rPr>
                <w:rFonts w:ascii="Times New Roman" w:eastAsia="Times New Roman" w:hAnsi="Times New Roman" w:cs="Times New Roman"/>
                <w:color w:val="000000"/>
                <w:szCs w:val="20"/>
              </w:rPr>
              <w:t>Swallom</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Twin Cities</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Bill Blake</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Virtual</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proofErr w:type="spellStart"/>
            <w:r w:rsidRPr="00807632">
              <w:rPr>
                <w:rFonts w:ascii="Times New Roman" w:eastAsia="Times New Roman" w:hAnsi="Times New Roman" w:cs="Times New Roman"/>
                <w:color w:val="000000"/>
                <w:szCs w:val="20"/>
              </w:rPr>
              <w:t>Doanna</w:t>
            </w:r>
            <w:proofErr w:type="spellEnd"/>
            <w:r w:rsidRPr="00807632">
              <w:rPr>
                <w:rFonts w:ascii="Times New Roman" w:eastAsia="Times New Roman" w:hAnsi="Times New Roman" w:cs="Times New Roman"/>
                <w:color w:val="000000"/>
                <w:szCs w:val="20"/>
              </w:rPr>
              <w:t xml:space="preserve"> </w:t>
            </w:r>
            <w:proofErr w:type="spellStart"/>
            <w:r w:rsidRPr="00807632">
              <w:rPr>
                <w:rFonts w:ascii="Times New Roman" w:eastAsia="Times New Roman" w:hAnsi="Times New Roman" w:cs="Times New Roman"/>
                <w:color w:val="000000"/>
                <w:szCs w:val="20"/>
              </w:rPr>
              <w:t>Weissgerber</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EC4B4F">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Washington DC</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Sean Peters</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405"/>
        </w:trPr>
        <w:tc>
          <w:tcPr>
            <w:tcW w:w="804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07632" w:rsidRPr="00807632" w:rsidRDefault="00807632" w:rsidP="00807632">
            <w:pPr>
              <w:spacing w:after="0" w:line="240" w:lineRule="auto"/>
              <w:jc w:val="center"/>
              <w:rPr>
                <w:rFonts w:ascii="Times New Roman" w:eastAsia="Times New Roman" w:hAnsi="Times New Roman" w:cs="Times New Roman"/>
                <w:b/>
                <w:bCs/>
                <w:color w:val="000000"/>
                <w:sz w:val="32"/>
                <w:szCs w:val="32"/>
              </w:rPr>
            </w:pPr>
            <w:r w:rsidRPr="00807632">
              <w:rPr>
                <w:rFonts w:ascii="Times New Roman" w:eastAsia="Times New Roman" w:hAnsi="Times New Roman" w:cs="Times New Roman"/>
                <w:b/>
                <w:bCs/>
                <w:color w:val="000000"/>
                <w:sz w:val="32"/>
                <w:szCs w:val="32"/>
              </w:rPr>
              <w:t xml:space="preserve">Non </w:t>
            </w:r>
            <w:r w:rsidR="007055C2">
              <w:rPr>
                <w:rFonts w:ascii="Times New Roman" w:eastAsia="Times New Roman" w:hAnsi="Times New Roman" w:cs="Times New Roman"/>
                <w:b/>
                <w:bCs/>
                <w:color w:val="000000"/>
                <w:sz w:val="32"/>
                <w:szCs w:val="32"/>
              </w:rPr>
              <w:t xml:space="preserve">- </w:t>
            </w:r>
            <w:r w:rsidRPr="00807632">
              <w:rPr>
                <w:rFonts w:ascii="Times New Roman" w:eastAsia="Times New Roman" w:hAnsi="Times New Roman" w:cs="Times New Roman"/>
                <w:b/>
                <w:bCs/>
                <w:color w:val="000000"/>
                <w:sz w:val="32"/>
                <w:szCs w:val="32"/>
              </w:rPr>
              <w:t>Voting Members</w:t>
            </w:r>
          </w:p>
        </w:tc>
      </w:tr>
      <w:tr w:rsidR="00807632" w:rsidRPr="00807632" w:rsidTr="009474C4">
        <w:trPr>
          <w:cantSplit/>
          <w:trHeight w:val="300"/>
        </w:trPr>
        <w:tc>
          <w:tcPr>
            <w:tcW w:w="2880" w:type="dxa"/>
            <w:tcBorders>
              <w:top w:val="nil"/>
              <w:left w:val="single" w:sz="4" w:space="0" w:color="auto"/>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Journal, Headquarters, Founders</w:t>
            </w:r>
          </w:p>
        </w:tc>
        <w:tc>
          <w:tcPr>
            <w:tcW w:w="2204"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538"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Founder</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Roger Lockwood</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JSS Publisher</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Dave Davis</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JSS Technical Editor</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Clifton Ericson</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F7696D"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X</w:t>
            </w:r>
            <w:r w:rsidR="00807632"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Headquarters Office Manager</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Cathy Carter</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F7696D"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OVPs and RVPs</w:t>
            </w:r>
          </w:p>
        </w:tc>
        <w:tc>
          <w:tcPr>
            <w:tcW w:w="2204"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538" w:type="dxa"/>
            <w:tcBorders>
              <w:top w:val="nil"/>
              <w:left w:val="nil"/>
              <w:bottom w:val="single" w:sz="4" w:space="0" w:color="auto"/>
              <w:right w:val="nil"/>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000000" w:fill="C5D9F1"/>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OVP Awards</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Anthony </w:t>
            </w:r>
            <w:proofErr w:type="spellStart"/>
            <w:r w:rsidRPr="00807632">
              <w:rPr>
                <w:rFonts w:ascii="Times New Roman" w:eastAsia="Times New Roman" w:hAnsi="Times New Roman" w:cs="Times New Roman"/>
                <w:color w:val="000000"/>
                <w:szCs w:val="20"/>
              </w:rPr>
              <w:t>Burno</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OVP for Education</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Dr. Rani </w:t>
            </w:r>
            <w:proofErr w:type="spellStart"/>
            <w:r w:rsidRPr="00807632">
              <w:rPr>
                <w:rFonts w:ascii="Times New Roman" w:eastAsia="Times New Roman" w:hAnsi="Times New Roman" w:cs="Times New Roman"/>
                <w:color w:val="000000"/>
                <w:szCs w:val="20"/>
              </w:rPr>
              <w:t>Kady</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6C3880"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6C3880" w:rsidRPr="00807632" w:rsidRDefault="006C3880"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OVP for History</w:t>
            </w:r>
          </w:p>
        </w:tc>
        <w:tc>
          <w:tcPr>
            <w:tcW w:w="2204" w:type="dxa"/>
            <w:tcBorders>
              <w:top w:val="nil"/>
              <w:left w:val="nil"/>
              <w:bottom w:val="single" w:sz="4" w:space="0" w:color="auto"/>
              <w:right w:val="single" w:sz="4" w:space="0" w:color="auto"/>
            </w:tcBorders>
            <w:shd w:val="clear" w:color="auto" w:fill="auto"/>
            <w:noWrap/>
            <w:vAlign w:val="bottom"/>
          </w:tcPr>
          <w:p w:rsidR="006C3880" w:rsidRPr="00807632" w:rsidRDefault="006C3880" w:rsidP="00807632">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Rex</w:t>
            </w:r>
            <w:r w:rsidR="000666FC">
              <w:rPr>
                <w:rFonts w:ascii="Times New Roman" w:eastAsia="Times New Roman" w:hAnsi="Times New Roman" w:cs="Times New Roman"/>
                <w:color w:val="000000"/>
                <w:szCs w:val="20"/>
              </w:rPr>
              <w:t xml:space="preserve"> Gordon</w:t>
            </w:r>
          </w:p>
        </w:tc>
        <w:tc>
          <w:tcPr>
            <w:tcW w:w="1538" w:type="dxa"/>
            <w:tcBorders>
              <w:top w:val="nil"/>
              <w:left w:val="nil"/>
              <w:bottom w:val="single" w:sz="4" w:space="0" w:color="auto"/>
              <w:right w:val="single" w:sz="4" w:space="0" w:color="auto"/>
            </w:tcBorders>
            <w:shd w:val="clear" w:color="auto" w:fill="auto"/>
            <w:noWrap/>
            <w:vAlign w:val="bottom"/>
          </w:tcPr>
          <w:p w:rsidR="006C3880" w:rsidRPr="00807632" w:rsidRDefault="006C3880" w:rsidP="00807632">
            <w:pPr>
              <w:spacing w:after="0" w:line="240" w:lineRule="auto"/>
              <w:rPr>
                <w:rFonts w:ascii="Times New Roman" w:eastAsia="Times New Roman" w:hAnsi="Times New Roman" w:cs="Times New Roman"/>
                <w:color w:val="000000"/>
                <w:szCs w:val="20"/>
              </w:rPr>
            </w:pPr>
          </w:p>
        </w:tc>
        <w:tc>
          <w:tcPr>
            <w:tcW w:w="1418" w:type="dxa"/>
            <w:tcBorders>
              <w:top w:val="nil"/>
              <w:left w:val="nil"/>
              <w:bottom w:val="single" w:sz="4" w:space="0" w:color="auto"/>
              <w:right w:val="single" w:sz="4" w:space="0" w:color="auto"/>
            </w:tcBorders>
            <w:shd w:val="clear" w:color="auto" w:fill="auto"/>
            <w:noWrap/>
            <w:vAlign w:val="bottom"/>
          </w:tcPr>
          <w:p w:rsidR="006C3880" w:rsidRPr="00807632" w:rsidRDefault="006C3880" w:rsidP="00807632">
            <w:pPr>
              <w:spacing w:after="0" w:line="240" w:lineRule="auto"/>
              <w:rPr>
                <w:rFonts w:ascii="Times New Roman" w:eastAsia="Times New Roman" w:hAnsi="Times New Roman" w:cs="Times New Roman"/>
                <w:color w:val="000000"/>
                <w:szCs w:val="20"/>
              </w:rPr>
            </w:pP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OVP Prof. Development</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Russ Mitchell</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A313FB">
              <w:rPr>
                <w:rFonts w:ascii="Times New Roman" w:eastAsia="Times New Roman" w:hAnsi="Times New Roman" w:cs="Times New Roman"/>
                <w:color w:val="000000"/>
                <w:szCs w:val="20"/>
              </w:rPr>
              <w:t>X</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r w:rsidR="005D7B5A">
              <w:rPr>
                <w:rFonts w:ascii="Times New Roman" w:eastAsia="Times New Roman" w:hAnsi="Times New Roman" w:cs="Times New Roman"/>
                <w:color w:val="000000"/>
                <w:szCs w:val="20"/>
              </w:rPr>
              <w:t>X</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OVP Prof. Development Materials</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Daniel </w:t>
            </w:r>
            <w:proofErr w:type="spellStart"/>
            <w:r w:rsidRPr="00807632">
              <w:rPr>
                <w:rFonts w:ascii="Times New Roman" w:eastAsia="Times New Roman" w:hAnsi="Times New Roman" w:cs="Times New Roman"/>
                <w:color w:val="000000"/>
                <w:szCs w:val="20"/>
              </w:rPr>
              <w:t>Strub</w:t>
            </w:r>
            <w:proofErr w:type="spellEnd"/>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RVP for Asia/Pacific</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proofErr w:type="spellStart"/>
            <w:r w:rsidRPr="00807632">
              <w:rPr>
                <w:rFonts w:ascii="Times New Roman" w:eastAsia="Times New Roman" w:hAnsi="Times New Roman" w:cs="Times New Roman"/>
                <w:color w:val="000000"/>
                <w:szCs w:val="20"/>
              </w:rPr>
              <w:t>Eng</w:t>
            </w:r>
            <w:proofErr w:type="spellEnd"/>
            <w:r w:rsidRPr="00807632">
              <w:rPr>
                <w:rFonts w:ascii="Times New Roman" w:eastAsia="Times New Roman" w:hAnsi="Times New Roman" w:cs="Times New Roman"/>
                <w:color w:val="000000"/>
                <w:szCs w:val="20"/>
              </w:rPr>
              <w:t xml:space="preserve"> Ling </w:t>
            </w:r>
            <w:proofErr w:type="spellStart"/>
            <w:r w:rsidRPr="00807632">
              <w:rPr>
                <w:rFonts w:ascii="Times New Roman" w:eastAsia="Times New Roman" w:hAnsi="Times New Roman" w:cs="Times New Roman"/>
                <w:color w:val="000000"/>
                <w:szCs w:val="20"/>
              </w:rPr>
              <w:t>Onn</w:t>
            </w:r>
            <w:proofErr w:type="spellEnd"/>
            <w:r w:rsidRPr="00807632">
              <w:rPr>
                <w:rFonts w:ascii="Times New Roman" w:eastAsia="Times New Roman" w:hAnsi="Times New Roman" w:cs="Times New Roman"/>
                <w:color w:val="000000"/>
                <w:szCs w:val="20"/>
              </w:rPr>
              <w:t xml:space="preserve"> (Singapore)</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RVP for Europe</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Gabriele </w:t>
            </w:r>
            <w:proofErr w:type="spellStart"/>
            <w:r w:rsidRPr="00807632">
              <w:rPr>
                <w:rFonts w:ascii="Times New Roman" w:eastAsia="Times New Roman" w:hAnsi="Times New Roman" w:cs="Times New Roman"/>
                <w:color w:val="000000"/>
                <w:szCs w:val="20"/>
              </w:rPr>
              <w:t>Schedl</w:t>
            </w:r>
            <w:proofErr w:type="spellEnd"/>
            <w:r w:rsidRPr="00807632">
              <w:rPr>
                <w:rFonts w:ascii="Times New Roman" w:eastAsia="Times New Roman" w:hAnsi="Times New Roman" w:cs="Times New Roman"/>
                <w:color w:val="000000"/>
                <w:szCs w:val="20"/>
              </w:rPr>
              <w:t xml:space="preserve"> (Austria)</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RVP for North/South America</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xml:space="preserve">Paul </w:t>
            </w:r>
            <w:proofErr w:type="spellStart"/>
            <w:r w:rsidRPr="00807632">
              <w:rPr>
                <w:rFonts w:ascii="Times New Roman" w:eastAsia="Times New Roman" w:hAnsi="Times New Roman" w:cs="Times New Roman"/>
                <w:color w:val="000000"/>
                <w:szCs w:val="20"/>
              </w:rPr>
              <w:t>Kryska</w:t>
            </w:r>
            <w:proofErr w:type="spellEnd"/>
            <w:r w:rsidRPr="00807632">
              <w:rPr>
                <w:rFonts w:ascii="Times New Roman" w:eastAsia="Times New Roman" w:hAnsi="Times New Roman" w:cs="Times New Roman"/>
                <w:color w:val="000000"/>
                <w:szCs w:val="20"/>
              </w:rPr>
              <w:t xml:space="preserve"> (USA)</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RVP for Region IV</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Open</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r w:rsidR="00807632" w:rsidRPr="00807632" w:rsidTr="009474C4">
        <w:trPr>
          <w:cantSplit/>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RVP for Region V</w:t>
            </w:r>
          </w:p>
        </w:tc>
        <w:tc>
          <w:tcPr>
            <w:tcW w:w="2204"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Open</w:t>
            </w:r>
          </w:p>
        </w:tc>
        <w:tc>
          <w:tcPr>
            <w:tcW w:w="153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07632" w:rsidRPr="00807632" w:rsidRDefault="00807632" w:rsidP="00807632">
            <w:pPr>
              <w:spacing w:after="0" w:line="240" w:lineRule="auto"/>
              <w:rPr>
                <w:rFonts w:ascii="Times New Roman" w:eastAsia="Times New Roman" w:hAnsi="Times New Roman" w:cs="Times New Roman"/>
                <w:color w:val="000000"/>
                <w:szCs w:val="20"/>
              </w:rPr>
            </w:pPr>
            <w:r w:rsidRPr="00807632">
              <w:rPr>
                <w:rFonts w:ascii="Times New Roman" w:eastAsia="Times New Roman" w:hAnsi="Times New Roman" w:cs="Times New Roman"/>
                <w:color w:val="000000"/>
                <w:szCs w:val="20"/>
              </w:rPr>
              <w:t> </w:t>
            </w:r>
          </w:p>
        </w:tc>
      </w:tr>
    </w:tbl>
    <w:p w:rsidR="00174307" w:rsidRDefault="00174307" w:rsidP="009474C4">
      <w:pPr>
        <w:rPr>
          <w:u w:val="single"/>
        </w:rPr>
      </w:pPr>
    </w:p>
    <w:p w:rsidR="00174307" w:rsidRPr="009474C4" w:rsidRDefault="00174307" w:rsidP="009474C4">
      <w:pPr>
        <w:rPr>
          <w:u w:val="single"/>
        </w:rPr>
      </w:pPr>
      <w:r w:rsidRPr="009474C4">
        <w:rPr>
          <w:b/>
          <w:u w:val="single"/>
        </w:rPr>
        <w:t>Other Attendees</w:t>
      </w:r>
    </w:p>
    <w:p w:rsidR="00174307" w:rsidRDefault="00174307" w:rsidP="009474C4">
      <w:r>
        <w:t xml:space="preserve">Joe </w:t>
      </w:r>
      <w:proofErr w:type="spellStart"/>
      <w:r>
        <w:t>Volza</w:t>
      </w:r>
      <w:proofErr w:type="spellEnd"/>
    </w:p>
    <w:p w:rsidR="00807632" w:rsidRDefault="00807632" w:rsidP="00807632">
      <w:pPr>
        <w:pStyle w:val="Heading3"/>
      </w:pPr>
      <w:bookmarkStart w:id="3" w:name="_Toc365571091"/>
      <w:r>
        <w:t>Quorum</w:t>
      </w:r>
      <w:bookmarkEnd w:id="3"/>
    </w:p>
    <w:p w:rsidR="00422483" w:rsidRDefault="00422483" w:rsidP="00422483">
      <w:r>
        <w:t>ES Note: According to Section 5.1 of the operations manual, “</w:t>
      </w:r>
      <w:r w:rsidRPr="00422483">
        <w:t>An official quorum is a combination of five Officers or Directors including the President or Executive Vice President. The President, or in his or her absence the Executive Vice President, shall preside at EC meetings.</w:t>
      </w:r>
      <w:r>
        <w:t>”</w:t>
      </w:r>
    </w:p>
    <w:p w:rsidR="00807632" w:rsidRDefault="006C3880" w:rsidP="00422483">
      <w:r>
        <w:lastRenderedPageBreak/>
        <w:t>Quorum Established</w:t>
      </w:r>
      <w:r w:rsidR="00BD3B6D">
        <w:t>.</w:t>
      </w:r>
    </w:p>
    <w:p w:rsidR="00436EF7" w:rsidRDefault="008F1860" w:rsidP="008F1860">
      <w:pPr>
        <w:pStyle w:val="Heading2"/>
      </w:pPr>
      <w:bookmarkStart w:id="4" w:name="_Toc365571092"/>
      <w:r>
        <w:t>Establish Proxies</w:t>
      </w:r>
      <w:bookmarkEnd w:id="4"/>
    </w:p>
    <w:p w:rsidR="007D1201" w:rsidRPr="007D1201" w:rsidRDefault="007D1201" w:rsidP="007D1201">
      <w:r>
        <w:t xml:space="preserve">Refer to </w:t>
      </w:r>
      <w:r>
        <w:fldChar w:fldCharType="begin"/>
      </w:r>
      <w:r>
        <w:instrText xml:space="preserve"> REF _Ref363315868 \n \h </w:instrText>
      </w:r>
      <w:r>
        <w:fldChar w:fldCharType="separate"/>
      </w:r>
      <w:r w:rsidR="00B7657E">
        <w:t>Appendix B</w:t>
      </w:r>
      <w:r>
        <w:fldChar w:fldCharType="end"/>
      </w:r>
      <w:r>
        <w:t>.</w:t>
      </w:r>
      <w:r w:rsidR="00BD3B6D">
        <w:t xml:space="preserve"> </w:t>
      </w:r>
    </w:p>
    <w:p w:rsidR="00436EF7" w:rsidRDefault="008F1860" w:rsidP="008F1860">
      <w:pPr>
        <w:pStyle w:val="Heading2"/>
      </w:pPr>
      <w:bookmarkStart w:id="5" w:name="_Toc365571093"/>
      <w:r>
        <w:t>Approval of the Minutes</w:t>
      </w:r>
      <w:r w:rsidR="00832A0E">
        <w:t xml:space="preserve"> from July Teleconference</w:t>
      </w:r>
      <w:bookmarkEnd w:id="5"/>
    </w:p>
    <w:p w:rsidR="006C3880" w:rsidRDefault="006C3880" w:rsidP="006C3880">
      <w:pPr>
        <w:pStyle w:val="ListParagraph"/>
        <w:numPr>
          <w:ilvl w:val="0"/>
          <w:numId w:val="11"/>
        </w:numPr>
      </w:pPr>
      <w:r>
        <w:t>Minutes went out ea</w:t>
      </w:r>
      <w:r w:rsidR="00BD3B6D">
        <w:t>r</w:t>
      </w:r>
      <w:r>
        <w:t>lier this week</w:t>
      </w:r>
    </w:p>
    <w:p w:rsidR="006C3880" w:rsidRDefault="006C3880" w:rsidP="006C3880">
      <w:pPr>
        <w:pStyle w:val="ListParagraph"/>
        <w:numPr>
          <w:ilvl w:val="0"/>
          <w:numId w:val="11"/>
        </w:numPr>
      </w:pPr>
      <w:r>
        <w:t>No comments on minutes</w:t>
      </w:r>
    </w:p>
    <w:p w:rsidR="006C3880" w:rsidRDefault="006C3880" w:rsidP="006C3880">
      <w:pPr>
        <w:pStyle w:val="ListParagraph"/>
        <w:numPr>
          <w:ilvl w:val="0"/>
          <w:numId w:val="11"/>
        </w:numPr>
      </w:pPr>
      <w:r>
        <w:t xml:space="preserve">Robert </w:t>
      </w:r>
      <w:r w:rsidR="00E739CD">
        <w:t xml:space="preserve">S. </w:t>
      </w:r>
      <w:r>
        <w:t>moved to accept minutes</w:t>
      </w:r>
    </w:p>
    <w:p w:rsidR="006C3880" w:rsidRDefault="006C3880" w:rsidP="006C3880">
      <w:pPr>
        <w:pStyle w:val="ListParagraph"/>
        <w:numPr>
          <w:ilvl w:val="0"/>
          <w:numId w:val="11"/>
        </w:numPr>
      </w:pPr>
      <w:proofErr w:type="spellStart"/>
      <w:r>
        <w:t>Sar</w:t>
      </w:r>
      <w:r w:rsidR="00BD3B6D">
        <w:t>a</w:t>
      </w:r>
      <w:r>
        <w:t>lyn</w:t>
      </w:r>
      <w:proofErr w:type="spellEnd"/>
      <w:r>
        <w:t xml:space="preserve"> Dwyer seconded motion to accept minutes</w:t>
      </w:r>
    </w:p>
    <w:p w:rsidR="006C3880" w:rsidRPr="006C3880" w:rsidRDefault="006C3880" w:rsidP="006C3880">
      <w:pPr>
        <w:pStyle w:val="ListParagraph"/>
        <w:numPr>
          <w:ilvl w:val="0"/>
          <w:numId w:val="11"/>
        </w:numPr>
      </w:pPr>
      <w:r>
        <w:t>Motion passes</w:t>
      </w:r>
    </w:p>
    <w:p w:rsidR="008F1860" w:rsidRDefault="008F1860" w:rsidP="008F1860">
      <w:pPr>
        <w:pStyle w:val="Heading1"/>
      </w:pPr>
      <w:bookmarkStart w:id="6" w:name="_Toc365571094"/>
      <w:r>
        <w:lastRenderedPageBreak/>
        <w:t>Officer Reports</w:t>
      </w:r>
      <w:bookmarkEnd w:id="6"/>
    </w:p>
    <w:p w:rsidR="008F1860" w:rsidRDefault="008F1860" w:rsidP="008F1860">
      <w:pPr>
        <w:pStyle w:val="Heading2"/>
      </w:pPr>
      <w:bookmarkStart w:id="7" w:name="_Toc365571095"/>
      <w:r>
        <w:t>President's Report</w:t>
      </w:r>
      <w:bookmarkEnd w:id="7"/>
    </w:p>
    <w:p w:rsidR="009B3659" w:rsidRPr="009B3659" w:rsidRDefault="009B3659" w:rsidP="009B3659">
      <w:pPr>
        <w:pStyle w:val="Heading3"/>
      </w:pPr>
      <w:bookmarkStart w:id="8" w:name="_Toc365571096"/>
      <w:r>
        <w:t>Intro</w:t>
      </w:r>
      <w:bookmarkEnd w:id="8"/>
    </w:p>
    <w:p w:rsidR="006C3880" w:rsidRDefault="006C3880" w:rsidP="006C3880">
      <w:pPr>
        <w:pStyle w:val="ListParagraph"/>
        <w:numPr>
          <w:ilvl w:val="0"/>
          <w:numId w:val="12"/>
        </w:numPr>
      </w:pPr>
      <w:r>
        <w:t>In general, we will follow Robert’s rules of order while trying to be very efficient</w:t>
      </w:r>
    </w:p>
    <w:p w:rsidR="006C3880" w:rsidRDefault="000A6AE7" w:rsidP="006C3880">
      <w:pPr>
        <w:pStyle w:val="ListParagraph"/>
        <w:numPr>
          <w:ilvl w:val="0"/>
          <w:numId w:val="12"/>
        </w:numPr>
      </w:pPr>
      <w:r>
        <w:t>We want to have adequate discussion on a motion before we vote</w:t>
      </w:r>
    </w:p>
    <w:p w:rsidR="000A6AE7" w:rsidRDefault="00A0759A" w:rsidP="006C3880">
      <w:pPr>
        <w:pStyle w:val="ListParagraph"/>
        <w:numPr>
          <w:ilvl w:val="0"/>
          <w:numId w:val="12"/>
        </w:numPr>
      </w:pPr>
      <w:r>
        <w:t>Ground rule: No</w:t>
      </w:r>
      <w:r w:rsidR="000A6AE7">
        <w:t xml:space="preserve"> vote on a motion that has not been adequately assessed</w:t>
      </w:r>
    </w:p>
    <w:p w:rsidR="000A6AE7" w:rsidRDefault="000A6AE7" w:rsidP="006C3880">
      <w:pPr>
        <w:pStyle w:val="ListParagraph"/>
        <w:numPr>
          <w:ilvl w:val="0"/>
          <w:numId w:val="12"/>
        </w:numPr>
      </w:pPr>
      <w:r>
        <w:t>Verbal motion: will not be taken – must be written</w:t>
      </w:r>
    </w:p>
    <w:p w:rsidR="000A6AE7" w:rsidRDefault="00AA74F9" w:rsidP="006C3880">
      <w:pPr>
        <w:pStyle w:val="ListParagraph"/>
        <w:numPr>
          <w:ilvl w:val="0"/>
          <w:numId w:val="12"/>
        </w:numPr>
      </w:pPr>
      <w:r>
        <w:t>Complete motion: written, what is changing (OM, bylaws, etc.), motion must be understood (cost, volunteer efforts)</w:t>
      </w:r>
    </w:p>
    <w:p w:rsidR="00AA74F9" w:rsidRDefault="00AA74F9" w:rsidP="006C3880">
      <w:pPr>
        <w:pStyle w:val="ListParagraph"/>
        <w:numPr>
          <w:ilvl w:val="0"/>
          <w:numId w:val="12"/>
        </w:numPr>
      </w:pPr>
      <w:r>
        <w:t>Prefer that motions that are new go to e-vote after this meeting</w:t>
      </w:r>
    </w:p>
    <w:p w:rsidR="0027796A" w:rsidRDefault="0027796A" w:rsidP="006C3880">
      <w:pPr>
        <w:pStyle w:val="ListParagraph"/>
        <w:numPr>
          <w:ilvl w:val="0"/>
          <w:numId w:val="12"/>
        </w:numPr>
      </w:pPr>
      <w:r>
        <w:t>We must hear all points of view before we act – hear implications and understand them</w:t>
      </w:r>
    </w:p>
    <w:p w:rsidR="009B3659" w:rsidRDefault="009B3659" w:rsidP="009B3659">
      <w:pPr>
        <w:pStyle w:val="Heading3"/>
      </w:pPr>
      <w:bookmarkStart w:id="9" w:name="_Toc365571097"/>
      <w:r>
        <w:t>Report</w:t>
      </w:r>
      <w:bookmarkEnd w:id="9"/>
    </w:p>
    <w:p w:rsidR="009B3659" w:rsidRDefault="009B3659" w:rsidP="009B3659">
      <w:pPr>
        <w:pStyle w:val="ListParagraph"/>
        <w:numPr>
          <w:ilvl w:val="0"/>
          <w:numId w:val="13"/>
        </w:numPr>
      </w:pPr>
      <w:r>
        <w:t>Watch video (gazelle) modeling future profit / new members</w:t>
      </w:r>
    </w:p>
    <w:p w:rsidR="009B3659" w:rsidRDefault="009B3659" w:rsidP="009B3659">
      <w:pPr>
        <w:pStyle w:val="ListParagraph"/>
        <w:numPr>
          <w:ilvl w:val="0"/>
          <w:numId w:val="13"/>
        </w:numPr>
      </w:pPr>
      <w:r>
        <w:t>In the past we have made good money at conferences and have experienced growth because of systems that were in place – we let it happen and have not been proactive in recent years</w:t>
      </w:r>
    </w:p>
    <w:p w:rsidR="009B3659" w:rsidRDefault="009B3659" w:rsidP="009B3659">
      <w:pPr>
        <w:pStyle w:val="ListParagraph"/>
        <w:numPr>
          <w:ilvl w:val="0"/>
          <w:numId w:val="13"/>
        </w:numPr>
      </w:pPr>
      <w:r>
        <w:t xml:space="preserve">Sequestration impacts conferences </w:t>
      </w:r>
    </w:p>
    <w:p w:rsidR="005B7282" w:rsidRDefault="005B7282" w:rsidP="007A2E6F">
      <w:pPr>
        <w:pStyle w:val="ListParagraph"/>
        <w:numPr>
          <w:ilvl w:val="1"/>
          <w:numId w:val="13"/>
        </w:numPr>
      </w:pPr>
      <w:r w:rsidRPr="005B7282">
        <w:t>We are not automatically getting the influx of new members due to conference attendance. Sequestration isn’t preventing membership, but it hampers it because we give a membership to people who attend the conference.</w:t>
      </w:r>
    </w:p>
    <w:p w:rsidR="009B3659" w:rsidRDefault="009B3659" w:rsidP="009B3659">
      <w:pPr>
        <w:pStyle w:val="ListParagraph"/>
        <w:numPr>
          <w:ilvl w:val="0"/>
          <w:numId w:val="13"/>
        </w:numPr>
      </w:pPr>
      <w:r>
        <w:t>Things have to change because of the current economic environment</w:t>
      </w:r>
    </w:p>
    <w:p w:rsidR="009B3659" w:rsidRDefault="009B3659" w:rsidP="009B3659">
      <w:pPr>
        <w:pStyle w:val="ListParagraph"/>
        <w:numPr>
          <w:ilvl w:val="0"/>
          <w:numId w:val="13"/>
        </w:numPr>
      </w:pPr>
      <w:r>
        <w:t>Summary of job description from OM</w:t>
      </w:r>
    </w:p>
    <w:p w:rsidR="009B3659" w:rsidRDefault="009B3659" w:rsidP="009B3659">
      <w:pPr>
        <w:pStyle w:val="ListParagraph"/>
        <w:numPr>
          <w:ilvl w:val="0"/>
          <w:numId w:val="13"/>
        </w:numPr>
      </w:pPr>
      <w:r>
        <w:t>Past accomplishments</w:t>
      </w:r>
    </w:p>
    <w:p w:rsidR="009B3659" w:rsidRDefault="009B3659" w:rsidP="009B3659">
      <w:pPr>
        <w:pStyle w:val="ListParagraph"/>
        <w:numPr>
          <w:ilvl w:val="1"/>
          <w:numId w:val="13"/>
        </w:numPr>
      </w:pPr>
      <w:r>
        <w:t>Marketing to external groups</w:t>
      </w:r>
      <w:r w:rsidR="00F56243">
        <w:t xml:space="preserve"> – discussion at RAMS</w:t>
      </w:r>
    </w:p>
    <w:p w:rsidR="00F56243" w:rsidRDefault="00F56243" w:rsidP="009B3659">
      <w:pPr>
        <w:pStyle w:val="ListParagraph"/>
        <w:numPr>
          <w:ilvl w:val="1"/>
          <w:numId w:val="13"/>
        </w:numPr>
      </w:pPr>
      <w:r>
        <w:t>We put in $3,500 and get money back – we got $17,000 back this year</w:t>
      </w:r>
    </w:p>
    <w:p w:rsidR="00F56243" w:rsidRDefault="00F56243" w:rsidP="009B3659">
      <w:pPr>
        <w:pStyle w:val="ListParagraph"/>
        <w:numPr>
          <w:ilvl w:val="1"/>
          <w:numId w:val="13"/>
        </w:numPr>
      </w:pPr>
      <w:r>
        <w:t>Session that Gary will run – Sikorsky will pay for that travel</w:t>
      </w:r>
    </w:p>
    <w:p w:rsidR="00F56243" w:rsidRDefault="00F56243" w:rsidP="00F56243">
      <w:pPr>
        <w:pStyle w:val="ListParagraph"/>
        <w:numPr>
          <w:ilvl w:val="2"/>
          <w:numId w:val="13"/>
        </w:numPr>
      </w:pPr>
      <w:r>
        <w:t>Four others will attend that and give talks</w:t>
      </w:r>
    </w:p>
    <w:p w:rsidR="00F56243" w:rsidRDefault="00F56243" w:rsidP="00F56243">
      <w:pPr>
        <w:pStyle w:val="ListParagraph"/>
        <w:numPr>
          <w:ilvl w:val="2"/>
          <w:numId w:val="13"/>
        </w:numPr>
      </w:pPr>
      <w:r>
        <w:t>No budget impact for RAMS track</w:t>
      </w:r>
    </w:p>
    <w:p w:rsidR="00F56243" w:rsidRDefault="00F56243" w:rsidP="00F56243">
      <w:pPr>
        <w:pStyle w:val="ListParagraph"/>
        <w:numPr>
          <w:ilvl w:val="1"/>
          <w:numId w:val="13"/>
        </w:numPr>
      </w:pPr>
      <w:r>
        <w:t>Intersociety forum – hosted by National Safety Council</w:t>
      </w:r>
    </w:p>
    <w:p w:rsidR="00F56243" w:rsidRDefault="00F56243" w:rsidP="00F56243">
      <w:pPr>
        <w:pStyle w:val="ListParagraph"/>
        <w:numPr>
          <w:ilvl w:val="2"/>
          <w:numId w:val="13"/>
        </w:numPr>
      </w:pPr>
      <w:r>
        <w:t>Chicago</w:t>
      </w:r>
    </w:p>
    <w:p w:rsidR="00F56243" w:rsidRDefault="00E739CD" w:rsidP="00F56243">
      <w:pPr>
        <w:pStyle w:val="ListParagraph"/>
        <w:numPr>
          <w:ilvl w:val="2"/>
          <w:numId w:val="13"/>
        </w:numPr>
      </w:pPr>
      <w:r>
        <w:t xml:space="preserve">Robert S. </w:t>
      </w:r>
      <w:r w:rsidR="00EE5CF8">
        <w:t>and Mark Geiger went to meeting</w:t>
      </w:r>
    </w:p>
    <w:p w:rsidR="00EE5CF8" w:rsidRDefault="00EE5CF8" w:rsidP="00F56243">
      <w:pPr>
        <w:pStyle w:val="ListParagraph"/>
        <w:numPr>
          <w:ilvl w:val="2"/>
          <w:numId w:val="13"/>
        </w:numPr>
      </w:pPr>
      <w:r>
        <w:t>A number of societies have not hosted the forum</w:t>
      </w:r>
    </w:p>
    <w:p w:rsidR="00EE5CF8" w:rsidRDefault="00E739CD" w:rsidP="00F56243">
      <w:pPr>
        <w:pStyle w:val="ListParagraph"/>
        <w:numPr>
          <w:ilvl w:val="2"/>
          <w:numId w:val="13"/>
        </w:numPr>
      </w:pPr>
      <w:r>
        <w:t xml:space="preserve">Robert S. </w:t>
      </w:r>
      <w:r w:rsidR="00EE5CF8">
        <w:t xml:space="preserve"> / Boeing to host Intersociety forum on behalf of ISSS</w:t>
      </w:r>
    </w:p>
    <w:p w:rsidR="00EE5CF8" w:rsidRDefault="0071061E" w:rsidP="0071061E">
      <w:pPr>
        <w:pStyle w:val="ListParagraph"/>
        <w:numPr>
          <w:ilvl w:val="1"/>
          <w:numId w:val="13"/>
        </w:numPr>
      </w:pPr>
      <w:r>
        <w:t>International Association for the Advancement of Space Safety</w:t>
      </w:r>
    </w:p>
    <w:p w:rsidR="0071061E" w:rsidRDefault="0071061E" w:rsidP="0071061E">
      <w:pPr>
        <w:pStyle w:val="ListParagraph"/>
        <w:numPr>
          <w:ilvl w:val="2"/>
          <w:numId w:val="13"/>
        </w:numPr>
      </w:pPr>
      <w:r>
        <w:t>Gerry went to conference</w:t>
      </w:r>
    </w:p>
    <w:p w:rsidR="0071061E" w:rsidRDefault="0071061E" w:rsidP="0071061E">
      <w:pPr>
        <w:pStyle w:val="ListParagraph"/>
        <w:numPr>
          <w:ilvl w:val="1"/>
          <w:numId w:val="13"/>
        </w:numPr>
      </w:pPr>
      <w:proofErr w:type="spellStart"/>
      <w:r>
        <w:t>Clif</w:t>
      </w:r>
      <w:proofErr w:type="spellEnd"/>
      <w:r>
        <w:t xml:space="preserve"> went to Modern Solutions Power Systems Conference</w:t>
      </w:r>
    </w:p>
    <w:p w:rsidR="0071061E" w:rsidRDefault="0071061E" w:rsidP="0071061E">
      <w:pPr>
        <w:pStyle w:val="ListParagraph"/>
        <w:numPr>
          <w:ilvl w:val="1"/>
          <w:numId w:val="13"/>
        </w:numPr>
      </w:pPr>
      <w:r>
        <w:t>Appointed Rex Gordon as Society Historian</w:t>
      </w:r>
    </w:p>
    <w:p w:rsidR="0071061E" w:rsidRDefault="0071061E" w:rsidP="0071061E">
      <w:pPr>
        <w:pStyle w:val="ListParagraph"/>
        <w:numPr>
          <w:ilvl w:val="0"/>
          <w:numId w:val="13"/>
        </w:numPr>
      </w:pPr>
      <w:r>
        <w:t>Society Battle Rhythm</w:t>
      </w:r>
    </w:p>
    <w:p w:rsidR="0071061E" w:rsidRDefault="0071061E" w:rsidP="0071061E">
      <w:pPr>
        <w:pStyle w:val="ListParagraph"/>
        <w:numPr>
          <w:ilvl w:val="1"/>
          <w:numId w:val="13"/>
        </w:numPr>
      </w:pPr>
      <w:r>
        <w:t>Will need to adjust because of changes to journal</w:t>
      </w:r>
    </w:p>
    <w:p w:rsidR="0071061E" w:rsidRDefault="0071061E" w:rsidP="0071061E">
      <w:pPr>
        <w:pStyle w:val="ListParagraph"/>
        <w:numPr>
          <w:ilvl w:val="1"/>
          <w:numId w:val="13"/>
        </w:numPr>
      </w:pPr>
      <w:r>
        <w:t>Same slides as July</w:t>
      </w:r>
    </w:p>
    <w:p w:rsidR="0071061E" w:rsidRDefault="0071061E" w:rsidP="0071061E">
      <w:pPr>
        <w:pStyle w:val="ListParagraph"/>
        <w:numPr>
          <w:ilvl w:val="1"/>
          <w:numId w:val="13"/>
        </w:numPr>
      </w:pPr>
      <w:r>
        <w:t>Periodic events</w:t>
      </w:r>
    </w:p>
    <w:p w:rsidR="0071061E" w:rsidRDefault="0071061E" w:rsidP="0071061E">
      <w:pPr>
        <w:pStyle w:val="ListParagraph"/>
        <w:numPr>
          <w:ilvl w:val="1"/>
          <w:numId w:val="13"/>
        </w:numPr>
      </w:pPr>
      <w:r>
        <w:t>All directors and officers should identify a similar concept for their office that supports EC battle rhythm</w:t>
      </w:r>
    </w:p>
    <w:p w:rsidR="0071061E" w:rsidRDefault="0071061E" w:rsidP="0071061E">
      <w:pPr>
        <w:pStyle w:val="ListParagraph"/>
        <w:numPr>
          <w:ilvl w:val="1"/>
          <w:numId w:val="13"/>
        </w:numPr>
      </w:pPr>
      <w:r>
        <w:lastRenderedPageBreak/>
        <w:t>EC members need to be aware of finances</w:t>
      </w:r>
    </w:p>
    <w:p w:rsidR="0071061E" w:rsidRDefault="0071061E" w:rsidP="0071061E">
      <w:pPr>
        <w:pStyle w:val="ListParagraph"/>
        <w:numPr>
          <w:ilvl w:val="1"/>
          <w:numId w:val="13"/>
        </w:numPr>
      </w:pPr>
      <w:r>
        <w:t>We have allowed ourselves to delegate the responsibility of running this business</w:t>
      </w:r>
    </w:p>
    <w:p w:rsidR="0071061E" w:rsidRDefault="002F366A" w:rsidP="0071061E">
      <w:pPr>
        <w:pStyle w:val="ListParagraph"/>
        <w:numPr>
          <w:ilvl w:val="1"/>
          <w:numId w:val="13"/>
        </w:numPr>
      </w:pPr>
      <w:r>
        <w:t>We must have the money necessary to run the business (ISSS)</w:t>
      </w:r>
    </w:p>
    <w:p w:rsidR="002F366A" w:rsidRDefault="002F366A" w:rsidP="002F366A">
      <w:pPr>
        <w:pStyle w:val="ListParagraph"/>
        <w:numPr>
          <w:ilvl w:val="0"/>
          <w:numId w:val="13"/>
        </w:numPr>
      </w:pPr>
      <w:r>
        <w:t>Challenges:</w:t>
      </w:r>
    </w:p>
    <w:p w:rsidR="002F366A" w:rsidRDefault="002F366A" w:rsidP="002F366A">
      <w:pPr>
        <w:pStyle w:val="ListParagraph"/>
        <w:numPr>
          <w:ilvl w:val="1"/>
          <w:numId w:val="13"/>
        </w:numPr>
      </w:pPr>
      <w:r>
        <w:t>Financial</w:t>
      </w:r>
    </w:p>
    <w:p w:rsidR="002F366A" w:rsidRDefault="002F366A" w:rsidP="002F366A">
      <w:pPr>
        <w:pStyle w:val="ListParagraph"/>
        <w:numPr>
          <w:ilvl w:val="1"/>
          <w:numId w:val="13"/>
        </w:numPr>
      </w:pPr>
      <w:r>
        <w:t>We overspend and we are not pursuing income</w:t>
      </w:r>
    </w:p>
    <w:p w:rsidR="002F366A" w:rsidRDefault="00DB4222" w:rsidP="002F366A">
      <w:pPr>
        <w:pStyle w:val="ListParagraph"/>
        <w:numPr>
          <w:ilvl w:val="1"/>
          <w:numId w:val="13"/>
        </w:numPr>
      </w:pPr>
      <w:r>
        <w:t xml:space="preserve">The gazelle is not running </w:t>
      </w:r>
      <w:r w:rsidR="000127F7">
        <w:t>in</w:t>
      </w:r>
      <w:r>
        <w:t>to the tree</w:t>
      </w:r>
    </w:p>
    <w:p w:rsidR="00DB4222" w:rsidRDefault="00DB4222" w:rsidP="002F366A">
      <w:pPr>
        <w:pStyle w:val="ListParagraph"/>
        <w:numPr>
          <w:ilvl w:val="1"/>
          <w:numId w:val="13"/>
        </w:numPr>
      </w:pPr>
      <w:r>
        <w:t>We must improve communication</w:t>
      </w:r>
    </w:p>
    <w:p w:rsidR="00DB4222" w:rsidRDefault="00DB4222" w:rsidP="002F366A">
      <w:pPr>
        <w:pStyle w:val="ListParagraph"/>
        <w:numPr>
          <w:ilvl w:val="1"/>
          <w:numId w:val="13"/>
        </w:numPr>
      </w:pPr>
      <w:r>
        <w:t>In the past, we have stated that the chapter president should communicate to members – however, many members are not plugged in to this mechanism</w:t>
      </w:r>
    </w:p>
    <w:p w:rsidR="00DB4222" w:rsidRDefault="00DB4222" w:rsidP="002F366A">
      <w:pPr>
        <w:pStyle w:val="ListParagraph"/>
        <w:numPr>
          <w:ilvl w:val="1"/>
          <w:numId w:val="13"/>
        </w:numPr>
      </w:pPr>
      <w:r>
        <w:t>We must recognize that we have to communicate to all membership</w:t>
      </w:r>
    </w:p>
    <w:p w:rsidR="00DB4222" w:rsidRDefault="00DB4222" w:rsidP="002F366A">
      <w:pPr>
        <w:pStyle w:val="ListParagraph"/>
        <w:numPr>
          <w:ilvl w:val="1"/>
          <w:numId w:val="13"/>
        </w:numPr>
      </w:pPr>
      <w:r>
        <w:t>We had only 85 votes in the past election</w:t>
      </w:r>
    </w:p>
    <w:p w:rsidR="00DB4222" w:rsidRDefault="00DB4222" w:rsidP="002F366A">
      <w:pPr>
        <w:pStyle w:val="ListParagraph"/>
        <w:numPr>
          <w:ilvl w:val="1"/>
          <w:numId w:val="13"/>
        </w:numPr>
      </w:pPr>
      <w:r>
        <w:t>We have 700ish members</w:t>
      </w:r>
    </w:p>
    <w:p w:rsidR="00DB4222" w:rsidRDefault="001C6657" w:rsidP="002F366A">
      <w:pPr>
        <w:pStyle w:val="ListParagraph"/>
        <w:numPr>
          <w:ilvl w:val="1"/>
          <w:numId w:val="13"/>
        </w:numPr>
      </w:pPr>
      <w:r>
        <w:t>This is a low percentage</w:t>
      </w:r>
    </w:p>
    <w:p w:rsidR="001C6657" w:rsidRDefault="001C6657" w:rsidP="002F366A">
      <w:pPr>
        <w:pStyle w:val="ListParagraph"/>
        <w:numPr>
          <w:ilvl w:val="1"/>
          <w:numId w:val="13"/>
        </w:numPr>
      </w:pPr>
      <w:r>
        <w:t>We need more engagement with membership and keep intensity up in the year</w:t>
      </w:r>
    </w:p>
    <w:p w:rsidR="001C6657" w:rsidRDefault="001C6657" w:rsidP="002F366A">
      <w:pPr>
        <w:pStyle w:val="ListParagraph"/>
        <w:numPr>
          <w:ilvl w:val="1"/>
          <w:numId w:val="13"/>
        </w:numPr>
      </w:pPr>
      <w:r>
        <w:t>Historically, there is a flurry of activity before and during conference</w:t>
      </w:r>
    </w:p>
    <w:p w:rsidR="001C6657" w:rsidRDefault="001C6657" w:rsidP="002F366A">
      <w:pPr>
        <w:pStyle w:val="ListParagraph"/>
        <w:numPr>
          <w:ilvl w:val="1"/>
          <w:numId w:val="13"/>
        </w:numPr>
      </w:pPr>
      <w:r>
        <w:t>After conference, activity tapers off</w:t>
      </w:r>
    </w:p>
    <w:p w:rsidR="001C6657" w:rsidRDefault="006A12D3" w:rsidP="002F366A">
      <w:pPr>
        <w:pStyle w:val="ListParagraph"/>
        <w:numPr>
          <w:ilvl w:val="1"/>
          <w:numId w:val="13"/>
        </w:numPr>
      </w:pPr>
      <w:r>
        <w:t>We need to continue working after the conference to bring things to conclusion and move society forward</w:t>
      </w:r>
    </w:p>
    <w:p w:rsidR="006A12D3" w:rsidRDefault="002449A1" w:rsidP="002F366A">
      <w:pPr>
        <w:pStyle w:val="ListParagraph"/>
        <w:numPr>
          <w:ilvl w:val="1"/>
          <w:numId w:val="13"/>
        </w:numPr>
      </w:pPr>
      <w:r>
        <w:t>We need someone (EC) at the tiller all year round</w:t>
      </w:r>
    </w:p>
    <w:p w:rsidR="002449A1" w:rsidRDefault="002449A1" w:rsidP="002F366A">
      <w:pPr>
        <w:pStyle w:val="ListParagraph"/>
        <w:numPr>
          <w:ilvl w:val="1"/>
          <w:numId w:val="13"/>
        </w:numPr>
      </w:pPr>
      <w:r>
        <w:t>Everyone should bring up issues / motions when they have them</w:t>
      </w:r>
    </w:p>
    <w:p w:rsidR="002449A1" w:rsidRDefault="002449A1" w:rsidP="002F366A">
      <w:pPr>
        <w:pStyle w:val="ListParagraph"/>
        <w:numPr>
          <w:ilvl w:val="1"/>
          <w:numId w:val="13"/>
        </w:numPr>
      </w:pPr>
      <w:r>
        <w:t>Address quality of issues</w:t>
      </w:r>
    </w:p>
    <w:p w:rsidR="002449A1" w:rsidRDefault="002449A1" w:rsidP="002F366A">
      <w:pPr>
        <w:pStyle w:val="ListParagraph"/>
        <w:numPr>
          <w:ilvl w:val="1"/>
          <w:numId w:val="13"/>
        </w:numPr>
      </w:pPr>
      <w:r>
        <w:t>Have the conversation, discuss issues, others can bring ideas</w:t>
      </w:r>
    </w:p>
    <w:p w:rsidR="002449A1" w:rsidRDefault="002449A1" w:rsidP="002F366A">
      <w:pPr>
        <w:pStyle w:val="ListParagraph"/>
        <w:numPr>
          <w:ilvl w:val="1"/>
          <w:numId w:val="13"/>
        </w:numPr>
      </w:pPr>
      <w:r>
        <w:t xml:space="preserve">Will not vote prematurely </w:t>
      </w:r>
    </w:p>
    <w:p w:rsidR="00717CD3" w:rsidRDefault="00717CD3" w:rsidP="002F366A">
      <w:pPr>
        <w:pStyle w:val="ListParagraph"/>
        <w:numPr>
          <w:ilvl w:val="1"/>
          <w:numId w:val="13"/>
        </w:numPr>
      </w:pPr>
      <w:r>
        <w:t>President will not make every motion</w:t>
      </w:r>
    </w:p>
    <w:p w:rsidR="00717CD3" w:rsidRDefault="00E709E3" w:rsidP="002F366A">
      <w:pPr>
        <w:pStyle w:val="ListParagraph"/>
        <w:numPr>
          <w:ilvl w:val="1"/>
          <w:numId w:val="13"/>
        </w:numPr>
      </w:pPr>
      <w:r>
        <w:t>We can open discussion on a topic anytime</w:t>
      </w:r>
      <w:r w:rsidR="00326EE5">
        <w:t xml:space="preserve"> – need to be fair and smart</w:t>
      </w:r>
    </w:p>
    <w:p w:rsidR="00326EE5" w:rsidRDefault="001075BE" w:rsidP="001075BE">
      <w:pPr>
        <w:pStyle w:val="ListParagraph"/>
        <w:numPr>
          <w:ilvl w:val="0"/>
          <w:numId w:val="13"/>
        </w:numPr>
      </w:pPr>
      <w:r>
        <w:t>Goals:</w:t>
      </w:r>
    </w:p>
    <w:p w:rsidR="001075BE" w:rsidRDefault="001075BE" w:rsidP="001075BE">
      <w:pPr>
        <w:pStyle w:val="ListParagraph"/>
        <w:numPr>
          <w:ilvl w:val="1"/>
          <w:numId w:val="13"/>
        </w:numPr>
      </w:pPr>
      <w:r>
        <w:t>Market society and society products</w:t>
      </w:r>
    </w:p>
    <w:p w:rsidR="001075BE" w:rsidRDefault="001075BE" w:rsidP="001075BE">
      <w:pPr>
        <w:pStyle w:val="ListParagraph"/>
        <w:numPr>
          <w:ilvl w:val="1"/>
          <w:numId w:val="13"/>
        </w:numPr>
      </w:pPr>
      <w:r>
        <w:t>Find new revenue sources</w:t>
      </w:r>
    </w:p>
    <w:p w:rsidR="001075BE" w:rsidRDefault="001075BE" w:rsidP="001075BE">
      <w:pPr>
        <w:pStyle w:val="ListParagraph"/>
        <w:numPr>
          <w:ilvl w:val="2"/>
          <w:numId w:val="13"/>
        </w:numPr>
      </w:pPr>
      <w:r>
        <w:t>Journal</w:t>
      </w:r>
    </w:p>
    <w:p w:rsidR="001075BE" w:rsidRDefault="001075BE" w:rsidP="00235EA6">
      <w:pPr>
        <w:pStyle w:val="ListParagraph"/>
        <w:numPr>
          <w:ilvl w:val="3"/>
          <w:numId w:val="13"/>
        </w:numPr>
      </w:pPr>
      <w:r>
        <w:t>Maybe we can make money with the journal</w:t>
      </w:r>
    </w:p>
    <w:p w:rsidR="001075BE" w:rsidRDefault="001075BE" w:rsidP="00235EA6">
      <w:pPr>
        <w:pStyle w:val="ListParagraph"/>
        <w:numPr>
          <w:ilvl w:val="3"/>
          <w:numId w:val="13"/>
        </w:numPr>
      </w:pPr>
      <w:r>
        <w:t>Numbers are a struggle at present</w:t>
      </w:r>
    </w:p>
    <w:p w:rsidR="001075BE" w:rsidRDefault="001075BE" w:rsidP="00235EA6">
      <w:pPr>
        <w:pStyle w:val="ListParagraph"/>
        <w:numPr>
          <w:ilvl w:val="3"/>
          <w:numId w:val="13"/>
        </w:numPr>
      </w:pPr>
      <w:r>
        <w:t>Potential for advertising</w:t>
      </w:r>
    </w:p>
    <w:p w:rsidR="001075BE" w:rsidRDefault="001075BE" w:rsidP="00235EA6">
      <w:pPr>
        <w:pStyle w:val="ListParagraph"/>
        <w:numPr>
          <w:ilvl w:val="3"/>
          <w:numId w:val="13"/>
        </w:numPr>
      </w:pPr>
      <w:r>
        <w:t>Proposing 3 print copies of journal</w:t>
      </w:r>
    </w:p>
    <w:p w:rsidR="001075BE" w:rsidRDefault="001075BE" w:rsidP="00235EA6">
      <w:pPr>
        <w:pStyle w:val="ListParagraph"/>
        <w:numPr>
          <w:ilvl w:val="3"/>
          <w:numId w:val="13"/>
        </w:numPr>
      </w:pPr>
      <w:r>
        <w:t>PDF journal version reviewed – we could market an e-book – kindle version</w:t>
      </w:r>
    </w:p>
    <w:p w:rsidR="001075BE" w:rsidRDefault="001075BE" w:rsidP="00235EA6">
      <w:pPr>
        <w:pStyle w:val="ListParagraph"/>
        <w:numPr>
          <w:ilvl w:val="3"/>
          <w:numId w:val="13"/>
        </w:numPr>
      </w:pPr>
      <w:r>
        <w:t>Engineers of various backgrounds could be interested in an e-journal that could generate revenue for society</w:t>
      </w:r>
    </w:p>
    <w:p w:rsidR="001075BE" w:rsidRDefault="00235EA6" w:rsidP="001075BE">
      <w:pPr>
        <w:pStyle w:val="ListParagraph"/>
        <w:numPr>
          <w:ilvl w:val="2"/>
          <w:numId w:val="13"/>
        </w:numPr>
      </w:pPr>
      <w:r>
        <w:t>Seminar options</w:t>
      </w:r>
    </w:p>
    <w:p w:rsidR="00235EA6" w:rsidRDefault="00235EA6" w:rsidP="00235EA6">
      <w:pPr>
        <w:pStyle w:val="ListParagraph"/>
        <w:numPr>
          <w:ilvl w:val="3"/>
          <w:numId w:val="13"/>
        </w:numPr>
      </w:pPr>
      <w:r>
        <w:t>Could find opportunities</w:t>
      </w:r>
    </w:p>
    <w:p w:rsidR="00235EA6" w:rsidRDefault="00235EA6" w:rsidP="00235EA6">
      <w:pPr>
        <w:pStyle w:val="ListParagraph"/>
        <w:numPr>
          <w:ilvl w:val="3"/>
          <w:numId w:val="13"/>
        </w:numPr>
      </w:pPr>
      <w:r>
        <w:t>Will not discount the idea</w:t>
      </w:r>
    </w:p>
    <w:p w:rsidR="00235EA6" w:rsidRDefault="00235EA6" w:rsidP="00235EA6">
      <w:pPr>
        <w:pStyle w:val="ListParagraph"/>
        <w:numPr>
          <w:ilvl w:val="2"/>
          <w:numId w:val="13"/>
        </w:numPr>
      </w:pPr>
      <w:r>
        <w:t>Education</w:t>
      </w:r>
    </w:p>
    <w:p w:rsidR="00235EA6" w:rsidRDefault="00235EA6" w:rsidP="00235EA6">
      <w:pPr>
        <w:pStyle w:val="ListParagraph"/>
        <w:numPr>
          <w:ilvl w:val="1"/>
          <w:numId w:val="13"/>
        </w:numPr>
      </w:pPr>
      <w:r>
        <w:t>Keep to budget</w:t>
      </w:r>
    </w:p>
    <w:p w:rsidR="00235EA6" w:rsidRDefault="00235EA6" w:rsidP="00235EA6">
      <w:pPr>
        <w:pStyle w:val="ListParagraph"/>
        <w:numPr>
          <w:ilvl w:val="2"/>
          <w:numId w:val="13"/>
        </w:numPr>
      </w:pPr>
      <w:r>
        <w:t>Will make numbers on budget</w:t>
      </w:r>
    </w:p>
    <w:p w:rsidR="00235EA6" w:rsidRDefault="00235EA6" w:rsidP="00235EA6">
      <w:pPr>
        <w:pStyle w:val="ListParagraph"/>
        <w:numPr>
          <w:ilvl w:val="2"/>
          <w:numId w:val="13"/>
        </w:numPr>
      </w:pPr>
      <w:r>
        <w:t>Will be tough to be able to survive</w:t>
      </w:r>
    </w:p>
    <w:p w:rsidR="00235EA6" w:rsidRDefault="00235EA6" w:rsidP="00235EA6">
      <w:pPr>
        <w:pStyle w:val="ListParagraph"/>
        <w:numPr>
          <w:ilvl w:val="2"/>
          <w:numId w:val="13"/>
        </w:numPr>
      </w:pPr>
      <w:r>
        <w:t>Spending – we won’t spend what we don’t have</w:t>
      </w:r>
    </w:p>
    <w:p w:rsidR="00235EA6" w:rsidRDefault="00965348" w:rsidP="00235EA6">
      <w:pPr>
        <w:pStyle w:val="ListParagraph"/>
        <w:numPr>
          <w:ilvl w:val="2"/>
          <w:numId w:val="13"/>
        </w:numPr>
      </w:pPr>
      <w:r>
        <w:t>Past – have been lax on budget – must overcome this</w:t>
      </w:r>
    </w:p>
    <w:p w:rsidR="00965348" w:rsidRDefault="00F938A6" w:rsidP="00235EA6">
      <w:pPr>
        <w:pStyle w:val="ListParagraph"/>
        <w:numPr>
          <w:ilvl w:val="2"/>
          <w:numId w:val="13"/>
        </w:numPr>
      </w:pPr>
      <w:r>
        <w:t>If we disagree, that is ok – we make a decision after the debate</w:t>
      </w:r>
    </w:p>
    <w:p w:rsidR="00F938A6" w:rsidRDefault="0086519F" w:rsidP="0086519F">
      <w:pPr>
        <w:pStyle w:val="ListParagraph"/>
        <w:numPr>
          <w:ilvl w:val="1"/>
          <w:numId w:val="13"/>
        </w:numPr>
      </w:pPr>
      <w:r>
        <w:lastRenderedPageBreak/>
        <w:t>30 eligible voters – 20 routinely vote</w:t>
      </w:r>
    </w:p>
    <w:p w:rsidR="0086519F" w:rsidRDefault="0086519F" w:rsidP="0086519F">
      <w:pPr>
        <w:pStyle w:val="ListParagraph"/>
        <w:numPr>
          <w:ilvl w:val="2"/>
          <w:numId w:val="13"/>
        </w:numPr>
      </w:pPr>
      <w:r>
        <w:t>Some EC members are not engaged</w:t>
      </w:r>
    </w:p>
    <w:p w:rsidR="0086519F" w:rsidRDefault="0086519F" w:rsidP="0086519F">
      <w:pPr>
        <w:pStyle w:val="ListParagraph"/>
        <w:numPr>
          <w:ilvl w:val="2"/>
          <w:numId w:val="13"/>
        </w:numPr>
      </w:pPr>
      <w:r>
        <w:t>Need to get full engagement</w:t>
      </w:r>
    </w:p>
    <w:p w:rsidR="0086519F" w:rsidRDefault="0086519F" w:rsidP="0086519F">
      <w:pPr>
        <w:pStyle w:val="ListParagraph"/>
        <w:numPr>
          <w:ilvl w:val="2"/>
          <w:numId w:val="13"/>
        </w:numPr>
      </w:pPr>
      <w:r>
        <w:t>Chapters that are active must actually be engaged – if they are not participating, let’s close the chapter</w:t>
      </w:r>
    </w:p>
    <w:p w:rsidR="0086519F" w:rsidRDefault="0086519F" w:rsidP="0086519F">
      <w:pPr>
        <w:pStyle w:val="ListParagraph"/>
        <w:numPr>
          <w:ilvl w:val="1"/>
          <w:numId w:val="13"/>
        </w:numPr>
      </w:pPr>
      <w:r>
        <w:t>Increase membership</w:t>
      </w:r>
    </w:p>
    <w:p w:rsidR="009F7F07" w:rsidRDefault="009F7F07" w:rsidP="0086519F">
      <w:pPr>
        <w:pStyle w:val="ListParagraph"/>
        <w:numPr>
          <w:ilvl w:val="1"/>
          <w:numId w:val="13"/>
        </w:numPr>
      </w:pPr>
      <w:r>
        <w:t>Budget</w:t>
      </w:r>
    </w:p>
    <w:p w:rsidR="009F7F07" w:rsidRDefault="009F7F07" w:rsidP="009F7F07">
      <w:pPr>
        <w:pStyle w:val="ListParagraph"/>
        <w:numPr>
          <w:ilvl w:val="2"/>
          <w:numId w:val="13"/>
        </w:numPr>
      </w:pPr>
      <w:r>
        <w:t>Draft circulated</w:t>
      </w:r>
    </w:p>
    <w:p w:rsidR="009F7F07" w:rsidRDefault="009F7F07" w:rsidP="009F7F07">
      <w:pPr>
        <w:pStyle w:val="ListParagraph"/>
        <w:numPr>
          <w:ilvl w:val="2"/>
          <w:numId w:val="13"/>
        </w:numPr>
      </w:pPr>
      <w:r>
        <w:t>Reflects 3 print versions of journal</w:t>
      </w:r>
    </w:p>
    <w:p w:rsidR="009F7F07" w:rsidRDefault="009F7F07" w:rsidP="009F7F07">
      <w:pPr>
        <w:pStyle w:val="ListParagraph"/>
        <w:numPr>
          <w:ilvl w:val="2"/>
          <w:numId w:val="13"/>
        </w:numPr>
      </w:pPr>
      <w:r>
        <w:t>Cuts in other areas</w:t>
      </w:r>
    </w:p>
    <w:p w:rsidR="009F7F07" w:rsidRDefault="009F7F07" w:rsidP="009F7F07">
      <w:pPr>
        <w:pStyle w:val="ListParagraph"/>
        <w:numPr>
          <w:ilvl w:val="2"/>
          <w:numId w:val="13"/>
        </w:numPr>
      </w:pPr>
      <w:r>
        <w:t>Asking for more budget to support travel to Boston</w:t>
      </w:r>
    </w:p>
    <w:p w:rsidR="009F7F07" w:rsidRDefault="009F7F07" w:rsidP="009F7F07">
      <w:pPr>
        <w:pStyle w:val="ListParagraph"/>
        <w:numPr>
          <w:ilvl w:val="2"/>
          <w:numId w:val="13"/>
        </w:numPr>
      </w:pPr>
      <w:r>
        <w:t>$183 per day for Hotel</w:t>
      </w:r>
    </w:p>
    <w:p w:rsidR="009F7F07" w:rsidRDefault="009F7F07" w:rsidP="009F7F07">
      <w:pPr>
        <w:pStyle w:val="ListParagraph"/>
        <w:numPr>
          <w:ilvl w:val="2"/>
          <w:numId w:val="13"/>
        </w:numPr>
      </w:pPr>
      <w:r>
        <w:t>Meal per diem $71 per day – will use partial per diem</w:t>
      </w:r>
    </w:p>
    <w:p w:rsidR="009F7F07" w:rsidRDefault="009F7F07" w:rsidP="009F7F07">
      <w:pPr>
        <w:pStyle w:val="ListParagraph"/>
        <w:numPr>
          <w:ilvl w:val="2"/>
          <w:numId w:val="13"/>
        </w:numPr>
      </w:pPr>
      <w:r>
        <w:t>$37,000 for travel just to this conference</w:t>
      </w:r>
    </w:p>
    <w:p w:rsidR="009F7F07" w:rsidRDefault="00D53121" w:rsidP="009F7F07">
      <w:pPr>
        <w:pStyle w:val="ListParagraph"/>
        <w:numPr>
          <w:ilvl w:val="2"/>
          <w:numId w:val="13"/>
        </w:numPr>
      </w:pPr>
      <w:r>
        <w:t>Contractors are having budget issues as well</w:t>
      </w:r>
    </w:p>
    <w:p w:rsidR="00D53121" w:rsidRDefault="00D53121" w:rsidP="009F7F07">
      <w:pPr>
        <w:pStyle w:val="ListParagraph"/>
        <w:numPr>
          <w:ilvl w:val="2"/>
          <w:numId w:val="13"/>
        </w:numPr>
      </w:pPr>
      <w:r>
        <w:t>We added new directors in recent years, driving up costs</w:t>
      </w:r>
    </w:p>
    <w:p w:rsidR="00D53121" w:rsidRDefault="00D53121" w:rsidP="009F7F07">
      <w:pPr>
        <w:pStyle w:val="ListParagraph"/>
        <w:numPr>
          <w:ilvl w:val="2"/>
          <w:numId w:val="13"/>
        </w:numPr>
      </w:pPr>
      <w:r>
        <w:t>We have done a cut and past</w:t>
      </w:r>
      <w:r w:rsidR="009C5019">
        <w:t>e</w:t>
      </w:r>
      <w:r>
        <w:t xml:space="preserve"> version of budgets in the past</w:t>
      </w:r>
    </w:p>
    <w:p w:rsidR="009C5019" w:rsidRDefault="009C5019" w:rsidP="009F7F07">
      <w:pPr>
        <w:pStyle w:val="ListParagraph"/>
        <w:numPr>
          <w:ilvl w:val="2"/>
          <w:numId w:val="13"/>
        </w:numPr>
      </w:pPr>
      <w:r>
        <w:t xml:space="preserve">We went from $15,000 last year to $37,000 </w:t>
      </w:r>
    </w:p>
    <w:p w:rsidR="009C5019" w:rsidRDefault="009C5019" w:rsidP="009F7F07">
      <w:pPr>
        <w:pStyle w:val="ListParagraph"/>
        <w:numPr>
          <w:ilvl w:val="2"/>
          <w:numId w:val="13"/>
        </w:numPr>
      </w:pPr>
      <w:r>
        <w:t>2.5 K for EC dinner – not bad – counts against hotel minimum</w:t>
      </w:r>
    </w:p>
    <w:p w:rsidR="009C5019" w:rsidRDefault="009C5019" w:rsidP="009F7F07">
      <w:pPr>
        <w:pStyle w:val="ListParagraph"/>
        <w:numPr>
          <w:ilvl w:val="2"/>
          <w:numId w:val="13"/>
        </w:numPr>
      </w:pPr>
      <w:r>
        <w:t xml:space="preserve">Few meals wasted </w:t>
      </w:r>
    </w:p>
    <w:p w:rsidR="009C5019" w:rsidRDefault="009C5019" w:rsidP="009F7F07">
      <w:pPr>
        <w:pStyle w:val="ListParagraph"/>
        <w:numPr>
          <w:ilvl w:val="2"/>
          <w:numId w:val="13"/>
        </w:numPr>
      </w:pPr>
      <w:r>
        <w:t>Helps build better relationship with conference – we are doing what we can to make numbers</w:t>
      </w:r>
    </w:p>
    <w:p w:rsidR="009C5019" w:rsidRDefault="009C5019" w:rsidP="009F7F07">
      <w:pPr>
        <w:pStyle w:val="ListParagraph"/>
        <w:numPr>
          <w:ilvl w:val="2"/>
          <w:numId w:val="13"/>
        </w:numPr>
      </w:pPr>
      <w:r>
        <w:t>Hotel is making some considerations</w:t>
      </w:r>
    </w:p>
    <w:p w:rsidR="009C5019" w:rsidRDefault="002C4916" w:rsidP="009F7F07">
      <w:pPr>
        <w:pStyle w:val="ListParagraph"/>
        <w:numPr>
          <w:ilvl w:val="2"/>
          <w:numId w:val="13"/>
        </w:numPr>
      </w:pPr>
      <w:r>
        <w:t>Per diem in St. Louis is a lot cheaper</w:t>
      </w:r>
    </w:p>
    <w:p w:rsidR="002262F1" w:rsidRDefault="002262F1" w:rsidP="009F7F07">
      <w:pPr>
        <w:pStyle w:val="ListParagraph"/>
        <w:numPr>
          <w:ilvl w:val="2"/>
          <w:numId w:val="13"/>
        </w:numPr>
      </w:pPr>
      <w:r>
        <w:t>Travel may be cheaper</w:t>
      </w:r>
    </w:p>
    <w:p w:rsidR="002262F1" w:rsidRDefault="002262F1" w:rsidP="009F7F07">
      <w:pPr>
        <w:pStyle w:val="ListParagraph"/>
        <w:numPr>
          <w:ilvl w:val="2"/>
          <w:numId w:val="13"/>
        </w:numPr>
      </w:pPr>
      <w:r>
        <w:t xml:space="preserve">Hotel that we contracted with in St. Louis – Marriot Union Station – sold the property – they don’t exist </w:t>
      </w:r>
      <w:proofErr w:type="spellStart"/>
      <w:r>
        <w:t>any more</w:t>
      </w:r>
      <w:proofErr w:type="spellEnd"/>
      <w:r>
        <w:t xml:space="preserve"> - This EC has not voted on acceptance of a contract with the Double Tree (which took over Marrio</w:t>
      </w:r>
      <w:r w:rsidR="0017178B">
        <w:t>t</w:t>
      </w:r>
      <w:r>
        <w:t>t property)</w:t>
      </w:r>
    </w:p>
    <w:p w:rsidR="002262F1" w:rsidRDefault="00477403" w:rsidP="009F7F07">
      <w:pPr>
        <w:pStyle w:val="ListParagraph"/>
        <w:numPr>
          <w:ilvl w:val="2"/>
          <w:numId w:val="13"/>
        </w:numPr>
      </w:pPr>
      <w:r>
        <w:t>The EC must vote on a written contract for next year’s conference</w:t>
      </w:r>
    </w:p>
    <w:p w:rsidR="0017178B" w:rsidRDefault="0017178B" w:rsidP="009F7F07">
      <w:pPr>
        <w:pStyle w:val="ListParagraph"/>
        <w:numPr>
          <w:ilvl w:val="2"/>
          <w:numId w:val="13"/>
        </w:numPr>
      </w:pPr>
      <w:r>
        <w:t>We expect no cost to break contract since Marriott is no longer there</w:t>
      </w:r>
    </w:p>
    <w:p w:rsidR="0017178B" w:rsidRDefault="0017178B" w:rsidP="0017178B">
      <w:pPr>
        <w:pStyle w:val="ListParagraph"/>
        <w:numPr>
          <w:ilvl w:val="3"/>
          <w:numId w:val="13"/>
        </w:numPr>
      </w:pPr>
      <w:r>
        <w:t>Need a Side bar meeting to discuss</w:t>
      </w:r>
    </w:p>
    <w:p w:rsidR="0017178B" w:rsidRDefault="00D36739" w:rsidP="00D36739">
      <w:pPr>
        <w:pStyle w:val="ListParagraph"/>
        <w:numPr>
          <w:ilvl w:val="1"/>
          <w:numId w:val="13"/>
        </w:numPr>
      </w:pPr>
      <w:r>
        <w:t>Budget has been a long term issue</w:t>
      </w:r>
    </w:p>
    <w:p w:rsidR="00D36739" w:rsidRDefault="00D36739" w:rsidP="00D36739">
      <w:pPr>
        <w:pStyle w:val="ListParagraph"/>
        <w:numPr>
          <w:ilvl w:val="2"/>
          <w:numId w:val="13"/>
        </w:numPr>
      </w:pPr>
      <w:r>
        <w:t>Expenses have exceeded income</w:t>
      </w:r>
    </w:p>
    <w:p w:rsidR="00D36739" w:rsidRDefault="00D36739" w:rsidP="00D36739">
      <w:pPr>
        <w:pStyle w:val="ListParagraph"/>
        <w:numPr>
          <w:ilvl w:val="2"/>
          <w:numId w:val="13"/>
        </w:numPr>
      </w:pPr>
      <w:r>
        <w:t>We have not noticed it because we have a good balance</w:t>
      </w:r>
    </w:p>
    <w:p w:rsidR="00D36739" w:rsidRDefault="00D36739" w:rsidP="00D36739">
      <w:pPr>
        <w:pStyle w:val="ListParagraph"/>
        <w:numPr>
          <w:ilvl w:val="2"/>
          <w:numId w:val="13"/>
        </w:numPr>
      </w:pPr>
      <w:r>
        <w:t>EC has not been running the business</w:t>
      </w:r>
    </w:p>
    <w:p w:rsidR="00D36739" w:rsidRDefault="00D36739" w:rsidP="00D36739">
      <w:pPr>
        <w:pStyle w:val="ListParagraph"/>
        <w:numPr>
          <w:ilvl w:val="2"/>
          <w:numId w:val="13"/>
        </w:numPr>
      </w:pPr>
      <w:r>
        <w:t>Problem existed before sequestration</w:t>
      </w:r>
    </w:p>
    <w:p w:rsidR="00D36739" w:rsidRDefault="009E0F5D" w:rsidP="00D36739">
      <w:pPr>
        <w:pStyle w:val="ListParagraph"/>
        <w:numPr>
          <w:ilvl w:val="2"/>
          <w:numId w:val="13"/>
        </w:numPr>
      </w:pPr>
      <w:r>
        <w:t>This year we will go negative – so we must use 130K CD</w:t>
      </w:r>
    </w:p>
    <w:p w:rsidR="009E0F5D" w:rsidRDefault="009E0F5D" w:rsidP="009E0F5D">
      <w:pPr>
        <w:pStyle w:val="ListParagraph"/>
        <w:numPr>
          <w:ilvl w:val="1"/>
          <w:numId w:val="13"/>
        </w:numPr>
      </w:pPr>
      <w:r>
        <w:t>Core Questions:</w:t>
      </w:r>
    </w:p>
    <w:p w:rsidR="009E0F5D" w:rsidRDefault="009E0F5D" w:rsidP="009E0F5D">
      <w:pPr>
        <w:pStyle w:val="ListParagraph"/>
        <w:numPr>
          <w:ilvl w:val="2"/>
          <w:numId w:val="13"/>
        </w:numPr>
      </w:pPr>
      <w:r>
        <w:t>EC has not been managed the budget in the past</w:t>
      </w:r>
    </w:p>
    <w:p w:rsidR="009E0F5D" w:rsidRDefault="009E0F5D" w:rsidP="009E0F5D">
      <w:pPr>
        <w:pStyle w:val="ListParagraph"/>
        <w:numPr>
          <w:ilvl w:val="2"/>
          <w:numId w:val="13"/>
        </w:numPr>
      </w:pPr>
      <w:r>
        <w:t>We must ask “If we don’t spend money on this, so what”?</w:t>
      </w:r>
    </w:p>
    <w:p w:rsidR="009E0F5D" w:rsidRDefault="009E0F5D" w:rsidP="009E0F5D">
      <w:pPr>
        <w:pStyle w:val="ListParagraph"/>
        <w:numPr>
          <w:ilvl w:val="2"/>
          <w:numId w:val="13"/>
        </w:numPr>
      </w:pPr>
      <w:r>
        <w:t>We must ensure that expenditures actually benefit society</w:t>
      </w:r>
    </w:p>
    <w:p w:rsidR="009E0F5D" w:rsidRDefault="00351104" w:rsidP="009E0F5D">
      <w:pPr>
        <w:pStyle w:val="ListParagraph"/>
        <w:numPr>
          <w:ilvl w:val="2"/>
          <w:numId w:val="13"/>
        </w:numPr>
      </w:pPr>
      <w:r>
        <w:t>Do cost / benefit analysis</w:t>
      </w:r>
    </w:p>
    <w:p w:rsidR="00351104" w:rsidRDefault="00DE3F0F" w:rsidP="009E0F5D">
      <w:pPr>
        <w:pStyle w:val="ListParagraph"/>
        <w:numPr>
          <w:ilvl w:val="2"/>
          <w:numId w:val="13"/>
        </w:numPr>
      </w:pPr>
      <w:r>
        <w:t>Why does EC have so little insight into conference spending?</w:t>
      </w:r>
    </w:p>
    <w:p w:rsidR="00B96194" w:rsidRDefault="00B96194" w:rsidP="009E0F5D">
      <w:pPr>
        <w:pStyle w:val="ListParagraph"/>
        <w:numPr>
          <w:ilvl w:val="2"/>
          <w:numId w:val="13"/>
        </w:numPr>
      </w:pPr>
      <w:r>
        <w:t>Past EC agreed to four year contract without full understanding and setup the current situation</w:t>
      </w:r>
    </w:p>
    <w:p w:rsidR="00B96194" w:rsidRDefault="00B96194" w:rsidP="009E0F5D">
      <w:pPr>
        <w:pStyle w:val="ListParagraph"/>
        <w:numPr>
          <w:ilvl w:val="2"/>
          <w:numId w:val="13"/>
        </w:numPr>
      </w:pPr>
      <w:r>
        <w:t xml:space="preserve">On a go forward basis, we can no longer </w:t>
      </w:r>
      <w:r w:rsidR="00FB368E">
        <w:t xml:space="preserve">operate </w:t>
      </w:r>
      <w:r>
        <w:t>without</w:t>
      </w:r>
      <w:r w:rsidR="00FB368E">
        <w:t xml:space="preserve"> knowing</w:t>
      </w:r>
      <w:r>
        <w:t xml:space="preserve"> how we are spending money in the conference</w:t>
      </w:r>
    </w:p>
    <w:p w:rsidR="00B96194" w:rsidRDefault="00B96194" w:rsidP="009E0F5D">
      <w:pPr>
        <w:pStyle w:val="ListParagraph"/>
        <w:numPr>
          <w:ilvl w:val="2"/>
          <w:numId w:val="13"/>
        </w:numPr>
      </w:pPr>
      <w:r>
        <w:t>We must not slow down conference committee, but we need insight</w:t>
      </w:r>
    </w:p>
    <w:p w:rsidR="00B96194" w:rsidRDefault="00E4596E" w:rsidP="009E0F5D">
      <w:pPr>
        <w:pStyle w:val="ListParagraph"/>
        <w:numPr>
          <w:ilvl w:val="2"/>
          <w:numId w:val="13"/>
        </w:numPr>
      </w:pPr>
      <w:r>
        <w:lastRenderedPageBreak/>
        <w:t>Director of Conferences must ensure that EC and Conference committee are on the same page</w:t>
      </w:r>
    </w:p>
    <w:p w:rsidR="00E4596E" w:rsidRDefault="00373FAE" w:rsidP="009E0F5D">
      <w:pPr>
        <w:pStyle w:val="ListParagraph"/>
        <w:numPr>
          <w:ilvl w:val="2"/>
          <w:numId w:val="13"/>
        </w:numPr>
      </w:pPr>
      <w:r>
        <w:t>We must make next year’s conference profitable in order to keep the society afloat</w:t>
      </w:r>
    </w:p>
    <w:p w:rsidR="00373FAE" w:rsidRDefault="009E5288" w:rsidP="009E0F5D">
      <w:pPr>
        <w:pStyle w:val="ListParagraph"/>
        <w:numPr>
          <w:ilvl w:val="2"/>
          <w:numId w:val="13"/>
        </w:numPr>
      </w:pPr>
      <w:r>
        <w:t>We have a four year contra</w:t>
      </w:r>
      <w:r w:rsidR="00FB368E">
        <w:t>ct with four different hotels</w:t>
      </w:r>
    </w:p>
    <w:p w:rsidR="00A565CE" w:rsidRDefault="00A565CE" w:rsidP="009E0F5D">
      <w:pPr>
        <w:pStyle w:val="ListParagraph"/>
        <w:numPr>
          <w:ilvl w:val="2"/>
          <w:numId w:val="13"/>
        </w:numPr>
      </w:pPr>
      <w:r>
        <w:t>EC has been hands off on conferences too long</w:t>
      </w:r>
    </w:p>
    <w:p w:rsidR="00A565CE" w:rsidRDefault="00A565CE" w:rsidP="009E0F5D">
      <w:pPr>
        <w:pStyle w:val="ListParagraph"/>
        <w:numPr>
          <w:ilvl w:val="2"/>
          <w:numId w:val="13"/>
        </w:numPr>
      </w:pPr>
      <w:r>
        <w:t>Russ: There are a lot of unknowns – we may want to table things and do a  more thorough job before voting on things – conclude business we start this weekend</w:t>
      </w:r>
    </w:p>
    <w:p w:rsidR="00A565CE" w:rsidRDefault="00A565CE" w:rsidP="00A565CE">
      <w:pPr>
        <w:pStyle w:val="ListParagraph"/>
        <w:numPr>
          <w:ilvl w:val="1"/>
          <w:numId w:val="13"/>
        </w:numPr>
      </w:pPr>
      <w:r>
        <w:t>Marketing Challenge</w:t>
      </w:r>
    </w:p>
    <w:p w:rsidR="00A565CE" w:rsidRDefault="00A565CE" w:rsidP="00A565CE">
      <w:pPr>
        <w:pStyle w:val="ListParagraph"/>
        <w:numPr>
          <w:ilvl w:val="2"/>
          <w:numId w:val="13"/>
        </w:numPr>
      </w:pPr>
      <w:r>
        <w:t>Gazelle video</w:t>
      </w:r>
    </w:p>
    <w:p w:rsidR="00A565CE" w:rsidRDefault="00A565CE" w:rsidP="00A565CE">
      <w:pPr>
        <w:pStyle w:val="ListParagraph"/>
        <w:numPr>
          <w:ilvl w:val="2"/>
          <w:numId w:val="13"/>
        </w:numPr>
      </w:pPr>
      <w:r>
        <w:t>Need a new approach to market</w:t>
      </w:r>
    </w:p>
    <w:p w:rsidR="00A565CE" w:rsidRDefault="00A565CE" w:rsidP="00A565CE">
      <w:pPr>
        <w:pStyle w:val="ListParagraph"/>
        <w:numPr>
          <w:ilvl w:val="2"/>
          <w:numId w:val="13"/>
        </w:numPr>
      </w:pPr>
      <w:r>
        <w:t>How do we increase revenue?</w:t>
      </w:r>
    </w:p>
    <w:p w:rsidR="00A565CE" w:rsidRDefault="00A565CE" w:rsidP="00A565CE">
      <w:pPr>
        <w:pStyle w:val="ListParagraph"/>
        <w:numPr>
          <w:ilvl w:val="2"/>
          <w:numId w:val="13"/>
        </w:numPr>
      </w:pPr>
      <w:r>
        <w:t>How do we reach more people?</w:t>
      </w:r>
    </w:p>
    <w:p w:rsidR="00A565CE" w:rsidRDefault="00A565CE" w:rsidP="00A565CE">
      <w:pPr>
        <w:pStyle w:val="ListParagraph"/>
        <w:numPr>
          <w:ilvl w:val="2"/>
          <w:numId w:val="13"/>
        </w:numPr>
      </w:pPr>
      <w:r>
        <w:t xml:space="preserve">Other individuals in </w:t>
      </w:r>
      <w:r w:rsidR="00E739CD">
        <w:t xml:space="preserve">Robert </w:t>
      </w:r>
      <w:proofErr w:type="spellStart"/>
      <w:r w:rsidR="00E739CD">
        <w:t>Schmedake’s</w:t>
      </w:r>
      <w:proofErr w:type="spellEnd"/>
      <w:r w:rsidR="00E739CD">
        <w:t xml:space="preserve"> </w:t>
      </w:r>
      <w:r>
        <w:t>organization are not society members – untapped market</w:t>
      </w:r>
    </w:p>
    <w:p w:rsidR="00A565CE" w:rsidRDefault="00A565CE" w:rsidP="00A565CE">
      <w:pPr>
        <w:pStyle w:val="ListParagraph"/>
        <w:numPr>
          <w:ilvl w:val="2"/>
          <w:numId w:val="13"/>
        </w:numPr>
      </w:pPr>
      <w:r>
        <w:t>Chapter presidents can recruit members and have their chapter members recruit members</w:t>
      </w:r>
    </w:p>
    <w:p w:rsidR="00A565CE" w:rsidRDefault="00A565CE" w:rsidP="00A565CE">
      <w:pPr>
        <w:pStyle w:val="ListParagraph"/>
        <w:numPr>
          <w:ilvl w:val="2"/>
          <w:numId w:val="13"/>
        </w:numPr>
      </w:pPr>
      <w:r>
        <w:t>Job target is of value</w:t>
      </w:r>
    </w:p>
    <w:p w:rsidR="00A565CE" w:rsidRDefault="00A565CE" w:rsidP="00A565CE">
      <w:pPr>
        <w:pStyle w:val="ListParagraph"/>
        <w:numPr>
          <w:ilvl w:val="2"/>
          <w:numId w:val="13"/>
        </w:numPr>
      </w:pPr>
      <w:r>
        <w:t>Internationally people from different industries could benefit</w:t>
      </w:r>
    </w:p>
    <w:p w:rsidR="00A565CE" w:rsidRDefault="00A565CE" w:rsidP="00A565CE">
      <w:pPr>
        <w:pStyle w:val="ListParagraph"/>
        <w:numPr>
          <w:ilvl w:val="2"/>
          <w:numId w:val="13"/>
        </w:numPr>
      </w:pPr>
      <w:r>
        <w:t>Customer focus – address members needs</w:t>
      </w:r>
    </w:p>
    <w:p w:rsidR="00A565CE" w:rsidRDefault="00EF05E5" w:rsidP="00A565CE">
      <w:pPr>
        <w:pStyle w:val="ListParagraph"/>
        <w:numPr>
          <w:ilvl w:val="2"/>
          <w:numId w:val="13"/>
        </w:numPr>
      </w:pPr>
      <w:r>
        <w:t>Mentoring – could be very valuable</w:t>
      </w:r>
    </w:p>
    <w:p w:rsidR="007F3F50" w:rsidRDefault="007F3F50" w:rsidP="007F3F50">
      <w:pPr>
        <w:pStyle w:val="ListParagraph"/>
        <w:numPr>
          <w:ilvl w:val="3"/>
          <w:numId w:val="13"/>
        </w:numPr>
      </w:pPr>
      <w:r>
        <w:t>Young engineers may not be aware</w:t>
      </w:r>
    </w:p>
    <w:p w:rsidR="007F3F50" w:rsidRDefault="007F3F50" w:rsidP="007F3F50">
      <w:pPr>
        <w:pStyle w:val="ListParagraph"/>
        <w:numPr>
          <w:ilvl w:val="2"/>
          <w:numId w:val="13"/>
        </w:numPr>
      </w:pPr>
      <w:r>
        <w:t>Last year, committee worked on chapter management guide that may support new members</w:t>
      </w:r>
    </w:p>
    <w:p w:rsidR="007F3F50" w:rsidRDefault="007F3F50" w:rsidP="007F3F50">
      <w:pPr>
        <w:pStyle w:val="ListParagraph"/>
        <w:numPr>
          <w:ilvl w:val="3"/>
          <w:numId w:val="13"/>
        </w:numPr>
      </w:pPr>
      <w:r>
        <w:t>Regional chapter reps were not totally engaged, but guide is basically done</w:t>
      </w:r>
    </w:p>
    <w:p w:rsidR="007F3F50" w:rsidRDefault="007F3F50" w:rsidP="007F3F50">
      <w:pPr>
        <w:pStyle w:val="ListParagraph"/>
        <w:numPr>
          <w:ilvl w:val="3"/>
          <w:numId w:val="13"/>
        </w:numPr>
      </w:pPr>
      <w:r>
        <w:t>Guide is forthcoming</w:t>
      </w:r>
    </w:p>
    <w:p w:rsidR="007F3F50" w:rsidRDefault="007F3F50" w:rsidP="007F3F50">
      <w:pPr>
        <w:pStyle w:val="ListParagraph"/>
        <w:numPr>
          <w:ilvl w:val="1"/>
          <w:numId w:val="13"/>
        </w:numPr>
      </w:pPr>
      <w:r>
        <w:t>Active Engagement</w:t>
      </w:r>
    </w:p>
    <w:p w:rsidR="00CE2928" w:rsidRDefault="00E739CD" w:rsidP="00CE2928">
      <w:pPr>
        <w:pStyle w:val="ListParagraph"/>
        <w:numPr>
          <w:ilvl w:val="2"/>
          <w:numId w:val="13"/>
        </w:numPr>
      </w:pPr>
      <w:r>
        <w:t>Robert S.</w:t>
      </w:r>
      <w:r w:rsidR="00CE2928">
        <w:t xml:space="preserve"> will let directors work</w:t>
      </w:r>
    </w:p>
    <w:p w:rsidR="00CE2928" w:rsidRDefault="00CE2928" w:rsidP="00CE2928">
      <w:pPr>
        <w:pStyle w:val="ListParagraph"/>
        <w:numPr>
          <w:ilvl w:val="2"/>
          <w:numId w:val="13"/>
        </w:numPr>
      </w:pPr>
      <w:r>
        <w:t>Expect that directors will take responsibility and act</w:t>
      </w:r>
      <w:r w:rsidR="00C34F9D">
        <w:t xml:space="preserve"> while keeping folks informed</w:t>
      </w:r>
    </w:p>
    <w:p w:rsidR="00CE2928" w:rsidRDefault="0041749A" w:rsidP="00CE2928">
      <w:pPr>
        <w:pStyle w:val="ListParagraph"/>
        <w:numPr>
          <w:ilvl w:val="2"/>
          <w:numId w:val="13"/>
        </w:numPr>
      </w:pPr>
      <w:r>
        <w:t>Directors are responsible to work with directors and officers to make sure their proposals make sense, then bring to EC for vote</w:t>
      </w:r>
    </w:p>
    <w:p w:rsidR="0041749A" w:rsidRDefault="0041749A" w:rsidP="00CE2928">
      <w:pPr>
        <w:pStyle w:val="ListParagraph"/>
        <w:numPr>
          <w:ilvl w:val="2"/>
          <w:numId w:val="13"/>
        </w:numPr>
      </w:pPr>
      <w:r>
        <w:t>Integrated activity, exercise authority, take ownership, work with everyone, satisfy society needs</w:t>
      </w:r>
    </w:p>
    <w:p w:rsidR="0041749A" w:rsidRDefault="0041749A" w:rsidP="00CE2928">
      <w:pPr>
        <w:pStyle w:val="ListParagraph"/>
        <w:numPr>
          <w:ilvl w:val="2"/>
          <w:numId w:val="13"/>
        </w:numPr>
      </w:pPr>
      <w:r>
        <w:t>No self-interests – society first</w:t>
      </w:r>
    </w:p>
    <w:p w:rsidR="00844371" w:rsidRDefault="00844371" w:rsidP="00CE2928">
      <w:pPr>
        <w:pStyle w:val="ListParagraph"/>
        <w:numPr>
          <w:ilvl w:val="2"/>
          <w:numId w:val="13"/>
        </w:numPr>
      </w:pPr>
      <w:r>
        <w:t>Bring value to society members</w:t>
      </w:r>
    </w:p>
    <w:p w:rsidR="00844371" w:rsidRDefault="00B25CB9" w:rsidP="00CE2928">
      <w:pPr>
        <w:pStyle w:val="ListParagraph"/>
        <w:numPr>
          <w:ilvl w:val="2"/>
          <w:numId w:val="13"/>
        </w:numPr>
      </w:pPr>
      <w:r>
        <w:t>Monthly meeting will help with communication process</w:t>
      </w:r>
    </w:p>
    <w:p w:rsidR="00B25CB9" w:rsidRDefault="00B25CB9" w:rsidP="00CE2928">
      <w:pPr>
        <w:pStyle w:val="ListParagraph"/>
        <w:numPr>
          <w:ilvl w:val="2"/>
          <w:numId w:val="13"/>
        </w:numPr>
      </w:pPr>
      <w:r>
        <w:t>Helps with accountability</w:t>
      </w:r>
    </w:p>
    <w:p w:rsidR="00B25CB9" w:rsidRDefault="00B25CB9" w:rsidP="00B25CB9">
      <w:pPr>
        <w:pStyle w:val="ListParagraph"/>
        <w:numPr>
          <w:ilvl w:val="1"/>
          <w:numId w:val="13"/>
        </w:numPr>
      </w:pPr>
      <w:r>
        <w:t>Outward focus</w:t>
      </w:r>
    </w:p>
    <w:p w:rsidR="00B25CB9" w:rsidRPr="009B3659" w:rsidRDefault="00B25CB9" w:rsidP="00B25CB9">
      <w:pPr>
        <w:pStyle w:val="ListParagraph"/>
        <w:numPr>
          <w:ilvl w:val="1"/>
          <w:numId w:val="13"/>
        </w:numPr>
      </w:pPr>
      <w:r>
        <w:t>Summary</w:t>
      </w:r>
    </w:p>
    <w:p w:rsidR="008F1860" w:rsidRDefault="008F1860" w:rsidP="008F1860">
      <w:pPr>
        <w:pStyle w:val="Heading2"/>
      </w:pPr>
      <w:bookmarkStart w:id="10" w:name="_Toc365571098"/>
      <w:r>
        <w:t>Executive Vice President's Report</w:t>
      </w:r>
      <w:bookmarkEnd w:id="10"/>
    </w:p>
    <w:p w:rsidR="00B25CB9" w:rsidRDefault="00EE75C4" w:rsidP="00EE75C4">
      <w:pPr>
        <w:pStyle w:val="ListParagraph"/>
        <w:numPr>
          <w:ilvl w:val="0"/>
          <w:numId w:val="14"/>
        </w:numPr>
      </w:pPr>
      <w:r>
        <w:t>Review of OM</w:t>
      </w:r>
    </w:p>
    <w:p w:rsidR="00EE75C4" w:rsidRDefault="007055C2" w:rsidP="00EE75C4">
      <w:pPr>
        <w:pStyle w:val="ListParagraph"/>
        <w:numPr>
          <w:ilvl w:val="0"/>
          <w:numId w:val="14"/>
        </w:numPr>
      </w:pPr>
      <w:r>
        <w:t>Accomplishments</w:t>
      </w:r>
    </w:p>
    <w:p w:rsidR="00EE75C4" w:rsidRDefault="00EE75C4" w:rsidP="00EE75C4">
      <w:pPr>
        <w:pStyle w:val="ListParagraph"/>
        <w:numPr>
          <w:ilvl w:val="1"/>
          <w:numId w:val="14"/>
        </w:numPr>
      </w:pPr>
      <w:r>
        <w:t>Written reporting format – power point</w:t>
      </w:r>
    </w:p>
    <w:p w:rsidR="00EE75C4" w:rsidRDefault="00EE75C4" w:rsidP="00EE75C4">
      <w:pPr>
        <w:pStyle w:val="ListParagraph"/>
        <w:numPr>
          <w:ilvl w:val="1"/>
          <w:numId w:val="14"/>
        </w:numPr>
      </w:pPr>
      <w:r>
        <w:t>Word document developed to enable reporting</w:t>
      </w:r>
    </w:p>
    <w:p w:rsidR="00EE75C4" w:rsidRDefault="00EE75C4" w:rsidP="00EE75C4">
      <w:pPr>
        <w:pStyle w:val="ListParagraph"/>
        <w:numPr>
          <w:ilvl w:val="0"/>
          <w:numId w:val="14"/>
        </w:numPr>
      </w:pPr>
      <w:r>
        <w:t>Challenges issues</w:t>
      </w:r>
    </w:p>
    <w:p w:rsidR="00EE75C4" w:rsidRDefault="00EE75C4" w:rsidP="00EE75C4">
      <w:pPr>
        <w:pStyle w:val="ListParagraph"/>
        <w:numPr>
          <w:ilvl w:val="1"/>
          <w:numId w:val="14"/>
        </w:numPr>
      </w:pPr>
      <w:r>
        <w:t xml:space="preserve">In line with </w:t>
      </w:r>
      <w:r w:rsidR="00E739CD">
        <w:t>Robert S.</w:t>
      </w:r>
    </w:p>
    <w:p w:rsidR="00EE75C4" w:rsidRDefault="00EE75C4" w:rsidP="00EE75C4">
      <w:pPr>
        <w:pStyle w:val="ListParagraph"/>
        <w:numPr>
          <w:ilvl w:val="0"/>
          <w:numId w:val="14"/>
        </w:numPr>
      </w:pPr>
      <w:r>
        <w:t>Budget</w:t>
      </w:r>
    </w:p>
    <w:p w:rsidR="00EE75C4" w:rsidRDefault="00EE75C4" w:rsidP="00EE75C4">
      <w:pPr>
        <w:pStyle w:val="ListParagraph"/>
        <w:numPr>
          <w:ilvl w:val="1"/>
          <w:numId w:val="14"/>
        </w:numPr>
      </w:pPr>
      <w:r>
        <w:t>No budget last year, non</w:t>
      </w:r>
      <w:r w:rsidR="002C278B">
        <w:t>e</w:t>
      </w:r>
      <w:r>
        <w:t xml:space="preserve"> anticipated</w:t>
      </w:r>
    </w:p>
    <w:p w:rsidR="00EE75C4" w:rsidRDefault="00EE75C4" w:rsidP="00EE75C4">
      <w:pPr>
        <w:pStyle w:val="ListParagraph"/>
        <w:numPr>
          <w:ilvl w:val="0"/>
          <w:numId w:val="14"/>
        </w:numPr>
      </w:pPr>
      <w:r>
        <w:lastRenderedPageBreak/>
        <w:t>Goals</w:t>
      </w:r>
    </w:p>
    <w:p w:rsidR="00EE75C4" w:rsidRDefault="00EE75C4" w:rsidP="00EE75C4">
      <w:pPr>
        <w:pStyle w:val="ListParagraph"/>
        <w:numPr>
          <w:ilvl w:val="1"/>
          <w:numId w:val="14"/>
        </w:numPr>
      </w:pPr>
      <w:r>
        <w:t>Support President</w:t>
      </w:r>
    </w:p>
    <w:p w:rsidR="00EE75C4" w:rsidRDefault="00EE75C4" w:rsidP="00EE75C4">
      <w:pPr>
        <w:pStyle w:val="ListParagraph"/>
        <w:numPr>
          <w:ilvl w:val="1"/>
          <w:numId w:val="14"/>
        </w:numPr>
      </w:pPr>
      <w:r>
        <w:t>Increase society visibility in China, Taiwan</w:t>
      </w:r>
    </w:p>
    <w:p w:rsidR="007055C2" w:rsidRDefault="007055C2" w:rsidP="007055C2">
      <w:pPr>
        <w:pStyle w:val="ListParagraph"/>
        <w:numPr>
          <w:ilvl w:val="1"/>
          <w:numId w:val="14"/>
        </w:numPr>
      </w:pPr>
      <w:r>
        <w:t>Met with Prof. Liu regarding a future regional  SS conference (Beijing, October 2014) – met during late-November 2012 trip to Beijing</w:t>
      </w:r>
    </w:p>
    <w:p w:rsidR="007055C2" w:rsidRDefault="007055C2" w:rsidP="007055C2">
      <w:pPr>
        <w:pStyle w:val="ListParagraph"/>
        <w:numPr>
          <w:ilvl w:val="1"/>
          <w:numId w:val="14"/>
        </w:numPr>
      </w:pPr>
      <w:r>
        <w:t>Also met with young assistant prof at China University of Petroleum, Beijing, who is  interested in assisting with Beijing regional system safety conference</w:t>
      </w:r>
    </w:p>
    <w:p w:rsidR="00EE75C4" w:rsidRDefault="00EE75C4" w:rsidP="00EE75C4">
      <w:pPr>
        <w:pStyle w:val="ListParagraph"/>
        <w:numPr>
          <w:ilvl w:val="1"/>
          <w:numId w:val="14"/>
        </w:numPr>
      </w:pPr>
    </w:p>
    <w:p w:rsidR="00EE75C4" w:rsidRDefault="00EE75C4" w:rsidP="00EE75C4">
      <w:pPr>
        <w:pStyle w:val="ListParagraph"/>
        <w:numPr>
          <w:ilvl w:val="1"/>
          <w:numId w:val="14"/>
        </w:numPr>
      </w:pPr>
      <w:r>
        <w:t>Rod will support other regional conferences when he can</w:t>
      </w:r>
    </w:p>
    <w:p w:rsidR="00EE75C4" w:rsidRDefault="00475293" w:rsidP="00EE75C4">
      <w:pPr>
        <w:pStyle w:val="ListParagraph"/>
        <w:numPr>
          <w:ilvl w:val="1"/>
          <w:numId w:val="14"/>
        </w:numPr>
      </w:pPr>
      <w:r>
        <w:t>Fulfill duties of VP</w:t>
      </w:r>
    </w:p>
    <w:p w:rsidR="00475293" w:rsidRDefault="00FA5C18" w:rsidP="00EE75C4">
      <w:pPr>
        <w:pStyle w:val="ListParagraph"/>
        <w:numPr>
          <w:ilvl w:val="1"/>
          <w:numId w:val="14"/>
        </w:numPr>
      </w:pPr>
      <w:r>
        <w:t>Need to develop an approach to have mutually beneficial financial arrangements with other organizations that use ISSS banner</w:t>
      </w:r>
    </w:p>
    <w:p w:rsidR="00FA5C18" w:rsidRDefault="00B9729A" w:rsidP="00EE75C4">
      <w:pPr>
        <w:pStyle w:val="ListParagraph"/>
        <w:numPr>
          <w:ilvl w:val="1"/>
          <w:numId w:val="14"/>
        </w:numPr>
      </w:pPr>
      <w:r>
        <w:t>Discussion regarding Australian conference</w:t>
      </w:r>
    </w:p>
    <w:p w:rsidR="00E95106" w:rsidRDefault="00E95106" w:rsidP="00E95106">
      <w:pPr>
        <w:pStyle w:val="ListParagraph"/>
        <w:numPr>
          <w:ilvl w:val="2"/>
          <w:numId w:val="14"/>
        </w:numPr>
      </w:pPr>
      <w:r>
        <w:t>Our name is being used</w:t>
      </w:r>
    </w:p>
    <w:p w:rsidR="00E95106" w:rsidRDefault="00E95106" w:rsidP="00E95106">
      <w:pPr>
        <w:pStyle w:val="ListParagraph"/>
        <w:numPr>
          <w:ilvl w:val="2"/>
          <w:numId w:val="14"/>
        </w:numPr>
      </w:pPr>
      <w:r>
        <w:t>We are putting a little into the conference, but getting nothing out of it</w:t>
      </w:r>
    </w:p>
    <w:p w:rsidR="00E95106" w:rsidRDefault="00E95106" w:rsidP="00E95106">
      <w:pPr>
        <w:pStyle w:val="ListParagraph"/>
        <w:numPr>
          <w:ilvl w:val="1"/>
          <w:numId w:val="14"/>
        </w:numPr>
      </w:pPr>
      <w:r>
        <w:t>Beijing</w:t>
      </w:r>
    </w:p>
    <w:p w:rsidR="00E95106" w:rsidRDefault="00427844" w:rsidP="00E95106">
      <w:pPr>
        <w:pStyle w:val="ListParagraph"/>
        <w:numPr>
          <w:ilvl w:val="2"/>
          <w:numId w:val="14"/>
        </w:numPr>
      </w:pPr>
      <w:r>
        <w:t>Cannot reference weapons, defense, etc., if the conference wants to attract SSS members employed in defense industries in other countries, such as US, Singapore</w:t>
      </w:r>
    </w:p>
    <w:p w:rsidR="007C37E6" w:rsidRDefault="00B56045" w:rsidP="007C37E6">
      <w:pPr>
        <w:pStyle w:val="ListParagraph"/>
        <w:numPr>
          <w:ilvl w:val="1"/>
          <w:numId w:val="14"/>
        </w:numPr>
      </w:pPr>
      <w:r>
        <w:t>Australian members</w:t>
      </w:r>
      <w:r w:rsidR="007C37E6">
        <w:t xml:space="preserve"> – how many are there? – we don’t know</w:t>
      </w:r>
    </w:p>
    <w:p w:rsidR="007C37E6" w:rsidRDefault="008B080B" w:rsidP="007C37E6">
      <w:pPr>
        <w:pStyle w:val="ListParagraph"/>
        <w:numPr>
          <w:ilvl w:val="0"/>
          <w:numId w:val="14"/>
        </w:numPr>
      </w:pPr>
      <w:r>
        <w:t>PARKING LOT – develop into action item</w:t>
      </w:r>
      <w:r w:rsidR="007C37E6">
        <w:t>: How large is Australian ISSS chapter?</w:t>
      </w:r>
      <w:r w:rsidR="006C51E6">
        <w:t xml:space="preserve"> What is the benefit of this chapter and other international chapters? How do we engage them so they become a part of the society?</w:t>
      </w:r>
      <w:r w:rsidR="00F46BA3">
        <w:t xml:space="preserve"> Regional conferences.</w:t>
      </w:r>
    </w:p>
    <w:p w:rsidR="006C51E6" w:rsidRDefault="006C51E6" w:rsidP="007C37E6">
      <w:pPr>
        <w:pStyle w:val="ListParagraph"/>
        <w:numPr>
          <w:ilvl w:val="0"/>
          <w:numId w:val="14"/>
        </w:numPr>
      </w:pPr>
      <w:r>
        <w:t>The way we connect to international organizations is difficult</w:t>
      </w:r>
    </w:p>
    <w:p w:rsidR="006C51E6" w:rsidRPr="00B25CB9" w:rsidRDefault="006C51E6" w:rsidP="007C37E6">
      <w:pPr>
        <w:pStyle w:val="ListParagraph"/>
        <w:numPr>
          <w:ilvl w:val="0"/>
          <w:numId w:val="14"/>
        </w:numPr>
      </w:pPr>
      <w:r>
        <w:t xml:space="preserve">Singapore has </w:t>
      </w:r>
      <w:r w:rsidR="00427844">
        <w:t xml:space="preserve">provided financial </w:t>
      </w:r>
      <w:r>
        <w:t xml:space="preserve">support </w:t>
      </w:r>
      <w:r w:rsidR="00427844">
        <w:t>to  SSS HQ</w:t>
      </w:r>
      <w:r>
        <w:t xml:space="preserve"> in the past </w:t>
      </w:r>
    </w:p>
    <w:p w:rsidR="008F1860" w:rsidRDefault="008F1860" w:rsidP="008F1860">
      <w:pPr>
        <w:pStyle w:val="Heading2"/>
      </w:pPr>
      <w:bookmarkStart w:id="11" w:name="_Toc365571099"/>
      <w:r>
        <w:t>Past President</w:t>
      </w:r>
      <w:r w:rsidR="00EC6791">
        <w:t>’</w:t>
      </w:r>
      <w:r>
        <w:t>s Report</w:t>
      </w:r>
      <w:bookmarkEnd w:id="11"/>
    </w:p>
    <w:p w:rsidR="007C37E6" w:rsidRDefault="00EC6791" w:rsidP="00673AEE">
      <w:pPr>
        <w:pStyle w:val="ListParagraph"/>
        <w:numPr>
          <w:ilvl w:val="0"/>
          <w:numId w:val="15"/>
        </w:numPr>
      </w:pPr>
      <w:r>
        <w:t>Gary unable to attend due to family health issue – will keep them in our thoughts</w:t>
      </w:r>
    </w:p>
    <w:p w:rsidR="00EC6791" w:rsidRDefault="003468EB" w:rsidP="00673AEE">
      <w:pPr>
        <w:pStyle w:val="ListParagraph"/>
        <w:numPr>
          <w:ilvl w:val="0"/>
          <w:numId w:val="15"/>
        </w:numPr>
      </w:pPr>
      <w:r>
        <w:t>Duties</w:t>
      </w:r>
    </w:p>
    <w:p w:rsidR="003468EB" w:rsidRDefault="003468EB" w:rsidP="003468EB">
      <w:pPr>
        <w:pStyle w:val="ListParagraph"/>
        <w:numPr>
          <w:ilvl w:val="1"/>
          <w:numId w:val="15"/>
        </w:numPr>
      </w:pPr>
      <w:r>
        <w:t>Support EC – slide as written</w:t>
      </w:r>
    </w:p>
    <w:p w:rsidR="003468EB" w:rsidRDefault="003468EB" w:rsidP="003468EB">
      <w:pPr>
        <w:pStyle w:val="ListParagraph"/>
        <w:numPr>
          <w:ilvl w:val="0"/>
          <w:numId w:val="15"/>
        </w:numPr>
      </w:pPr>
      <w:r>
        <w:t>Accomplishments</w:t>
      </w:r>
    </w:p>
    <w:p w:rsidR="003468EB" w:rsidRDefault="003468EB" w:rsidP="003468EB">
      <w:pPr>
        <w:pStyle w:val="ListParagraph"/>
        <w:numPr>
          <w:ilvl w:val="1"/>
          <w:numId w:val="15"/>
        </w:numPr>
      </w:pPr>
      <w:r>
        <w:t>Marketing activities</w:t>
      </w:r>
    </w:p>
    <w:p w:rsidR="003468EB" w:rsidRDefault="00751298" w:rsidP="00751298">
      <w:pPr>
        <w:pStyle w:val="ListParagraph"/>
        <w:numPr>
          <w:ilvl w:val="0"/>
          <w:numId w:val="15"/>
        </w:numPr>
      </w:pPr>
      <w:r>
        <w:t>Challenges</w:t>
      </w:r>
    </w:p>
    <w:p w:rsidR="00751298" w:rsidRDefault="00751298" w:rsidP="00751298">
      <w:pPr>
        <w:pStyle w:val="ListParagraph"/>
        <w:numPr>
          <w:ilvl w:val="1"/>
          <w:numId w:val="15"/>
        </w:numPr>
      </w:pPr>
      <w:r>
        <w:t>Personal issues</w:t>
      </w:r>
    </w:p>
    <w:p w:rsidR="00751298" w:rsidRDefault="00751298" w:rsidP="00751298">
      <w:pPr>
        <w:pStyle w:val="ListParagraph"/>
        <w:numPr>
          <w:ilvl w:val="1"/>
          <w:numId w:val="15"/>
        </w:numPr>
      </w:pPr>
      <w:r>
        <w:t>Complete conference planning guide</w:t>
      </w:r>
    </w:p>
    <w:p w:rsidR="00751298" w:rsidRDefault="00751298" w:rsidP="00751298">
      <w:pPr>
        <w:pStyle w:val="ListParagraph"/>
        <w:numPr>
          <w:ilvl w:val="1"/>
          <w:numId w:val="15"/>
        </w:numPr>
      </w:pPr>
      <w:r>
        <w:t>Strategic plan – done, but will need to be updated given current economics</w:t>
      </w:r>
    </w:p>
    <w:p w:rsidR="00751298" w:rsidRDefault="00751298" w:rsidP="00751298">
      <w:pPr>
        <w:pStyle w:val="ListParagraph"/>
        <w:numPr>
          <w:ilvl w:val="1"/>
          <w:numId w:val="15"/>
        </w:numPr>
      </w:pPr>
      <w:r>
        <w:t>Personal life distraction – tornado, job change, wife’s health issue</w:t>
      </w:r>
    </w:p>
    <w:p w:rsidR="00751298" w:rsidRDefault="00751298" w:rsidP="00751298">
      <w:pPr>
        <w:pStyle w:val="ListParagraph"/>
        <w:numPr>
          <w:ilvl w:val="0"/>
          <w:numId w:val="15"/>
        </w:numPr>
      </w:pPr>
      <w:r>
        <w:t>Goals</w:t>
      </w:r>
    </w:p>
    <w:p w:rsidR="00751298" w:rsidRDefault="00751298" w:rsidP="00751298">
      <w:pPr>
        <w:pStyle w:val="ListParagraph"/>
        <w:numPr>
          <w:ilvl w:val="1"/>
          <w:numId w:val="15"/>
        </w:numPr>
      </w:pPr>
      <w:proofErr w:type="spellStart"/>
      <w:r>
        <w:t>Semi annual</w:t>
      </w:r>
      <w:proofErr w:type="spellEnd"/>
      <w:r>
        <w:t xml:space="preserve"> meeting to advise EC</w:t>
      </w:r>
    </w:p>
    <w:p w:rsidR="00751298" w:rsidRDefault="00751298" w:rsidP="00751298">
      <w:pPr>
        <w:pStyle w:val="ListParagraph"/>
        <w:numPr>
          <w:ilvl w:val="1"/>
          <w:numId w:val="15"/>
        </w:numPr>
      </w:pPr>
      <w:r>
        <w:t>Complete strategic plan</w:t>
      </w:r>
    </w:p>
    <w:p w:rsidR="00751298" w:rsidRDefault="00751298" w:rsidP="00751298">
      <w:pPr>
        <w:pStyle w:val="ListParagraph"/>
        <w:numPr>
          <w:ilvl w:val="1"/>
          <w:numId w:val="15"/>
        </w:numPr>
      </w:pPr>
      <w:r>
        <w:t>Conference planning guide</w:t>
      </w:r>
    </w:p>
    <w:p w:rsidR="00751298" w:rsidRDefault="00751298" w:rsidP="00751298">
      <w:pPr>
        <w:pStyle w:val="ListParagraph"/>
        <w:numPr>
          <w:ilvl w:val="1"/>
          <w:numId w:val="15"/>
        </w:numPr>
      </w:pPr>
      <w:r>
        <w:t>Attend RAMS 2014 in CO</w:t>
      </w:r>
    </w:p>
    <w:p w:rsidR="00751298" w:rsidRDefault="00751298" w:rsidP="00751298">
      <w:pPr>
        <w:pStyle w:val="ListParagraph"/>
        <w:numPr>
          <w:ilvl w:val="1"/>
          <w:numId w:val="15"/>
        </w:numPr>
      </w:pPr>
      <w:r>
        <w:t>Support GLOBESPACE 2014 in Israel</w:t>
      </w:r>
    </w:p>
    <w:p w:rsidR="00751298" w:rsidRPr="007C37E6" w:rsidRDefault="00751298" w:rsidP="00541F34">
      <w:pPr>
        <w:pStyle w:val="ListParagraph"/>
        <w:numPr>
          <w:ilvl w:val="1"/>
          <w:numId w:val="15"/>
        </w:numPr>
      </w:pPr>
      <w:r>
        <w:t>INCOSE MOU and other organizations</w:t>
      </w:r>
    </w:p>
    <w:p w:rsidR="008F1860" w:rsidRDefault="008F1860" w:rsidP="008F1860">
      <w:pPr>
        <w:pStyle w:val="Heading2"/>
      </w:pPr>
      <w:bookmarkStart w:id="12" w:name="_Toc365571100"/>
      <w:r>
        <w:t>Treasurer's Report</w:t>
      </w:r>
      <w:bookmarkEnd w:id="12"/>
    </w:p>
    <w:p w:rsidR="00541F34" w:rsidRDefault="00171DEE" w:rsidP="00541F34">
      <w:pPr>
        <w:pStyle w:val="ListParagraph"/>
        <w:numPr>
          <w:ilvl w:val="0"/>
          <w:numId w:val="16"/>
        </w:numPr>
      </w:pPr>
      <w:r>
        <w:t>Budget from last year (see slides)</w:t>
      </w:r>
    </w:p>
    <w:p w:rsidR="00171DEE" w:rsidRDefault="00171DEE" w:rsidP="00171DEE">
      <w:pPr>
        <w:pStyle w:val="ListParagraph"/>
        <w:numPr>
          <w:ilvl w:val="0"/>
          <w:numId w:val="16"/>
        </w:numPr>
      </w:pPr>
      <w:r>
        <w:lastRenderedPageBreak/>
        <w:t>Budget for next year based on last year, but with changes (see slides)</w:t>
      </w:r>
    </w:p>
    <w:p w:rsidR="00171DEE" w:rsidRDefault="00171DEE" w:rsidP="00171DEE">
      <w:pPr>
        <w:pStyle w:val="ListParagraph"/>
        <w:numPr>
          <w:ilvl w:val="1"/>
          <w:numId w:val="16"/>
        </w:numPr>
      </w:pPr>
      <w:r>
        <w:t>Reduced</w:t>
      </w:r>
    </w:p>
    <w:p w:rsidR="00171DEE" w:rsidRDefault="00171DEE" w:rsidP="00171DEE">
      <w:pPr>
        <w:pStyle w:val="ListParagraph"/>
        <w:numPr>
          <w:ilvl w:val="0"/>
          <w:numId w:val="16"/>
        </w:numPr>
      </w:pPr>
      <w:r>
        <w:t>Pie chart of where money has gone (see slides)</w:t>
      </w:r>
    </w:p>
    <w:p w:rsidR="00171DEE" w:rsidRDefault="00171DEE" w:rsidP="00171DEE">
      <w:pPr>
        <w:pStyle w:val="ListParagraph"/>
        <w:numPr>
          <w:ilvl w:val="0"/>
          <w:numId w:val="16"/>
        </w:numPr>
      </w:pPr>
      <w:r>
        <w:t>Income pie chart (see slides)</w:t>
      </w:r>
    </w:p>
    <w:p w:rsidR="00171DEE" w:rsidRDefault="00171DEE" w:rsidP="00171DEE">
      <w:pPr>
        <w:pStyle w:val="ListParagraph"/>
        <w:numPr>
          <w:ilvl w:val="0"/>
          <w:numId w:val="16"/>
        </w:numPr>
      </w:pPr>
      <w:r>
        <w:t>Income for next year (see slides) – lower for next year</w:t>
      </w:r>
    </w:p>
    <w:p w:rsidR="00171DEE" w:rsidRDefault="00171DEE" w:rsidP="00171DEE">
      <w:pPr>
        <w:pStyle w:val="ListParagraph"/>
        <w:numPr>
          <w:ilvl w:val="1"/>
          <w:numId w:val="16"/>
        </w:numPr>
      </w:pPr>
      <w:r>
        <w:t>Decrease in membership, plus lost money in conference</w:t>
      </w:r>
    </w:p>
    <w:p w:rsidR="00171DEE" w:rsidRDefault="00171DEE" w:rsidP="00171DEE">
      <w:pPr>
        <w:pStyle w:val="ListParagraph"/>
        <w:numPr>
          <w:ilvl w:val="0"/>
          <w:numId w:val="16"/>
        </w:numPr>
      </w:pPr>
      <w:r>
        <w:t>Accomplishments</w:t>
      </w:r>
    </w:p>
    <w:p w:rsidR="00171DEE" w:rsidRDefault="00171DEE" w:rsidP="00171DEE">
      <w:pPr>
        <w:pStyle w:val="ListParagraph"/>
        <w:numPr>
          <w:ilvl w:val="1"/>
          <w:numId w:val="16"/>
        </w:numPr>
      </w:pPr>
      <w:r>
        <w:t>Reporting process / tax law</w:t>
      </w:r>
    </w:p>
    <w:p w:rsidR="00171DEE" w:rsidRDefault="00171DEE" w:rsidP="00171DEE">
      <w:pPr>
        <w:pStyle w:val="ListParagraph"/>
        <w:numPr>
          <w:ilvl w:val="1"/>
          <w:numId w:val="16"/>
        </w:numPr>
      </w:pPr>
      <w:r>
        <w:t>Financial record keeping</w:t>
      </w:r>
    </w:p>
    <w:p w:rsidR="00171DEE" w:rsidRDefault="00171DEE" w:rsidP="00171DEE">
      <w:pPr>
        <w:pStyle w:val="ListParagraph"/>
        <w:numPr>
          <w:ilvl w:val="1"/>
          <w:numId w:val="16"/>
        </w:numPr>
      </w:pPr>
      <w:r>
        <w:t>Will address financial audit under old business</w:t>
      </w:r>
    </w:p>
    <w:p w:rsidR="00171DEE" w:rsidRDefault="00171DEE" w:rsidP="00BB45B3">
      <w:pPr>
        <w:pStyle w:val="ListParagraph"/>
        <w:numPr>
          <w:ilvl w:val="1"/>
          <w:numId w:val="16"/>
        </w:numPr>
      </w:pPr>
      <w:r>
        <w:t>Will Provide bi-monthly EC meeting reports – income, expense, current balance</w:t>
      </w:r>
    </w:p>
    <w:p w:rsidR="00171DEE" w:rsidRDefault="00171DEE" w:rsidP="00BB45B3">
      <w:pPr>
        <w:pStyle w:val="ListParagraph"/>
        <w:numPr>
          <w:ilvl w:val="2"/>
          <w:numId w:val="16"/>
        </w:numPr>
      </w:pPr>
      <w:r>
        <w:t xml:space="preserve">Discussion – should we have more details in the meetings </w:t>
      </w:r>
    </w:p>
    <w:p w:rsidR="00171DEE" w:rsidRDefault="00171DEE" w:rsidP="00BB45B3">
      <w:pPr>
        <w:pStyle w:val="ListParagraph"/>
        <w:numPr>
          <w:ilvl w:val="2"/>
          <w:numId w:val="16"/>
        </w:numPr>
      </w:pPr>
      <w:r>
        <w:t>Don’t want a burden</w:t>
      </w:r>
    </w:p>
    <w:p w:rsidR="00171DEE" w:rsidRDefault="00171DEE" w:rsidP="00BB45B3">
      <w:pPr>
        <w:pStyle w:val="ListParagraph"/>
        <w:numPr>
          <w:ilvl w:val="2"/>
          <w:numId w:val="16"/>
        </w:numPr>
      </w:pPr>
      <w:r>
        <w:t>Do want financial status and detail available to answer questions</w:t>
      </w:r>
    </w:p>
    <w:p w:rsidR="00171DEE" w:rsidRDefault="00BB45B3" w:rsidP="00BB45B3">
      <w:pPr>
        <w:pStyle w:val="ListParagraph"/>
        <w:numPr>
          <w:ilvl w:val="1"/>
          <w:numId w:val="16"/>
        </w:numPr>
      </w:pPr>
      <w:r>
        <w:t>Annual inventory of assets</w:t>
      </w:r>
    </w:p>
    <w:p w:rsidR="00BB45B3" w:rsidRDefault="00BB45B3" w:rsidP="00BB45B3">
      <w:pPr>
        <w:pStyle w:val="ListParagraph"/>
        <w:numPr>
          <w:ilvl w:val="2"/>
          <w:numId w:val="16"/>
        </w:numPr>
      </w:pPr>
      <w:r>
        <w:t>Should this move to another area?</w:t>
      </w:r>
    </w:p>
    <w:p w:rsidR="00BB45B3" w:rsidRDefault="00BB45B3" w:rsidP="00BB45B3">
      <w:pPr>
        <w:pStyle w:val="ListParagraph"/>
        <w:numPr>
          <w:ilvl w:val="2"/>
          <w:numId w:val="16"/>
        </w:numPr>
      </w:pPr>
      <w:r>
        <w:t>How do we do audits – we can’t afford third party audits (paid)</w:t>
      </w:r>
    </w:p>
    <w:p w:rsidR="00BB45B3" w:rsidRDefault="00234BC7" w:rsidP="00BB45B3">
      <w:pPr>
        <w:pStyle w:val="ListParagraph"/>
        <w:numPr>
          <w:ilvl w:val="2"/>
          <w:numId w:val="16"/>
        </w:numPr>
      </w:pPr>
      <w:r>
        <w:t>May need to assign someone to conduct audit – Rod / Pam</w:t>
      </w:r>
      <w:r w:rsidR="005C2767">
        <w:t>ela</w:t>
      </w:r>
      <w:r>
        <w:t xml:space="preserve"> to discuss</w:t>
      </w:r>
    </w:p>
    <w:p w:rsidR="005C2767" w:rsidRDefault="005C2767" w:rsidP="005C2767">
      <w:pPr>
        <w:pStyle w:val="ListParagraph"/>
        <w:numPr>
          <w:ilvl w:val="2"/>
          <w:numId w:val="16"/>
        </w:numPr>
      </w:pPr>
      <w:r>
        <w:t>Estimates for audit were from 4k to 8k</w:t>
      </w:r>
    </w:p>
    <w:p w:rsidR="005C2767" w:rsidRDefault="005C2767" w:rsidP="005C2767">
      <w:pPr>
        <w:pStyle w:val="ListParagraph"/>
        <w:numPr>
          <w:ilvl w:val="1"/>
          <w:numId w:val="16"/>
        </w:numPr>
      </w:pPr>
      <w:r>
        <w:t>Spreadsheet available – spent and projections</w:t>
      </w:r>
    </w:p>
    <w:p w:rsidR="005C2767" w:rsidRDefault="005C2767" w:rsidP="005C2767">
      <w:pPr>
        <w:pStyle w:val="ListParagraph"/>
        <w:numPr>
          <w:ilvl w:val="0"/>
          <w:numId w:val="16"/>
        </w:numPr>
      </w:pPr>
      <w:r>
        <w:t>No budget for this year / next year (officer)</w:t>
      </w:r>
    </w:p>
    <w:p w:rsidR="005C2767" w:rsidRDefault="005C2767" w:rsidP="005C2767">
      <w:pPr>
        <w:pStyle w:val="ListParagraph"/>
        <w:numPr>
          <w:ilvl w:val="0"/>
          <w:numId w:val="16"/>
        </w:numPr>
      </w:pPr>
      <w:r>
        <w:t>Sticking to budget for next year</w:t>
      </w:r>
    </w:p>
    <w:p w:rsidR="005C2767" w:rsidRDefault="005C2767" w:rsidP="005C2767">
      <w:pPr>
        <w:pStyle w:val="ListParagraph"/>
        <w:numPr>
          <w:ilvl w:val="0"/>
          <w:numId w:val="16"/>
        </w:numPr>
      </w:pPr>
      <w:r>
        <w:t>Identify new income sources</w:t>
      </w:r>
    </w:p>
    <w:p w:rsidR="005C2767" w:rsidRDefault="005C2767" w:rsidP="005C2767">
      <w:pPr>
        <w:pStyle w:val="ListParagraph"/>
        <w:numPr>
          <w:ilvl w:val="0"/>
          <w:numId w:val="16"/>
        </w:numPr>
      </w:pPr>
      <w:r>
        <w:t>Continue to provide support for annual chapter financial reporting</w:t>
      </w:r>
    </w:p>
    <w:p w:rsidR="005C2767" w:rsidRDefault="005C2767" w:rsidP="005C2767">
      <w:pPr>
        <w:pStyle w:val="ListParagraph"/>
        <w:numPr>
          <w:ilvl w:val="1"/>
          <w:numId w:val="16"/>
        </w:numPr>
      </w:pPr>
      <w:r>
        <w:t>Gerry wants to work with Treasurer for chapter reports and chapter finances – side bar later</w:t>
      </w:r>
    </w:p>
    <w:p w:rsidR="005C2767" w:rsidRDefault="005C2767" w:rsidP="005C2767">
      <w:pPr>
        <w:pStyle w:val="ListParagraph"/>
        <w:numPr>
          <w:ilvl w:val="0"/>
          <w:numId w:val="16"/>
        </w:numPr>
      </w:pPr>
      <w:r>
        <w:t>Work with St. Louis conference team</w:t>
      </w:r>
    </w:p>
    <w:p w:rsidR="005C2767" w:rsidRDefault="005C2767" w:rsidP="005C2767">
      <w:pPr>
        <w:pStyle w:val="ListParagraph"/>
        <w:numPr>
          <w:ilvl w:val="0"/>
          <w:numId w:val="16"/>
        </w:numPr>
      </w:pPr>
      <w:r>
        <w:t>Issues / Challenges</w:t>
      </w:r>
    </w:p>
    <w:p w:rsidR="005C2767" w:rsidRDefault="005C2767" w:rsidP="005C2767">
      <w:pPr>
        <w:pStyle w:val="ListParagraph"/>
        <w:numPr>
          <w:ilvl w:val="1"/>
          <w:numId w:val="16"/>
        </w:numPr>
      </w:pPr>
      <w:r>
        <w:t>Economics</w:t>
      </w:r>
    </w:p>
    <w:p w:rsidR="005C2767" w:rsidRDefault="005C2767" w:rsidP="005C2767">
      <w:pPr>
        <w:pStyle w:val="ListParagraph"/>
        <w:numPr>
          <w:ilvl w:val="1"/>
          <w:numId w:val="16"/>
        </w:numPr>
      </w:pPr>
      <w:r>
        <w:t>Innovate</w:t>
      </w:r>
    </w:p>
    <w:p w:rsidR="005C2767" w:rsidRDefault="005C2767" w:rsidP="005C2767">
      <w:pPr>
        <w:pStyle w:val="ListParagraph"/>
        <w:numPr>
          <w:ilvl w:val="0"/>
          <w:numId w:val="16"/>
        </w:numPr>
      </w:pPr>
      <w:r>
        <w:t>Recommendations</w:t>
      </w:r>
    </w:p>
    <w:p w:rsidR="005C2767" w:rsidRDefault="005C2767" w:rsidP="005C2767">
      <w:pPr>
        <w:pStyle w:val="ListParagraph"/>
        <w:numPr>
          <w:ilvl w:val="1"/>
          <w:numId w:val="16"/>
        </w:numPr>
      </w:pPr>
      <w:r>
        <w:t>Promote advertising in journal</w:t>
      </w:r>
    </w:p>
    <w:p w:rsidR="005C2767" w:rsidRDefault="005C2767" w:rsidP="005C2767">
      <w:pPr>
        <w:pStyle w:val="ListParagraph"/>
        <w:numPr>
          <w:ilvl w:val="2"/>
          <w:numId w:val="16"/>
        </w:numPr>
      </w:pPr>
      <w:r>
        <w:t xml:space="preserve">E-version </w:t>
      </w:r>
      <w:proofErr w:type="spellStart"/>
      <w:r>
        <w:t>vs</w:t>
      </w:r>
      <w:proofErr w:type="spellEnd"/>
      <w:r>
        <w:t xml:space="preserve"> hard copy version</w:t>
      </w:r>
    </w:p>
    <w:p w:rsidR="005C2767" w:rsidRDefault="005C2767" w:rsidP="005C2767">
      <w:pPr>
        <w:pStyle w:val="ListParagraph"/>
        <w:numPr>
          <w:ilvl w:val="2"/>
          <w:numId w:val="16"/>
        </w:numPr>
      </w:pPr>
      <w:r>
        <w:t xml:space="preserve">Don’t want to release just a </w:t>
      </w:r>
      <w:proofErr w:type="spellStart"/>
      <w:r>
        <w:t>pdf</w:t>
      </w:r>
      <w:proofErr w:type="spellEnd"/>
      <w:r>
        <w:t xml:space="preserve"> version because it is </w:t>
      </w:r>
      <w:proofErr w:type="spellStart"/>
      <w:r>
        <w:t>copyable</w:t>
      </w:r>
      <w:proofErr w:type="spellEnd"/>
    </w:p>
    <w:p w:rsidR="005C2767" w:rsidRDefault="005C2767" w:rsidP="005C2767">
      <w:pPr>
        <w:pStyle w:val="ListParagraph"/>
        <w:numPr>
          <w:ilvl w:val="1"/>
          <w:numId w:val="16"/>
        </w:numPr>
      </w:pPr>
      <w:r>
        <w:t>Discussion</w:t>
      </w:r>
    </w:p>
    <w:p w:rsidR="005C2767" w:rsidRDefault="005C2767" w:rsidP="005C2767">
      <w:pPr>
        <w:pStyle w:val="ListParagraph"/>
        <w:numPr>
          <w:ilvl w:val="2"/>
          <w:numId w:val="16"/>
        </w:numPr>
      </w:pPr>
      <w:r>
        <w:t>Could sell technical papers to members who do not attend conference</w:t>
      </w:r>
    </w:p>
    <w:p w:rsidR="005C2767" w:rsidRDefault="005C2767" w:rsidP="005C2767">
      <w:pPr>
        <w:pStyle w:val="ListParagraph"/>
        <w:numPr>
          <w:ilvl w:val="2"/>
          <w:numId w:val="16"/>
        </w:numPr>
      </w:pPr>
      <w:r>
        <w:t>Hard copies of journal can recruit members by passing them out at conferences</w:t>
      </w:r>
    </w:p>
    <w:p w:rsidR="005C2767" w:rsidRDefault="00051CD3" w:rsidP="005C2767">
      <w:pPr>
        <w:pStyle w:val="ListParagraph"/>
        <w:numPr>
          <w:ilvl w:val="2"/>
          <w:numId w:val="16"/>
        </w:numPr>
      </w:pPr>
      <w:r>
        <w:t>We do sell conference proceedings – Tennessee Valley manages this – could sell the archive disc at a discount price on off years (produced every other year)</w:t>
      </w:r>
    </w:p>
    <w:p w:rsidR="00051CD3" w:rsidRDefault="00051CD3" w:rsidP="005C2767">
      <w:pPr>
        <w:pStyle w:val="ListParagraph"/>
        <w:numPr>
          <w:ilvl w:val="2"/>
          <w:numId w:val="16"/>
        </w:numPr>
      </w:pPr>
      <w:r>
        <w:t>Younger generation does not want a CD</w:t>
      </w:r>
    </w:p>
    <w:p w:rsidR="00051CD3" w:rsidRDefault="00FD2ECC" w:rsidP="005C2767">
      <w:pPr>
        <w:pStyle w:val="ListParagraph"/>
        <w:numPr>
          <w:ilvl w:val="2"/>
          <w:numId w:val="16"/>
        </w:numPr>
      </w:pPr>
      <w:r>
        <w:t>Many papers in conferences did not make the disc</w:t>
      </w:r>
    </w:p>
    <w:p w:rsidR="00FD2ECC" w:rsidRDefault="00FD2ECC" w:rsidP="005C2767">
      <w:pPr>
        <w:pStyle w:val="ListParagraph"/>
        <w:numPr>
          <w:ilvl w:val="2"/>
          <w:numId w:val="16"/>
        </w:numPr>
      </w:pPr>
      <w:r>
        <w:t>Subject tabled for now</w:t>
      </w:r>
    </w:p>
    <w:p w:rsidR="00FD2ECC" w:rsidRDefault="00FD2ECC" w:rsidP="00FD2ECC">
      <w:pPr>
        <w:pStyle w:val="ListParagraph"/>
        <w:numPr>
          <w:ilvl w:val="1"/>
          <w:numId w:val="16"/>
        </w:numPr>
      </w:pPr>
      <w:r>
        <w:t>Defer member kickback to chapters or ask chapters to help out</w:t>
      </w:r>
    </w:p>
    <w:p w:rsidR="00EA5D7A" w:rsidRDefault="00EA5D7A" w:rsidP="00EA5D7A">
      <w:pPr>
        <w:pStyle w:val="ListParagraph"/>
        <w:numPr>
          <w:ilvl w:val="1"/>
          <w:numId w:val="16"/>
        </w:numPr>
      </w:pPr>
      <w:r>
        <w:t>Discussion – training</w:t>
      </w:r>
      <w:r>
        <w:tab/>
      </w:r>
    </w:p>
    <w:p w:rsidR="00EA5D7A" w:rsidRDefault="00EA5D7A" w:rsidP="00EA5D7A">
      <w:pPr>
        <w:pStyle w:val="ListParagraph"/>
        <w:numPr>
          <w:ilvl w:val="2"/>
          <w:numId w:val="16"/>
        </w:numPr>
      </w:pPr>
      <w:r>
        <w:t>Some folks in the field do training classes – we could ask them to deliver training that we provide resources to</w:t>
      </w:r>
    </w:p>
    <w:p w:rsidR="00EA5D7A" w:rsidRDefault="00EA5D7A" w:rsidP="00EA5D7A">
      <w:pPr>
        <w:pStyle w:val="ListParagraph"/>
        <w:numPr>
          <w:ilvl w:val="1"/>
          <w:numId w:val="16"/>
        </w:numPr>
      </w:pPr>
      <w:r>
        <w:t>Regional conferences – potential income</w:t>
      </w:r>
    </w:p>
    <w:p w:rsidR="00EA5D7A" w:rsidRDefault="00EA5D7A" w:rsidP="00EA5D7A">
      <w:pPr>
        <w:pStyle w:val="ListParagraph"/>
        <w:numPr>
          <w:ilvl w:val="1"/>
          <w:numId w:val="16"/>
        </w:numPr>
      </w:pPr>
      <w:r>
        <w:t>PARKING LOT: Regional conferences, what is the appropriate thing</w:t>
      </w:r>
    </w:p>
    <w:p w:rsidR="00EA5D7A" w:rsidRDefault="00EA5D7A" w:rsidP="00EA5D7A">
      <w:pPr>
        <w:pStyle w:val="ListParagraph"/>
        <w:numPr>
          <w:ilvl w:val="2"/>
          <w:numId w:val="16"/>
        </w:numPr>
      </w:pPr>
      <w:r>
        <w:lastRenderedPageBreak/>
        <w:t>Should society get portion / fee</w:t>
      </w:r>
    </w:p>
    <w:p w:rsidR="00EA5D7A" w:rsidRDefault="00EA5D7A" w:rsidP="00EA5D7A">
      <w:pPr>
        <w:pStyle w:val="ListParagraph"/>
        <w:numPr>
          <w:ilvl w:val="1"/>
          <w:numId w:val="16"/>
        </w:numPr>
      </w:pPr>
      <w:r>
        <w:t>Allow society member to attend conference electronically for some speakers</w:t>
      </w:r>
    </w:p>
    <w:p w:rsidR="00B74328" w:rsidRPr="00541F34" w:rsidRDefault="00B74328" w:rsidP="00634733">
      <w:pPr>
        <w:pStyle w:val="ListParagraph"/>
        <w:numPr>
          <w:ilvl w:val="1"/>
          <w:numId w:val="16"/>
        </w:numPr>
      </w:pPr>
      <w:r>
        <w:t>Members of other societies can choose journal delivery method</w:t>
      </w:r>
    </w:p>
    <w:p w:rsidR="008F1860" w:rsidRDefault="008F1860" w:rsidP="008F1860">
      <w:pPr>
        <w:pStyle w:val="Heading2"/>
      </w:pPr>
      <w:bookmarkStart w:id="13" w:name="_Toc365571101"/>
      <w:r>
        <w:t>Executive Secretary's Report</w:t>
      </w:r>
      <w:bookmarkEnd w:id="13"/>
    </w:p>
    <w:p w:rsidR="00362FE7" w:rsidRDefault="00362FE7" w:rsidP="00362FE7">
      <w:pPr>
        <w:pStyle w:val="ListParagraph"/>
        <w:numPr>
          <w:ilvl w:val="0"/>
          <w:numId w:val="9"/>
        </w:numPr>
      </w:pPr>
      <w:r>
        <w:t>Searched the OM for all occurrences of the word “secretary” and reported on what the executive secretary’s job description is</w:t>
      </w:r>
    </w:p>
    <w:p w:rsidR="00362FE7" w:rsidRDefault="00362FE7" w:rsidP="00362FE7">
      <w:pPr>
        <w:pStyle w:val="ListParagraph"/>
        <w:numPr>
          <w:ilvl w:val="0"/>
          <w:numId w:val="9"/>
        </w:numPr>
      </w:pPr>
      <w:r>
        <w:t>Key aspects of the job include taking and distributing minutes and managing the admin site</w:t>
      </w:r>
    </w:p>
    <w:p w:rsidR="001E1E34" w:rsidRDefault="00362FE7" w:rsidP="001E1E34">
      <w:pPr>
        <w:pStyle w:val="ListParagraph"/>
        <w:numPr>
          <w:ilvl w:val="0"/>
          <w:numId w:val="9"/>
        </w:numPr>
      </w:pPr>
      <w:r>
        <w:t>Practice and documentation are almost always different – as I learn the job I will gradually focus in on how I can best serve the society in this role</w:t>
      </w:r>
    </w:p>
    <w:p w:rsidR="00AA11F0" w:rsidRDefault="00AA11F0" w:rsidP="00362FE7">
      <w:pPr>
        <w:pStyle w:val="ListParagraph"/>
        <w:numPr>
          <w:ilvl w:val="0"/>
          <w:numId w:val="9"/>
        </w:numPr>
      </w:pPr>
      <w:r>
        <w:t>Goal suggestion</w:t>
      </w:r>
      <w:r w:rsidR="00350CA2">
        <w:t xml:space="preserve"> / conversation</w:t>
      </w:r>
    </w:p>
    <w:p w:rsidR="00AA11F0" w:rsidRDefault="00AA11F0" w:rsidP="00AA11F0">
      <w:pPr>
        <w:pStyle w:val="ListParagraph"/>
        <w:numPr>
          <w:ilvl w:val="1"/>
          <w:numId w:val="9"/>
        </w:numPr>
      </w:pPr>
      <w:r>
        <w:t>Minutes on web site, presentations on web site</w:t>
      </w:r>
    </w:p>
    <w:p w:rsidR="00AA11F0" w:rsidRDefault="00AA11F0" w:rsidP="00AA11F0">
      <w:pPr>
        <w:pStyle w:val="ListParagraph"/>
        <w:numPr>
          <w:ilvl w:val="1"/>
          <w:numId w:val="9"/>
        </w:numPr>
      </w:pPr>
      <w:r>
        <w:t>Monthly update to key member list</w:t>
      </w:r>
    </w:p>
    <w:p w:rsidR="00AA11F0" w:rsidRDefault="00AA11F0" w:rsidP="00AA11F0">
      <w:pPr>
        <w:pStyle w:val="ListParagraph"/>
        <w:numPr>
          <w:ilvl w:val="1"/>
          <w:numId w:val="9"/>
        </w:numPr>
      </w:pPr>
      <w:r>
        <w:t>Make clear whether a vote passed or not</w:t>
      </w:r>
    </w:p>
    <w:p w:rsidR="00AA11F0" w:rsidRDefault="00AA11F0" w:rsidP="00AA11F0">
      <w:pPr>
        <w:pStyle w:val="ListParagraph"/>
        <w:numPr>
          <w:ilvl w:val="2"/>
          <w:numId w:val="9"/>
        </w:numPr>
      </w:pPr>
      <w:r>
        <w:t>Founders award was retracted but it went through a complete vote and passed</w:t>
      </w:r>
    </w:p>
    <w:p w:rsidR="00AA11F0" w:rsidRDefault="00AA11F0" w:rsidP="00AA11F0">
      <w:pPr>
        <w:pStyle w:val="ListParagraph"/>
        <w:numPr>
          <w:ilvl w:val="1"/>
          <w:numId w:val="9"/>
        </w:numPr>
      </w:pPr>
      <w:proofErr w:type="spellStart"/>
      <w:r>
        <w:t>Saralyn</w:t>
      </w:r>
      <w:proofErr w:type="spellEnd"/>
      <w:r>
        <w:t xml:space="preserve"> can put minutes on web site</w:t>
      </w:r>
    </w:p>
    <w:p w:rsidR="00AA11F0" w:rsidRDefault="00AA11F0" w:rsidP="00AA11F0">
      <w:pPr>
        <w:pStyle w:val="ListParagraph"/>
        <w:numPr>
          <w:ilvl w:val="1"/>
          <w:numId w:val="9"/>
        </w:numPr>
      </w:pPr>
      <w:r>
        <w:t>Could launch an action tracker of actions come out of a vote – need to ensure there is follow through</w:t>
      </w:r>
    </w:p>
    <w:p w:rsidR="00AA11F0" w:rsidRDefault="00AA11F0" w:rsidP="00AA11F0">
      <w:pPr>
        <w:pStyle w:val="ListParagraph"/>
        <w:numPr>
          <w:ilvl w:val="1"/>
          <w:numId w:val="9"/>
        </w:numPr>
      </w:pPr>
      <w:r>
        <w:t>We have a shared responsibility (</w:t>
      </w:r>
      <w:proofErr w:type="spellStart"/>
      <w:r>
        <w:t>Pres</w:t>
      </w:r>
      <w:proofErr w:type="spellEnd"/>
      <w:r>
        <w:t xml:space="preserve"> and sec) to make sure actions are done</w:t>
      </w:r>
    </w:p>
    <w:p w:rsidR="00AA11F0" w:rsidRPr="00362FE7" w:rsidRDefault="00350CA2" w:rsidP="00AA11F0">
      <w:pPr>
        <w:pStyle w:val="ListParagraph"/>
        <w:numPr>
          <w:ilvl w:val="1"/>
          <w:numId w:val="9"/>
        </w:numPr>
      </w:pPr>
      <w:r>
        <w:t>Old action items are OBE</w:t>
      </w:r>
    </w:p>
    <w:p w:rsidR="008F1860" w:rsidRDefault="008F1860" w:rsidP="008F1860">
      <w:pPr>
        <w:pStyle w:val="Heading1"/>
      </w:pPr>
      <w:bookmarkStart w:id="14" w:name="_Toc365571102"/>
      <w:r>
        <w:lastRenderedPageBreak/>
        <w:t>Director Reports</w:t>
      </w:r>
      <w:bookmarkEnd w:id="14"/>
    </w:p>
    <w:p w:rsidR="008F1860" w:rsidRDefault="008F1860" w:rsidP="008F1860">
      <w:pPr>
        <w:pStyle w:val="Heading2"/>
      </w:pPr>
      <w:bookmarkStart w:id="15" w:name="_Toc365571103"/>
      <w:r>
        <w:t>Education and Professional Development</w:t>
      </w:r>
      <w:bookmarkEnd w:id="15"/>
    </w:p>
    <w:p w:rsidR="00943E74" w:rsidRDefault="00943E74" w:rsidP="00943E74">
      <w:r>
        <w:t xml:space="preserve">Chuck </w:t>
      </w:r>
      <w:proofErr w:type="spellStart"/>
      <w:r>
        <w:t>Muniak</w:t>
      </w:r>
      <w:proofErr w:type="spellEnd"/>
    </w:p>
    <w:p w:rsidR="00943E74" w:rsidRDefault="00041C89" w:rsidP="00943E74">
      <w:pPr>
        <w:pStyle w:val="ListParagraph"/>
        <w:numPr>
          <w:ilvl w:val="0"/>
          <w:numId w:val="9"/>
        </w:numPr>
      </w:pPr>
      <w:r>
        <w:t>Copied job description from OM</w:t>
      </w:r>
    </w:p>
    <w:p w:rsidR="00041C89" w:rsidRDefault="00041C89" w:rsidP="00041C89">
      <w:pPr>
        <w:pStyle w:val="ListParagraph"/>
        <w:numPr>
          <w:ilvl w:val="0"/>
          <w:numId w:val="9"/>
        </w:numPr>
      </w:pPr>
      <w:r>
        <w:t>Accomplishments</w:t>
      </w:r>
    </w:p>
    <w:p w:rsidR="00041C89" w:rsidRDefault="00041C89" w:rsidP="00041C89">
      <w:pPr>
        <w:pStyle w:val="ListParagraph"/>
        <w:numPr>
          <w:ilvl w:val="1"/>
          <w:numId w:val="9"/>
        </w:numPr>
      </w:pPr>
      <w:r>
        <w:t>Professional development and educational committees</w:t>
      </w:r>
    </w:p>
    <w:p w:rsidR="00041C89" w:rsidRDefault="00041C89" w:rsidP="00041C89">
      <w:pPr>
        <w:pStyle w:val="ListParagraph"/>
        <w:numPr>
          <w:ilvl w:val="1"/>
          <w:numId w:val="9"/>
        </w:numPr>
      </w:pPr>
      <w:r>
        <w:t xml:space="preserve">Body of </w:t>
      </w:r>
      <w:r w:rsidR="00987259">
        <w:t>K</w:t>
      </w:r>
      <w:r>
        <w:t>nowledge</w:t>
      </w:r>
      <w:r w:rsidR="00987259">
        <w:t xml:space="preserve"> (BOK)</w:t>
      </w:r>
      <w:r>
        <w:t xml:space="preserve"> – committee formed</w:t>
      </w:r>
    </w:p>
    <w:p w:rsidR="00041C89" w:rsidRDefault="00041C89" w:rsidP="00041C89">
      <w:pPr>
        <w:pStyle w:val="ListParagraph"/>
        <w:numPr>
          <w:ilvl w:val="1"/>
          <w:numId w:val="9"/>
        </w:numPr>
      </w:pPr>
      <w:r>
        <w:t>Met with NASA to understand their body of knowledge</w:t>
      </w:r>
    </w:p>
    <w:p w:rsidR="00041C89" w:rsidRDefault="00041C89" w:rsidP="00041C89">
      <w:pPr>
        <w:pStyle w:val="ListParagraph"/>
        <w:numPr>
          <w:ilvl w:val="1"/>
          <w:numId w:val="9"/>
        </w:numPr>
      </w:pPr>
      <w:r>
        <w:t>Defined opportunities for member licensing and professional certification</w:t>
      </w:r>
    </w:p>
    <w:p w:rsidR="00041C89" w:rsidRDefault="00041C89" w:rsidP="00041C89">
      <w:pPr>
        <w:pStyle w:val="ListParagraph"/>
        <w:numPr>
          <w:ilvl w:val="2"/>
          <w:numId w:val="9"/>
        </w:numPr>
      </w:pPr>
      <w:r>
        <w:t xml:space="preserve">INCOSE – certification – financial obligations – kind of high – 60K </w:t>
      </w:r>
      <w:proofErr w:type="spellStart"/>
      <w:r>
        <w:t>ish</w:t>
      </w:r>
      <w:proofErr w:type="spellEnd"/>
    </w:p>
    <w:p w:rsidR="00041C89" w:rsidRDefault="00041C89" w:rsidP="00041C89">
      <w:pPr>
        <w:pStyle w:val="ListParagraph"/>
        <w:numPr>
          <w:ilvl w:val="2"/>
          <w:numId w:val="9"/>
        </w:numPr>
      </w:pPr>
      <w:r>
        <w:t>Optimistic assumptions regarding how many people are interested</w:t>
      </w:r>
    </w:p>
    <w:p w:rsidR="00041C89" w:rsidRDefault="00041C89" w:rsidP="00041C89">
      <w:pPr>
        <w:pStyle w:val="ListParagraph"/>
        <w:numPr>
          <w:ilvl w:val="1"/>
          <w:numId w:val="9"/>
        </w:numPr>
      </w:pPr>
      <w:r>
        <w:t>While license is not financially doable, there are mutually beneficial things we can do with INCOSE to promote both system engineering and system safety – we need to capture the body of knowledge</w:t>
      </w:r>
    </w:p>
    <w:p w:rsidR="00041C89" w:rsidRDefault="00FC712F" w:rsidP="00041C89">
      <w:pPr>
        <w:pStyle w:val="ListParagraph"/>
        <w:numPr>
          <w:ilvl w:val="1"/>
          <w:numId w:val="9"/>
        </w:numPr>
      </w:pPr>
      <w:r>
        <w:t>We let INCOSE know that we are not going to pursue a professional certification</w:t>
      </w:r>
      <w:r w:rsidR="00255334">
        <w:t xml:space="preserve"> at this time</w:t>
      </w:r>
    </w:p>
    <w:p w:rsidR="00FC712F" w:rsidRDefault="00367F84" w:rsidP="00041C89">
      <w:pPr>
        <w:pStyle w:val="ListParagraph"/>
        <w:numPr>
          <w:ilvl w:val="1"/>
          <w:numId w:val="9"/>
        </w:numPr>
      </w:pPr>
      <w:r>
        <w:t>Coordinate nomination and selection of society awards</w:t>
      </w:r>
    </w:p>
    <w:p w:rsidR="00367F84" w:rsidRDefault="00367F84" w:rsidP="00367F84">
      <w:pPr>
        <w:pStyle w:val="ListParagraph"/>
        <w:numPr>
          <w:ilvl w:val="2"/>
          <w:numId w:val="9"/>
        </w:numPr>
      </w:pPr>
      <w:r>
        <w:t>Zero nomin</w:t>
      </w:r>
      <w:r w:rsidR="00EE1F2B">
        <w:t>ations for engineer of the year, three nominations for manager of the year, four nominations for educator of the year, one for scientific R &amp; D, two for International award (Chuck to follow up with Tony regarding a missing nomination for engineer of the year)</w:t>
      </w:r>
    </w:p>
    <w:p w:rsidR="00D26504" w:rsidRDefault="001E1E34" w:rsidP="00D26504">
      <w:pPr>
        <w:pStyle w:val="ListParagraph"/>
        <w:numPr>
          <w:ilvl w:val="1"/>
          <w:numId w:val="9"/>
        </w:numPr>
      </w:pPr>
      <w:r>
        <w:t>Develop professional courses and establish committee of instructors</w:t>
      </w:r>
    </w:p>
    <w:p w:rsidR="001E1E34" w:rsidRDefault="001E1E34" w:rsidP="00D26504">
      <w:pPr>
        <w:pStyle w:val="ListParagraph"/>
        <w:numPr>
          <w:ilvl w:val="1"/>
          <w:numId w:val="9"/>
        </w:numPr>
      </w:pPr>
      <w:r>
        <w:t xml:space="preserve">Provide direction to liaison reps to Board of Certified safety </w:t>
      </w:r>
      <w:r w:rsidR="002753A1">
        <w:t>Professionals</w:t>
      </w:r>
    </w:p>
    <w:p w:rsidR="001E1E34" w:rsidRDefault="001E1E34" w:rsidP="00D26504">
      <w:pPr>
        <w:pStyle w:val="ListParagraph"/>
        <w:numPr>
          <w:ilvl w:val="1"/>
          <w:numId w:val="9"/>
        </w:numPr>
      </w:pPr>
      <w:r>
        <w:t xml:space="preserve">OVPs – Rani </w:t>
      </w:r>
      <w:proofErr w:type="spellStart"/>
      <w:r>
        <w:t>Kady</w:t>
      </w:r>
      <w:proofErr w:type="spellEnd"/>
      <w:r>
        <w:t xml:space="preserve">, Russ Mitchell, Anthony </w:t>
      </w:r>
      <w:proofErr w:type="spellStart"/>
      <w:r>
        <w:t>Burno</w:t>
      </w:r>
      <w:proofErr w:type="spellEnd"/>
      <w:r>
        <w:t xml:space="preserve">, Daniel </w:t>
      </w:r>
      <w:proofErr w:type="spellStart"/>
      <w:r>
        <w:t>Strub</w:t>
      </w:r>
      <w:proofErr w:type="spellEnd"/>
    </w:p>
    <w:p w:rsidR="001E1E34" w:rsidRDefault="001E1E34" w:rsidP="00D26504">
      <w:pPr>
        <w:pStyle w:val="ListParagraph"/>
        <w:numPr>
          <w:ilvl w:val="1"/>
          <w:numId w:val="9"/>
        </w:numPr>
      </w:pPr>
      <w:r>
        <w:t>Develop criteria for CEUs</w:t>
      </w:r>
    </w:p>
    <w:p w:rsidR="001E1E34" w:rsidRDefault="001E1E34" w:rsidP="00D26504">
      <w:pPr>
        <w:pStyle w:val="ListParagraph"/>
        <w:numPr>
          <w:ilvl w:val="1"/>
          <w:numId w:val="9"/>
        </w:numPr>
      </w:pPr>
      <w:r>
        <w:t xml:space="preserve">Question – could we sell journal / conference pubs to universities that might benefit from safety program?  </w:t>
      </w:r>
    </w:p>
    <w:p w:rsidR="001E1E34" w:rsidRDefault="001E1E34" w:rsidP="001E1E34">
      <w:pPr>
        <w:pStyle w:val="ListParagraph"/>
        <w:numPr>
          <w:ilvl w:val="2"/>
          <w:numId w:val="9"/>
        </w:numPr>
      </w:pPr>
      <w:r>
        <w:t>Have not made an effort to do this</w:t>
      </w:r>
    </w:p>
    <w:p w:rsidR="001E1E34" w:rsidRDefault="00E37211" w:rsidP="001E1E34">
      <w:pPr>
        <w:pStyle w:val="ListParagraph"/>
        <w:numPr>
          <w:ilvl w:val="1"/>
          <w:numId w:val="9"/>
        </w:numPr>
      </w:pPr>
      <w:r>
        <w:t>Maintain a continuity binder – no activity</w:t>
      </w:r>
    </w:p>
    <w:p w:rsidR="00446A28" w:rsidRDefault="00446A28" w:rsidP="00446A28">
      <w:pPr>
        <w:pStyle w:val="ListParagraph"/>
        <w:numPr>
          <w:ilvl w:val="0"/>
          <w:numId w:val="9"/>
        </w:numPr>
      </w:pPr>
      <w:r>
        <w:t>Challenges / Issues</w:t>
      </w:r>
    </w:p>
    <w:p w:rsidR="00446A28" w:rsidRDefault="00446A28" w:rsidP="00446A28">
      <w:pPr>
        <w:pStyle w:val="ListParagraph"/>
        <w:numPr>
          <w:ilvl w:val="1"/>
          <w:numId w:val="9"/>
        </w:numPr>
      </w:pPr>
      <w:r>
        <w:t>BOK effort involves a diverse group across time zones and requires extra effort to coordinate</w:t>
      </w:r>
    </w:p>
    <w:p w:rsidR="00446A28" w:rsidRDefault="006F4A7B" w:rsidP="00446A28">
      <w:pPr>
        <w:pStyle w:val="ListParagraph"/>
        <w:numPr>
          <w:ilvl w:val="1"/>
          <w:numId w:val="9"/>
        </w:numPr>
      </w:pPr>
      <w:r>
        <w:t>Looked at updating old system safety handbook – decided to try for a new, shorter book</w:t>
      </w:r>
    </w:p>
    <w:p w:rsidR="006F4A7B" w:rsidRDefault="006F4A7B" w:rsidP="006F4A7B">
      <w:pPr>
        <w:pStyle w:val="ListParagraph"/>
        <w:numPr>
          <w:ilvl w:val="0"/>
          <w:numId w:val="9"/>
        </w:numPr>
      </w:pPr>
      <w:r>
        <w:t>Budget</w:t>
      </w:r>
    </w:p>
    <w:p w:rsidR="006F4A7B" w:rsidRDefault="006F4A7B" w:rsidP="006F4A7B">
      <w:pPr>
        <w:pStyle w:val="ListParagraph"/>
        <w:numPr>
          <w:ilvl w:val="1"/>
          <w:numId w:val="9"/>
        </w:numPr>
      </w:pPr>
      <w:r>
        <w:t>$1000 for awards</w:t>
      </w:r>
    </w:p>
    <w:p w:rsidR="006F4A7B" w:rsidRDefault="006F4A7B" w:rsidP="006F4A7B">
      <w:pPr>
        <w:pStyle w:val="ListParagraph"/>
        <w:numPr>
          <w:ilvl w:val="2"/>
          <w:numId w:val="9"/>
        </w:numPr>
      </w:pPr>
      <w:r>
        <w:t>May take a bit more if each one is fulfilled</w:t>
      </w:r>
    </w:p>
    <w:p w:rsidR="006F4A7B" w:rsidRDefault="006F4A7B" w:rsidP="006F4A7B">
      <w:pPr>
        <w:pStyle w:val="ListParagraph"/>
        <w:numPr>
          <w:ilvl w:val="2"/>
          <w:numId w:val="9"/>
        </w:numPr>
      </w:pPr>
      <w:r>
        <w:t>Need to get an exact number to account for the case where all awards are actually awarded</w:t>
      </w:r>
    </w:p>
    <w:p w:rsidR="006F4A7B" w:rsidRDefault="006F4A7B" w:rsidP="00512D96">
      <w:pPr>
        <w:pStyle w:val="ListParagraph"/>
        <w:numPr>
          <w:ilvl w:val="1"/>
          <w:numId w:val="9"/>
        </w:numPr>
      </w:pPr>
      <w:r>
        <w:t>Side note – we are 14 plaques behind for fellow members – we need to catch up</w:t>
      </w:r>
      <w:r w:rsidR="00512D96">
        <w:t xml:space="preserve"> – folks who paid money need to get the plaque</w:t>
      </w:r>
    </w:p>
    <w:p w:rsidR="00512D96" w:rsidRDefault="00512D96" w:rsidP="00512D96">
      <w:pPr>
        <w:pStyle w:val="ListParagraph"/>
        <w:numPr>
          <w:ilvl w:val="2"/>
          <w:numId w:val="9"/>
        </w:numPr>
      </w:pPr>
      <w:r>
        <w:t>Folks who did not pay money should be notified of cost of plaque or address this in some way</w:t>
      </w:r>
    </w:p>
    <w:p w:rsidR="00512D96" w:rsidRDefault="00512D96" w:rsidP="00512D96">
      <w:pPr>
        <w:pStyle w:val="ListParagraph"/>
        <w:numPr>
          <w:ilvl w:val="2"/>
          <w:numId w:val="9"/>
        </w:numPr>
      </w:pPr>
      <w:r>
        <w:t>To discuss during next monthly meeting</w:t>
      </w:r>
    </w:p>
    <w:p w:rsidR="00512D96" w:rsidRDefault="00512D96" w:rsidP="00512D96">
      <w:pPr>
        <w:pStyle w:val="ListParagraph"/>
        <w:numPr>
          <w:ilvl w:val="2"/>
          <w:numId w:val="9"/>
        </w:numPr>
      </w:pPr>
      <w:r>
        <w:t>Need to re-evaluate list</w:t>
      </w:r>
    </w:p>
    <w:p w:rsidR="00512D96" w:rsidRDefault="00512D96" w:rsidP="00512D96">
      <w:pPr>
        <w:pStyle w:val="ListParagraph"/>
        <w:numPr>
          <w:ilvl w:val="2"/>
          <w:numId w:val="9"/>
        </w:numPr>
      </w:pPr>
      <w:r>
        <w:t>Discussion regarding cost and quality of plaques</w:t>
      </w:r>
    </w:p>
    <w:p w:rsidR="006F4A7B" w:rsidRDefault="00512D96" w:rsidP="006F4A7B">
      <w:pPr>
        <w:pStyle w:val="ListParagraph"/>
        <w:numPr>
          <w:ilvl w:val="1"/>
          <w:numId w:val="9"/>
        </w:numPr>
      </w:pPr>
      <w:r>
        <w:t>$2000 for educational and professional activities</w:t>
      </w:r>
    </w:p>
    <w:p w:rsidR="00BA26CB" w:rsidRDefault="00BA26CB" w:rsidP="00BA26CB">
      <w:pPr>
        <w:pStyle w:val="ListParagraph"/>
        <w:numPr>
          <w:ilvl w:val="2"/>
          <w:numId w:val="9"/>
        </w:numPr>
      </w:pPr>
      <w:r>
        <w:lastRenderedPageBreak/>
        <w:t>Discussion regarding distribution of INCOSE system engineering handbook – need to distribute this to the development team so that we can develop a new book that complements the INCOSE book.  Need to ensure we follow our agreement with INCOSE and follow all applicable copyright laws.</w:t>
      </w:r>
    </w:p>
    <w:p w:rsidR="00BA26CB" w:rsidRDefault="004F1FDC" w:rsidP="00BA26CB">
      <w:pPr>
        <w:pStyle w:val="ListParagraph"/>
        <w:numPr>
          <w:ilvl w:val="2"/>
          <w:numId w:val="9"/>
        </w:numPr>
      </w:pPr>
      <w:r>
        <w:t>Discussion regarding benefit of investments – this is not in the draft budget at this point</w:t>
      </w:r>
    </w:p>
    <w:p w:rsidR="004F1FDC" w:rsidRDefault="004F1FDC" w:rsidP="00BA26CB">
      <w:pPr>
        <w:pStyle w:val="ListParagraph"/>
        <w:numPr>
          <w:ilvl w:val="2"/>
          <w:numId w:val="9"/>
        </w:numPr>
      </w:pPr>
      <w:r>
        <w:t>Schedule for handbook – target completion Dec 2014</w:t>
      </w:r>
    </w:p>
    <w:p w:rsidR="004F1FDC" w:rsidRDefault="004F1FDC" w:rsidP="004F1FDC">
      <w:pPr>
        <w:pStyle w:val="ListParagraph"/>
        <w:numPr>
          <w:ilvl w:val="1"/>
          <w:numId w:val="9"/>
        </w:numPr>
      </w:pPr>
      <w:r>
        <w:t>Goals</w:t>
      </w:r>
    </w:p>
    <w:p w:rsidR="004F1FDC" w:rsidRDefault="004F1FDC" w:rsidP="004F1FDC">
      <w:pPr>
        <w:pStyle w:val="ListParagraph"/>
        <w:numPr>
          <w:ilvl w:val="2"/>
          <w:numId w:val="9"/>
        </w:numPr>
      </w:pPr>
      <w:r>
        <w:t>Body of Knowledge</w:t>
      </w:r>
    </w:p>
    <w:p w:rsidR="004F1FDC" w:rsidRDefault="004F1FDC" w:rsidP="004F1FDC">
      <w:pPr>
        <w:pStyle w:val="ListParagraph"/>
        <w:numPr>
          <w:ilvl w:val="2"/>
          <w:numId w:val="9"/>
        </w:numPr>
      </w:pPr>
      <w:r>
        <w:t>Refine membership upgrade process</w:t>
      </w:r>
    </w:p>
    <w:p w:rsidR="00E91362" w:rsidRPr="00943E74" w:rsidRDefault="004F1FDC" w:rsidP="00E91362">
      <w:pPr>
        <w:pStyle w:val="ListParagraph"/>
        <w:numPr>
          <w:ilvl w:val="2"/>
          <w:numId w:val="9"/>
        </w:numPr>
      </w:pPr>
      <w:r>
        <w:t>Work with IEEE on related matters – medicine, biology, etc.</w:t>
      </w:r>
    </w:p>
    <w:p w:rsidR="008F1860" w:rsidRDefault="008F1860" w:rsidP="008F1860">
      <w:pPr>
        <w:pStyle w:val="Heading2"/>
      </w:pPr>
      <w:bookmarkStart w:id="16" w:name="_Toc365571104"/>
      <w:r>
        <w:t>Chapter Services</w:t>
      </w:r>
      <w:bookmarkEnd w:id="16"/>
    </w:p>
    <w:p w:rsidR="00E91362" w:rsidRDefault="00E91362" w:rsidP="00E91362">
      <w:r>
        <w:t xml:space="preserve">Gerry </w:t>
      </w:r>
      <w:proofErr w:type="spellStart"/>
      <w:r>
        <w:t>Einarsson</w:t>
      </w:r>
      <w:proofErr w:type="spellEnd"/>
    </w:p>
    <w:p w:rsidR="000A6971" w:rsidRDefault="000A6971" w:rsidP="00E91362">
      <w:pPr>
        <w:pStyle w:val="ListParagraph"/>
        <w:numPr>
          <w:ilvl w:val="0"/>
          <w:numId w:val="17"/>
        </w:numPr>
      </w:pPr>
      <w:r>
        <w:t xml:space="preserve">Joined </w:t>
      </w:r>
      <w:r w:rsidR="005B68E0">
        <w:t xml:space="preserve">ISSS </w:t>
      </w:r>
      <w:r>
        <w:t>in 2000</w:t>
      </w:r>
    </w:p>
    <w:p w:rsidR="005B68E0" w:rsidRDefault="005B68E0" w:rsidP="005B68E0">
      <w:pPr>
        <w:pStyle w:val="ListParagraph"/>
        <w:numPr>
          <w:ilvl w:val="1"/>
          <w:numId w:val="17"/>
        </w:numPr>
      </w:pPr>
      <w:r>
        <w:t xml:space="preserve">Conference chair (Ottawa) </w:t>
      </w:r>
    </w:p>
    <w:p w:rsidR="005B68E0" w:rsidRDefault="005B68E0" w:rsidP="005B68E0">
      <w:pPr>
        <w:pStyle w:val="ListParagraph"/>
        <w:numPr>
          <w:ilvl w:val="1"/>
          <w:numId w:val="17"/>
        </w:numPr>
      </w:pPr>
      <w:r>
        <w:t>Conference co-chair (</w:t>
      </w:r>
      <w:proofErr w:type="spellStart"/>
      <w:r>
        <w:t>Abq</w:t>
      </w:r>
      <w:proofErr w:type="spellEnd"/>
      <w:r>
        <w:t>)</w:t>
      </w:r>
    </w:p>
    <w:p w:rsidR="005B68E0" w:rsidRDefault="005B68E0" w:rsidP="005B68E0">
      <w:pPr>
        <w:pStyle w:val="ListParagraph"/>
        <w:numPr>
          <w:ilvl w:val="1"/>
          <w:numId w:val="17"/>
        </w:numPr>
      </w:pPr>
      <w:r>
        <w:t>Executive Secretary (2010-11)</w:t>
      </w:r>
    </w:p>
    <w:p w:rsidR="005B68E0" w:rsidRDefault="005B68E0" w:rsidP="005B68E0">
      <w:pPr>
        <w:pStyle w:val="ListParagraph"/>
        <w:numPr>
          <w:ilvl w:val="1"/>
          <w:numId w:val="17"/>
        </w:numPr>
      </w:pPr>
      <w:r>
        <w:t>Director of Chapter Services (2011 – 2015)</w:t>
      </w:r>
    </w:p>
    <w:p w:rsidR="000A6971" w:rsidRDefault="005B68E0" w:rsidP="000A6971">
      <w:pPr>
        <w:pStyle w:val="ListParagraph"/>
        <w:numPr>
          <w:ilvl w:val="1"/>
          <w:numId w:val="17"/>
        </w:numPr>
      </w:pPr>
      <w:r>
        <w:t>Treasurer of chapter (2003 – present)</w:t>
      </w:r>
    </w:p>
    <w:p w:rsidR="00E91362" w:rsidRDefault="000A6971" w:rsidP="00E91362">
      <w:pPr>
        <w:pStyle w:val="ListParagraph"/>
        <w:numPr>
          <w:ilvl w:val="0"/>
          <w:numId w:val="17"/>
        </w:numPr>
      </w:pPr>
      <w:r>
        <w:t>Achievements</w:t>
      </w:r>
    </w:p>
    <w:p w:rsidR="000A6971" w:rsidRDefault="000A6971" w:rsidP="000A6971">
      <w:pPr>
        <w:pStyle w:val="ListParagraph"/>
        <w:numPr>
          <w:ilvl w:val="1"/>
          <w:numId w:val="17"/>
        </w:numPr>
      </w:pPr>
      <w:r>
        <w:t>Chapter management guide rewrite</w:t>
      </w:r>
    </w:p>
    <w:p w:rsidR="00BD62FA" w:rsidRDefault="00BD62FA" w:rsidP="00BD62FA">
      <w:pPr>
        <w:pStyle w:val="ListParagraph"/>
        <w:numPr>
          <w:ilvl w:val="2"/>
          <w:numId w:val="17"/>
        </w:numPr>
      </w:pPr>
      <w:r>
        <w:t>Initial team established last year</w:t>
      </w:r>
    </w:p>
    <w:p w:rsidR="00BD62FA" w:rsidRDefault="00BD62FA" w:rsidP="00BD62FA">
      <w:pPr>
        <w:pStyle w:val="ListParagraph"/>
        <w:numPr>
          <w:ilvl w:val="2"/>
          <w:numId w:val="17"/>
        </w:numPr>
      </w:pPr>
      <w:r>
        <w:t>Due to slow start, some folks quit the effort</w:t>
      </w:r>
    </w:p>
    <w:p w:rsidR="00BD62FA" w:rsidRDefault="00BD62FA" w:rsidP="00BD62FA">
      <w:pPr>
        <w:pStyle w:val="ListParagraph"/>
        <w:numPr>
          <w:ilvl w:val="2"/>
          <w:numId w:val="17"/>
        </w:numPr>
      </w:pPr>
      <w:r>
        <w:t>Draft recently completed</w:t>
      </w:r>
    </w:p>
    <w:p w:rsidR="00BD62FA" w:rsidRDefault="00BD62FA" w:rsidP="00BD62FA">
      <w:pPr>
        <w:pStyle w:val="ListParagraph"/>
        <w:numPr>
          <w:ilvl w:val="2"/>
          <w:numId w:val="17"/>
        </w:numPr>
      </w:pPr>
      <w:r>
        <w:t>Posted for discussion on admin site</w:t>
      </w:r>
    </w:p>
    <w:p w:rsidR="00BD62FA" w:rsidRDefault="00BD62FA" w:rsidP="00BD62FA">
      <w:pPr>
        <w:pStyle w:val="ListParagraph"/>
        <w:numPr>
          <w:ilvl w:val="2"/>
          <w:numId w:val="17"/>
        </w:numPr>
      </w:pPr>
      <w:r>
        <w:t>Different from the OM – advice, and guidance – not requirements, but does contain requirements – source document for requirements is OM</w:t>
      </w:r>
    </w:p>
    <w:p w:rsidR="00BD62FA" w:rsidRDefault="00BD62FA" w:rsidP="00BD62FA">
      <w:pPr>
        <w:pStyle w:val="ListParagraph"/>
        <w:numPr>
          <w:ilvl w:val="2"/>
          <w:numId w:val="17"/>
        </w:numPr>
      </w:pPr>
      <w:r>
        <w:t>Motion for new business to accept forthcoming tomorrow</w:t>
      </w:r>
    </w:p>
    <w:p w:rsidR="000A6971" w:rsidRDefault="00BD62FA" w:rsidP="000A6971">
      <w:pPr>
        <w:pStyle w:val="ListParagraph"/>
        <w:numPr>
          <w:ilvl w:val="2"/>
          <w:numId w:val="17"/>
        </w:numPr>
      </w:pPr>
      <w:r>
        <w:t>Archived on the admin site</w:t>
      </w:r>
    </w:p>
    <w:p w:rsidR="000A6971" w:rsidRDefault="000A6971" w:rsidP="000A6971">
      <w:pPr>
        <w:pStyle w:val="ListParagraph"/>
        <w:numPr>
          <w:ilvl w:val="1"/>
          <w:numId w:val="17"/>
        </w:numPr>
      </w:pPr>
      <w:r>
        <w:t>Facebook page started last year for society</w:t>
      </w:r>
    </w:p>
    <w:p w:rsidR="00F76AFD" w:rsidRDefault="00F76AFD" w:rsidP="00F76AFD">
      <w:pPr>
        <w:pStyle w:val="ListParagraph"/>
        <w:numPr>
          <w:ilvl w:val="2"/>
          <w:numId w:val="17"/>
        </w:numPr>
      </w:pPr>
      <w:r>
        <w:t xml:space="preserve">Worked with </w:t>
      </w:r>
      <w:proofErr w:type="spellStart"/>
      <w:r>
        <w:t>Clif</w:t>
      </w:r>
      <w:proofErr w:type="spellEnd"/>
      <w:r>
        <w:t xml:space="preserve"> to establish the ISSS Facebook page</w:t>
      </w:r>
    </w:p>
    <w:p w:rsidR="000A6971" w:rsidRDefault="000A6971" w:rsidP="000A6971">
      <w:pPr>
        <w:pStyle w:val="ListParagraph"/>
        <w:numPr>
          <w:ilvl w:val="2"/>
          <w:numId w:val="17"/>
        </w:numPr>
      </w:pPr>
      <w:r>
        <w:t>Conference committee currently managing page</w:t>
      </w:r>
    </w:p>
    <w:p w:rsidR="000A6971" w:rsidRDefault="002123C4" w:rsidP="002123C4">
      <w:pPr>
        <w:pStyle w:val="ListParagraph"/>
        <w:numPr>
          <w:ilvl w:val="1"/>
          <w:numId w:val="17"/>
        </w:numPr>
      </w:pPr>
      <w:r>
        <w:t xml:space="preserve">Supported </w:t>
      </w:r>
      <w:r w:rsidR="009C7647">
        <w:t>Australian</w:t>
      </w:r>
      <w:r>
        <w:t xml:space="preserve"> chapter at ASSC 2013</w:t>
      </w:r>
    </w:p>
    <w:p w:rsidR="002123C4" w:rsidRDefault="002123C4" w:rsidP="002123C4">
      <w:pPr>
        <w:pStyle w:val="ListParagraph"/>
        <w:numPr>
          <w:ilvl w:val="1"/>
          <w:numId w:val="17"/>
        </w:numPr>
      </w:pPr>
      <w:r>
        <w:t>Cross advertising pursued with International Association for the Advancement of Space Safety IAASS – Montreal – May 2013</w:t>
      </w:r>
    </w:p>
    <w:p w:rsidR="00F76AFD" w:rsidRDefault="00F76AFD" w:rsidP="00F76AFD">
      <w:pPr>
        <w:pStyle w:val="ListParagraph"/>
        <w:numPr>
          <w:ilvl w:val="2"/>
          <w:numId w:val="17"/>
        </w:numPr>
      </w:pPr>
      <w:r>
        <w:t>Conference Theme - “Safety is Not an Option”</w:t>
      </w:r>
    </w:p>
    <w:p w:rsidR="00F76AFD" w:rsidRDefault="00F76AFD" w:rsidP="00F76AFD">
      <w:pPr>
        <w:pStyle w:val="ListParagraph"/>
        <w:numPr>
          <w:ilvl w:val="2"/>
          <w:numId w:val="17"/>
        </w:numPr>
      </w:pPr>
      <w:r>
        <w:t>Many papers on collision avoidance systems for space debris</w:t>
      </w:r>
    </w:p>
    <w:p w:rsidR="00F76AFD" w:rsidRDefault="00F76AFD" w:rsidP="00F76AFD">
      <w:pPr>
        <w:pStyle w:val="ListParagraph"/>
        <w:numPr>
          <w:ilvl w:val="2"/>
          <w:numId w:val="17"/>
        </w:numPr>
      </w:pPr>
      <w:r>
        <w:t>Difficult to determine were debris might crash into the earth</w:t>
      </w:r>
    </w:p>
    <w:p w:rsidR="00F76AFD" w:rsidRDefault="00F76AFD" w:rsidP="00F76AFD">
      <w:pPr>
        <w:pStyle w:val="ListParagraph"/>
        <w:numPr>
          <w:ilvl w:val="2"/>
          <w:numId w:val="17"/>
        </w:numPr>
      </w:pPr>
      <w:r>
        <w:t>Legal framework for space hazards not at all clear</w:t>
      </w:r>
    </w:p>
    <w:p w:rsidR="00F76AFD" w:rsidRDefault="00F76AFD" w:rsidP="00F76AFD">
      <w:pPr>
        <w:pStyle w:val="ListParagraph"/>
        <w:numPr>
          <w:ilvl w:val="2"/>
          <w:numId w:val="17"/>
        </w:numPr>
      </w:pPr>
      <w:r>
        <w:t>Their conference attendance may be less than ours</w:t>
      </w:r>
    </w:p>
    <w:p w:rsidR="002123C4" w:rsidRDefault="00F76AFD" w:rsidP="002123C4">
      <w:pPr>
        <w:pStyle w:val="ListParagraph"/>
        <w:numPr>
          <w:ilvl w:val="2"/>
          <w:numId w:val="17"/>
        </w:numPr>
      </w:pPr>
      <w:r>
        <w:t>They have pubs</w:t>
      </w:r>
    </w:p>
    <w:p w:rsidR="002123C4" w:rsidRDefault="002123C4" w:rsidP="002123C4">
      <w:pPr>
        <w:pStyle w:val="ListParagraph"/>
        <w:numPr>
          <w:ilvl w:val="0"/>
          <w:numId w:val="17"/>
        </w:numPr>
      </w:pPr>
      <w:r>
        <w:t>Issues / Challenges</w:t>
      </w:r>
    </w:p>
    <w:p w:rsidR="002123C4" w:rsidRDefault="002123C4" w:rsidP="002123C4">
      <w:pPr>
        <w:pStyle w:val="ListParagraph"/>
        <w:numPr>
          <w:ilvl w:val="1"/>
          <w:numId w:val="17"/>
        </w:numPr>
      </w:pPr>
      <w:r>
        <w:t>Sequestration an issue for everyone, including chapters</w:t>
      </w:r>
    </w:p>
    <w:p w:rsidR="002123C4" w:rsidRDefault="002123C4" w:rsidP="002123C4">
      <w:pPr>
        <w:pStyle w:val="ListParagraph"/>
        <w:numPr>
          <w:ilvl w:val="1"/>
          <w:numId w:val="17"/>
        </w:numPr>
      </w:pPr>
      <w:r>
        <w:t>Lost chapters due to decreased support from employers, decreasing membership, leadership burnout, etc.</w:t>
      </w:r>
    </w:p>
    <w:p w:rsidR="002123C4" w:rsidRDefault="008B551A" w:rsidP="002123C4">
      <w:pPr>
        <w:pStyle w:val="ListParagraph"/>
        <w:numPr>
          <w:ilvl w:val="1"/>
          <w:numId w:val="17"/>
        </w:numPr>
      </w:pPr>
      <w:r>
        <w:t>Latest inactive chapters - Colorado, Israeli, Winners Circle</w:t>
      </w:r>
    </w:p>
    <w:p w:rsidR="00657AC1" w:rsidRDefault="00657AC1" w:rsidP="00657AC1">
      <w:pPr>
        <w:pStyle w:val="ListParagraph"/>
        <w:numPr>
          <w:ilvl w:val="1"/>
          <w:numId w:val="17"/>
        </w:numPr>
      </w:pPr>
      <w:r>
        <w:lastRenderedPageBreak/>
        <w:t>Chapter Annual Reports</w:t>
      </w:r>
    </w:p>
    <w:p w:rsidR="00657AC1" w:rsidRDefault="00657AC1" w:rsidP="00657AC1">
      <w:pPr>
        <w:pStyle w:val="ListParagraph"/>
        <w:numPr>
          <w:ilvl w:val="2"/>
          <w:numId w:val="17"/>
        </w:numPr>
      </w:pPr>
      <w:r>
        <w:t>Timely submission is a problem</w:t>
      </w:r>
    </w:p>
    <w:p w:rsidR="00657AC1" w:rsidRDefault="00657AC1" w:rsidP="00657AC1">
      <w:pPr>
        <w:pStyle w:val="ListParagraph"/>
        <w:numPr>
          <w:ilvl w:val="2"/>
          <w:numId w:val="17"/>
        </w:numPr>
      </w:pPr>
      <w:r>
        <w:t>11 inputs, 6 non responsive chapters</w:t>
      </w:r>
    </w:p>
    <w:p w:rsidR="00657AC1" w:rsidRDefault="00657AC1" w:rsidP="00657AC1">
      <w:pPr>
        <w:pStyle w:val="ListParagraph"/>
        <w:numPr>
          <w:ilvl w:val="2"/>
          <w:numId w:val="17"/>
        </w:numPr>
      </w:pPr>
      <w:r>
        <w:t>Looking for suggestions for improving the process</w:t>
      </w:r>
    </w:p>
    <w:p w:rsidR="007A7B44" w:rsidRDefault="007A7B44" w:rsidP="007A7B44">
      <w:pPr>
        <w:pStyle w:val="ListParagraph"/>
        <w:numPr>
          <w:ilvl w:val="3"/>
          <w:numId w:val="17"/>
        </w:numPr>
      </w:pPr>
      <w:r>
        <w:t>Could keep minutes every month and dump them into the report monthly</w:t>
      </w:r>
    </w:p>
    <w:p w:rsidR="007A7B44" w:rsidRDefault="00FC4BAD" w:rsidP="00FC4BAD">
      <w:pPr>
        <w:pStyle w:val="ListParagraph"/>
        <w:numPr>
          <w:ilvl w:val="0"/>
          <w:numId w:val="17"/>
        </w:numPr>
      </w:pPr>
      <w:r>
        <w:t>Recommendations</w:t>
      </w:r>
    </w:p>
    <w:p w:rsidR="00FC4BAD" w:rsidRDefault="00FC4BAD" w:rsidP="00FC4BAD">
      <w:pPr>
        <w:pStyle w:val="ListParagraph"/>
        <w:numPr>
          <w:ilvl w:val="1"/>
          <w:numId w:val="17"/>
        </w:numPr>
      </w:pPr>
      <w:r>
        <w:t>Chapters need to locate charters and bylaws</w:t>
      </w:r>
    </w:p>
    <w:p w:rsidR="00FC4BAD" w:rsidRDefault="00FC4BAD" w:rsidP="00FC4BAD">
      <w:pPr>
        <w:pStyle w:val="ListParagraph"/>
        <w:numPr>
          <w:ilvl w:val="1"/>
          <w:numId w:val="17"/>
        </w:numPr>
      </w:pPr>
      <w:r>
        <w:t>Chapters</w:t>
      </w:r>
      <w:r w:rsidR="0075251E">
        <w:t xml:space="preserve"> need to</w:t>
      </w:r>
      <w:r>
        <w:t xml:space="preserve"> identify specific problems expanding membership base</w:t>
      </w:r>
    </w:p>
    <w:p w:rsidR="00FC4BAD" w:rsidRDefault="007221B4" w:rsidP="00FC4BAD">
      <w:pPr>
        <w:pStyle w:val="ListParagraph"/>
        <w:numPr>
          <w:ilvl w:val="1"/>
          <w:numId w:val="17"/>
        </w:numPr>
      </w:pPr>
      <w:r>
        <w:t>Discussion – why do we care about chapter bylaws?</w:t>
      </w:r>
    </w:p>
    <w:p w:rsidR="0075251E" w:rsidRDefault="0075251E" w:rsidP="0075251E">
      <w:pPr>
        <w:pStyle w:val="ListParagraph"/>
        <w:numPr>
          <w:ilvl w:val="2"/>
          <w:numId w:val="17"/>
        </w:numPr>
      </w:pPr>
      <w:r>
        <w:t>Documentation is a legal requirement</w:t>
      </w:r>
    </w:p>
    <w:p w:rsidR="0075251E" w:rsidRDefault="0075251E" w:rsidP="0075251E">
      <w:pPr>
        <w:pStyle w:val="ListParagraph"/>
        <w:numPr>
          <w:ilvl w:val="2"/>
          <w:numId w:val="17"/>
        </w:numPr>
      </w:pPr>
      <w:r>
        <w:t>Should review to keep chapter leadership aware of requirements</w:t>
      </w:r>
    </w:p>
    <w:p w:rsidR="007221B4" w:rsidRDefault="007221B4" w:rsidP="007221B4">
      <w:pPr>
        <w:pStyle w:val="ListParagraph"/>
        <w:numPr>
          <w:ilvl w:val="2"/>
          <w:numId w:val="17"/>
        </w:numPr>
      </w:pPr>
      <w:r>
        <w:t>We have society level documentation</w:t>
      </w:r>
    </w:p>
    <w:p w:rsidR="007221B4" w:rsidRDefault="007221B4" w:rsidP="007221B4">
      <w:pPr>
        <w:pStyle w:val="ListParagraph"/>
        <w:numPr>
          <w:ilvl w:val="2"/>
          <w:numId w:val="17"/>
        </w:numPr>
      </w:pPr>
      <w:r>
        <w:t>Cathy has the latest version of chapter charters</w:t>
      </w:r>
    </w:p>
    <w:p w:rsidR="007221B4" w:rsidRDefault="007221B4" w:rsidP="007221B4">
      <w:pPr>
        <w:pStyle w:val="ListParagraph"/>
        <w:numPr>
          <w:ilvl w:val="2"/>
          <w:numId w:val="17"/>
        </w:numPr>
      </w:pPr>
      <w:r>
        <w:t>Encourage chapters to location charters and bylaws</w:t>
      </w:r>
    </w:p>
    <w:p w:rsidR="007221B4" w:rsidRDefault="007221B4" w:rsidP="007221B4">
      <w:pPr>
        <w:pStyle w:val="ListParagraph"/>
        <w:numPr>
          <w:ilvl w:val="2"/>
          <w:numId w:val="17"/>
        </w:numPr>
      </w:pPr>
      <w:r>
        <w:t>Possible future sidebar – what is the purpose of the charter and bylaws – let’s make sure whatever we ask for makes sense</w:t>
      </w:r>
    </w:p>
    <w:p w:rsidR="007221B4" w:rsidRDefault="007221B4" w:rsidP="007221B4">
      <w:pPr>
        <w:pStyle w:val="ListParagraph"/>
        <w:numPr>
          <w:ilvl w:val="2"/>
          <w:numId w:val="17"/>
        </w:numPr>
      </w:pPr>
      <w:r>
        <w:t xml:space="preserve">Recommendation from </w:t>
      </w:r>
      <w:r w:rsidR="00E739CD">
        <w:t>Robert S.</w:t>
      </w:r>
      <w:r>
        <w:t xml:space="preserve"> for Gerry: Develop a recommended minimum set of information that chapters need to have regarding charter, bylaws, etc.</w:t>
      </w:r>
    </w:p>
    <w:p w:rsidR="00C05BF6" w:rsidRDefault="00C05BF6" w:rsidP="007221B4">
      <w:pPr>
        <w:pStyle w:val="ListParagraph"/>
        <w:numPr>
          <w:ilvl w:val="2"/>
          <w:numId w:val="17"/>
        </w:numPr>
      </w:pPr>
      <w:r>
        <w:t>There is (or may be) a template to support chapter charter and bylaws</w:t>
      </w:r>
    </w:p>
    <w:p w:rsidR="00C05BF6" w:rsidRDefault="00C05BF6" w:rsidP="00C05BF6">
      <w:pPr>
        <w:pStyle w:val="ListParagraph"/>
        <w:numPr>
          <w:ilvl w:val="2"/>
          <w:numId w:val="17"/>
        </w:numPr>
      </w:pPr>
      <w:r>
        <w:t>We will review what we have and try to avoid any unnecessary re-work</w:t>
      </w:r>
    </w:p>
    <w:p w:rsidR="00C05BF6" w:rsidRDefault="00C05BF6" w:rsidP="00C05BF6">
      <w:pPr>
        <w:pStyle w:val="ListParagraph"/>
        <w:numPr>
          <w:ilvl w:val="0"/>
          <w:numId w:val="17"/>
        </w:numPr>
      </w:pPr>
      <w:r>
        <w:t>Plans</w:t>
      </w:r>
    </w:p>
    <w:p w:rsidR="00C05BF6" w:rsidRDefault="00475158" w:rsidP="00C05BF6">
      <w:pPr>
        <w:pStyle w:val="ListParagraph"/>
        <w:numPr>
          <w:ilvl w:val="1"/>
          <w:numId w:val="17"/>
        </w:numPr>
      </w:pPr>
      <w:r>
        <w:t>Encourage new chapter formation</w:t>
      </w:r>
    </w:p>
    <w:p w:rsidR="00475158" w:rsidRDefault="00475158" w:rsidP="00C05BF6">
      <w:pPr>
        <w:pStyle w:val="ListParagraph"/>
        <w:numPr>
          <w:ilvl w:val="1"/>
          <w:numId w:val="17"/>
        </w:numPr>
      </w:pPr>
      <w:r>
        <w:t>Achieve 100% CAR on time submissions</w:t>
      </w:r>
    </w:p>
    <w:p w:rsidR="00475158" w:rsidRDefault="00475158" w:rsidP="00C05BF6">
      <w:pPr>
        <w:pStyle w:val="ListParagraph"/>
        <w:numPr>
          <w:ilvl w:val="1"/>
          <w:numId w:val="17"/>
        </w:numPr>
      </w:pPr>
      <w:r>
        <w:t>Review Chapter Services OM responsibilities</w:t>
      </w:r>
    </w:p>
    <w:p w:rsidR="00475158" w:rsidRPr="00E91362" w:rsidRDefault="00475158" w:rsidP="00C05BF6">
      <w:pPr>
        <w:pStyle w:val="ListParagraph"/>
        <w:numPr>
          <w:ilvl w:val="1"/>
          <w:numId w:val="17"/>
        </w:numPr>
      </w:pPr>
      <w:r>
        <w:t>Support regional conference in China 2014</w:t>
      </w:r>
    </w:p>
    <w:p w:rsidR="008F1860" w:rsidRDefault="008F1860" w:rsidP="008F1860">
      <w:pPr>
        <w:pStyle w:val="Heading2"/>
      </w:pPr>
      <w:bookmarkStart w:id="17" w:name="_Toc365571105"/>
      <w:r>
        <w:t>Conferences</w:t>
      </w:r>
      <w:bookmarkEnd w:id="17"/>
    </w:p>
    <w:p w:rsidR="00CD6FDE" w:rsidRDefault="00CD6FDE" w:rsidP="00CD6FDE">
      <w:proofErr w:type="spellStart"/>
      <w:r>
        <w:t>Lynece</w:t>
      </w:r>
      <w:proofErr w:type="spellEnd"/>
      <w:r>
        <w:t xml:space="preserve"> </w:t>
      </w:r>
      <w:proofErr w:type="spellStart"/>
      <w:r>
        <w:t>Pfledderer</w:t>
      </w:r>
      <w:proofErr w:type="spellEnd"/>
    </w:p>
    <w:p w:rsidR="00CD6FDE" w:rsidRDefault="008971F1" w:rsidP="00CD6FDE">
      <w:pPr>
        <w:pStyle w:val="ListParagraph"/>
        <w:numPr>
          <w:ilvl w:val="0"/>
          <w:numId w:val="18"/>
        </w:numPr>
      </w:pPr>
      <w:r>
        <w:t>Roles / Responsibilities</w:t>
      </w:r>
    </w:p>
    <w:p w:rsidR="008971F1" w:rsidRDefault="008971F1" w:rsidP="008971F1">
      <w:pPr>
        <w:pStyle w:val="ListParagraph"/>
        <w:numPr>
          <w:ilvl w:val="1"/>
          <w:numId w:val="18"/>
        </w:numPr>
      </w:pPr>
      <w:r>
        <w:t>Oversee activities in the US and abroad</w:t>
      </w:r>
    </w:p>
    <w:p w:rsidR="008971F1" w:rsidRDefault="008971F1" w:rsidP="008971F1">
      <w:pPr>
        <w:pStyle w:val="ListParagraph"/>
        <w:numPr>
          <w:ilvl w:val="0"/>
          <w:numId w:val="18"/>
        </w:numPr>
      </w:pPr>
      <w:r>
        <w:t>Accomplishments</w:t>
      </w:r>
    </w:p>
    <w:p w:rsidR="008971F1" w:rsidRDefault="008971F1" w:rsidP="008971F1">
      <w:pPr>
        <w:pStyle w:val="ListParagraph"/>
        <w:numPr>
          <w:ilvl w:val="1"/>
          <w:numId w:val="18"/>
        </w:numPr>
      </w:pPr>
      <w:r>
        <w:t>New director of Conferences spring 2013</w:t>
      </w:r>
    </w:p>
    <w:p w:rsidR="008971F1" w:rsidRDefault="008971F1" w:rsidP="008971F1">
      <w:pPr>
        <w:pStyle w:val="ListParagraph"/>
        <w:numPr>
          <w:ilvl w:val="1"/>
          <w:numId w:val="18"/>
        </w:numPr>
      </w:pPr>
      <w:r>
        <w:t>Worked issues from reduced attendance</w:t>
      </w:r>
    </w:p>
    <w:p w:rsidR="008971F1" w:rsidRDefault="008971F1" w:rsidP="008971F1">
      <w:pPr>
        <w:pStyle w:val="ListParagraph"/>
        <w:numPr>
          <w:ilvl w:val="1"/>
          <w:numId w:val="18"/>
        </w:numPr>
      </w:pPr>
      <w:r>
        <w:t>Boston planning committee took steps to reduce losses</w:t>
      </w:r>
    </w:p>
    <w:p w:rsidR="008971F1" w:rsidRDefault="008971F1" w:rsidP="008971F1">
      <w:pPr>
        <w:pStyle w:val="ListParagraph"/>
        <w:numPr>
          <w:ilvl w:val="1"/>
          <w:numId w:val="18"/>
        </w:numPr>
      </w:pPr>
      <w:r>
        <w:t>Starting work for next year with ISSC hosted by virtual chapter</w:t>
      </w:r>
    </w:p>
    <w:p w:rsidR="008971F1" w:rsidRDefault="008971F1" w:rsidP="008971F1">
      <w:pPr>
        <w:pStyle w:val="ListParagraph"/>
        <w:numPr>
          <w:ilvl w:val="1"/>
          <w:numId w:val="18"/>
        </w:numPr>
      </w:pPr>
      <w:r>
        <w:t>Continuing discussion on international and regional conferences</w:t>
      </w:r>
    </w:p>
    <w:p w:rsidR="008971F1" w:rsidRDefault="008971F1" w:rsidP="008971F1">
      <w:pPr>
        <w:pStyle w:val="ListParagraph"/>
        <w:numPr>
          <w:ilvl w:val="0"/>
          <w:numId w:val="18"/>
        </w:numPr>
      </w:pPr>
      <w:r>
        <w:t>Issues</w:t>
      </w:r>
    </w:p>
    <w:p w:rsidR="008971F1" w:rsidRDefault="008971F1" w:rsidP="008971F1">
      <w:pPr>
        <w:pStyle w:val="ListParagraph"/>
        <w:numPr>
          <w:ilvl w:val="1"/>
          <w:numId w:val="18"/>
        </w:numPr>
      </w:pPr>
      <w:r>
        <w:t>Government bans on travel, training, conferences – impacted attendance and involvement in society and chapter</w:t>
      </w:r>
    </w:p>
    <w:p w:rsidR="008971F1" w:rsidRDefault="008971F1" w:rsidP="008971F1">
      <w:pPr>
        <w:pStyle w:val="ListParagraph"/>
        <w:numPr>
          <w:ilvl w:val="1"/>
          <w:numId w:val="18"/>
        </w:numPr>
      </w:pPr>
      <w:proofErr w:type="spellStart"/>
      <w:r>
        <w:t>Multi year</w:t>
      </w:r>
      <w:proofErr w:type="spellEnd"/>
      <w:r>
        <w:t xml:space="preserve"> contracts – done before travel ban – bad forecast – must do something</w:t>
      </w:r>
    </w:p>
    <w:p w:rsidR="008971F1" w:rsidRDefault="008971F1" w:rsidP="008971F1">
      <w:pPr>
        <w:pStyle w:val="ListParagraph"/>
        <w:numPr>
          <w:ilvl w:val="1"/>
          <w:numId w:val="18"/>
        </w:numPr>
      </w:pPr>
      <w:r>
        <w:t>Boston conference will take a loss</w:t>
      </w:r>
    </w:p>
    <w:p w:rsidR="008971F1" w:rsidRDefault="008971F1" w:rsidP="008971F1">
      <w:pPr>
        <w:pStyle w:val="ListParagraph"/>
        <w:numPr>
          <w:ilvl w:val="1"/>
          <w:numId w:val="18"/>
        </w:numPr>
      </w:pPr>
      <w:r>
        <w:t>Want to make sure that does not happen next year</w:t>
      </w:r>
    </w:p>
    <w:p w:rsidR="00F1319B" w:rsidRDefault="00F1319B" w:rsidP="008971F1">
      <w:pPr>
        <w:pStyle w:val="ListParagraph"/>
        <w:numPr>
          <w:ilvl w:val="1"/>
          <w:numId w:val="18"/>
        </w:numPr>
      </w:pPr>
      <w:r>
        <w:t>St. Louis Union Station Marriot closed</w:t>
      </w:r>
    </w:p>
    <w:p w:rsidR="00F1319B" w:rsidRDefault="00F1319B" w:rsidP="00F1319B">
      <w:pPr>
        <w:pStyle w:val="ListParagraph"/>
        <w:numPr>
          <w:ilvl w:val="2"/>
          <w:numId w:val="18"/>
        </w:numPr>
      </w:pPr>
      <w:r>
        <w:t>Hotel change accepted without approval of EC</w:t>
      </w:r>
    </w:p>
    <w:p w:rsidR="00F1319B" w:rsidRDefault="00F1319B" w:rsidP="00F1319B">
      <w:pPr>
        <w:pStyle w:val="ListParagraph"/>
        <w:numPr>
          <w:ilvl w:val="1"/>
          <w:numId w:val="18"/>
        </w:numPr>
      </w:pPr>
      <w:proofErr w:type="spellStart"/>
      <w:r>
        <w:t>Experient</w:t>
      </w:r>
      <w:proofErr w:type="spellEnd"/>
      <w:r>
        <w:t xml:space="preserve"> and hotel </w:t>
      </w:r>
      <w:proofErr w:type="spellStart"/>
      <w:r>
        <w:t>multi year</w:t>
      </w:r>
      <w:proofErr w:type="spellEnd"/>
      <w:r>
        <w:t xml:space="preserve"> contract performance is </w:t>
      </w:r>
      <w:proofErr w:type="spellStart"/>
      <w:r>
        <w:t>unsat</w:t>
      </w:r>
      <w:proofErr w:type="spellEnd"/>
    </w:p>
    <w:p w:rsidR="00F1319B" w:rsidRDefault="00F1319B" w:rsidP="00F1319B">
      <w:pPr>
        <w:pStyle w:val="ListParagraph"/>
        <w:numPr>
          <w:ilvl w:val="2"/>
          <w:numId w:val="18"/>
        </w:numPr>
      </w:pPr>
      <w:r>
        <w:t>AV cost far exceeded conference estimates</w:t>
      </w:r>
    </w:p>
    <w:p w:rsidR="00F1319B" w:rsidRDefault="00F1319B" w:rsidP="00F1319B">
      <w:pPr>
        <w:pStyle w:val="ListParagraph"/>
        <w:numPr>
          <w:ilvl w:val="2"/>
          <w:numId w:val="18"/>
        </w:numPr>
      </w:pPr>
      <w:r>
        <w:lastRenderedPageBreak/>
        <w:t>Marriott did not honor government rate until a few days prior to conference</w:t>
      </w:r>
    </w:p>
    <w:p w:rsidR="00F1319B" w:rsidRDefault="00F1319B" w:rsidP="00F1319B">
      <w:pPr>
        <w:pStyle w:val="ListParagraph"/>
        <w:numPr>
          <w:ilvl w:val="1"/>
          <w:numId w:val="18"/>
        </w:numPr>
      </w:pPr>
      <w:r>
        <w:t>Boston planning committee struggled because of low support and participation</w:t>
      </w:r>
    </w:p>
    <w:p w:rsidR="00F1319B" w:rsidRDefault="00F1319B" w:rsidP="00F1319B">
      <w:pPr>
        <w:pStyle w:val="ListParagraph"/>
        <w:numPr>
          <w:ilvl w:val="2"/>
          <w:numId w:val="18"/>
        </w:numPr>
      </w:pPr>
      <w:r>
        <w:t>EC needs more visibility</w:t>
      </w:r>
    </w:p>
    <w:p w:rsidR="00F1319B" w:rsidRDefault="00F1319B" w:rsidP="00F1319B">
      <w:pPr>
        <w:pStyle w:val="ListParagraph"/>
        <w:numPr>
          <w:ilvl w:val="2"/>
          <w:numId w:val="18"/>
        </w:numPr>
      </w:pPr>
      <w:r>
        <w:t>EC needs to respond quickly</w:t>
      </w:r>
    </w:p>
    <w:p w:rsidR="00F1319B" w:rsidRDefault="00F1319B" w:rsidP="00F1319B">
      <w:pPr>
        <w:pStyle w:val="ListParagraph"/>
        <w:numPr>
          <w:ilvl w:val="2"/>
          <w:numId w:val="18"/>
        </w:numPr>
      </w:pPr>
      <w:r>
        <w:t>Conference guide would be very useful</w:t>
      </w:r>
    </w:p>
    <w:p w:rsidR="00F1319B" w:rsidRDefault="002A16BB" w:rsidP="00F1319B">
      <w:pPr>
        <w:pStyle w:val="ListParagraph"/>
        <w:numPr>
          <w:ilvl w:val="2"/>
          <w:numId w:val="18"/>
        </w:numPr>
      </w:pPr>
      <w:r>
        <w:t>EC needs to be a resource to the conference activity</w:t>
      </w:r>
    </w:p>
    <w:p w:rsidR="002A16BB" w:rsidRDefault="002A16BB" w:rsidP="002A16BB">
      <w:pPr>
        <w:pStyle w:val="ListParagraph"/>
        <w:numPr>
          <w:ilvl w:val="1"/>
          <w:numId w:val="18"/>
        </w:numPr>
      </w:pPr>
      <w:r>
        <w:t>Review of earnings from past conferences</w:t>
      </w:r>
    </w:p>
    <w:p w:rsidR="002A16BB" w:rsidRDefault="002A16BB" w:rsidP="002A16BB">
      <w:pPr>
        <w:pStyle w:val="ListParagraph"/>
        <w:numPr>
          <w:ilvl w:val="2"/>
          <w:numId w:val="18"/>
        </w:numPr>
      </w:pPr>
      <w:r>
        <w:t>Past conferences have earned money</w:t>
      </w:r>
    </w:p>
    <w:p w:rsidR="002A16BB" w:rsidRDefault="002A16BB" w:rsidP="002A16BB">
      <w:pPr>
        <w:pStyle w:val="ListParagraph"/>
        <w:numPr>
          <w:ilvl w:val="1"/>
          <w:numId w:val="18"/>
        </w:numPr>
      </w:pPr>
      <w:r>
        <w:t>Boston Conference</w:t>
      </w:r>
    </w:p>
    <w:p w:rsidR="002A16BB" w:rsidRDefault="002A16BB" w:rsidP="002A16BB">
      <w:pPr>
        <w:pStyle w:val="ListParagraph"/>
        <w:numPr>
          <w:ilvl w:val="2"/>
          <w:numId w:val="18"/>
        </w:numPr>
      </w:pPr>
      <w:r>
        <w:t>170 registrations</w:t>
      </w:r>
    </w:p>
    <w:p w:rsidR="002A16BB" w:rsidRDefault="002A16BB" w:rsidP="002A16BB">
      <w:pPr>
        <w:pStyle w:val="ListParagraph"/>
        <w:numPr>
          <w:ilvl w:val="2"/>
          <w:numId w:val="18"/>
        </w:numPr>
      </w:pPr>
      <w:r>
        <w:t xml:space="preserve">Expecting 20 </w:t>
      </w:r>
      <w:proofErr w:type="spellStart"/>
      <w:r>
        <w:t>walkins</w:t>
      </w:r>
      <w:proofErr w:type="spellEnd"/>
      <w:r>
        <w:t xml:space="preserve"> – some single day</w:t>
      </w:r>
    </w:p>
    <w:p w:rsidR="00CF744C" w:rsidRDefault="00CF744C" w:rsidP="002A16BB">
      <w:pPr>
        <w:pStyle w:val="ListParagraph"/>
        <w:numPr>
          <w:ilvl w:val="2"/>
          <w:numId w:val="18"/>
        </w:numPr>
      </w:pPr>
      <w:r>
        <w:t>Papers are down this year because of travel restrictions</w:t>
      </w:r>
    </w:p>
    <w:p w:rsidR="00CF744C" w:rsidRPr="00F92B18" w:rsidRDefault="00CF744C" w:rsidP="00CF744C">
      <w:pPr>
        <w:pStyle w:val="ListParagraph"/>
        <w:numPr>
          <w:ilvl w:val="2"/>
          <w:numId w:val="18"/>
        </w:numPr>
        <w:rPr>
          <w:color w:val="000000" w:themeColor="text1"/>
        </w:rPr>
      </w:pPr>
      <w:r>
        <w:t xml:space="preserve">There is a way to get a conference certified so that federal folks can attend – we need to </w:t>
      </w:r>
      <w:r w:rsidRPr="00F92B18">
        <w:rPr>
          <w:color w:val="000000" w:themeColor="text1"/>
        </w:rPr>
        <w:t>figure out who to talk to for next year – Office of Personnel Management – gets us counted as offering training</w:t>
      </w:r>
    </w:p>
    <w:p w:rsidR="00CF744C" w:rsidRPr="00F92B18" w:rsidRDefault="0061541A" w:rsidP="00CF744C">
      <w:pPr>
        <w:pStyle w:val="ListParagraph"/>
        <w:numPr>
          <w:ilvl w:val="2"/>
          <w:numId w:val="18"/>
        </w:numPr>
        <w:rPr>
          <w:color w:val="000000" w:themeColor="text1"/>
        </w:rPr>
      </w:pPr>
      <w:r w:rsidRPr="00F92B18">
        <w:rPr>
          <w:color w:val="000000" w:themeColor="text1"/>
        </w:rPr>
        <w:t>ACTION ITEM: Pursue federal certification for next year’s conference (</w:t>
      </w:r>
      <w:proofErr w:type="spellStart"/>
      <w:r w:rsidRPr="00F92B18">
        <w:rPr>
          <w:color w:val="000000" w:themeColor="text1"/>
        </w:rPr>
        <w:t>Lynece</w:t>
      </w:r>
      <w:proofErr w:type="spellEnd"/>
      <w:r w:rsidRPr="00F92B18">
        <w:rPr>
          <w:color w:val="000000" w:themeColor="text1"/>
        </w:rPr>
        <w:t>)</w:t>
      </w:r>
    </w:p>
    <w:p w:rsidR="001916B7" w:rsidRPr="00F92B18" w:rsidRDefault="001916B7" w:rsidP="00CF744C">
      <w:pPr>
        <w:pStyle w:val="ListParagraph"/>
        <w:numPr>
          <w:ilvl w:val="2"/>
          <w:numId w:val="18"/>
        </w:numPr>
        <w:rPr>
          <w:color w:val="000000" w:themeColor="text1"/>
        </w:rPr>
      </w:pPr>
      <w:r w:rsidRPr="00F92B18">
        <w:rPr>
          <w:color w:val="000000" w:themeColor="text1"/>
        </w:rPr>
        <w:t>Loss predicted - $45,000</w:t>
      </w:r>
    </w:p>
    <w:p w:rsidR="001916B7" w:rsidRDefault="007644F8" w:rsidP="00CF744C">
      <w:pPr>
        <w:pStyle w:val="ListParagraph"/>
        <w:numPr>
          <w:ilvl w:val="2"/>
          <w:numId w:val="18"/>
        </w:numPr>
      </w:pPr>
      <w:r w:rsidRPr="00F92B18">
        <w:rPr>
          <w:color w:val="000000" w:themeColor="text1"/>
        </w:rPr>
        <w:t xml:space="preserve">Future </w:t>
      </w:r>
      <w:r>
        <w:t>conferences</w:t>
      </w:r>
    </w:p>
    <w:p w:rsidR="007644F8" w:rsidRDefault="007644F8" w:rsidP="00CF744C">
      <w:pPr>
        <w:pStyle w:val="ListParagraph"/>
        <w:numPr>
          <w:ilvl w:val="2"/>
          <w:numId w:val="18"/>
        </w:numPr>
      </w:pPr>
      <w:r>
        <w:t>Budget</w:t>
      </w:r>
    </w:p>
    <w:p w:rsidR="007644F8" w:rsidRDefault="007644F8" w:rsidP="007644F8">
      <w:pPr>
        <w:pStyle w:val="ListParagraph"/>
        <w:numPr>
          <w:ilvl w:val="3"/>
          <w:numId w:val="18"/>
        </w:numPr>
      </w:pPr>
      <w:proofErr w:type="spellStart"/>
      <w:r>
        <w:t>iPlanet</w:t>
      </w:r>
      <w:proofErr w:type="spellEnd"/>
      <w:r>
        <w:t xml:space="preserve">, </w:t>
      </w:r>
      <w:proofErr w:type="spellStart"/>
      <w:r>
        <w:t>Experient</w:t>
      </w:r>
      <w:proofErr w:type="spellEnd"/>
      <w:r>
        <w:t xml:space="preserve"> – where does this show up in the budget – carried in conference budget</w:t>
      </w:r>
    </w:p>
    <w:p w:rsidR="008202EC" w:rsidRDefault="008202EC" w:rsidP="007644F8">
      <w:pPr>
        <w:pStyle w:val="ListParagraph"/>
        <w:numPr>
          <w:ilvl w:val="3"/>
          <w:numId w:val="18"/>
        </w:numPr>
      </w:pPr>
      <w:r>
        <w:t>EC members do not understand conference budgeting conference – firewall issue</w:t>
      </w:r>
    </w:p>
    <w:p w:rsidR="00073495" w:rsidRDefault="00073495" w:rsidP="00073495">
      <w:pPr>
        <w:pStyle w:val="ListParagraph"/>
        <w:numPr>
          <w:ilvl w:val="1"/>
          <w:numId w:val="18"/>
        </w:numPr>
      </w:pPr>
      <w:r>
        <w:t>Goals</w:t>
      </w:r>
    </w:p>
    <w:p w:rsidR="00073495" w:rsidRDefault="00073495" w:rsidP="00073495">
      <w:pPr>
        <w:pStyle w:val="ListParagraph"/>
        <w:numPr>
          <w:ilvl w:val="2"/>
          <w:numId w:val="18"/>
        </w:numPr>
      </w:pPr>
      <w:r>
        <w:t>Get back on a positive path</w:t>
      </w:r>
    </w:p>
    <w:p w:rsidR="00073495" w:rsidRDefault="00073495" w:rsidP="00073495">
      <w:pPr>
        <w:pStyle w:val="ListParagraph"/>
        <w:numPr>
          <w:ilvl w:val="2"/>
          <w:numId w:val="18"/>
        </w:numPr>
      </w:pPr>
      <w:r>
        <w:t>Resolve hotel issues for 2014</w:t>
      </w:r>
    </w:p>
    <w:p w:rsidR="00073495" w:rsidRDefault="00073495" w:rsidP="00073495">
      <w:pPr>
        <w:pStyle w:val="ListParagraph"/>
        <w:numPr>
          <w:ilvl w:val="2"/>
          <w:numId w:val="18"/>
        </w:numPr>
      </w:pPr>
      <w:r>
        <w:t>Work with 2015 hotel as well (San Diego)</w:t>
      </w:r>
    </w:p>
    <w:p w:rsidR="00073495" w:rsidRDefault="00073495" w:rsidP="00073495">
      <w:pPr>
        <w:pStyle w:val="ListParagraph"/>
        <w:numPr>
          <w:ilvl w:val="2"/>
          <w:numId w:val="18"/>
        </w:numPr>
      </w:pPr>
      <w:r>
        <w:t>Ensure off site conference venues are a good value and are not extravagant</w:t>
      </w:r>
    </w:p>
    <w:p w:rsidR="00073495" w:rsidRDefault="00073495" w:rsidP="00073495">
      <w:pPr>
        <w:pStyle w:val="ListParagraph"/>
        <w:numPr>
          <w:ilvl w:val="2"/>
          <w:numId w:val="18"/>
        </w:numPr>
      </w:pPr>
      <w:r>
        <w:t>Provide visibility into EC</w:t>
      </w:r>
    </w:p>
    <w:p w:rsidR="008B3113" w:rsidRDefault="00180F82" w:rsidP="00073495">
      <w:pPr>
        <w:pStyle w:val="ListParagraph"/>
        <w:numPr>
          <w:ilvl w:val="2"/>
          <w:numId w:val="18"/>
        </w:numPr>
      </w:pPr>
      <w:r>
        <w:t>Complete and release conference guide</w:t>
      </w:r>
    </w:p>
    <w:p w:rsidR="00764AE9" w:rsidRDefault="00764AE9" w:rsidP="00073495">
      <w:pPr>
        <w:pStyle w:val="ListParagraph"/>
        <w:numPr>
          <w:ilvl w:val="2"/>
          <w:numId w:val="18"/>
        </w:numPr>
      </w:pPr>
      <w:r>
        <w:t>We are hurting because we do not have a conference guide</w:t>
      </w:r>
    </w:p>
    <w:p w:rsidR="00764AE9" w:rsidRDefault="003D62CE" w:rsidP="003D62CE">
      <w:pPr>
        <w:pStyle w:val="ListParagraph"/>
        <w:numPr>
          <w:ilvl w:val="3"/>
          <w:numId w:val="18"/>
        </w:numPr>
      </w:pPr>
      <w:r>
        <w:t>Past chairs have been very helpful</w:t>
      </w:r>
    </w:p>
    <w:p w:rsidR="003D62CE" w:rsidRDefault="003D62CE" w:rsidP="003D62CE">
      <w:pPr>
        <w:pStyle w:val="ListParagraph"/>
        <w:numPr>
          <w:ilvl w:val="3"/>
          <w:numId w:val="18"/>
        </w:numPr>
      </w:pPr>
      <w:r>
        <w:t>Guide is essential – we must get it done</w:t>
      </w:r>
    </w:p>
    <w:p w:rsidR="003D62CE" w:rsidRDefault="003D62CE" w:rsidP="003D62CE">
      <w:pPr>
        <w:pStyle w:val="ListParagraph"/>
        <w:numPr>
          <w:ilvl w:val="3"/>
          <w:numId w:val="18"/>
        </w:numPr>
      </w:pPr>
      <w:r>
        <w:t>We need two people to work on it</w:t>
      </w:r>
    </w:p>
    <w:p w:rsidR="003D62CE" w:rsidRDefault="003D62CE" w:rsidP="003D62CE">
      <w:pPr>
        <w:pStyle w:val="ListParagraph"/>
        <w:numPr>
          <w:ilvl w:val="3"/>
          <w:numId w:val="18"/>
        </w:numPr>
      </w:pPr>
      <w:r>
        <w:t xml:space="preserve">Pam </w:t>
      </w:r>
      <w:proofErr w:type="spellStart"/>
      <w:r>
        <w:t>Kniess</w:t>
      </w:r>
      <w:proofErr w:type="spellEnd"/>
      <w:r>
        <w:t xml:space="preserve"> has a draft copy – need review for technical portion</w:t>
      </w:r>
    </w:p>
    <w:p w:rsidR="00325C7E" w:rsidRPr="001916B7" w:rsidRDefault="00325C7E" w:rsidP="00325C7E">
      <w:pPr>
        <w:pStyle w:val="ListParagraph"/>
        <w:numPr>
          <w:ilvl w:val="2"/>
          <w:numId w:val="18"/>
        </w:numPr>
      </w:pPr>
      <w:r>
        <w:t>Continue to build on lessons learned to capture in guide</w:t>
      </w:r>
    </w:p>
    <w:p w:rsidR="00930F8F" w:rsidRDefault="00930F8F" w:rsidP="008F1860">
      <w:pPr>
        <w:pStyle w:val="Heading2"/>
      </w:pPr>
      <w:bookmarkStart w:id="18" w:name="_Toc365571106"/>
      <w:r>
        <w:t>Boston Conference</w:t>
      </w:r>
      <w:bookmarkEnd w:id="18"/>
    </w:p>
    <w:p w:rsidR="00E32AC3" w:rsidRDefault="00E32AC3" w:rsidP="00E32AC3">
      <w:r>
        <w:t xml:space="preserve">Pam </w:t>
      </w:r>
      <w:proofErr w:type="spellStart"/>
      <w:r>
        <w:t>Alte</w:t>
      </w:r>
      <w:proofErr w:type="spellEnd"/>
    </w:p>
    <w:p w:rsidR="00E32AC3" w:rsidRPr="00E32AC3" w:rsidRDefault="00E32AC3" w:rsidP="00E32AC3">
      <w:pPr>
        <w:pStyle w:val="ListParagraph"/>
        <w:numPr>
          <w:ilvl w:val="0"/>
          <w:numId w:val="18"/>
        </w:numPr>
      </w:pPr>
      <w:r>
        <w:t>No additional commentary necessary – it has been covered already</w:t>
      </w:r>
    </w:p>
    <w:p w:rsidR="00930F8F" w:rsidRDefault="00930F8F" w:rsidP="00930F8F">
      <w:pPr>
        <w:pStyle w:val="Heading2"/>
      </w:pPr>
      <w:bookmarkStart w:id="19" w:name="_Toc365571107"/>
      <w:r>
        <w:t>St. Louis Conference</w:t>
      </w:r>
      <w:bookmarkEnd w:id="19"/>
    </w:p>
    <w:p w:rsidR="001C6EB3" w:rsidRPr="001C6EB3" w:rsidRDefault="001C6EB3" w:rsidP="001C6EB3">
      <w:r>
        <w:t>Skip</w:t>
      </w:r>
    </w:p>
    <w:p w:rsidR="00930F8F" w:rsidRDefault="00930F8F" w:rsidP="00930F8F">
      <w:pPr>
        <w:pStyle w:val="Heading2"/>
      </w:pPr>
      <w:bookmarkStart w:id="20" w:name="_Toc365571108"/>
      <w:r>
        <w:t>China Regional Conference Report</w:t>
      </w:r>
      <w:bookmarkEnd w:id="20"/>
    </w:p>
    <w:p w:rsidR="001C6EB3" w:rsidRPr="001C6EB3" w:rsidRDefault="001C6EB3" w:rsidP="001C6EB3">
      <w:r>
        <w:lastRenderedPageBreak/>
        <w:t>Skip</w:t>
      </w:r>
    </w:p>
    <w:p w:rsidR="008F1860" w:rsidRDefault="008F1860" w:rsidP="008F1860">
      <w:pPr>
        <w:pStyle w:val="Heading2"/>
      </w:pPr>
      <w:bookmarkStart w:id="21" w:name="_Toc365571109"/>
      <w:r>
        <w:t>Publicity and Media</w:t>
      </w:r>
      <w:bookmarkEnd w:id="21"/>
    </w:p>
    <w:p w:rsidR="00930BB6" w:rsidRDefault="00930BB6" w:rsidP="00930BB6">
      <w:proofErr w:type="spellStart"/>
      <w:r>
        <w:t>Saralyn</w:t>
      </w:r>
      <w:proofErr w:type="spellEnd"/>
      <w:r>
        <w:t xml:space="preserve"> Dwyer</w:t>
      </w:r>
    </w:p>
    <w:p w:rsidR="001C6EB3" w:rsidRDefault="00CD1C4D" w:rsidP="001C6EB3">
      <w:pPr>
        <w:pStyle w:val="ListParagraph"/>
        <w:numPr>
          <w:ilvl w:val="0"/>
          <w:numId w:val="18"/>
        </w:numPr>
      </w:pPr>
      <w:r>
        <w:t>Responsibilities</w:t>
      </w:r>
    </w:p>
    <w:p w:rsidR="00CD1C4D" w:rsidRDefault="00CD1C4D" w:rsidP="00CD1C4D">
      <w:pPr>
        <w:pStyle w:val="ListParagraph"/>
        <w:numPr>
          <w:ilvl w:val="1"/>
          <w:numId w:val="18"/>
        </w:numPr>
      </w:pPr>
      <w:r>
        <w:t xml:space="preserve">Coordinate ISSS </w:t>
      </w:r>
      <w:r w:rsidR="00BE4DF6">
        <w:t>publicity</w:t>
      </w:r>
    </w:p>
    <w:p w:rsidR="00BE4DF6" w:rsidRDefault="00BE4DF6" w:rsidP="00CD1C4D">
      <w:pPr>
        <w:pStyle w:val="ListParagraph"/>
        <w:numPr>
          <w:ilvl w:val="1"/>
          <w:numId w:val="18"/>
        </w:numPr>
      </w:pPr>
      <w:r>
        <w:t>Oversee ISSS website</w:t>
      </w:r>
    </w:p>
    <w:p w:rsidR="00BE4DF6" w:rsidRDefault="00BE4DF6" w:rsidP="00CD1C4D">
      <w:pPr>
        <w:pStyle w:val="ListParagraph"/>
        <w:numPr>
          <w:ilvl w:val="1"/>
          <w:numId w:val="18"/>
        </w:numPr>
      </w:pPr>
      <w:r>
        <w:t>Oversee JSS publication</w:t>
      </w:r>
    </w:p>
    <w:p w:rsidR="00CD1C4D" w:rsidRDefault="00CD1C4D" w:rsidP="00CD1C4D">
      <w:pPr>
        <w:pStyle w:val="ListParagraph"/>
        <w:numPr>
          <w:ilvl w:val="0"/>
          <w:numId w:val="18"/>
        </w:numPr>
      </w:pPr>
      <w:r>
        <w:t>Publicity last year</w:t>
      </w:r>
    </w:p>
    <w:p w:rsidR="00BE4DF6" w:rsidRDefault="00BE4DF6" w:rsidP="00BE4DF6">
      <w:pPr>
        <w:pStyle w:val="ListParagraph"/>
        <w:numPr>
          <w:ilvl w:val="1"/>
          <w:numId w:val="18"/>
        </w:numPr>
      </w:pPr>
      <w:r>
        <w:t xml:space="preserve">Printed brochure and uploaded a PDF version on the website </w:t>
      </w:r>
    </w:p>
    <w:p w:rsidR="00BE4DF6" w:rsidRDefault="00BE4DF6" w:rsidP="00BE4DF6">
      <w:pPr>
        <w:pStyle w:val="ListParagraph"/>
        <w:numPr>
          <w:ilvl w:val="1"/>
          <w:numId w:val="18"/>
        </w:numPr>
      </w:pPr>
      <w:r>
        <w:t>Supported publicity questions</w:t>
      </w:r>
    </w:p>
    <w:p w:rsidR="00BE4DF6" w:rsidRDefault="00BE4DF6" w:rsidP="00BE4DF6">
      <w:pPr>
        <w:pStyle w:val="ListParagraph"/>
        <w:numPr>
          <w:ilvl w:val="1"/>
          <w:numId w:val="18"/>
        </w:numPr>
      </w:pPr>
      <w:r>
        <w:t>Participated in RAMS conference and held position on Board</w:t>
      </w:r>
    </w:p>
    <w:p w:rsidR="00CD1C4D" w:rsidRDefault="00BE4DF6" w:rsidP="00BE4DF6">
      <w:pPr>
        <w:pStyle w:val="ListParagraph"/>
        <w:numPr>
          <w:ilvl w:val="1"/>
          <w:numId w:val="18"/>
        </w:numPr>
      </w:pPr>
      <w:r>
        <w:t>Supported LinkedIn sites</w:t>
      </w:r>
    </w:p>
    <w:p w:rsidR="00CD1C4D" w:rsidRDefault="00CD1C4D" w:rsidP="00CD1C4D">
      <w:pPr>
        <w:pStyle w:val="ListParagraph"/>
        <w:numPr>
          <w:ilvl w:val="0"/>
          <w:numId w:val="18"/>
        </w:numPr>
      </w:pPr>
      <w:r>
        <w:t>Website summary</w:t>
      </w:r>
    </w:p>
    <w:p w:rsidR="00CD1C4D" w:rsidRDefault="00CD1C4D" w:rsidP="00CD1C4D">
      <w:pPr>
        <w:pStyle w:val="ListParagraph"/>
        <w:numPr>
          <w:ilvl w:val="1"/>
          <w:numId w:val="18"/>
        </w:numPr>
      </w:pPr>
      <w:r>
        <w:t>Update</w:t>
      </w:r>
      <w:r w:rsidR="00BE4DF6">
        <w:t>d</w:t>
      </w:r>
      <w:r>
        <w:t xml:space="preserve"> look</w:t>
      </w:r>
    </w:p>
    <w:p w:rsidR="00CD1C4D" w:rsidRDefault="00CD1C4D" w:rsidP="00CD1C4D">
      <w:pPr>
        <w:pStyle w:val="ListParagraph"/>
        <w:numPr>
          <w:ilvl w:val="1"/>
          <w:numId w:val="18"/>
        </w:numPr>
      </w:pPr>
      <w:r>
        <w:t>Change</w:t>
      </w:r>
      <w:r w:rsidR="00BE4DF6">
        <w:t>d</w:t>
      </w:r>
      <w:r>
        <w:t xml:space="preserve"> job site to job target</w:t>
      </w:r>
    </w:p>
    <w:p w:rsidR="00CD1C4D" w:rsidRDefault="00CD1C4D" w:rsidP="00CD1C4D">
      <w:pPr>
        <w:pStyle w:val="ListParagraph"/>
        <w:numPr>
          <w:ilvl w:val="2"/>
          <w:numId w:val="18"/>
        </w:numPr>
      </w:pPr>
      <w:r>
        <w:t>We get income</w:t>
      </w:r>
    </w:p>
    <w:p w:rsidR="00CD1C4D" w:rsidRDefault="00CD1C4D" w:rsidP="00CD1C4D">
      <w:pPr>
        <w:pStyle w:val="ListParagraph"/>
        <w:numPr>
          <w:ilvl w:val="1"/>
          <w:numId w:val="18"/>
        </w:numPr>
      </w:pPr>
      <w:r>
        <w:t>Update</w:t>
      </w:r>
      <w:r w:rsidR="00BE4DF6">
        <w:t>d</w:t>
      </w:r>
      <w:r>
        <w:t xml:space="preserve"> links and maintain site</w:t>
      </w:r>
    </w:p>
    <w:p w:rsidR="00CD1C4D" w:rsidRDefault="00BE4DF6" w:rsidP="00CD1C4D">
      <w:pPr>
        <w:pStyle w:val="ListParagraph"/>
        <w:numPr>
          <w:ilvl w:val="1"/>
          <w:numId w:val="18"/>
        </w:numPr>
      </w:pPr>
      <w:r>
        <w:t>Updated and maintained the electronic version of the JSS.  Changed format to support downloading.</w:t>
      </w:r>
    </w:p>
    <w:p w:rsidR="00CD1C4D" w:rsidRDefault="00CD1C4D" w:rsidP="00CD1C4D">
      <w:pPr>
        <w:pStyle w:val="ListParagraph"/>
        <w:numPr>
          <w:ilvl w:val="0"/>
          <w:numId w:val="18"/>
        </w:numPr>
      </w:pPr>
      <w:r>
        <w:t>JSS</w:t>
      </w:r>
      <w:r w:rsidR="00BE4DF6">
        <w:t xml:space="preserve"> summary</w:t>
      </w:r>
    </w:p>
    <w:p w:rsidR="00BE4DF6" w:rsidRDefault="00BE4DF6">
      <w:pPr>
        <w:pStyle w:val="ListParagraph"/>
        <w:numPr>
          <w:ilvl w:val="1"/>
          <w:numId w:val="18"/>
        </w:numPr>
      </w:pPr>
      <w:r>
        <w:t>Maintain quality and page count</w:t>
      </w:r>
    </w:p>
    <w:p w:rsidR="00BE4DF6" w:rsidRDefault="00BE4DF6">
      <w:pPr>
        <w:pStyle w:val="ListParagraph"/>
        <w:numPr>
          <w:ilvl w:val="1"/>
          <w:numId w:val="18"/>
        </w:numPr>
      </w:pPr>
      <w:r w:rsidRPr="003F5F00">
        <w:t>Changed to thinner grade paper – save mailing costs</w:t>
      </w:r>
    </w:p>
    <w:p w:rsidR="00BE4DF6" w:rsidRDefault="00BE4DF6">
      <w:pPr>
        <w:pStyle w:val="ListParagraph"/>
        <w:numPr>
          <w:ilvl w:val="1"/>
          <w:numId w:val="18"/>
        </w:numPr>
      </w:pPr>
      <w:r>
        <w:t>Added columnist and editor</w:t>
      </w:r>
    </w:p>
    <w:p w:rsidR="00BE4DF6" w:rsidRDefault="00BE4DF6">
      <w:pPr>
        <w:pStyle w:val="ListParagraph"/>
        <w:numPr>
          <w:ilvl w:val="1"/>
          <w:numId w:val="18"/>
        </w:numPr>
      </w:pPr>
      <w:r>
        <w:t>Authors needed</w:t>
      </w:r>
    </w:p>
    <w:p w:rsidR="00CD1C4D" w:rsidRDefault="00CD1C4D" w:rsidP="00CD1C4D">
      <w:pPr>
        <w:pStyle w:val="ListParagraph"/>
        <w:numPr>
          <w:ilvl w:val="0"/>
          <w:numId w:val="18"/>
        </w:numPr>
      </w:pPr>
      <w:r>
        <w:t>Plans</w:t>
      </w:r>
    </w:p>
    <w:p w:rsidR="00BE4DF6" w:rsidRPr="003F5F00" w:rsidRDefault="00BE4DF6" w:rsidP="00BE4DF6">
      <w:pPr>
        <w:pStyle w:val="ListParagraph"/>
        <w:numPr>
          <w:ilvl w:val="1"/>
          <w:numId w:val="18"/>
        </w:numPr>
      </w:pPr>
      <w:r w:rsidRPr="003F5F00">
        <w:t>Continue to maintain and improve website</w:t>
      </w:r>
    </w:p>
    <w:p w:rsidR="00BE4DF6" w:rsidRPr="003F5F00" w:rsidRDefault="00BE4DF6" w:rsidP="00BE4DF6">
      <w:pPr>
        <w:pStyle w:val="ListParagraph"/>
        <w:numPr>
          <w:ilvl w:val="1"/>
          <w:numId w:val="18"/>
        </w:numPr>
      </w:pPr>
      <w:r w:rsidRPr="003F5F00">
        <w:t>Continue to improve JSS</w:t>
      </w:r>
    </w:p>
    <w:p w:rsidR="00BE4DF6" w:rsidRPr="003F5F00" w:rsidRDefault="00BE4DF6" w:rsidP="00BE4DF6">
      <w:pPr>
        <w:pStyle w:val="ListParagraph"/>
        <w:numPr>
          <w:ilvl w:val="1"/>
          <w:numId w:val="18"/>
        </w:numPr>
      </w:pPr>
      <w:r w:rsidRPr="003F5F00">
        <w:t>Find more authors for JSS</w:t>
      </w:r>
    </w:p>
    <w:p w:rsidR="00BE4DF6" w:rsidRPr="003F5F00" w:rsidRDefault="00BE4DF6" w:rsidP="00BE4DF6">
      <w:pPr>
        <w:pStyle w:val="ListParagraph"/>
        <w:numPr>
          <w:ilvl w:val="1"/>
          <w:numId w:val="18"/>
        </w:numPr>
      </w:pPr>
      <w:r w:rsidRPr="003F5F00">
        <w:t>Improve on social networking for ISSS</w:t>
      </w:r>
    </w:p>
    <w:p w:rsidR="00BE4DF6" w:rsidRPr="003F5F00" w:rsidRDefault="00BE4DF6" w:rsidP="00BE4DF6">
      <w:pPr>
        <w:pStyle w:val="ListParagraph"/>
        <w:numPr>
          <w:ilvl w:val="1"/>
          <w:numId w:val="18"/>
        </w:numPr>
      </w:pPr>
      <w:r w:rsidRPr="003F5F00">
        <w:t>Work to increase advertisers in the JSS</w:t>
      </w:r>
    </w:p>
    <w:p w:rsidR="00CD1C4D" w:rsidRDefault="00BE4DF6">
      <w:pPr>
        <w:pStyle w:val="ListParagraph"/>
        <w:numPr>
          <w:ilvl w:val="1"/>
          <w:numId w:val="18"/>
        </w:numPr>
      </w:pPr>
      <w:r w:rsidRPr="003F5F00">
        <w:t>Work with new OVP, Rex Gordon, on developing historical society records</w:t>
      </w:r>
    </w:p>
    <w:p w:rsidR="00CD1C4D" w:rsidRDefault="00CD1C4D" w:rsidP="00CD1C4D">
      <w:pPr>
        <w:pStyle w:val="ListParagraph"/>
        <w:numPr>
          <w:ilvl w:val="0"/>
          <w:numId w:val="18"/>
        </w:numPr>
      </w:pPr>
      <w:r>
        <w:t>Budget reduction options</w:t>
      </w:r>
    </w:p>
    <w:p w:rsidR="00CD1C4D" w:rsidRDefault="00CD1C4D" w:rsidP="00CD1C4D">
      <w:pPr>
        <w:pStyle w:val="ListParagraph"/>
        <w:numPr>
          <w:ilvl w:val="1"/>
          <w:numId w:val="18"/>
        </w:numPr>
      </w:pPr>
      <w:r>
        <w:t>Journal is value added for members</w:t>
      </w:r>
    </w:p>
    <w:p w:rsidR="00CD1C4D" w:rsidRDefault="00CD1C4D" w:rsidP="00CD1C4D">
      <w:pPr>
        <w:pStyle w:val="ListParagraph"/>
        <w:numPr>
          <w:ilvl w:val="1"/>
          <w:numId w:val="18"/>
        </w:numPr>
      </w:pPr>
      <w:r>
        <w:t>Journal is part of membership package</w:t>
      </w:r>
    </w:p>
    <w:p w:rsidR="00CD1C4D" w:rsidRDefault="00CD1C4D" w:rsidP="00CD1C4D">
      <w:pPr>
        <w:pStyle w:val="ListParagraph"/>
        <w:numPr>
          <w:ilvl w:val="1"/>
          <w:numId w:val="18"/>
        </w:numPr>
      </w:pPr>
      <w:r>
        <w:t>Everyone has an opinion – what is best for ISSS</w:t>
      </w:r>
    </w:p>
    <w:p w:rsidR="00CD1C4D" w:rsidRDefault="006A36C7" w:rsidP="00CD1C4D">
      <w:pPr>
        <w:pStyle w:val="ListParagraph"/>
        <w:numPr>
          <w:ilvl w:val="0"/>
          <w:numId w:val="18"/>
        </w:numPr>
      </w:pPr>
      <w:r>
        <w:t>JSS Estimated Cost</w:t>
      </w:r>
    </w:p>
    <w:p w:rsidR="006A36C7" w:rsidRDefault="006A36C7" w:rsidP="006A36C7">
      <w:pPr>
        <w:pStyle w:val="ListParagraph"/>
        <w:numPr>
          <w:ilvl w:val="1"/>
          <w:numId w:val="18"/>
        </w:numPr>
      </w:pPr>
      <w:r>
        <w:t>Review of cost break down</w:t>
      </w:r>
    </w:p>
    <w:p w:rsidR="006A36C7" w:rsidRDefault="006A36C7" w:rsidP="006A36C7">
      <w:pPr>
        <w:pStyle w:val="ListParagraph"/>
        <w:numPr>
          <w:ilvl w:val="1"/>
          <w:numId w:val="18"/>
        </w:numPr>
      </w:pPr>
      <w:r>
        <w:t>Estimates rely on costs</w:t>
      </w:r>
    </w:p>
    <w:p w:rsidR="006A36C7" w:rsidRDefault="006A36C7" w:rsidP="006A36C7">
      <w:pPr>
        <w:pStyle w:val="ListParagraph"/>
        <w:numPr>
          <w:ilvl w:val="1"/>
          <w:numId w:val="18"/>
        </w:numPr>
      </w:pPr>
      <w:r>
        <w:t>Option 1: Four printed copies per year</w:t>
      </w:r>
    </w:p>
    <w:p w:rsidR="006A36C7" w:rsidRDefault="006A36C7" w:rsidP="006A36C7">
      <w:pPr>
        <w:pStyle w:val="ListParagraph"/>
        <w:numPr>
          <w:ilvl w:val="2"/>
          <w:numId w:val="18"/>
        </w:numPr>
      </w:pPr>
      <w:r>
        <w:t>Save $13,800 per year</w:t>
      </w:r>
    </w:p>
    <w:p w:rsidR="006A36C7" w:rsidRDefault="006A36C7" w:rsidP="006A36C7">
      <w:pPr>
        <w:pStyle w:val="ListParagraph"/>
        <w:numPr>
          <w:ilvl w:val="1"/>
          <w:numId w:val="18"/>
        </w:numPr>
      </w:pPr>
      <w:r>
        <w:t>Option 2: Three printed copies per year</w:t>
      </w:r>
    </w:p>
    <w:p w:rsidR="006A36C7" w:rsidRDefault="006A36C7" w:rsidP="006A36C7">
      <w:pPr>
        <w:pStyle w:val="ListParagraph"/>
        <w:numPr>
          <w:ilvl w:val="2"/>
          <w:numId w:val="18"/>
        </w:numPr>
      </w:pPr>
      <w:r>
        <w:t>Save $31,290 per year</w:t>
      </w:r>
    </w:p>
    <w:p w:rsidR="006A36C7" w:rsidRDefault="006A36C7" w:rsidP="006A36C7">
      <w:pPr>
        <w:pStyle w:val="ListParagraph"/>
        <w:numPr>
          <w:ilvl w:val="1"/>
          <w:numId w:val="18"/>
        </w:numPr>
      </w:pPr>
      <w:r>
        <w:t>Option 3: 5 electronic copies, one summary hard copy</w:t>
      </w:r>
    </w:p>
    <w:p w:rsidR="006A36C7" w:rsidRDefault="006A36C7" w:rsidP="006A36C7">
      <w:pPr>
        <w:pStyle w:val="ListParagraph"/>
        <w:numPr>
          <w:ilvl w:val="2"/>
          <w:numId w:val="18"/>
        </w:numPr>
      </w:pPr>
      <w:r>
        <w:t>Save $31,770 per year</w:t>
      </w:r>
    </w:p>
    <w:p w:rsidR="006A36C7" w:rsidRDefault="006A36C7" w:rsidP="006A36C7">
      <w:pPr>
        <w:pStyle w:val="ListParagraph"/>
        <w:numPr>
          <w:ilvl w:val="1"/>
          <w:numId w:val="18"/>
        </w:numPr>
      </w:pPr>
      <w:r>
        <w:t xml:space="preserve">Option 4: </w:t>
      </w:r>
    </w:p>
    <w:p w:rsidR="006A36C7" w:rsidRDefault="006A36C7" w:rsidP="006A36C7">
      <w:pPr>
        <w:pStyle w:val="ListParagraph"/>
        <w:numPr>
          <w:ilvl w:val="2"/>
          <w:numId w:val="18"/>
        </w:numPr>
      </w:pPr>
      <w:r>
        <w:lastRenderedPageBreak/>
        <w:t>Save $45,500 per year</w:t>
      </w:r>
    </w:p>
    <w:p w:rsidR="006A36C7" w:rsidRDefault="006A36C7" w:rsidP="006A36C7">
      <w:pPr>
        <w:pStyle w:val="ListParagraph"/>
        <w:numPr>
          <w:ilvl w:val="1"/>
          <w:numId w:val="18"/>
        </w:numPr>
      </w:pPr>
      <w:r>
        <w:t>Recommend option 2</w:t>
      </w:r>
    </w:p>
    <w:p w:rsidR="00721F5A" w:rsidRDefault="00721F5A" w:rsidP="006A36C7">
      <w:pPr>
        <w:pStyle w:val="ListParagraph"/>
        <w:numPr>
          <w:ilvl w:val="1"/>
          <w:numId w:val="18"/>
        </w:numPr>
      </w:pPr>
      <w:r>
        <w:t>Discussion:</w:t>
      </w:r>
    </w:p>
    <w:p w:rsidR="00721F5A" w:rsidRDefault="008F7A3B" w:rsidP="00721F5A">
      <w:pPr>
        <w:pStyle w:val="ListParagraph"/>
        <w:numPr>
          <w:ilvl w:val="2"/>
          <w:numId w:val="18"/>
        </w:numPr>
      </w:pPr>
      <w:r>
        <w:t>Are we printing more copies than we need? We have left over copies.  If we reduce print count, it may not save much money.</w:t>
      </w:r>
    </w:p>
    <w:p w:rsidR="008F7A3B" w:rsidRDefault="008F7A3B" w:rsidP="00721F5A">
      <w:pPr>
        <w:pStyle w:val="ListParagraph"/>
        <w:numPr>
          <w:ilvl w:val="2"/>
          <w:numId w:val="18"/>
        </w:numPr>
      </w:pPr>
      <w:r>
        <w:t>If we have left over copies, distribute them to universities</w:t>
      </w:r>
      <w:r w:rsidR="00DE48C3">
        <w:t xml:space="preserve"> or any industry that does system engineering</w:t>
      </w:r>
      <w:r w:rsidR="002461E0">
        <w:t>.</w:t>
      </w:r>
    </w:p>
    <w:p w:rsidR="00E03C50" w:rsidRDefault="00E03C50" w:rsidP="00721F5A">
      <w:pPr>
        <w:pStyle w:val="ListParagraph"/>
        <w:numPr>
          <w:ilvl w:val="2"/>
          <w:numId w:val="18"/>
        </w:numPr>
      </w:pPr>
      <w:r>
        <w:t>We should not give away copies at a loss</w:t>
      </w:r>
    </w:p>
    <w:p w:rsidR="00E03C50" w:rsidRDefault="00E03C50" w:rsidP="00721F5A">
      <w:pPr>
        <w:pStyle w:val="ListParagraph"/>
        <w:numPr>
          <w:ilvl w:val="2"/>
          <w:numId w:val="18"/>
        </w:numPr>
      </w:pPr>
      <w:r>
        <w:t>Journal cost should be factored into cost of membership</w:t>
      </w:r>
    </w:p>
    <w:p w:rsidR="00E03C50" w:rsidRDefault="002C6F42" w:rsidP="00721F5A">
      <w:pPr>
        <w:pStyle w:val="ListParagraph"/>
        <w:numPr>
          <w:ilvl w:val="2"/>
          <w:numId w:val="18"/>
        </w:numPr>
      </w:pPr>
      <w:r>
        <w:t>Considering Kindle option and advertising</w:t>
      </w:r>
    </w:p>
    <w:p w:rsidR="002C6F42" w:rsidRDefault="002C6F42" w:rsidP="00721F5A">
      <w:pPr>
        <w:pStyle w:val="ListParagraph"/>
        <w:numPr>
          <w:ilvl w:val="2"/>
          <w:numId w:val="18"/>
        </w:numPr>
      </w:pPr>
      <w:r>
        <w:t>Advertisers have dropped off this year</w:t>
      </w:r>
    </w:p>
    <w:p w:rsidR="00BE4DF6" w:rsidRDefault="00BE4DF6" w:rsidP="00721F5A">
      <w:pPr>
        <w:pStyle w:val="ListParagraph"/>
        <w:numPr>
          <w:ilvl w:val="2"/>
          <w:numId w:val="18"/>
        </w:numPr>
      </w:pPr>
      <w:r>
        <w:t xml:space="preserve">ACTION: </w:t>
      </w:r>
      <w:proofErr w:type="spellStart"/>
      <w:r>
        <w:t>Saralyn</w:t>
      </w:r>
      <w:proofErr w:type="spellEnd"/>
      <w:r>
        <w:t xml:space="preserve"> to set up meeting to discuss JSS and website and understand all costs involved with implementation</w:t>
      </w:r>
    </w:p>
    <w:p w:rsidR="002C6F42" w:rsidRDefault="002C6F42" w:rsidP="002C6F42">
      <w:pPr>
        <w:pStyle w:val="ListParagraph"/>
        <w:numPr>
          <w:ilvl w:val="1"/>
          <w:numId w:val="18"/>
        </w:numPr>
      </w:pPr>
      <w:r>
        <w:t>Job target discussion</w:t>
      </w:r>
    </w:p>
    <w:p w:rsidR="002C6F42" w:rsidRDefault="002C6F42" w:rsidP="002C6F42">
      <w:pPr>
        <w:pStyle w:val="ListParagraph"/>
        <w:numPr>
          <w:ilvl w:val="2"/>
          <w:numId w:val="18"/>
        </w:numPr>
      </w:pPr>
      <w:r>
        <w:t>$900 income from site</w:t>
      </w:r>
    </w:p>
    <w:p w:rsidR="002C6F42" w:rsidRDefault="002C6F42" w:rsidP="002C6F42">
      <w:pPr>
        <w:pStyle w:val="ListParagraph"/>
        <w:numPr>
          <w:ilvl w:val="2"/>
          <w:numId w:val="18"/>
        </w:numPr>
      </w:pPr>
      <w:r>
        <w:t>Companies can advertise for job openings</w:t>
      </w:r>
    </w:p>
    <w:p w:rsidR="002C6F42" w:rsidRDefault="002C6F42">
      <w:pPr>
        <w:pStyle w:val="ListParagraph"/>
        <w:numPr>
          <w:ilvl w:val="2"/>
          <w:numId w:val="18"/>
        </w:numPr>
      </w:pPr>
      <w:r>
        <w:t>Money changes hands when people get hired – via our site – employers’ pay on hire</w:t>
      </w:r>
    </w:p>
    <w:p w:rsidR="00E212AF" w:rsidRPr="00930BB6" w:rsidRDefault="00E212AF" w:rsidP="00E212AF">
      <w:pPr>
        <w:pStyle w:val="ListParagraph"/>
        <w:numPr>
          <w:ilvl w:val="1"/>
          <w:numId w:val="18"/>
        </w:numPr>
      </w:pPr>
      <w:r>
        <w:t>If budget is proposed, we must stay within budget for journal</w:t>
      </w:r>
    </w:p>
    <w:p w:rsidR="008F1860" w:rsidRDefault="008F1860" w:rsidP="008F1860">
      <w:pPr>
        <w:pStyle w:val="Heading2"/>
      </w:pPr>
      <w:bookmarkStart w:id="22" w:name="_Toc365571110"/>
      <w:r>
        <w:t>International Development</w:t>
      </w:r>
      <w:bookmarkEnd w:id="22"/>
    </w:p>
    <w:p w:rsidR="004501C9" w:rsidRDefault="004501C9" w:rsidP="004501C9">
      <w:r>
        <w:t>Robert Fletcher</w:t>
      </w:r>
    </w:p>
    <w:p w:rsidR="004501C9" w:rsidRDefault="00C75F96" w:rsidP="004501C9">
      <w:pPr>
        <w:pStyle w:val="ListParagraph"/>
        <w:numPr>
          <w:ilvl w:val="0"/>
          <w:numId w:val="18"/>
        </w:numPr>
      </w:pPr>
      <w:r>
        <w:t>Job description</w:t>
      </w:r>
    </w:p>
    <w:p w:rsidR="00C75F96" w:rsidRDefault="00C75F96" w:rsidP="00C75F96">
      <w:pPr>
        <w:pStyle w:val="ListParagraph"/>
        <w:numPr>
          <w:ilvl w:val="1"/>
          <w:numId w:val="18"/>
        </w:numPr>
      </w:pPr>
      <w:r>
        <w:t>Strategic plan inputs</w:t>
      </w:r>
    </w:p>
    <w:p w:rsidR="00C75F96" w:rsidRDefault="00FE79D8" w:rsidP="00C75F96">
      <w:pPr>
        <w:pStyle w:val="ListParagraph"/>
        <w:numPr>
          <w:ilvl w:val="1"/>
          <w:numId w:val="18"/>
        </w:numPr>
      </w:pPr>
      <w:r>
        <w:t xml:space="preserve">Assist </w:t>
      </w:r>
      <w:r w:rsidR="00C75F96">
        <w:t>Director of Conferences</w:t>
      </w:r>
      <w:r>
        <w:t xml:space="preserve"> to get more countries represented</w:t>
      </w:r>
    </w:p>
    <w:p w:rsidR="00C75F96" w:rsidRDefault="00C75F96" w:rsidP="00C75F96">
      <w:pPr>
        <w:pStyle w:val="ListParagraph"/>
        <w:numPr>
          <w:ilvl w:val="1"/>
          <w:numId w:val="18"/>
        </w:numPr>
      </w:pPr>
      <w:r>
        <w:t>Letters for Visas</w:t>
      </w:r>
    </w:p>
    <w:p w:rsidR="00C75F96" w:rsidRDefault="00C75F96" w:rsidP="00C75F96">
      <w:pPr>
        <w:pStyle w:val="ListParagraph"/>
        <w:numPr>
          <w:ilvl w:val="1"/>
          <w:numId w:val="18"/>
        </w:numPr>
      </w:pPr>
      <w:r>
        <w:t>Recruiting international members</w:t>
      </w:r>
    </w:p>
    <w:p w:rsidR="00C75F96" w:rsidRDefault="00C75F96" w:rsidP="00C75F96">
      <w:pPr>
        <w:pStyle w:val="ListParagraph"/>
        <w:numPr>
          <w:ilvl w:val="2"/>
          <w:numId w:val="18"/>
        </w:numPr>
      </w:pPr>
      <w:r>
        <w:t>Letters of invitation</w:t>
      </w:r>
    </w:p>
    <w:p w:rsidR="00C75F96" w:rsidRDefault="00344FDE" w:rsidP="00C75F96">
      <w:pPr>
        <w:pStyle w:val="ListParagraph"/>
        <w:numPr>
          <w:ilvl w:val="1"/>
          <w:numId w:val="18"/>
        </w:numPr>
      </w:pPr>
      <w:r>
        <w:t>Budgeting inputs</w:t>
      </w:r>
    </w:p>
    <w:p w:rsidR="00344FDE" w:rsidRDefault="000C68D3" w:rsidP="00C75F96">
      <w:pPr>
        <w:pStyle w:val="ListParagraph"/>
        <w:numPr>
          <w:ilvl w:val="1"/>
          <w:numId w:val="18"/>
        </w:numPr>
      </w:pPr>
      <w:r>
        <w:t>Approach has been relationship building with folks from very countries</w:t>
      </w:r>
    </w:p>
    <w:p w:rsidR="000775FE" w:rsidRDefault="000775FE" w:rsidP="00C75F96">
      <w:pPr>
        <w:pStyle w:val="ListParagraph"/>
        <w:numPr>
          <w:ilvl w:val="1"/>
          <w:numId w:val="18"/>
        </w:numPr>
      </w:pPr>
      <w:r>
        <w:t>Coordinate with Director of Chapter Services and Director of Member Services</w:t>
      </w:r>
    </w:p>
    <w:p w:rsidR="000775FE" w:rsidRDefault="000775FE" w:rsidP="000775FE">
      <w:pPr>
        <w:pStyle w:val="ListParagraph"/>
        <w:numPr>
          <w:ilvl w:val="1"/>
          <w:numId w:val="18"/>
        </w:numPr>
      </w:pPr>
      <w:r>
        <w:t>Contact non US people</w:t>
      </w:r>
    </w:p>
    <w:p w:rsidR="000775FE" w:rsidRDefault="000775FE" w:rsidP="000775FE">
      <w:pPr>
        <w:pStyle w:val="ListParagraph"/>
        <w:numPr>
          <w:ilvl w:val="0"/>
          <w:numId w:val="18"/>
        </w:numPr>
      </w:pPr>
      <w:r>
        <w:t>Concern about support for vision in making the society a true International System Safety Society</w:t>
      </w:r>
    </w:p>
    <w:p w:rsidR="000775FE" w:rsidRDefault="000775FE" w:rsidP="000775FE">
      <w:pPr>
        <w:pStyle w:val="ListParagraph"/>
        <w:numPr>
          <w:ilvl w:val="1"/>
          <w:numId w:val="18"/>
        </w:numPr>
      </w:pPr>
      <w:r>
        <w:t>Not really supported</w:t>
      </w:r>
    </w:p>
    <w:p w:rsidR="000775FE" w:rsidRDefault="000775FE" w:rsidP="000775FE">
      <w:pPr>
        <w:pStyle w:val="ListParagraph"/>
        <w:numPr>
          <w:ilvl w:val="1"/>
          <w:numId w:val="18"/>
        </w:numPr>
      </w:pPr>
      <w:r>
        <w:t>EC has not made it a top priority</w:t>
      </w:r>
    </w:p>
    <w:p w:rsidR="000775FE" w:rsidRDefault="000775FE" w:rsidP="000775FE">
      <w:pPr>
        <w:pStyle w:val="ListParagraph"/>
        <w:numPr>
          <w:ilvl w:val="0"/>
          <w:numId w:val="18"/>
        </w:numPr>
      </w:pPr>
      <w:r>
        <w:t>Accomplishments</w:t>
      </w:r>
    </w:p>
    <w:p w:rsidR="000775FE" w:rsidRDefault="000775FE" w:rsidP="000775FE">
      <w:pPr>
        <w:pStyle w:val="ListParagraph"/>
        <w:numPr>
          <w:ilvl w:val="1"/>
          <w:numId w:val="18"/>
        </w:numPr>
      </w:pPr>
      <w:r>
        <w:t>Coordinated with director of conferences</w:t>
      </w:r>
    </w:p>
    <w:p w:rsidR="000775FE" w:rsidRDefault="000775FE" w:rsidP="000775FE">
      <w:pPr>
        <w:pStyle w:val="ListParagraph"/>
        <w:numPr>
          <w:ilvl w:val="1"/>
          <w:numId w:val="18"/>
        </w:numPr>
      </w:pPr>
      <w:r>
        <w:t>Established training symposia</w:t>
      </w:r>
    </w:p>
    <w:p w:rsidR="000775FE" w:rsidRDefault="000775FE" w:rsidP="000775FE">
      <w:pPr>
        <w:pStyle w:val="ListParagraph"/>
        <w:numPr>
          <w:ilvl w:val="1"/>
          <w:numId w:val="18"/>
        </w:numPr>
      </w:pPr>
      <w:r>
        <w:t>Solicited international members</w:t>
      </w:r>
    </w:p>
    <w:p w:rsidR="000775FE" w:rsidRDefault="000775FE" w:rsidP="000775FE">
      <w:pPr>
        <w:pStyle w:val="ListParagraph"/>
        <w:numPr>
          <w:ilvl w:val="1"/>
          <w:numId w:val="18"/>
        </w:numPr>
      </w:pPr>
      <w:r>
        <w:t>Coordination with folks from other countries – UK, Turkey, China, etc.</w:t>
      </w:r>
    </w:p>
    <w:p w:rsidR="000775FE" w:rsidRDefault="000775FE" w:rsidP="000775FE">
      <w:pPr>
        <w:pStyle w:val="ListParagraph"/>
        <w:numPr>
          <w:ilvl w:val="1"/>
          <w:numId w:val="18"/>
        </w:numPr>
      </w:pPr>
      <w:r>
        <w:t>Coordinate with Director of Chapter Services</w:t>
      </w:r>
    </w:p>
    <w:p w:rsidR="000775FE" w:rsidRDefault="000775FE" w:rsidP="000775FE">
      <w:pPr>
        <w:pStyle w:val="ListParagraph"/>
        <w:numPr>
          <w:ilvl w:val="1"/>
          <w:numId w:val="18"/>
        </w:numPr>
      </w:pPr>
      <w:r>
        <w:t>Past OVPs… no copies of executive orders to establish OVPs, so RVPs appointed</w:t>
      </w:r>
    </w:p>
    <w:p w:rsidR="000775FE" w:rsidRDefault="001E4B74" w:rsidP="000775FE">
      <w:pPr>
        <w:pStyle w:val="ListParagraph"/>
        <w:numPr>
          <w:ilvl w:val="1"/>
          <w:numId w:val="18"/>
        </w:numPr>
      </w:pPr>
      <w:r>
        <w:t>Articles for Global Perspectives</w:t>
      </w:r>
    </w:p>
    <w:p w:rsidR="001E4B74" w:rsidRDefault="001E4B74" w:rsidP="000775FE">
      <w:pPr>
        <w:pStyle w:val="ListParagraph"/>
        <w:numPr>
          <w:ilvl w:val="1"/>
          <w:numId w:val="18"/>
        </w:numPr>
      </w:pPr>
      <w:r>
        <w:t>Working with Dr. Liu</w:t>
      </w:r>
    </w:p>
    <w:p w:rsidR="001E4B74" w:rsidRDefault="001B0732" w:rsidP="000775FE">
      <w:pPr>
        <w:pStyle w:val="ListParagraph"/>
        <w:numPr>
          <w:ilvl w:val="1"/>
          <w:numId w:val="18"/>
        </w:numPr>
      </w:pPr>
      <w:r>
        <w:t>Worked with University of Vienna to have conference there… did not work out</w:t>
      </w:r>
    </w:p>
    <w:p w:rsidR="001B0732" w:rsidRDefault="001B0732" w:rsidP="000775FE">
      <w:pPr>
        <w:pStyle w:val="ListParagraph"/>
        <w:numPr>
          <w:ilvl w:val="1"/>
          <w:numId w:val="18"/>
        </w:numPr>
      </w:pPr>
      <w:r>
        <w:t>Contacted other societies to build bridges – INCOSE, ASSE</w:t>
      </w:r>
    </w:p>
    <w:p w:rsidR="001B0732" w:rsidRDefault="0049112B" w:rsidP="0049112B">
      <w:pPr>
        <w:pStyle w:val="ListParagraph"/>
        <w:numPr>
          <w:ilvl w:val="2"/>
          <w:numId w:val="18"/>
        </w:numPr>
      </w:pPr>
      <w:r>
        <w:t>Went into Bahrain to help explain safety process and promote ISSS</w:t>
      </w:r>
    </w:p>
    <w:p w:rsidR="0049112B" w:rsidRDefault="0049112B" w:rsidP="0049112B">
      <w:pPr>
        <w:pStyle w:val="ListParagraph"/>
        <w:numPr>
          <w:ilvl w:val="1"/>
          <w:numId w:val="18"/>
        </w:numPr>
      </w:pPr>
      <w:r>
        <w:lastRenderedPageBreak/>
        <w:t>Identified web based virtual classroom tools – Big Blue Button</w:t>
      </w:r>
    </w:p>
    <w:p w:rsidR="0049112B" w:rsidRDefault="0049112B" w:rsidP="0049112B">
      <w:pPr>
        <w:pStyle w:val="ListParagraph"/>
        <w:numPr>
          <w:ilvl w:val="1"/>
          <w:numId w:val="18"/>
        </w:numPr>
      </w:pPr>
      <w:r>
        <w:t>Could we have conferences at a University?</w:t>
      </w:r>
    </w:p>
    <w:p w:rsidR="0049112B" w:rsidRDefault="0049112B" w:rsidP="0049112B">
      <w:pPr>
        <w:pStyle w:val="ListParagraph"/>
        <w:numPr>
          <w:ilvl w:val="1"/>
          <w:numId w:val="18"/>
        </w:numPr>
      </w:pPr>
      <w:r>
        <w:t>Swedes are coming to conference (7)</w:t>
      </w:r>
    </w:p>
    <w:p w:rsidR="0049112B" w:rsidRDefault="0049112B" w:rsidP="0049112B">
      <w:pPr>
        <w:pStyle w:val="ListParagraph"/>
        <w:numPr>
          <w:ilvl w:val="0"/>
          <w:numId w:val="18"/>
        </w:numPr>
      </w:pPr>
      <w:r>
        <w:t>Challenges and Issues</w:t>
      </w:r>
    </w:p>
    <w:p w:rsidR="0049112B" w:rsidRDefault="0049112B" w:rsidP="0049112B">
      <w:pPr>
        <w:pStyle w:val="ListParagraph"/>
        <w:numPr>
          <w:ilvl w:val="1"/>
          <w:numId w:val="18"/>
        </w:numPr>
      </w:pPr>
      <w:r>
        <w:t>Strategic plan clarity</w:t>
      </w:r>
    </w:p>
    <w:p w:rsidR="0049112B" w:rsidRDefault="0049112B" w:rsidP="0049112B">
      <w:pPr>
        <w:pStyle w:val="ListParagraph"/>
        <w:numPr>
          <w:ilvl w:val="1"/>
          <w:numId w:val="18"/>
        </w:numPr>
      </w:pPr>
      <w:r>
        <w:t>Funds limited</w:t>
      </w:r>
    </w:p>
    <w:p w:rsidR="0049112B" w:rsidRDefault="0049112B" w:rsidP="0049112B">
      <w:pPr>
        <w:pStyle w:val="ListParagraph"/>
        <w:numPr>
          <w:ilvl w:val="1"/>
          <w:numId w:val="18"/>
        </w:numPr>
      </w:pPr>
      <w:r>
        <w:t>Concern regarding support for the position</w:t>
      </w:r>
    </w:p>
    <w:p w:rsidR="0049112B" w:rsidRDefault="0049112B" w:rsidP="0049112B">
      <w:pPr>
        <w:pStyle w:val="ListParagraph"/>
        <w:numPr>
          <w:ilvl w:val="0"/>
          <w:numId w:val="18"/>
        </w:numPr>
      </w:pPr>
      <w:r>
        <w:t>Discussion</w:t>
      </w:r>
    </w:p>
    <w:p w:rsidR="0049112B" w:rsidRDefault="0049112B" w:rsidP="0049112B">
      <w:pPr>
        <w:pStyle w:val="ListParagraph"/>
        <w:numPr>
          <w:ilvl w:val="1"/>
          <w:numId w:val="18"/>
        </w:numPr>
      </w:pPr>
      <w:r>
        <w:t>Transfer role to another position</w:t>
      </w:r>
    </w:p>
    <w:p w:rsidR="0049112B" w:rsidRDefault="0049112B" w:rsidP="0049112B">
      <w:pPr>
        <w:pStyle w:val="ListParagraph"/>
        <w:numPr>
          <w:ilvl w:val="0"/>
          <w:numId w:val="18"/>
        </w:numPr>
      </w:pPr>
      <w:r>
        <w:t>Budget</w:t>
      </w:r>
    </w:p>
    <w:p w:rsidR="0049112B" w:rsidRDefault="0049112B" w:rsidP="0049112B">
      <w:pPr>
        <w:pStyle w:val="ListParagraph"/>
        <w:numPr>
          <w:ilvl w:val="1"/>
          <w:numId w:val="18"/>
        </w:numPr>
      </w:pPr>
      <w:r>
        <w:t>No requirements</w:t>
      </w:r>
    </w:p>
    <w:p w:rsidR="0049112B" w:rsidRDefault="0049112B" w:rsidP="0049112B">
      <w:pPr>
        <w:pStyle w:val="ListParagraph"/>
        <w:numPr>
          <w:ilvl w:val="1"/>
          <w:numId w:val="18"/>
        </w:numPr>
      </w:pPr>
      <w:r>
        <w:t>$2500 to attend international meetings and conferences to encourage signing up for membership</w:t>
      </w:r>
    </w:p>
    <w:p w:rsidR="00FC70D3" w:rsidRDefault="00FC70D3" w:rsidP="00FC70D3">
      <w:pPr>
        <w:pStyle w:val="ListParagraph"/>
        <w:numPr>
          <w:ilvl w:val="0"/>
          <w:numId w:val="18"/>
        </w:numPr>
      </w:pPr>
      <w:r>
        <w:t>Goals</w:t>
      </w:r>
    </w:p>
    <w:p w:rsidR="00FC70D3" w:rsidRDefault="00FC70D3" w:rsidP="00FC70D3">
      <w:pPr>
        <w:pStyle w:val="ListParagraph"/>
        <w:numPr>
          <w:ilvl w:val="1"/>
          <w:numId w:val="18"/>
        </w:numPr>
      </w:pPr>
      <w:r>
        <w:t>Improve situation with international membership</w:t>
      </w:r>
    </w:p>
    <w:p w:rsidR="00FC70D3" w:rsidRDefault="00FC70D3" w:rsidP="00FC70D3">
      <w:pPr>
        <w:pStyle w:val="ListParagraph"/>
        <w:numPr>
          <w:ilvl w:val="1"/>
          <w:numId w:val="18"/>
        </w:numPr>
      </w:pPr>
      <w:r>
        <w:t>Support ISSSRC in Europe support</w:t>
      </w:r>
    </w:p>
    <w:p w:rsidR="00FC70D3" w:rsidRDefault="00FC70D3" w:rsidP="00FC70D3">
      <w:pPr>
        <w:pStyle w:val="ListParagraph"/>
        <w:numPr>
          <w:ilvl w:val="1"/>
          <w:numId w:val="18"/>
        </w:numPr>
      </w:pPr>
      <w:r>
        <w:t>Support ISSRC in Asia – 2014 (Contact with Dr. Liu)</w:t>
      </w:r>
    </w:p>
    <w:p w:rsidR="00FC70D3" w:rsidRDefault="00FC70D3" w:rsidP="00FC70D3">
      <w:pPr>
        <w:pStyle w:val="ListParagraph"/>
        <w:numPr>
          <w:ilvl w:val="1"/>
          <w:numId w:val="18"/>
        </w:numPr>
      </w:pPr>
      <w:r>
        <w:t>Communicate with Swedish Network for System Safety</w:t>
      </w:r>
    </w:p>
    <w:p w:rsidR="00FC70D3" w:rsidRDefault="00FC70D3" w:rsidP="00FC70D3">
      <w:pPr>
        <w:pStyle w:val="ListParagraph"/>
        <w:numPr>
          <w:ilvl w:val="1"/>
          <w:numId w:val="18"/>
        </w:numPr>
      </w:pPr>
      <w:r>
        <w:t>Contribute to system safety handbook</w:t>
      </w:r>
    </w:p>
    <w:p w:rsidR="00FC70D3" w:rsidRDefault="00FC70D3" w:rsidP="00FC70D3">
      <w:pPr>
        <w:pStyle w:val="ListParagraph"/>
        <w:numPr>
          <w:ilvl w:val="1"/>
          <w:numId w:val="18"/>
        </w:numPr>
      </w:pPr>
      <w:r>
        <w:t>Emphasize importance of international aspect of society</w:t>
      </w:r>
    </w:p>
    <w:p w:rsidR="00FC70D3" w:rsidRDefault="00FC70D3" w:rsidP="00FC70D3">
      <w:pPr>
        <w:pStyle w:val="ListParagraph"/>
        <w:numPr>
          <w:ilvl w:val="1"/>
          <w:numId w:val="18"/>
        </w:numPr>
      </w:pPr>
      <w:r>
        <w:t>Understand why ISSS is declining</w:t>
      </w:r>
    </w:p>
    <w:p w:rsidR="00FC70D3" w:rsidRDefault="00FC70D3" w:rsidP="00FC70D3">
      <w:pPr>
        <w:pStyle w:val="ListParagraph"/>
        <w:numPr>
          <w:ilvl w:val="1"/>
          <w:numId w:val="18"/>
        </w:numPr>
      </w:pPr>
      <w:r>
        <w:t>Encourage use of virtual classroom tools</w:t>
      </w:r>
    </w:p>
    <w:p w:rsidR="00232A4F" w:rsidRDefault="00232A4F" w:rsidP="00232A4F">
      <w:pPr>
        <w:pStyle w:val="ListParagraph"/>
        <w:numPr>
          <w:ilvl w:val="0"/>
          <w:numId w:val="18"/>
        </w:numPr>
      </w:pPr>
      <w:r>
        <w:t>Discussion: What is our focus as an organization – are we truly international – how do we think about this?</w:t>
      </w:r>
    </w:p>
    <w:p w:rsidR="00232A4F" w:rsidRDefault="00E2512B" w:rsidP="00232A4F">
      <w:pPr>
        <w:pStyle w:val="ListParagraph"/>
        <w:numPr>
          <w:ilvl w:val="1"/>
          <w:numId w:val="18"/>
        </w:numPr>
      </w:pPr>
      <w:r>
        <w:t>From day 1, we thought we were internationals, but we did not put it in the name</w:t>
      </w:r>
    </w:p>
    <w:p w:rsidR="00E2512B" w:rsidRDefault="00E2512B" w:rsidP="00110928">
      <w:pPr>
        <w:pStyle w:val="ListParagraph"/>
        <w:numPr>
          <w:ilvl w:val="1"/>
          <w:numId w:val="18"/>
        </w:numPr>
      </w:pPr>
      <w:r>
        <w:t>When we are teaching the classes, it is difficult to teach internationally – we must be careful</w:t>
      </w:r>
    </w:p>
    <w:p w:rsidR="003B6C20" w:rsidRDefault="003B6C20" w:rsidP="004F0215">
      <w:pPr>
        <w:pStyle w:val="Heading2"/>
      </w:pPr>
      <w:bookmarkStart w:id="23" w:name="_Toc365571111"/>
      <w:r>
        <w:t>Discussion</w:t>
      </w:r>
      <w:r w:rsidR="004F0215">
        <w:t xml:space="preserve"> Tangential to International Development</w:t>
      </w:r>
      <w:bookmarkEnd w:id="23"/>
    </w:p>
    <w:p w:rsidR="003B6C20" w:rsidRDefault="003B6C20" w:rsidP="004F0215">
      <w:pPr>
        <w:pStyle w:val="ListParagraph"/>
        <w:numPr>
          <w:ilvl w:val="0"/>
          <w:numId w:val="18"/>
        </w:numPr>
      </w:pPr>
      <w:r>
        <w:t>What happened to the new logo</w:t>
      </w:r>
    </w:p>
    <w:p w:rsidR="003B6C20" w:rsidRDefault="003B6C20" w:rsidP="004F0215">
      <w:pPr>
        <w:pStyle w:val="ListParagraph"/>
        <w:numPr>
          <w:ilvl w:val="0"/>
          <w:numId w:val="18"/>
        </w:numPr>
      </w:pPr>
      <w:r>
        <w:t>Cost regarding a new trademark</w:t>
      </w:r>
      <w:r w:rsidR="00063486">
        <w:t xml:space="preserve"> prevented</w:t>
      </w:r>
      <w:r w:rsidR="004F0215">
        <w:t xml:space="preserve"> the logo being adopted</w:t>
      </w:r>
    </w:p>
    <w:p w:rsidR="004F0215" w:rsidRDefault="004F0215" w:rsidP="004F0215">
      <w:pPr>
        <w:pStyle w:val="ListParagraph"/>
        <w:numPr>
          <w:ilvl w:val="0"/>
          <w:numId w:val="18"/>
        </w:numPr>
      </w:pPr>
      <w:r>
        <w:t>The EC was not informed of the stoppage of execution</w:t>
      </w:r>
    </w:p>
    <w:p w:rsidR="004F0215" w:rsidRDefault="004F0215" w:rsidP="004F0215">
      <w:pPr>
        <w:pStyle w:val="ListParagraph"/>
        <w:numPr>
          <w:ilvl w:val="0"/>
          <w:numId w:val="18"/>
        </w:numPr>
      </w:pPr>
      <w:r>
        <w:t>Distinction between a “Motion” and a “Notion”</w:t>
      </w:r>
    </w:p>
    <w:p w:rsidR="00232A4F" w:rsidRPr="004501C9" w:rsidRDefault="00232A4F" w:rsidP="00B6723B">
      <w:pPr>
        <w:pStyle w:val="ListParagraph"/>
        <w:numPr>
          <w:ilvl w:val="0"/>
          <w:numId w:val="18"/>
        </w:numPr>
      </w:pPr>
      <w:r>
        <w:t>Got locked into the contract on conferences without understanding</w:t>
      </w:r>
    </w:p>
    <w:p w:rsidR="008F1860" w:rsidRDefault="008F1860" w:rsidP="008F1860">
      <w:pPr>
        <w:pStyle w:val="Heading2"/>
      </w:pPr>
      <w:bookmarkStart w:id="24" w:name="_Toc365571112"/>
      <w:r>
        <w:t>Mentoring, Research &amp; Development</w:t>
      </w:r>
      <w:bookmarkEnd w:id="24"/>
    </w:p>
    <w:p w:rsidR="00582DB7" w:rsidRDefault="00FB3308" w:rsidP="00582DB7">
      <w:pPr>
        <w:pStyle w:val="ListParagraph"/>
        <w:numPr>
          <w:ilvl w:val="0"/>
          <w:numId w:val="19"/>
        </w:numPr>
      </w:pPr>
      <w:r>
        <w:t>Responsibilities</w:t>
      </w:r>
    </w:p>
    <w:p w:rsidR="00FB3308" w:rsidRDefault="00FB3308" w:rsidP="00FB3308">
      <w:pPr>
        <w:pStyle w:val="ListParagraph"/>
        <w:numPr>
          <w:ilvl w:val="1"/>
          <w:numId w:val="19"/>
        </w:numPr>
      </w:pPr>
      <w:r>
        <w:t>Items from the OM for position mentioned – much is not done</w:t>
      </w:r>
    </w:p>
    <w:p w:rsidR="00FB3308" w:rsidRDefault="00FB3308" w:rsidP="00FB3308">
      <w:pPr>
        <w:pStyle w:val="ListParagraph"/>
        <w:numPr>
          <w:ilvl w:val="1"/>
          <w:numId w:val="19"/>
        </w:numPr>
      </w:pPr>
      <w:r>
        <w:t>Concern that we cannot do R &amp; D and actually compete with those who do R &amp; D</w:t>
      </w:r>
    </w:p>
    <w:p w:rsidR="00FB3308" w:rsidRDefault="00FB3308" w:rsidP="00FB3308">
      <w:pPr>
        <w:pStyle w:val="ListParagraph"/>
        <w:numPr>
          <w:ilvl w:val="1"/>
          <w:numId w:val="19"/>
        </w:numPr>
      </w:pPr>
      <w:r>
        <w:t>Companies own intellectual property developed by an individual in the company</w:t>
      </w:r>
    </w:p>
    <w:p w:rsidR="00FB3308" w:rsidRDefault="00FB3308" w:rsidP="00FB3308">
      <w:pPr>
        <w:pStyle w:val="ListParagraph"/>
        <w:numPr>
          <w:ilvl w:val="1"/>
          <w:numId w:val="19"/>
        </w:numPr>
      </w:pPr>
      <w:r>
        <w:t>Planning to phase out R &amp; D portion of the position</w:t>
      </w:r>
    </w:p>
    <w:p w:rsidR="00FB3308" w:rsidRDefault="00FB3308" w:rsidP="00FB3308">
      <w:pPr>
        <w:pStyle w:val="ListParagraph"/>
        <w:numPr>
          <w:ilvl w:val="1"/>
          <w:numId w:val="19"/>
        </w:numPr>
      </w:pPr>
      <w:r>
        <w:t>We could identify gaps that others could research</w:t>
      </w:r>
    </w:p>
    <w:p w:rsidR="00FB3308" w:rsidRDefault="00FB3308" w:rsidP="00FB3308">
      <w:pPr>
        <w:pStyle w:val="ListParagraph"/>
        <w:numPr>
          <w:ilvl w:val="1"/>
          <w:numId w:val="19"/>
        </w:numPr>
      </w:pPr>
      <w:r>
        <w:t>Discussion:</w:t>
      </w:r>
    </w:p>
    <w:p w:rsidR="00FB3308" w:rsidRDefault="00FB3308" w:rsidP="00FB3308">
      <w:pPr>
        <w:pStyle w:val="ListParagraph"/>
        <w:numPr>
          <w:ilvl w:val="2"/>
          <w:numId w:val="19"/>
        </w:numPr>
      </w:pPr>
      <w:r>
        <w:t>We could pursue benchmarking</w:t>
      </w:r>
    </w:p>
    <w:p w:rsidR="00FB3308" w:rsidRDefault="00FB3308" w:rsidP="00FB3308">
      <w:pPr>
        <w:pStyle w:val="ListParagraph"/>
        <w:numPr>
          <w:ilvl w:val="0"/>
          <w:numId w:val="19"/>
        </w:numPr>
      </w:pPr>
      <w:r>
        <w:t>Accomplishments</w:t>
      </w:r>
    </w:p>
    <w:p w:rsidR="00FB3308" w:rsidRDefault="0043500F" w:rsidP="00FB3308">
      <w:pPr>
        <w:pStyle w:val="ListParagraph"/>
        <w:numPr>
          <w:ilvl w:val="1"/>
          <w:numId w:val="19"/>
        </w:numPr>
      </w:pPr>
      <w:r>
        <w:t>Some white papers cited</w:t>
      </w:r>
    </w:p>
    <w:p w:rsidR="0043500F" w:rsidRDefault="0043500F" w:rsidP="0043500F">
      <w:pPr>
        <w:pStyle w:val="ListParagraph"/>
        <w:numPr>
          <w:ilvl w:val="0"/>
          <w:numId w:val="19"/>
        </w:numPr>
      </w:pPr>
      <w:r>
        <w:t xml:space="preserve">Challenges </w:t>
      </w:r>
    </w:p>
    <w:p w:rsidR="0043500F" w:rsidRDefault="0043500F" w:rsidP="0043500F">
      <w:pPr>
        <w:pStyle w:val="ListParagraph"/>
        <w:numPr>
          <w:ilvl w:val="1"/>
          <w:numId w:val="19"/>
        </w:numPr>
      </w:pPr>
      <w:r>
        <w:t>No membership infrastructure in place</w:t>
      </w:r>
    </w:p>
    <w:p w:rsidR="0043500F" w:rsidRDefault="0043500F" w:rsidP="0043500F">
      <w:pPr>
        <w:pStyle w:val="ListParagraph"/>
        <w:numPr>
          <w:ilvl w:val="1"/>
          <w:numId w:val="19"/>
        </w:numPr>
      </w:pPr>
      <w:r>
        <w:t>Marketing of services</w:t>
      </w:r>
    </w:p>
    <w:p w:rsidR="0043500F" w:rsidRDefault="0043500F" w:rsidP="0043500F">
      <w:pPr>
        <w:pStyle w:val="ListParagraph"/>
        <w:numPr>
          <w:ilvl w:val="1"/>
          <w:numId w:val="19"/>
        </w:numPr>
      </w:pPr>
      <w:r>
        <w:lastRenderedPageBreak/>
        <w:t>Defined process to follow</w:t>
      </w:r>
    </w:p>
    <w:p w:rsidR="0043500F" w:rsidRDefault="0043500F" w:rsidP="0043500F">
      <w:pPr>
        <w:pStyle w:val="ListParagraph"/>
        <w:numPr>
          <w:ilvl w:val="1"/>
          <w:numId w:val="19"/>
        </w:numPr>
      </w:pPr>
      <w:r>
        <w:t>Mentor training materials</w:t>
      </w:r>
    </w:p>
    <w:p w:rsidR="0043500F" w:rsidRDefault="0043500F" w:rsidP="0043500F">
      <w:pPr>
        <w:pStyle w:val="ListParagraph"/>
        <w:numPr>
          <w:ilvl w:val="1"/>
          <w:numId w:val="19"/>
        </w:numPr>
      </w:pPr>
      <w:r>
        <w:t>Complementary with Body of Knowledge of System Safety</w:t>
      </w:r>
    </w:p>
    <w:p w:rsidR="0043500F" w:rsidRDefault="0043500F" w:rsidP="0043500F">
      <w:pPr>
        <w:pStyle w:val="ListParagraph"/>
        <w:numPr>
          <w:ilvl w:val="1"/>
          <w:numId w:val="19"/>
        </w:numPr>
      </w:pPr>
      <w:r>
        <w:t>Solicit senior and fellow members to assist in developing training materials</w:t>
      </w:r>
    </w:p>
    <w:p w:rsidR="007E61E4" w:rsidRDefault="007E61E4" w:rsidP="007E61E4">
      <w:pPr>
        <w:pStyle w:val="ListParagraph"/>
        <w:numPr>
          <w:ilvl w:val="0"/>
          <w:numId w:val="19"/>
        </w:numPr>
      </w:pPr>
      <w:r>
        <w:t>Ideas</w:t>
      </w:r>
    </w:p>
    <w:p w:rsidR="007E61E4" w:rsidRDefault="007E61E4" w:rsidP="007E61E4">
      <w:pPr>
        <w:pStyle w:val="ListParagraph"/>
        <w:numPr>
          <w:ilvl w:val="1"/>
          <w:numId w:val="19"/>
        </w:numPr>
      </w:pPr>
      <w:r>
        <w:t>Get folks to write short abstracts that a mentor could use with a mentee</w:t>
      </w:r>
    </w:p>
    <w:p w:rsidR="007E61E4" w:rsidRDefault="007E61E4" w:rsidP="007E61E4">
      <w:pPr>
        <w:pStyle w:val="ListParagraph"/>
        <w:numPr>
          <w:ilvl w:val="1"/>
          <w:numId w:val="19"/>
        </w:numPr>
      </w:pPr>
      <w:r>
        <w:t>Technical mentoring and Career mentoring can be beneficial to newer individuals in the field</w:t>
      </w:r>
    </w:p>
    <w:p w:rsidR="007E61E4" w:rsidRDefault="00201BA2" w:rsidP="007E61E4">
      <w:pPr>
        <w:pStyle w:val="ListParagraph"/>
        <w:numPr>
          <w:ilvl w:val="1"/>
          <w:numId w:val="19"/>
        </w:numPr>
      </w:pPr>
      <w:r>
        <w:t>Culture is different within generations – Raytheon has 5 generations working side by side</w:t>
      </w:r>
    </w:p>
    <w:p w:rsidR="00201BA2" w:rsidRDefault="00201BA2" w:rsidP="007E61E4">
      <w:pPr>
        <w:pStyle w:val="ListParagraph"/>
        <w:numPr>
          <w:ilvl w:val="1"/>
          <w:numId w:val="19"/>
        </w:numPr>
      </w:pPr>
      <w:r>
        <w:t>Preserve knowledge of more experienced individuals</w:t>
      </w:r>
    </w:p>
    <w:p w:rsidR="00201BA2" w:rsidRDefault="00201BA2" w:rsidP="007E61E4">
      <w:pPr>
        <w:pStyle w:val="ListParagraph"/>
        <w:numPr>
          <w:ilvl w:val="1"/>
          <w:numId w:val="19"/>
        </w:numPr>
      </w:pPr>
      <w:r>
        <w:t>Can publicize mentoring on the web page</w:t>
      </w:r>
    </w:p>
    <w:p w:rsidR="00201BA2" w:rsidRDefault="00201BA2" w:rsidP="007E61E4">
      <w:pPr>
        <w:pStyle w:val="ListParagraph"/>
        <w:numPr>
          <w:ilvl w:val="1"/>
          <w:numId w:val="19"/>
        </w:numPr>
      </w:pPr>
      <w:r>
        <w:t>Mentorship belongs under professional development</w:t>
      </w:r>
    </w:p>
    <w:p w:rsidR="00201BA2" w:rsidRDefault="00201BA2" w:rsidP="00201BA2">
      <w:pPr>
        <w:pStyle w:val="ListParagraph"/>
        <w:numPr>
          <w:ilvl w:val="0"/>
          <w:numId w:val="19"/>
        </w:numPr>
      </w:pPr>
      <w:r>
        <w:t>Budget</w:t>
      </w:r>
    </w:p>
    <w:p w:rsidR="00201BA2" w:rsidRDefault="00201BA2" w:rsidP="00201BA2">
      <w:pPr>
        <w:pStyle w:val="ListParagraph"/>
        <w:numPr>
          <w:ilvl w:val="1"/>
          <w:numId w:val="19"/>
        </w:numPr>
      </w:pPr>
      <w:r>
        <w:t>No anticipated expenses</w:t>
      </w:r>
    </w:p>
    <w:p w:rsidR="00201BA2" w:rsidRDefault="00201BA2" w:rsidP="00201BA2">
      <w:pPr>
        <w:pStyle w:val="ListParagraph"/>
        <w:numPr>
          <w:ilvl w:val="0"/>
          <w:numId w:val="19"/>
        </w:numPr>
      </w:pPr>
      <w:r>
        <w:t>Goals</w:t>
      </w:r>
    </w:p>
    <w:p w:rsidR="00201BA2" w:rsidRDefault="00201BA2" w:rsidP="00201BA2">
      <w:pPr>
        <w:pStyle w:val="ListParagraph"/>
        <w:numPr>
          <w:ilvl w:val="1"/>
          <w:numId w:val="19"/>
        </w:numPr>
      </w:pPr>
      <w:r>
        <w:t>Develop a sign up mechanism</w:t>
      </w:r>
    </w:p>
    <w:p w:rsidR="00201BA2" w:rsidRDefault="00201BA2" w:rsidP="00201BA2">
      <w:pPr>
        <w:pStyle w:val="ListParagraph"/>
        <w:numPr>
          <w:ilvl w:val="1"/>
          <w:numId w:val="19"/>
        </w:numPr>
      </w:pPr>
      <w:r>
        <w:t>Establish a training program for mentors to promote mentorship to all levels of mentorship</w:t>
      </w:r>
    </w:p>
    <w:p w:rsidR="00201BA2" w:rsidRDefault="00201BA2" w:rsidP="00201BA2">
      <w:pPr>
        <w:pStyle w:val="ListParagraph"/>
        <w:numPr>
          <w:ilvl w:val="1"/>
          <w:numId w:val="19"/>
        </w:numPr>
      </w:pPr>
      <w:r>
        <w:t xml:space="preserve">Template for primers </w:t>
      </w:r>
    </w:p>
    <w:p w:rsidR="0072095C" w:rsidRDefault="0072095C" w:rsidP="0072095C">
      <w:pPr>
        <w:pStyle w:val="ListParagraph"/>
        <w:numPr>
          <w:ilvl w:val="0"/>
          <w:numId w:val="19"/>
        </w:numPr>
      </w:pPr>
      <w:r>
        <w:t>Discussion</w:t>
      </w:r>
    </w:p>
    <w:p w:rsidR="0072095C" w:rsidRDefault="0072095C" w:rsidP="0072095C">
      <w:pPr>
        <w:pStyle w:val="ListParagraph"/>
        <w:numPr>
          <w:ilvl w:val="1"/>
          <w:numId w:val="19"/>
        </w:numPr>
      </w:pPr>
      <w:r>
        <w:t>Establish a process guide for mentors, not a process guide as stated above</w:t>
      </w:r>
    </w:p>
    <w:p w:rsidR="0072095C" w:rsidRDefault="0072095C" w:rsidP="0072095C">
      <w:pPr>
        <w:pStyle w:val="ListParagraph"/>
        <w:numPr>
          <w:ilvl w:val="1"/>
          <w:numId w:val="19"/>
        </w:numPr>
      </w:pPr>
      <w:r>
        <w:t>System safety varies across industries – classify type of mentor and mentee so that the mentorship works</w:t>
      </w:r>
    </w:p>
    <w:p w:rsidR="00A27D51" w:rsidRDefault="00A27D51" w:rsidP="0072095C">
      <w:pPr>
        <w:pStyle w:val="ListParagraph"/>
        <w:numPr>
          <w:ilvl w:val="1"/>
          <w:numId w:val="19"/>
        </w:numPr>
      </w:pPr>
      <w:r>
        <w:t>Could establish relationship with other companies</w:t>
      </w:r>
    </w:p>
    <w:p w:rsidR="00A27D51" w:rsidRDefault="00A27D51" w:rsidP="0072095C">
      <w:pPr>
        <w:pStyle w:val="ListParagraph"/>
        <w:numPr>
          <w:ilvl w:val="1"/>
          <w:numId w:val="19"/>
        </w:numPr>
      </w:pPr>
      <w:r>
        <w:t>Personal relationship – need an opportunity for individuals to interview each other before the mentor relationship is established</w:t>
      </w:r>
    </w:p>
    <w:p w:rsidR="003C4699" w:rsidRPr="00582DB7" w:rsidRDefault="003C4699" w:rsidP="0072095C">
      <w:pPr>
        <w:pStyle w:val="ListParagraph"/>
        <w:numPr>
          <w:ilvl w:val="1"/>
          <w:numId w:val="19"/>
        </w:numPr>
      </w:pPr>
      <w:r>
        <w:t>Good ideas come from other industries</w:t>
      </w:r>
    </w:p>
    <w:p w:rsidR="00E029C2" w:rsidRDefault="00E029C2" w:rsidP="00E029C2">
      <w:pPr>
        <w:pStyle w:val="Heading2"/>
      </w:pPr>
      <w:bookmarkStart w:id="25" w:name="_Toc365571113"/>
      <w:r>
        <w:t>Member Services</w:t>
      </w:r>
      <w:bookmarkEnd w:id="25"/>
    </w:p>
    <w:p w:rsidR="006874A1" w:rsidRDefault="0043387E" w:rsidP="006874A1">
      <w:pPr>
        <w:pStyle w:val="ListParagraph"/>
        <w:numPr>
          <w:ilvl w:val="0"/>
          <w:numId w:val="20"/>
        </w:numPr>
      </w:pPr>
      <w:r>
        <w:t>Summary 2012</w:t>
      </w:r>
    </w:p>
    <w:p w:rsidR="0043387E" w:rsidRDefault="0043387E" w:rsidP="0043387E">
      <w:pPr>
        <w:pStyle w:val="ListParagraph"/>
        <w:numPr>
          <w:ilvl w:val="1"/>
          <w:numId w:val="20"/>
        </w:numPr>
      </w:pPr>
      <w:r>
        <w:t>Updated membership application</w:t>
      </w:r>
    </w:p>
    <w:p w:rsidR="0043387E" w:rsidRDefault="0043387E" w:rsidP="0043387E">
      <w:pPr>
        <w:pStyle w:val="ListParagraph"/>
        <w:numPr>
          <w:ilvl w:val="2"/>
          <w:numId w:val="20"/>
        </w:numPr>
      </w:pPr>
      <w:r>
        <w:t>Cannot edit the form – must use a hard copy</w:t>
      </w:r>
    </w:p>
    <w:p w:rsidR="0043387E" w:rsidRDefault="0043387E" w:rsidP="0043387E">
      <w:pPr>
        <w:pStyle w:val="ListParagraph"/>
        <w:numPr>
          <w:ilvl w:val="2"/>
          <w:numId w:val="20"/>
        </w:numPr>
      </w:pPr>
      <w:r>
        <w:t>Recommend putting word version on the web so that folks can type in</w:t>
      </w:r>
    </w:p>
    <w:p w:rsidR="0043387E" w:rsidRDefault="0043387E" w:rsidP="0043387E">
      <w:pPr>
        <w:pStyle w:val="ListParagraph"/>
        <w:numPr>
          <w:ilvl w:val="1"/>
          <w:numId w:val="20"/>
        </w:numPr>
      </w:pPr>
      <w:r>
        <w:t xml:space="preserve">Working on </w:t>
      </w:r>
      <w:proofErr w:type="spellStart"/>
      <w:r>
        <w:t>turn around</w:t>
      </w:r>
      <w:proofErr w:type="spellEnd"/>
      <w:r>
        <w:t xml:space="preserve"> time for membership approval</w:t>
      </w:r>
    </w:p>
    <w:p w:rsidR="0043387E" w:rsidRDefault="0043387E" w:rsidP="0043387E">
      <w:pPr>
        <w:pStyle w:val="ListParagraph"/>
        <w:numPr>
          <w:ilvl w:val="1"/>
          <w:numId w:val="20"/>
        </w:numPr>
      </w:pPr>
      <w:r>
        <w:t>Headquarters has everything in place to issue membership cards</w:t>
      </w:r>
    </w:p>
    <w:p w:rsidR="0043387E" w:rsidRDefault="0043387E" w:rsidP="0043387E">
      <w:pPr>
        <w:pStyle w:val="ListParagraph"/>
        <w:numPr>
          <w:ilvl w:val="0"/>
          <w:numId w:val="20"/>
        </w:numPr>
      </w:pPr>
      <w:r>
        <w:t>Activities (</w:t>
      </w:r>
      <w:r w:rsidR="000127F7">
        <w:t>On Hold</w:t>
      </w:r>
      <w:r>
        <w:t>)</w:t>
      </w:r>
    </w:p>
    <w:p w:rsidR="0043387E" w:rsidRDefault="0043387E" w:rsidP="0043387E">
      <w:pPr>
        <w:pStyle w:val="ListParagraph"/>
        <w:numPr>
          <w:ilvl w:val="1"/>
          <w:numId w:val="20"/>
        </w:numPr>
      </w:pPr>
      <w:r>
        <w:t>Members only web site (</w:t>
      </w:r>
      <w:r w:rsidR="000127F7">
        <w:t>~</w:t>
      </w:r>
      <w:r>
        <w:t>21K cost)</w:t>
      </w:r>
    </w:p>
    <w:p w:rsidR="0043387E" w:rsidRDefault="0043387E" w:rsidP="0043387E">
      <w:pPr>
        <w:pStyle w:val="ListParagraph"/>
        <w:numPr>
          <w:ilvl w:val="2"/>
          <w:numId w:val="20"/>
        </w:numPr>
      </w:pPr>
      <w:r>
        <w:t>May be less</w:t>
      </w:r>
    </w:p>
    <w:p w:rsidR="0043387E" w:rsidRDefault="0043387E" w:rsidP="0043387E">
      <w:pPr>
        <w:pStyle w:val="ListParagraph"/>
        <w:numPr>
          <w:ilvl w:val="1"/>
          <w:numId w:val="20"/>
        </w:numPr>
      </w:pPr>
      <w:r>
        <w:t>Web based membership submittal</w:t>
      </w:r>
      <w:r w:rsidR="000127F7">
        <w:t xml:space="preserve"> (~25K)</w:t>
      </w:r>
    </w:p>
    <w:p w:rsidR="0043387E" w:rsidRDefault="0043387E" w:rsidP="0043387E">
      <w:pPr>
        <w:pStyle w:val="ListParagraph"/>
        <w:numPr>
          <w:ilvl w:val="2"/>
          <w:numId w:val="20"/>
        </w:numPr>
      </w:pPr>
      <w:r>
        <w:t>Automate membership applications</w:t>
      </w:r>
    </w:p>
    <w:p w:rsidR="0043387E" w:rsidRDefault="0043387E" w:rsidP="0043387E">
      <w:pPr>
        <w:pStyle w:val="ListParagraph"/>
        <w:numPr>
          <w:ilvl w:val="2"/>
          <w:numId w:val="20"/>
        </w:numPr>
      </w:pPr>
      <w:r>
        <w:t>Create database to store information so members do not have to submit redundant information</w:t>
      </w:r>
    </w:p>
    <w:p w:rsidR="0043387E" w:rsidRDefault="0043387E" w:rsidP="0043387E">
      <w:pPr>
        <w:pStyle w:val="ListParagraph"/>
        <w:numPr>
          <w:ilvl w:val="1"/>
          <w:numId w:val="20"/>
        </w:numPr>
      </w:pPr>
      <w:r>
        <w:t>Issue membership cards</w:t>
      </w:r>
    </w:p>
    <w:p w:rsidR="000127F7" w:rsidRDefault="000127F7" w:rsidP="000B2138">
      <w:pPr>
        <w:pStyle w:val="ListParagraph"/>
        <w:numPr>
          <w:ilvl w:val="0"/>
          <w:numId w:val="20"/>
        </w:numPr>
      </w:pPr>
      <w:r>
        <w:t>Activities (Planned)</w:t>
      </w:r>
    </w:p>
    <w:p w:rsidR="0043387E" w:rsidRDefault="0043387E" w:rsidP="0043387E">
      <w:pPr>
        <w:pStyle w:val="ListParagraph"/>
        <w:numPr>
          <w:ilvl w:val="1"/>
          <w:numId w:val="20"/>
        </w:numPr>
      </w:pPr>
      <w:r>
        <w:t>Submit proposal for OVP to assist with corporate memberships</w:t>
      </w:r>
    </w:p>
    <w:p w:rsidR="0043387E" w:rsidRDefault="0043387E" w:rsidP="0043387E">
      <w:pPr>
        <w:pStyle w:val="ListParagraph"/>
        <w:numPr>
          <w:ilvl w:val="2"/>
          <w:numId w:val="20"/>
        </w:numPr>
      </w:pPr>
      <w:r>
        <w:t>Coordinate with Gerry</w:t>
      </w:r>
    </w:p>
    <w:p w:rsidR="0043387E" w:rsidRDefault="0043387E" w:rsidP="0043387E">
      <w:pPr>
        <w:pStyle w:val="ListParagraph"/>
        <w:numPr>
          <w:ilvl w:val="1"/>
          <w:numId w:val="20"/>
        </w:numPr>
      </w:pPr>
      <w:r>
        <w:t>Work to increase membership</w:t>
      </w:r>
    </w:p>
    <w:p w:rsidR="0043387E" w:rsidRDefault="0043387E" w:rsidP="0043387E">
      <w:pPr>
        <w:pStyle w:val="ListParagraph"/>
        <w:numPr>
          <w:ilvl w:val="2"/>
          <w:numId w:val="20"/>
        </w:numPr>
      </w:pPr>
      <w:r>
        <w:t>Could utilize the Linked In page as a source of society members</w:t>
      </w:r>
    </w:p>
    <w:p w:rsidR="0043387E" w:rsidRDefault="0043387E" w:rsidP="0043387E">
      <w:pPr>
        <w:pStyle w:val="ListParagraph"/>
        <w:numPr>
          <w:ilvl w:val="0"/>
          <w:numId w:val="20"/>
        </w:numPr>
      </w:pPr>
      <w:r>
        <w:t>Issues / Recommendation</w:t>
      </w:r>
    </w:p>
    <w:p w:rsidR="0043387E" w:rsidRDefault="0043387E" w:rsidP="0043387E">
      <w:pPr>
        <w:pStyle w:val="ListParagraph"/>
        <w:numPr>
          <w:ilvl w:val="1"/>
          <w:numId w:val="20"/>
        </w:numPr>
      </w:pPr>
      <w:r>
        <w:lastRenderedPageBreak/>
        <w:t>Decrease in membership</w:t>
      </w:r>
    </w:p>
    <w:p w:rsidR="0043387E" w:rsidRDefault="0043387E" w:rsidP="0043387E">
      <w:pPr>
        <w:pStyle w:val="ListParagraph"/>
        <w:numPr>
          <w:ilvl w:val="1"/>
          <w:numId w:val="20"/>
        </w:numPr>
      </w:pPr>
      <w:r>
        <w:t>We need corporate sponsors – need to ensure corporate sponsors feel there is benefit from being a sponsor</w:t>
      </w:r>
    </w:p>
    <w:p w:rsidR="002B2A39" w:rsidRDefault="002B2A39" w:rsidP="002B2A39">
      <w:pPr>
        <w:pStyle w:val="ListParagraph"/>
        <w:numPr>
          <w:ilvl w:val="1"/>
          <w:numId w:val="20"/>
        </w:numPr>
      </w:pPr>
      <w:r>
        <w:t>Discussion:</w:t>
      </w:r>
    </w:p>
    <w:p w:rsidR="002B2A39" w:rsidRDefault="002B2A39" w:rsidP="002B2A39">
      <w:pPr>
        <w:pStyle w:val="ListParagraph"/>
        <w:numPr>
          <w:ilvl w:val="2"/>
          <w:numId w:val="20"/>
        </w:numPr>
      </w:pPr>
      <w:r>
        <w:t>We may consider raising dues</w:t>
      </w:r>
    </w:p>
    <w:p w:rsidR="002B2A39" w:rsidRDefault="002B2A39" w:rsidP="002B2A39">
      <w:pPr>
        <w:pStyle w:val="ListParagraph"/>
        <w:numPr>
          <w:ilvl w:val="2"/>
          <w:numId w:val="20"/>
        </w:numPr>
      </w:pPr>
      <w:r>
        <w:t>$100.00 does not seem like much for a professional membership</w:t>
      </w:r>
    </w:p>
    <w:p w:rsidR="002B2A39" w:rsidRDefault="002B2A39" w:rsidP="002B2A39">
      <w:pPr>
        <w:pStyle w:val="ListParagraph"/>
        <w:numPr>
          <w:ilvl w:val="2"/>
          <w:numId w:val="20"/>
        </w:numPr>
      </w:pPr>
      <w:r>
        <w:t>Value proposition for members must remain</w:t>
      </w:r>
    </w:p>
    <w:p w:rsidR="002B2A39" w:rsidRDefault="002B2A39" w:rsidP="002B2A39">
      <w:pPr>
        <w:pStyle w:val="ListParagraph"/>
        <w:numPr>
          <w:ilvl w:val="2"/>
          <w:numId w:val="20"/>
        </w:numPr>
      </w:pPr>
      <w:r>
        <w:t>Membership included with conference costs</w:t>
      </w:r>
    </w:p>
    <w:p w:rsidR="002B2A39" w:rsidRDefault="002B2A39" w:rsidP="002B2A39">
      <w:pPr>
        <w:pStyle w:val="ListParagraph"/>
        <w:numPr>
          <w:ilvl w:val="2"/>
          <w:numId w:val="20"/>
        </w:numPr>
      </w:pPr>
      <w:r>
        <w:t>Any potential change in membership cost would go into effect July 2014</w:t>
      </w:r>
    </w:p>
    <w:p w:rsidR="002B2A39" w:rsidRDefault="002B2A39" w:rsidP="002B2A39">
      <w:pPr>
        <w:pStyle w:val="ListParagraph"/>
        <w:numPr>
          <w:ilvl w:val="0"/>
          <w:numId w:val="20"/>
        </w:numPr>
      </w:pPr>
      <w:r>
        <w:t>Membership Statistics</w:t>
      </w:r>
    </w:p>
    <w:p w:rsidR="00935663" w:rsidRDefault="00935663" w:rsidP="00935663">
      <w:pPr>
        <w:pStyle w:val="ListParagraph"/>
        <w:numPr>
          <w:ilvl w:val="0"/>
          <w:numId w:val="20"/>
        </w:numPr>
      </w:pPr>
      <w:r>
        <w:t>Upgrades 2012 (see slides)</w:t>
      </w:r>
    </w:p>
    <w:p w:rsidR="00935663" w:rsidRDefault="00935663" w:rsidP="00935663">
      <w:pPr>
        <w:pStyle w:val="ListParagraph"/>
        <w:numPr>
          <w:ilvl w:val="0"/>
          <w:numId w:val="20"/>
        </w:numPr>
      </w:pPr>
      <w:r>
        <w:t>Total members per category 2012 (see slides)</w:t>
      </w:r>
    </w:p>
    <w:p w:rsidR="00123BD3" w:rsidRDefault="00123BD3" w:rsidP="00935663">
      <w:pPr>
        <w:pStyle w:val="ListParagraph"/>
        <w:numPr>
          <w:ilvl w:val="0"/>
          <w:numId w:val="20"/>
        </w:numPr>
      </w:pPr>
      <w:r>
        <w:t>Discussion</w:t>
      </w:r>
    </w:p>
    <w:p w:rsidR="00123BD3" w:rsidRDefault="00123BD3" w:rsidP="00123BD3">
      <w:pPr>
        <w:pStyle w:val="ListParagraph"/>
        <w:numPr>
          <w:ilvl w:val="1"/>
          <w:numId w:val="20"/>
        </w:numPr>
      </w:pPr>
      <w:r>
        <w:t>How do we encourage folks to renew membership?</w:t>
      </w:r>
    </w:p>
    <w:p w:rsidR="00123BD3" w:rsidRDefault="00123BD3" w:rsidP="00123BD3">
      <w:pPr>
        <w:pStyle w:val="ListParagraph"/>
        <w:numPr>
          <w:ilvl w:val="1"/>
          <w:numId w:val="20"/>
        </w:numPr>
      </w:pPr>
      <w:r>
        <w:t>Chapters could contact membership to renew and remind them to join</w:t>
      </w:r>
    </w:p>
    <w:p w:rsidR="00CA39BF" w:rsidRDefault="00CA39BF" w:rsidP="00123BD3">
      <w:pPr>
        <w:pStyle w:val="ListParagraph"/>
        <w:numPr>
          <w:ilvl w:val="1"/>
          <w:numId w:val="20"/>
        </w:numPr>
      </w:pPr>
      <w:r>
        <w:t>Important that chapters know who members are</w:t>
      </w:r>
    </w:p>
    <w:p w:rsidR="00CA39BF" w:rsidRDefault="00CA39BF" w:rsidP="00123BD3">
      <w:pPr>
        <w:pStyle w:val="ListParagraph"/>
        <w:numPr>
          <w:ilvl w:val="1"/>
          <w:numId w:val="20"/>
        </w:numPr>
      </w:pPr>
      <w:r>
        <w:t>Go back to sponsor</w:t>
      </w:r>
    </w:p>
    <w:p w:rsidR="00CA39BF" w:rsidRDefault="00CA39BF" w:rsidP="00123BD3">
      <w:pPr>
        <w:pStyle w:val="ListParagraph"/>
        <w:numPr>
          <w:ilvl w:val="1"/>
          <w:numId w:val="20"/>
        </w:numPr>
      </w:pPr>
      <w:r>
        <w:t>Utilize chapter members to keep members engaged</w:t>
      </w:r>
    </w:p>
    <w:p w:rsidR="00CA39BF" w:rsidRDefault="00CA39BF" w:rsidP="00123BD3">
      <w:pPr>
        <w:pStyle w:val="ListParagraph"/>
        <w:numPr>
          <w:ilvl w:val="1"/>
          <w:numId w:val="20"/>
        </w:numPr>
      </w:pPr>
      <w:r>
        <w:t xml:space="preserve">In annual report need to address </w:t>
      </w:r>
    </w:p>
    <w:p w:rsidR="00CA39BF" w:rsidRDefault="00CA39BF" w:rsidP="00123BD3">
      <w:pPr>
        <w:pStyle w:val="ListParagraph"/>
        <w:numPr>
          <w:ilvl w:val="1"/>
          <w:numId w:val="20"/>
        </w:numPr>
      </w:pPr>
      <w:r>
        <w:t>Could we do math to include membership in attendance</w:t>
      </w:r>
    </w:p>
    <w:p w:rsidR="00CA39BF" w:rsidRDefault="00CA39BF" w:rsidP="00123BD3">
      <w:pPr>
        <w:pStyle w:val="ListParagraph"/>
        <w:numPr>
          <w:ilvl w:val="1"/>
          <w:numId w:val="20"/>
        </w:numPr>
      </w:pPr>
      <w:r>
        <w:t>World economy has certainly had an impact on membership</w:t>
      </w:r>
    </w:p>
    <w:p w:rsidR="00CA39BF" w:rsidRPr="006874A1" w:rsidRDefault="00CA39BF" w:rsidP="00123BD3">
      <w:pPr>
        <w:pStyle w:val="ListParagraph"/>
        <w:numPr>
          <w:ilvl w:val="1"/>
          <w:numId w:val="20"/>
        </w:numPr>
      </w:pPr>
      <w:r>
        <w:t>We could contact folks who don’t renew and ask why?</w:t>
      </w:r>
    </w:p>
    <w:p w:rsidR="00E029C2" w:rsidRDefault="00E029C2" w:rsidP="00E029C2">
      <w:pPr>
        <w:pStyle w:val="Heading2"/>
      </w:pPr>
      <w:bookmarkStart w:id="26" w:name="_Toc365571114"/>
      <w:r>
        <w:t>Government and Intersociety</w:t>
      </w:r>
      <w:bookmarkEnd w:id="26"/>
    </w:p>
    <w:p w:rsidR="003D33D0" w:rsidRPr="003D33D0" w:rsidRDefault="003D33D0" w:rsidP="003D33D0">
      <w:r>
        <w:t>Debbie Hale</w:t>
      </w:r>
    </w:p>
    <w:p w:rsidR="00E029C2" w:rsidRDefault="003D33D0" w:rsidP="00CA39BF">
      <w:pPr>
        <w:pStyle w:val="ListParagraph"/>
        <w:numPr>
          <w:ilvl w:val="0"/>
          <w:numId w:val="21"/>
        </w:numPr>
      </w:pPr>
      <w:r>
        <w:t>New to position</w:t>
      </w:r>
    </w:p>
    <w:p w:rsidR="003D33D0" w:rsidRDefault="003C4D5D" w:rsidP="00CA39BF">
      <w:pPr>
        <w:pStyle w:val="ListParagraph"/>
        <w:numPr>
          <w:ilvl w:val="0"/>
          <w:numId w:val="21"/>
        </w:numPr>
      </w:pPr>
      <w:r>
        <w:t>Involved in INCOSE in the DC area</w:t>
      </w:r>
    </w:p>
    <w:p w:rsidR="003C4D5D" w:rsidRDefault="003C4D5D" w:rsidP="00CA39BF">
      <w:pPr>
        <w:pStyle w:val="ListParagraph"/>
        <w:numPr>
          <w:ilvl w:val="0"/>
          <w:numId w:val="21"/>
        </w:numPr>
      </w:pPr>
      <w:r>
        <w:t>Member of System Safety Advisory Board</w:t>
      </w:r>
    </w:p>
    <w:p w:rsidR="003C4D5D" w:rsidRDefault="003C4D5D" w:rsidP="00CA39BF">
      <w:pPr>
        <w:pStyle w:val="ListParagraph"/>
        <w:numPr>
          <w:ilvl w:val="0"/>
          <w:numId w:val="21"/>
        </w:numPr>
      </w:pPr>
      <w:r>
        <w:t>Well connect to health and system safety</w:t>
      </w:r>
    </w:p>
    <w:p w:rsidR="003C4D5D" w:rsidRDefault="003C4D5D" w:rsidP="00CA39BF">
      <w:pPr>
        <w:pStyle w:val="ListParagraph"/>
        <w:numPr>
          <w:ilvl w:val="0"/>
          <w:numId w:val="21"/>
        </w:numPr>
      </w:pPr>
      <w:r>
        <w:t>Responsibilities</w:t>
      </w:r>
    </w:p>
    <w:p w:rsidR="003C4D5D" w:rsidRDefault="003C4D5D" w:rsidP="003C4D5D">
      <w:pPr>
        <w:pStyle w:val="ListParagraph"/>
        <w:numPr>
          <w:ilvl w:val="1"/>
          <w:numId w:val="21"/>
        </w:numPr>
      </w:pPr>
      <w:r>
        <w:t>Nominate society candidates to serve on appropriate federal committees</w:t>
      </w:r>
    </w:p>
    <w:p w:rsidR="003C4D5D" w:rsidRDefault="003C4D5D" w:rsidP="003C4D5D">
      <w:pPr>
        <w:pStyle w:val="ListParagraph"/>
        <w:numPr>
          <w:ilvl w:val="1"/>
          <w:numId w:val="21"/>
        </w:numPr>
      </w:pPr>
      <w:r>
        <w:t>ESOH (</w:t>
      </w:r>
      <w:proofErr w:type="spellStart"/>
      <w:r>
        <w:t>Enviornmental</w:t>
      </w:r>
      <w:proofErr w:type="spellEnd"/>
      <w:r>
        <w:t xml:space="preserve"> Safety Occupational Health), 882</w:t>
      </w:r>
    </w:p>
    <w:p w:rsidR="003C4D5D" w:rsidRDefault="003C4D5D" w:rsidP="003C4D5D">
      <w:pPr>
        <w:pStyle w:val="ListParagraph"/>
        <w:numPr>
          <w:ilvl w:val="1"/>
          <w:numId w:val="21"/>
        </w:numPr>
      </w:pPr>
      <w:r>
        <w:t>Guidance on society interface and reporting requirements</w:t>
      </w:r>
    </w:p>
    <w:p w:rsidR="003C4D5D" w:rsidRDefault="003C4D5D" w:rsidP="003C4D5D">
      <w:pPr>
        <w:pStyle w:val="ListParagraph"/>
        <w:numPr>
          <w:ilvl w:val="1"/>
          <w:numId w:val="21"/>
        </w:numPr>
      </w:pPr>
      <w:r>
        <w:t>Society Liaison opportunities</w:t>
      </w:r>
    </w:p>
    <w:p w:rsidR="003C4D5D" w:rsidRDefault="003C4D5D" w:rsidP="003C4D5D">
      <w:pPr>
        <w:pStyle w:val="ListParagraph"/>
        <w:numPr>
          <w:ilvl w:val="1"/>
          <w:numId w:val="21"/>
        </w:numPr>
      </w:pPr>
      <w:r>
        <w:t>Supervise OVP Government and Intersociety services</w:t>
      </w:r>
    </w:p>
    <w:p w:rsidR="003C4D5D" w:rsidRDefault="003C4D5D" w:rsidP="003C4D5D">
      <w:pPr>
        <w:pStyle w:val="ListParagraph"/>
        <w:numPr>
          <w:ilvl w:val="1"/>
          <w:numId w:val="21"/>
        </w:numPr>
      </w:pPr>
      <w:r>
        <w:t>Coordinate with professional societies</w:t>
      </w:r>
    </w:p>
    <w:p w:rsidR="003C4D5D" w:rsidRDefault="003C4D5D" w:rsidP="003C4D5D">
      <w:pPr>
        <w:pStyle w:val="ListParagraph"/>
        <w:numPr>
          <w:ilvl w:val="1"/>
          <w:numId w:val="21"/>
        </w:numPr>
      </w:pPr>
      <w:r>
        <w:t>Develop peer review process</w:t>
      </w:r>
    </w:p>
    <w:p w:rsidR="003C4D5D" w:rsidRDefault="003C4D5D" w:rsidP="003C4D5D">
      <w:pPr>
        <w:pStyle w:val="ListParagraph"/>
        <w:numPr>
          <w:ilvl w:val="0"/>
          <w:numId w:val="21"/>
        </w:numPr>
      </w:pPr>
      <w:r>
        <w:t>Discussion</w:t>
      </w:r>
    </w:p>
    <w:p w:rsidR="007544A4" w:rsidRDefault="007544A4" w:rsidP="003C4D5D">
      <w:pPr>
        <w:pStyle w:val="ListParagraph"/>
        <w:numPr>
          <w:ilvl w:val="1"/>
          <w:numId w:val="21"/>
        </w:numPr>
      </w:pPr>
      <w:r>
        <w:t>OSHA, crane safety, electric</w:t>
      </w:r>
    </w:p>
    <w:p w:rsidR="007544A4" w:rsidRDefault="007544A4" w:rsidP="003C4D5D">
      <w:pPr>
        <w:pStyle w:val="ListParagraph"/>
        <w:numPr>
          <w:ilvl w:val="1"/>
          <w:numId w:val="21"/>
        </w:numPr>
      </w:pPr>
      <w:r>
        <w:t>Reach out to other organizations to make them aware of what we do and how we can help</w:t>
      </w:r>
    </w:p>
    <w:p w:rsidR="007544A4" w:rsidRDefault="007544A4" w:rsidP="003C4D5D">
      <w:pPr>
        <w:pStyle w:val="ListParagraph"/>
        <w:numPr>
          <w:ilvl w:val="1"/>
          <w:numId w:val="21"/>
        </w:numPr>
      </w:pPr>
      <w:r>
        <w:t xml:space="preserve">Intersociety forum – professional societies in safety – all dealing with sequestration </w:t>
      </w:r>
    </w:p>
    <w:p w:rsidR="007544A4" w:rsidRDefault="007544A4" w:rsidP="007544A4">
      <w:pPr>
        <w:pStyle w:val="ListParagraph"/>
        <w:numPr>
          <w:ilvl w:val="2"/>
          <w:numId w:val="21"/>
        </w:numPr>
      </w:pPr>
      <w:r>
        <w:t>Some societies have gone to a no dues society</w:t>
      </w:r>
    </w:p>
    <w:p w:rsidR="003C4D5D" w:rsidRDefault="007544A4" w:rsidP="007544A4">
      <w:pPr>
        <w:pStyle w:val="ListParagraph"/>
        <w:numPr>
          <w:ilvl w:val="2"/>
          <w:numId w:val="21"/>
        </w:numPr>
      </w:pPr>
      <w:r>
        <w:t>We have to plan</w:t>
      </w:r>
      <w:r w:rsidR="003C4D5D">
        <w:t xml:space="preserve"> </w:t>
      </w:r>
      <w:r>
        <w:t>for the situation in which Cathy no longer works for us – another society could provide these services for us (contracted)</w:t>
      </w:r>
    </w:p>
    <w:p w:rsidR="007544A4" w:rsidRDefault="007544A4" w:rsidP="007544A4">
      <w:pPr>
        <w:pStyle w:val="ListParagraph"/>
        <w:numPr>
          <w:ilvl w:val="2"/>
          <w:numId w:val="21"/>
        </w:numPr>
      </w:pPr>
      <w:r>
        <w:t>ASQ – cooperative to develop resources across chapters</w:t>
      </w:r>
    </w:p>
    <w:p w:rsidR="007544A4" w:rsidRDefault="007544A4" w:rsidP="007544A4">
      <w:pPr>
        <w:pStyle w:val="ListParagraph"/>
        <w:numPr>
          <w:ilvl w:val="0"/>
          <w:numId w:val="21"/>
        </w:numPr>
      </w:pPr>
      <w:r>
        <w:t>Accomplishments</w:t>
      </w:r>
    </w:p>
    <w:p w:rsidR="007544A4" w:rsidRDefault="007544A4" w:rsidP="007544A4">
      <w:pPr>
        <w:pStyle w:val="ListParagraph"/>
        <w:numPr>
          <w:ilvl w:val="1"/>
          <w:numId w:val="21"/>
        </w:numPr>
      </w:pPr>
      <w:r>
        <w:lastRenderedPageBreak/>
        <w:t>Attended intersociety forum</w:t>
      </w:r>
    </w:p>
    <w:p w:rsidR="007544A4" w:rsidRDefault="007544A4" w:rsidP="007544A4">
      <w:pPr>
        <w:pStyle w:val="ListParagraph"/>
        <w:numPr>
          <w:ilvl w:val="1"/>
          <w:numId w:val="21"/>
        </w:numPr>
      </w:pPr>
      <w:r>
        <w:t xml:space="preserve">Obtained period reviews of US regulatory affairs via American Industrial </w:t>
      </w:r>
      <w:proofErr w:type="spellStart"/>
      <w:r>
        <w:t>Hygien</w:t>
      </w:r>
      <w:proofErr w:type="spellEnd"/>
      <w:r>
        <w:t xml:space="preserve"> Association and American Society of Safety Engineers</w:t>
      </w:r>
    </w:p>
    <w:p w:rsidR="007544A4" w:rsidRDefault="007544A4" w:rsidP="007544A4">
      <w:pPr>
        <w:pStyle w:val="ListParagraph"/>
        <w:numPr>
          <w:ilvl w:val="1"/>
          <w:numId w:val="21"/>
        </w:numPr>
      </w:pPr>
      <w:r>
        <w:t>Provide informal linkage between varied organizations – Singapore chapter</w:t>
      </w:r>
    </w:p>
    <w:p w:rsidR="007544A4" w:rsidRDefault="007544A4" w:rsidP="007544A4">
      <w:pPr>
        <w:pStyle w:val="ListParagraph"/>
        <w:numPr>
          <w:ilvl w:val="2"/>
          <w:numId w:val="21"/>
        </w:numPr>
      </w:pPr>
      <w:r>
        <w:t>Society could provide society training to international organizations (Singapore Navy for example)</w:t>
      </w:r>
    </w:p>
    <w:p w:rsidR="007544A4" w:rsidRDefault="007544A4" w:rsidP="007544A4">
      <w:pPr>
        <w:pStyle w:val="ListParagraph"/>
        <w:numPr>
          <w:ilvl w:val="1"/>
          <w:numId w:val="21"/>
        </w:numPr>
      </w:pPr>
      <w:r>
        <w:t>Free display society display at inter society forum (Boeing sponsored)</w:t>
      </w:r>
    </w:p>
    <w:p w:rsidR="007544A4" w:rsidRDefault="007544A4" w:rsidP="007544A4">
      <w:pPr>
        <w:pStyle w:val="ListParagraph"/>
        <w:numPr>
          <w:ilvl w:val="0"/>
          <w:numId w:val="21"/>
        </w:numPr>
      </w:pPr>
      <w:r>
        <w:t>Budget - $900</w:t>
      </w:r>
    </w:p>
    <w:p w:rsidR="003C4D5D" w:rsidRDefault="007544A4" w:rsidP="003C4D5D">
      <w:pPr>
        <w:pStyle w:val="ListParagraph"/>
        <w:numPr>
          <w:ilvl w:val="0"/>
          <w:numId w:val="21"/>
        </w:numPr>
      </w:pPr>
      <w:r>
        <w:t>Goals</w:t>
      </w:r>
    </w:p>
    <w:p w:rsidR="007544A4" w:rsidRDefault="007544A4" w:rsidP="007544A4">
      <w:pPr>
        <w:pStyle w:val="ListParagraph"/>
        <w:numPr>
          <w:ilvl w:val="1"/>
          <w:numId w:val="21"/>
        </w:numPr>
      </w:pPr>
      <w:r>
        <w:t>Attend forums</w:t>
      </w:r>
    </w:p>
    <w:p w:rsidR="007544A4" w:rsidRDefault="007544A4" w:rsidP="007544A4">
      <w:pPr>
        <w:pStyle w:val="ListParagraph"/>
        <w:numPr>
          <w:ilvl w:val="1"/>
          <w:numId w:val="21"/>
        </w:numPr>
      </w:pPr>
      <w:r>
        <w:t>Reach out to other societies</w:t>
      </w:r>
    </w:p>
    <w:p w:rsidR="007544A4" w:rsidRDefault="00270CEE" w:rsidP="007544A4">
      <w:pPr>
        <w:pStyle w:val="ListParagraph"/>
        <w:numPr>
          <w:ilvl w:val="1"/>
          <w:numId w:val="21"/>
        </w:numPr>
      </w:pPr>
      <w:r>
        <w:t>Work with updating 882E</w:t>
      </w:r>
    </w:p>
    <w:p w:rsidR="00270CEE" w:rsidRDefault="00270CEE" w:rsidP="007544A4">
      <w:pPr>
        <w:pStyle w:val="ListParagraph"/>
        <w:numPr>
          <w:ilvl w:val="1"/>
          <w:numId w:val="21"/>
        </w:numPr>
      </w:pPr>
      <w:r>
        <w:t>Assist in recruiting for society</w:t>
      </w:r>
    </w:p>
    <w:p w:rsidR="00270CEE" w:rsidRDefault="006B5915" w:rsidP="007544A4">
      <w:pPr>
        <w:pStyle w:val="ListParagraph"/>
        <w:numPr>
          <w:ilvl w:val="1"/>
          <w:numId w:val="21"/>
        </w:numPr>
      </w:pPr>
      <w:r>
        <w:t>Setup committee to develop outreach program</w:t>
      </w:r>
    </w:p>
    <w:p w:rsidR="006B5915" w:rsidRDefault="006B5915" w:rsidP="007544A4">
      <w:pPr>
        <w:pStyle w:val="ListParagraph"/>
        <w:numPr>
          <w:ilvl w:val="1"/>
          <w:numId w:val="21"/>
        </w:numPr>
      </w:pPr>
      <w:r>
        <w:t>Assist president reach goals and further society</w:t>
      </w:r>
    </w:p>
    <w:p w:rsidR="003979B6" w:rsidRDefault="003979B6" w:rsidP="003979B6">
      <w:pPr>
        <w:pStyle w:val="ListParagraph"/>
        <w:numPr>
          <w:ilvl w:val="0"/>
          <w:numId w:val="21"/>
        </w:numPr>
      </w:pPr>
      <w:r>
        <w:t>Discussion</w:t>
      </w:r>
    </w:p>
    <w:p w:rsidR="003979B6" w:rsidRDefault="003979B6" w:rsidP="003979B6">
      <w:pPr>
        <w:pStyle w:val="ListParagraph"/>
        <w:numPr>
          <w:ilvl w:val="1"/>
          <w:numId w:val="21"/>
        </w:numPr>
      </w:pPr>
      <w:r>
        <w:t>Have you identified which societies are most important for us to work with</w:t>
      </w:r>
    </w:p>
    <w:p w:rsidR="003979B6" w:rsidRDefault="003979B6" w:rsidP="003979B6">
      <w:pPr>
        <w:pStyle w:val="ListParagraph"/>
        <w:numPr>
          <w:ilvl w:val="2"/>
          <w:numId w:val="21"/>
        </w:numPr>
      </w:pPr>
      <w:r>
        <w:t>Health and safety societies at forum</w:t>
      </w:r>
    </w:p>
    <w:p w:rsidR="003979B6" w:rsidRDefault="003979B6" w:rsidP="003979B6">
      <w:pPr>
        <w:pStyle w:val="ListParagraph"/>
        <w:numPr>
          <w:ilvl w:val="2"/>
          <w:numId w:val="21"/>
        </w:numPr>
      </w:pPr>
      <w:r>
        <w:t>Opportunities within ASNE organizations – monthly meetings – presenters come in – could place for us to present</w:t>
      </w:r>
    </w:p>
    <w:p w:rsidR="003979B6" w:rsidRDefault="003979B6" w:rsidP="003979B6">
      <w:pPr>
        <w:pStyle w:val="ListParagraph"/>
        <w:numPr>
          <w:ilvl w:val="2"/>
          <w:numId w:val="21"/>
        </w:numPr>
      </w:pPr>
      <w:r>
        <w:t>Provide professional development</w:t>
      </w:r>
    </w:p>
    <w:p w:rsidR="003979B6" w:rsidRDefault="003979B6" w:rsidP="003979B6">
      <w:pPr>
        <w:pStyle w:val="ListParagraph"/>
        <w:numPr>
          <w:ilvl w:val="2"/>
          <w:numId w:val="21"/>
        </w:numPr>
      </w:pPr>
      <w:r>
        <w:t>There is always education required wherever you go in the military</w:t>
      </w:r>
    </w:p>
    <w:p w:rsidR="003979B6" w:rsidRDefault="003979B6" w:rsidP="003979B6">
      <w:pPr>
        <w:pStyle w:val="ListParagraph"/>
        <w:numPr>
          <w:ilvl w:val="1"/>
          <w:numId w:val="21"/>
        </w:numPr>
      </w:pPr>
      <w:r>
        <w:t>How does the society offer training / development?</w:t>
      </w:r>
    </w:p>
    <w:p w:rsidR="003979B6" w:rsidRDefault="003979B6" w:rsidP="003979B6">
      <w:pPr>
        <w:pStyle w:val="ListParagraph"/>
        <w:numPr>
          <w:ilvl w:val="2"/>
          <w:numId w:val="21"/>
        </w:numPr>
      </w:pPr>
      <w:r>
        <w:t>We don’t but we could set it up</w:t>
      </w:r>
    </w:p>
    <w:p w:rsidR="007B2C9D" w:rsidRDefault="007B2C9D" w:rsidP="003979B6">
      <w:pPr>
        <w:pStyle w:val="ListParagraph"/>
        <w:numPr>
          <w:ilvl w:val="2"/>
          <w:numId w:val="21"/>
        </w:numPr>
      </w:pPr>
      <w:r>
        <w:t>Some member companies provide this</w:t>
      </w:r>
    </w:p>
    <w:p w:rsidR="007B2C9D" w:rsidRDefault="007B2C9D" w:rsidP="003979B6">
      <w:pPr>
        <w:pStyle w:val="ListParagraph"/>
        <w:numPr>
          <w:ilvl w:val="2"/>
          <w:numId w:val="21"/>
        </w:numPr>
      </w:pPr>
      <w:r>
        <w:t xml:space="preserve">We have been contacted by individuals looking for training </w:t>
      </w:r>
    </w:p>
    <w:p w:rsidR="007B2C9D" w:rsidRDefault="007B2C9D" w:rsidP="007B2C9D">
      <w:pPr>
        <w:pStyle w:val="ListParagraph"/>
        <w:numPr>
          <w:ilvl w:val="3"/>
          <w:numId w:val="21"/>
        </w:numPr>
      </w:pPr>
      <w:r>
        <w:t>We mentioned the conference, APT, other companies</w:t>
      </w:r>
    </w:p>
    <w:p w:rsidR="007B2C9D" w:rsidRDefault="007B2C9D" w:rsidP="007B2C9D">
      <w:pPr>
        <w:pStyle w:val="ListParagraph"/>
        <w:numPr>
          <w:ilvl w:val="2"/>
          <w:numId w:val="21"/>
        </w:numPr>
      </w:pPr>
      <w:r>
        <w:t>We should have a good list that identifies educational opportunities that we endorse</w:t>
      </w:r>
    </w:p>
    <w:p w:rsidR="007B2C9D" w:rsidRDefault="007B2C9D" w:rsidP="007B2C9D">
      <w:pPr>
        <w:pStyle w:val="ListParagraph"/>
        <w:numPr>
          <w:ilvl w:val="2"/>
          <w:numId w:val="21"/>
        </w:numPr>
      </w:pPr>
      <w:r>
        <w:t>We could offer courses over the EC weekend of the conference – this would help fill rooms</w:t>
      </w:r>
    </w:p>
    <w:p w:rsidR="007B2C9D" w:rsidRDefault="007B2C9D" w:rsidP="007B2C9D">
      <w:pPr>
        <w:pStyle w:val="ListParagraph"/>
        <w:numPr>
          <w:ilvl w:val="2"/>
          <w:numId w:val="21"/>
        </w:numPr>
      </w:pPr>
      <w:r>
        <w:t>Steve, Rod, and others have provided short courses – we could arrange to sponsor training</w:t>
      </w:r>
    </w:p>
    <w:p w:rsidR="007B2C9D" w:rsidRPr="00E029C2" w:rsidRDefault="007B2C9D" w:rsidP="007B2C9D">
      <w:pPr>
        <w:pStyle w:val="ListParagraph"/>
        <w:numPr>
          <w:ilvl w:val="2"/>
          <w:numId w:val="21"/>
        </w:numPr>
      </w:pPr>
      <w:r>
        <w:t>Sections could offer courses</w:t>
      </w:r>
    </w:p>
    <w:p w:rsidR="008F1860" w:rsidRDefault="008F1860" w:rsidP="008F1860">
      <w:pPr>
        <w:pStyle w:val="Heading1"/>
      </w:pPr>
      <w:bookmarkStart w:id="27" w:name="_Toc365571115"/>
      <w:r>
        <w:lastRenderedPageBreak/>
        <w:t>Chapter Reports</w:t>
      </w:r>
      <w:bookmarkEnd w:id="27"/>
    </w:p>
    <w:p w:rsidR="008F1860" w:rsidRDefault="008F1860" w:rsidP="008F1860">
      <w:pPr>
        <w:pStyle w:val="Heading2"/>
      </w:pPr>
      <w:bookmarkStart w:id="28" w:name="_Toc365571116"/>
      <w:r>
        <w:t>Australia</w:t>
      </w:r>
      <w:bookmarkEnd w:id="28"/>
    </w:p>
    <w:p w:rsidR="00E072C7" w:rsidRPr="00E072C7" w:rsidRDefault="00E072C7" w:rsidP="00E072C7">
      <w:r>
        <w:t>No report.</w:t>
      </w:r>
    </w:p>
    <w:p w:rsidR="008F1860" w:rsidRDefault="008F1860" w:rsidP="008F1860">
      <w:pPr>
        <w:pStyle w:val="Heading2"/>
      </w:pPr>
      <w:bookmarkStart w:id="29" w:name="_Toc365571117"/>
      <w:r>
        <w:t>Bay Area</w:t>
      </w:r>
      <w:bookmarkEnd w:id="29"/>
    </w:p>
    <w:p w:rsidR="00E072C7" w:rsidRDefault="00694CC6" w:rsidP="00694CC6">
      <w:pPr>
        <w:pStyle w:val="ListParagraph"/>
        <w:numPr>
          <w:ilvl w:val="0"/>
          <w:numId w:val="27"/>
        </w:numPr>
      </w:pPr>
      <w:r>
        <w:t>Held meetings</w:t>
      </w:r>
    </w:p>
    <w:p w:rsidR="00694CC6" w:rsidRDefault="00694CC6" w:rsidP="00694CC6">
      <w:pPr>
        <w:pStyle w:val="ListParagraph"/>
        <w:numPr>
          <w:ilvl w:val="0"/>
          <w:numId w:val="27"/>
        </w:numPr>
      </w:pPr>
      <w:r>
        <w:t>In March we did science fair for silicon valley area</w:t>
      </w:r>
    </w:p>
    <w:p w:rsidR="00694CC6" w:rsidRDefault="00694CC6" w:rsidP="00694CC6">
      <w:pPr>
        <w:pStyle w:val="ListParagraph"/>
        <w:numPr>
          <w:ilvl w:val="1"/>
          <w:numId w:val="27"/>
        </w:numPr>
      </w:pPr>
      <w:r>
        <w:t>We gave 250 prize for first, and less for second, third</w:t>
      </w:r>
    </w:p>
    <w:p w:rsidR="00694CC6" w:rsidRDefault="00694CC6" w:rsidP="00694CC6">
      <w:pPr>
        <w:pStyle w:val="ListParagraph"/>
        <w:numPr>
          <w:ilvl w:val="1"/>
          <w:numId w:val="27"/>
        </w:numPr>
      </w:pPr>
      <w:r>
        <w:t>Winner was a student (David) got accepted to Berkley – build engine that deflected birds in jet engines</w:t>
      </w:r>
    </w:p>
    <w:p w:rsidR="00694CC6" w:rsidRDefault="00694CC6" w:rsidP="00694CC6">
      <w:pPr>
        <w:pStyle w:val="ListParagraph"/>
        <w:numPr>
          <w:ilvl w:val="1"/>
          <w:numId w:val="27"/>
        </w:numPr>
      </w:pPr>
      <w:r>
        <w:t>Second place - Stabilization of satellite</w:t>
      </w:r>
    </w:p>
    <w:p w:rsidR="00694CC6" w:rsidRPr="00E072C7" w:rsidRDefault="00694CC6" w:rsidP="00694CC6">
      <w:pPr>
        <w:pStyle w:val="ListParagraph"/>
        <w:numPr>
          <w:ilvl w:val="1"/>
          <w:numId w:val="27"/>
        </w:numPr>
      </w:pPr>
      <w:r>
        <w:t>Third place – laser oblation of space debris</w:t>
      </w:r>
    </w:p>
    <w:p w:rsidR="008F1860" w:rsidRDefault="008F1860" w:rsidP="008F1860">
      <w:pPr>
        <w:pStyle w:val="Heading2"/>
      </w:pPr>
      <w:bookmarkStart w:id="30" w:name="_Toc365571118"/>
      <w:r>
        <w:t>Canada</w:t>
      </w:r>
      <w:bookmarkEnd w:id="30"/>
    </w:p>
    <w:p w:rsidR="00E072C7" w:rsidRDefault="00E072C7" w:rsidP="00E072C7">
      <w:pPr>
        <w:pStyle w:val="ListParagraph"/>
        <w:numPr>
          <w:ilvl w:val="0"/>
          <w:numId w:val="21"/>
        </w:numPr>
      </w:pPr>
      <w:r>
        <w:t>Identification of officers</w:t>
      </w:r>
    </w:p>
    <w:p w:rsidR="00E072C7" w:rsidRDefault="00E072C7" w:rsidP="00E072C7">
      <w:pPr>
        <w:pStyle w:val="ListParagraph"/>
        <w:numPr>
          <w:ilvl w:val="0"/>
          <w:numId w:val="21"/>
        </w:numPr>
      </w:pPr>
      <w:r>
        <w:t xml:space="preserve">Four EC meetings </w:t>
      </w:r>
    </w:p>
    <w:p w:rsidR="00E072C7" w:rsidRDefault="00E072C7" w:rsidP="00E072C7">
      <w:pPr>
        <w:pStyle w:val="ListParagraph"/>
        <w:numPr>
          <w:ilvl w:val="0"/>
          <w:numId w:val="21"/>
        </w:numPr>
      </w:pPr>
      <w:r>
        <w:t>Two chapter meetings</w:t>
      </w:r>
    </w:p>
    <w:p w:rsidR="00E072C7" w:rsidRPr="00E072C7" w:rsidRDefault="00E072C7" w:rsidP="00E072C7">
      <w:pPr>
        <w:pStyle w:val="ListParagraph"/>
        <w:numPr>
          <w:ilvl w:val="0"/>
          <w:numId w:val="21"/>
        </w:numPr>
      </w:pPr>
      <w:r>
        <w:t>We have 27 members</w:t>
      </w:r>
    </w:p>
    <w:p w:rsidR="008F1860" w:rsidRDefault="008F1860" w:rsidP="008F1860">
      <w:pPr>
        <w:pStyle w:val="Heading2"/>
      </w:pPr>
      <w:bookmarkStart w:id="31" w:name="_Toc365571119"/>
      <w:r>
        <w:t>Central California</w:t>
      </w:r>
      <w:bookmarkEnd w:id="31"/>
    </w:p>
    <w:p w:rsidR="00E072C7" w:rsidRDefault="00E072C7" w:rsidP="00E072C7">
      <w:pPr>
        <w:pStyle w:val="ListParagraph"/>
        <w:numPr>
          <w:ilvl w:val="0"/>
          <w:numId w:val="21"/>
        </w:numPr>
      </w:pPr>
      <w:r>
        <w:t>Identification of officers</w:t>
      </w:r>
    </w:p>
    <w:p w:rsidR="00E072C7" w:rsidRDefault="00E072C7" w:rsidP="00E072C7">
      <w:pPr>
        <w:pStyle w:val="ListParagraph"/>
        <w:numPr>
          <w:ilvl w:val="0"/>
          <w:numId w:val="21"/>
        </w:numPr>
      </w:pPr>
      <w:r>
        <w:t>1 EC meeting</w:t>
      </w:r>
    </w:p>
    <w:p w:rsidR="00E072C7" w:rsidRDefault="00E072C7" w:rsidP="00E072C7">
      <w:pPr>
        <w:pStyle w:val="ListParagraph"/>
        <w:numPr>
          <w:ilvl w:val="0"/>
          <w:numId w:val="21"/>
        </w:numPr>
      </w:pPr>
      <w:r>
        <w:t>Some chapter meetings</w:t>
      </w:r>
    </w:p>
    <w:p w:rsidR="00E072C7" w:rsidRDefault="00E072C7" w:rsidP="00E072C7">
      <w:pPr>
        <w:pStyle w:val="ListParagraph"/>
        <w:numPr>
          <w:ilvl w:val="0"/>
          <w:numId w:val="21"/>
        </w:numPr>
      </w:pPr>
      <w:r>
        <w:t>Achieved 2 of 9 goals</w:t>
      </w:r>
    </w:p>
    <w:p w:rsidR="00E072C7" w:rsidRPr="00E072C7" w:rsidRDefault="00E072C7" w:rsidP="00E072C7">
      <w:pPr>
        <w:pStyle w:val="ListParagraph"/>
        <w:numPr>
          <w:ilvl w:val="0"/>
          <w:numId w:val="21"/>
        </w:numPr>
      </w:pPr>
      <w:r>
        <w:t>7 Members</w:t>
      </w:r>
    </w:p>
    <w:p w:rsidR="008F1860" w:rsidRDefault="008F1860" w:rsidP="008F1860">
      <w:pPr>
        <w:pStyle w:val="Heading2"/>
      </w:pPr>
      <w:bookmarkStart w:id="32" w:name="_Toc365571120"/>
      <w:r>
        <w:t>Georgia</w:t>
      </w:r>
      <w:bookmarkEnd w:id="32"/>
    </w:p>
    <w:p w:rsidR="00E072C7" w:rsidRDefault="00E072C7" w:rsidP="00E072C7">
      <w:pPr>
        <w:pStyle w:val="ListParagraph"/>
        <w:numPr>
          <w:ilvl w:val="0"/>
          <w:numId w:val="22"/>
        </w:numPr>
      </w:pPr>
      <w:r>
        <w:t xml:space="preserve">President </w:t>
      </w:r>
      <w:r w:rsidR="00F23C20">
        <w:t>Odell</w:t>
      </w:r>
      <w:r>
        <w:t xml:space="preserve"> </w:t>
      </w:r>
      <w:proofErr w:type="spellStart"/>
      <w:r>
        <w:t>Ferrel</w:t>
      </w:r>
      <w:proofErr w:type="spellEnd"/>
    </w:p>
    <w:p w:rsidR="00E072C7" w:rsidRDefault="00E072C7" w:rsidP="00E072C7">
      <w:pPr>
        <w:pStyle w:val="ListParagraph"/>
        <w:numPr>
          <w:ilvl w:val="0"/>
          <w:numId w:val="22"/>
        </w:numPr>
      </w:pPr>
      <w:r>
        <w:t>No VP</w:t>
      </w:r>
    </w:p>
    <w:p w:rsidR="00E072C7" w:rsidRDefault="00E072C7" w:rsidP="00E072C7">
      <w:pPr>
        <w:pStyle w:val="ListParagraph"/>
        <w:numPr>
          <w:ilvl w:val="0"/>
          <w:numId w:val="22"/>
        </w:numPr>
      </w:pPr>
      <w:r>
        <w:t>Treasurer: Sandusky</w:t>
      </w:r>
    </w:p>
    <w:p w:rsidR="00E072C7" w:rsidRDefault="00E072C7" w:rsidP="00E072C7">
      <w:pPr>
        <w:pStyle w:val="ListParagraph"/>
        <w:numPr>
          <w:ilvl w:val="0"/>
          <w:numId w:val="22"/>
        </w:numPr>
      </w:pPr>
      <w:r>
        <w:t>No secretary</w:t>
      </w:r>
    </w:p>
    <w:p w:rsidR="00E072C7" w:rsidRDefault="00E072C7" w:rsidP="00E072C7">
      <w:pPr>
        <w:pStyle w:val="ListParagraph"/>
        <w:numPr>
          <w:ilvl w:val="0"/>
          <w:numId w:val="22"/>
        </w:numPr>
      </w:pPr>
      <w:r>
        <w:t>Six EC meetings</w:t>
      </w:r>
    </w:p>
    <w:p w:rsidR="00E072C7" w:rsidRDefault="00E072C7" w:rsidP="00E072C7">
      <w:pPr>
        <w:pStyle w:val="ListParagraph"/>
        <w:numPr>
          <w:ilvl w:val="0"/>
          <w:numId w:val="22"/>
        </w:numPr>
      </w:pPr>
      <w:r>
        <w:t>Five chapter meetings</w:t>
      </w:r>
    </w:p>
    <w:p w:rsidR="00E072C7" w:rsidRPr="00E072C7" w:rsidRDefault="00E072C7" w:rsidP="00E072C7">
      <w:pPr>
        <w:pStyle w:val="ListParagraph"/>
        <w:numPr>
          <w:ilvl w:val="0"/>
          <w:numId w:val="22"/>
        </w:numPr>
      </w:pPr>
      <w:r>
        <w:t>Met 3 of 9 goals</w:t>
      </w:r>
    </w:p>
    <w:p w:rsidR="008F1860" w:rsidRDefault="008F1860" w:rsidP="008F1860">
      <w:pPr>
        <w:pStyle w:val="Heading2"/>
      </w:pPr>
      <w:bookmarkStart w:id="33" w:name="_Toc365571121"/>
      <w:r>
        <w:t>Houston</w:t>
      </w:r>
      <w:bookmarkEnd w:id="33"/>
    </w:p>
    <w:p w:rsidR="00E072C7" w:rsidRPr="00E072C7" w:rsidRDefault="00E072C7" w:rsidP="00E072C7">
      <w:r>
        <w:t>No report.</w:t>
      </w:r>
    </w:p>
    <w:p w:rsidR="008F1860" w:rsidRDefault="008F1860" w:rsidP="008F1860">
      <w:pPr>
        <w:pStyle w:val="Heading2"/>
      </w:pPr>
      <w:bookmarkStart w:id="34" w:name="_Toc365571122"/>
      <w:r>
        <w:t>New Mexico</w:t>
      </w:r>
      <w:bookmarkEnd w:id="34"/>
    </w:p>
    <w:p w:rsidR="00EF15D1" w:rsidRDefault="00EF15D1" w:rsidP="00EF15D1">
      <w:r>
        <w:t xml:space="preserve">Joe </w:t>
      </w:r>
      <w:proofErr w:type="spellStart"/>
      <w:r>
        <w:t>Volza</w:t>
      </w:r>
      <w:proofErr w:type="spellEnd"/>
    </w:p>
    <w:p w:rsidR="00EF15D1" w:rsidRDefault="00EF15D1" w:rsidP="00EF15D1">
      <w:pPr>
        <w:pStyle w:val="ListParagraph"/>
        <w:numPr>
          <w:ilvl w:val="0"/>
          <w:numId w:val="22"/>
        </w:numPr>
      </w:pPr>
      <w:r>
        <w:t>Accomplishments</w:t>
      </w:r>
    </w:p>
    <w:p w:rsidR="00EF15D1" w:rsidRDefault="00EF15D1" w:rsidP="00EF15D1">
      <w:pPr>
        <w:pStyle w:val="ListParagraph"/>
        <w:numPr>
          <w:ilvl w:val="1"/>
          <w:numId w:val="22"/>
        </w:numPr>
      </w:pPr>
      <w:r>
        <w:lastRenderedPageBreak/>
        <w:t xml:space="preserve">Science fair </w:t>
      </w:r>
      <w:proofErr w:type="spellStart"/>
      <w:r>
        <w:t>liason</w:t>
      </w:r>
      <w:proofErr w:type="spellEnd"/>
      <w:r>
        <w:t xml:space="preserve"> with ASQ chapter</w:t>
      </w:r>
    </w:p>
    <w:p w:rsidR="00EF15D1" w:rsidRDefault="00EF15D1" w:rsidP="00EF15D1">
      <w:pPr>
        <w:pStyle w:val="ListParagraph"/>
        <w:numPr>
          <w:ilvl w:val="1"/>
          <w:numId w:val="22"/>
        </w:numPr>
      </w:pPr>
      <w:proofErr w:type="spellStart"/>
      <w:r>
        <w:t>Liason</w:t>
      </w:r>
      <w:proofErr w:type="spellEnd"/>
      <w:r>
        <w:t xml:space="preserve"> with NM American society of safety engineers</w:t>
      </w:r>
    </w:p>
    <w:p w:rsidR="00EF15D1" w:rsidRDefault="00EF15D1" w:rsidP="00EF15D1">
      <w:pPr>
        <w:pStyle w:val="ListParagraph"/>
        <w:numPr>
          <w:ilvl w:val="1"/>
          <w:numId w:val="22"/>
        </w:numPr>
      </w:pPr>
      <w:r>
        <w:t>Joint participations with DC chapters</w:t>
      </w:r>
    </w:p>
    <w:p w:rsidR="00EF15D1" w:rsidRDefault="00EF15D1" w:rsidP="00EF15D1">
      <w:pPr>
        <w:pStyle w:val="ListParagraph"/>
        <w:numPr>
          <w:ilvl w:val="1"/>
          <w:numId w:val="22"/>
        </w:numPr>
      </w:pPr>
      <w:r>
        <w:t>2 members elevated to senior status</w:t>
      </w:r>
    </w:p>
    <w:p w:rsidR="00EF15D1" w:rsidRDefault="00EF15D1" w:rsidP="00EF15D1">
      <w:pPr>
        <w:pStyle w:val="ListParagraph"/>
        <w:numPr>
          <w:ilvl w:val="1"/>
          <w:numId w:val="22"/>
        </w:numPr>
      </w:pPr>
      <w:r>
        <w:t>Current membership</w:t>
      </w:r>
    </w:p>
    <w:p w:rsidR="00EF15D1" w:rsidRDefault="00EF15D1" w:rsidP="00EF15D1">
      <w:pPr>
        <w:pStyle w:val="ListParagraph"/>
        <w:numPr>
          <w:ilvl w:val="2"/>
          <w:numId w:val="22"/>
        </w:numPr>
      </w:pPr>
      <w:r>
        <w:t>10 members, 3 seniors members, 2 fellows, 1 emeritus</w:t>
      </w:r>
    </w:p>
    <w:p w:rsidR="00EF15D1" w:rsidRDefault="00EF15D1" w:rsidP="00EF15D1">
      <w:pPr>
        <w:pStyle w:val="ListParagraph"/>
        <w:numPr>
          <w:ilvl w:val="2"/>
          <w:numId w:val="22"/>
        </w:numPr>
      </w:pPr>
      <w:r>
        <w:t>11 affiliates</w:t>
      </w:r>
    </w:p>
    <w:p w:rsidR="00EF15D1" w:rsidRDefault="00EF15D1" w:rsidP="00EF15D1">
      <w:pPr>
        <w:pStyle w:val="ListParagraph"/>
        <w:numPr>
          <w:ilvl w:val="0"/>
          <w:numId w:val="22"/>
        </w:numPr>
      </w:pPr>
      <w:r>
        <w:t>Goals</w:t>
      </w:r>
    </w:p>
    <w:p w:rsidR="00EF15D1" w:rsidRDefault="00EF15D1" w:rsidP="00EF15D1">
      <w:pPr>
        <w:pStyle w:val="ListParagraph"/>
        <w:numPr>
          <w:ilvl w:val="1"/>
          <w:numId w:val="22"/>
        </w:numPr>
      </w:pPr>
      <w:r>
        <w:t xml:space="preserve">Establish joint cash and prize awards with ASQ chapter </w:t>
      </w:r>
    </w:p>
    <w:p w:rsidR="00EF15D1" w:rsidRDefault="00EF15D1" w:rsidP="00EF15D1">
      <w:pPr>
        <w:pStyle w:val="ListParagraph"/>
        <w:numPr>
          <w:ilvl w:val="1"/>
          <w:numId w:val="22"/>
        </w:numPr>
      </w:pPr>
      <w:r>
        <w:t>Hold 4 technical general interest meetings</w:t>
      </w:r>
    </w:p>
    <w:p w:rsidR="00EF15D1" w:rsidRDefault="00EF15D1" w:rsidP="00EF15D1">
      <w:pPr>
        <w:pStyle w:val="ListParagraph"/>
        <w:numPr>
          <w:ilvl w:val="1"/>
          <w:numId w:val="22"/>
        </w:numPr>
      </w:pPr>
      <w:r>
        <w:t>Fill all 4 NM ISSS elected board positions</w:t>
      </w:r>
    </w:p>
    <w:p w:rsidR="00EF15D1" w:rsidRDefault="00EF15D1" w:rsidP="00EF15D1">
      <w:pPr>
        <w:pStyle w:val="ListParagraph"/>
        <w:numPr>
          <w:ilvl w:val="1"/>
          <w:numId w:val="22"/>
        </w:numPr>
      </w:pPr>
      <w:r>
        <w:t>Restore vitality to chapter</w:t>
      </w:r>
    </w:p>
    <w:p w:rsidR="00EF15D1" w:rsidRDefault="00EF15D1" w:rsidP="00EF15D1">
      <w:pPr>
        <w:pStyle w:val="ListParagraph"/>
        <w:numPr>
          <w:ilvl w:val="0"/>
          <w:numId w:val="22"/>
        </w:numPr>
      </w:pPr>
      <w:r>
        <w:t>Financial Plan</w:t>
      </w:r>
    </w:p>
    <w:p w:rsidR="00EF15D1" w:rsidRDefault="00EF15D1" w:rsidP="00EF15D1">
      <w:pPr>
        <w:pStyle w:val="ListParagraph"/>
        <w:numPr>
          <w:ilvl w:val="1"/>
          <w:numId w:val="22"/>
        </w:numPr>
      </w:pPr>
      <w:r>
        <w:t>Slightly under budget</w:t>
      </w:r>
    </w:p>
    <w:p w:rsidR="00EF15D1" w:rsidRDefault="00EF15D1" w:rsidP="00EF15D1">
      <w:pPr>
        <w:pStyle w:val="ListParagraph"/>
        <w:numPr>
          <w:ilvl w:val="1"/>
          <w:numId w:val="22"/>
        </w:numPr>
      </w:pPr>
      <w:r>
        <w:t xml:space="preserve">Balance $9000 </w:t>
      </w:r>
      <w:proofErr w:type="spellStart"/>
      <w:r>
        <w:t>ish</w:t>
      </w:r>
      <w:proofErr w:type="spellEnd"/>
    </w:p>
    <w:p w:rsidR="00EF15D1" w:rsidRDefault="00EF15D1" w:rsidP="00EF15D1">
      <w:pPr>
        <w:pStyle w:val="ListParagraph"/>
        <w:numPr>
          <w:ilvl w:val="1"/>
          <w:numId w:val="22"/>
        </w:numPr>
      </w:pPr>
      <w:r>
        <w:t>Finances and Income</w:t>
      </w:r>
    </w:p>
    <w:p w:rsidR="00EF15D1" w:rsidRDefault="00EF15D1" w:rsidP="00EF15D1">
      <w:pPr>
        <w:pStyle w:val="ListParagraph"/>
        <w:numPr>
          <w:ilvl w:val="0"/>
          <w:numId w:val="22"/>
        </w:numPr>
      </w:pPr>
      <w:r>
        <w:t>Discussion</w:t>
      </w:r>
    </w:p>
    <w:p w:rsidR="00EF15D1" w:rsidRDefault="00EF15D1" w:rsidP="00EF15D1">
      <w:pPr>
        <w:pStyle w:val="ListParagraph"/>
        <w:numPr>
          <w:ilvl w:val="1"/>
          <w:numId w:val="22"/>
        </w:numPr>
      </w:pPr>
      <w:r>
        <w:t>Science fair provides an award to winner</w:t>
      </w:r>
    </w:p>
    <w:p w:rsidR="00EF15D1" w:rsidRDefault="00EF15D1" w:rsidP="00EF15D1">
      <w:pPr>
        <w:pStyle w:val="ListParagraph"/>
        <w:numPr>
          <w:ilvl w:val="1"/>
          <w:numId w:val="22"/>
        </w:numPr>
      </w:pPr>
      <w:r>
        <w:t>Other chapters should look to this as a way to promote the safety discipline</w:t>
      </w:r>
    </w:p>
    <w:p w:rsidR="00EF15D1" w:rsidRPr="00EF15D1" w:rsidRDefault="00EF15D1" w:rsidP="00EF15D1">
      <w:pPr>
        <w:pStyle w:val="ListParagraph"/>
        <w:numPr>
          <w:ilvl w:val="1"/>
          <w:numId w:val="22"/>
        </w:numPr>
      </w:pPr>
      <w:r>
        <w:t>This is a great way to get people involved</w:t>
      </w:r>
    </w:p>
    <w:p w:rsidR="008F1860" w:rsidRDefault="008F1860" w:rsidP="008F1860">
      <w:pPr>
        <w:pStyle w:val="Heading2"/>
      </w:pPr>
      <w:bookmarkStart w:id="35" w:name="_Toc365571123"/>
      <w:r>
        <w:t>Northeast</w:t>
      </w:r>
      <w:bookmarkEnd w:id="35"/>
    </w:p>
    <w:p w:rsidR="00EF15D1" w:rsidRDefault="00EF15D1" w:rsidP="00EF15D1">
      <w:r>
        <w:t>Scott Beecher</w:t>
      </w:r>
    </w:p>
    <w:p w:rsidR="00EF15D1" w:rsidRDefault="00EF15D1" w:rsidP="00EF15D1">
      <w:pPr>
        <w:pStyle w:val="ListParagraph"/>
        <w:numPr>
          <w:ilvl w:val="0"/>
          <w:numId w:val="23"/>
        </w:numPr>
      </w:pPr>
      <w:r>
        <w:t>Scott is new president – Alan Southwick outgoing president</w:t>
      </w:r>
    </w:p>
    <w:p w:rsidR="005A2793" w:rsidRDefault="005A2793" w:rsidP="00EF15D1">
      <w:pPr>
        <w:pStyle w:val="ListParagraph"/>
        <w:numPr>
          <w:ilvl w:val="0"/>
          <w:numId w:val="23"/>
        </w:numPr>
      </w:pPr>
      <w:r>
        <w:t>Accomplishments</w:t>
      </w:r>
    </w:p>
    <w:p w:rsidR="005A2793" w:rsidRDefault="005A2793" w:rsidP="005A2793">
      <w:pPr>
        <w:pStyle w:val="ListParagraph"/>
        <w:numPr>
          <w:ilvl w:val="1"/>
          <w:numId w:val="23"/>
        </w:numPr>
      </w:pPr>
      <w:r>
        <w:t>3 general meetings 18 attendees</w:t>
      </w:r>
    </w:p>
    <w:p w:rsidR="005A2793" w:rsidRDefault="005A2793" w:rsidP="005A2793">
      <w:pPr>
        <w:pStyle w:val="ListParagraph"/>
        <w:numPr>
          <w:ilvl w:val="1"/>
          <w:numId w:val="23"/>
        </w:numPr>
      </w:pPr>
      <w:r>
        <w:t>Guest from companies in the area</w:t>
      </w:r>
    </w:p>
    <w:p w:rsidR="005A2793" w:rsidRDefault="005A2793" w:rsidP="005A2793">
      <w:pPr>
        <w:pStyle w:val="ListParagraph"/>
        <w:numPr>
          <w:ilvl w:val="1"/>
          <w:numId w:val="23"/>
        </w:numPr>
      </w:pPr>
      <w:r>
        <w:t>Speaker and dinner at meetings – has worked well</w:t>
      </w:r>
    </w:p>
    <w:p w:rsidR="005A2793" w:rsidRDefault="005A2793" w:rsidP="005A2793">
      <w:pPr>
        <w:pStyle w:val="ListParagraph"/>
        <w:numPr>
          <w:ilvl w:val="1"/>
          <w:numId w:val="23"/>
        </w:numPr>
      </w:pPr>
      <w:r>
        <w:t>Sikorsky provides online access</w:t>
      </w:r>
    </w:p>
    <w:p w:rsidR="005A2793" w:rsidRDefault="005A2793" w:rsidP="005A2793">
      <w:pPr>
        <w:pStyle w:val="ListParagraph"/>
        <w:numPr>
          <w:ilvl w:val="1"/>
          <w:numId w:val="23"/>
        </w:numPr>
      </w:pPr>
      <w:r>
        <w:t>EC has 5 web / telecom meetings</w:t>
      </w:r>
    </w:p>
    <w:p w:rsidR="005A2793" w:rsidRDefault="005A2793" w:rsidP="005A2793">
      <w:pPr>
        <w:pStyle w:val="ListParagraph"/>
        <w:numPr>
          <w:ilvl w:val="1"/>
          <w:numId w:val="23"/>
        </w:numPr>
      </w:pPr>
      <w:r>
        <w:t>Officers identified</w:t>
      </w:r>
    </w:p>
    <w:p w:rsidR="005A2793" w:rsidRDefault="00B43DA6" w:rsidP="00B43DA6">
      <w:pPr>
        <w:pStyle w:val="ListParagraph"/>
        <w:numPr>
          <w:ilvl w:val="0"/>
          <w:numId w:val="23"/>
        </w:numPr>
      </w:pPr>
      <w:r>
        <w:t>Chapter membership 57</w:t>
      </w:r>
    </w:p>
    <w:p w:rsidR="00B43DA6" w:rsidRDefault="00B43DA6" w:rsidP="00B43DA6">
      <w:pPr>
        <w:pStyle w:val="ListParagraph"/>
        <w:numPr>
          <w:ilvl w:val="0"/>
          <w:numId w:val="23"/>
        </w:numPr>
      </w:pPr>
      <w:r>
        <w:t>Meet in Mystic, CT</w:t>
      </w:r>
    </w:p>
    <w:p w:rsidR="00B43DA6" w:rsidRDefault="00B43DA6" w:rsidP="00B43DA6">
      <w:pPr>
        <w:pStyle w:val="ListParagraph"/>
        <w:numPr>
          <w:ilvl w:val="0"/>
          <w:numId w:val="23"/>
        </w:numPr>
      </w:pPr>
      <w:r>
        <w:t>Difficult to gather people</w:t>
      </w:r>
    </w:p>
    <w:p w:rsidR="00B43DA6" w:rsidRDefault="00B43DA6" w:rsidP="00B43DA6">
      <w:pPr>
        <w:pStyle w:val="ListParagraph"/>
        <w:numPr>
          <w:ilvl w:val="0"/>
          <w:numId w:val="23"/>
        </w:numPr>
      </w:pPr>
      <w:r>
        <w:t>Topics:</w:t>
      </w:r>
    </w:p>
    <w:p w:rsidR="00B43DA6" w:rsidRDefault="00B43DA6" w:rsidP="00B43DA6">
      <w:pPr>
        <w:pStyle w:val="ListParagraph"/>
        <w:numPr>
          <w:ilvl w:val="1"/>
          <w:numId w:val="23"/>
        </w:numPr>
      </w:pPr>
      <w:r>
        <w:t>ARP4754</w:t>
      </w:r>
    </w:p>
    <w:p w:rsidR="00B43DA6" w:rsidRDefault="00B43DA6" w:rsidP="00B43DA6">
      <w:pPr>
        <w:pStyle w:val="ListParagraph"/>
        <w:numPr>
          <w:ilvl w:val="1"/>
          <w:numId w:val="23"/>
        </w:numPr>
      </w:pPr>
      <w:r>
        <w:t>Human Factors</w:t>
      </w:r>
    </w:p>
    <w:p w:rsidR="00B43DA6" w:rsidRDefault="00B43DA6" w:rsidP="00B43DA6">
      <w:pPr>
        <w:pStyle w:val="ListParagraph"/>
        <w:numPr>
          <w:ilvl w:val="0"/>
          <w:numId w:val="23"/>
        </w:numPr>
      </w:pPr>
      <w:r>
        <w:t>Speakers tend to be outsiders</w:t>
      </w:r>
    </w:p>
    <w:p w:rsidR="00B43DA6" w:rsidRDefault="00B43DA6" w:rsidP="00B43DA6">
      <w:pPr>
        <w:pStyle w:val="ListParagraph"/>
        <w:numPr>
          <w:ilvl w:val="0"/>
          <w:numId w:val="23"/>
        </w:numPr>
      </w:pPr>
      <w:r>
        <w:t>Sponsored student</w:t>
      </w:r>
      <w:r w:rsidR="004D679C">
        <w:t xml:space="preserve"> (Richard Haskin</w:t>
      </w:r>
      <w:r>
        <w:t xml:space="preserve">s) to attend conference – working with Professor John </w:t>
      </w:r>
      <w:proofErr w:type="spellStart"/>
      <w:r>
        <w:t>McDermid</w:t>
      </w:r>
      <w:proofErr w:type="spellEnd"/>
      <w:r>
        <w:t xml:space="preserve"> at University of York</w:t>
      </w:r>
    </w:p>
    <w:p w:rsidR="00B43DA6" w:rsidRDefault="00B43DA6" w:rsidP="00B43DA6">
      <w:pPr>
        <w:pStyle w:val="ListParagraph"/>
        <w:numPr>
          <w:ilvl w:val="0"/>
          <w:numId w:val="23"/>
        </w:numPr>
      </w:pPr>
      <w:r>
        <w:t>Goals</w:t>
      </w:r>
    </w:p>
    <w:p w:rsidR="00B43DA6" w:rsidRDefault="00B43DA6" w:rsidP="00B43DA6">
      <w:pPr>
        <w:pStyle w:val="ListParagraph"/>
        <w:numPr>
          <w:ilvl w:val="1"/>
          <w:numId w:val="23"/>
        </w:numPr>
      </w:pPr>
      <w:r>
        <w:t>Meetings and newsletters to keep chapter activity at its current level</w:t>
      </w:r>
    </w:p>
    <w:p w:rsidR="00B43DA6" w:rsidRDefault="00B43DA6" w:rsidP="00B43DA6">
      <w:pPr>
        <w:pStyle w:val="ListParagraph"/>
        <w:numPr>
          <w:ilvl w:val="0"/>
          <w:numId w:val="23"/>
        </w:numPr>
      </w:pPr>
      <w:r>
        <w:t>Discussion</w:t>
      </w:r>
    </w:p>
    <w:p w:rsidR="00B43DA6" w:rsidRPr="00EF15D1" w:rsidRDefault="00B43DA6" w:rsidP="00B43DA6">
      <w:pPr>
        <w:pStyle w:val="ListParagraph"/>
        <w:numPr>
          <w:ilvl w:val="1"/>
          <w:numId w:val="23"/>
        </w:numPr>
      </w:pPr>
      <w:r>
        <w:t>In virtual meetings – you can include other chapter presidents</w:t>
      </w:r>
    </w:p>
    <w:p w:rsidR="008F1860" w:rsidRDefault="008F1860" w:rsidP="008F1860">
      <w:pPr>
        <w:pStyle w:val="Heading2"/>
      </w:pPr>
      <w:bookmarkStart w:id="36" w:name="_Toc365571124"/>
      <w:r>
        <w:t>North Texas</w:t>
      </w:r>
      <w:bookmarkEnd w:id="36"/>
    </w:p>
    <w:p w:rsidR="002F2747" w:rsidRDefault="004D679C" w:rsidP="004D679C">
      <w:pPr>
        <w:pStyle w:val="ListParagraph"/>
        <w:numPr>
          <w:ilvl w:val="0"/>
          <w:numId w:val="25"/>
        </w:numPr>
      </w:pPr>
      <w:r>
        <w:lastRenderedPageBreak/>
        <w:t>Held two meetings Sep 2012 and June 2013</w:t>
      </w:r>
    </w:p>
    <w:p w:rsidR="004D679C" w:rsidRDefault="004D679C" w:rsidP="004D679C">
      <w:pPr>
        <w:pStyle w:val="ListParagraph"/>
        <w:numPr>
          <w:ilvl w:val="0"/>
          <w:numId w:val="25"/>
        </w:numPr>
      </w:pPr>
      <w:r>
        <w:t>Goals</w:t>
      </w:r>
    </w:p>
    <w:p w:rsidR="004D679C" w:rsidRDefault="004D679C" w:rsidP="004D679C">
      <w:pPr>
        <w:pStyle w:val="ListParagraph"/>
        <w:numPr>
          <w:ilvl w:val="1"/>
          <w:numId w:val="25"/>
        </w:numPr>
      </w:pPr>
      <w:r>
        <w:t>Develop ways to generate local interest in safety</w:t>
      </w:r>
    </w:p>
    <w:p w:rsidR="004D679C" w:rsidRDefault="004D679C" w:rsidP="004D679C">
      <w:pPr>
        <w:pStyle w:val="ListParagraph"/>
        <w:numPr>
          <w:ilvl w:val="1"/>
          <w:numId w:val="25"/>
        </w:numPr>
      </w:pPr>
      <w:r>
        <w:t>Contract groups at local companies</w:t>
      </w:r>
    </w:p>
    <w:p w:rsidR="002F2747" w:rsidRDefault="004D679C" w:rsidP="004D679C">
      <w:pPr>
        <w:pStyle w:val="ListParagraph"/>
        <w:numPr>
          <w:ilvl w:val="1"/>
          <w:numId w:val="25"/>
        </w:numPr>
      </w:pPr>
      <w:r>
        <w:t>Participate in science fairs</w:t>
      </w:r>
    </w:p>
    <w:p w:rsidR="004D679C" w:rsidRDefault="00684933" w:rsidP="004D679C">
      <w:pPr>
        <w:pStyle w:val="ListParagraph"/>
        <w:numPr>
          <w:ilvl w:val="0"/>
          <w:numId w:val="25"/>
        </w:numPr>
      </w:pPr>
      <w:r>
        <w:t xml:space="preserve">Officers: Frank </w:t>
      </w:r>
      <w:proofErr w:type="spellStart"/>
      <w:r>
        <w:t>Rinaldo</w:t>
      </w:r>
      <w:proofErr w:type="spellEnd"/>
      <w:r>
        <w:t xml:space="preserve">, Tam </w:t>
      </w:r>
      <w:proofErr w:type="spellStart"/>
      <w:r>
        <w:t>Caseler</w:t>
      </w:r>
      <w:proofErr w:type="spellEnd"/>
    </w:p>
    <w:p w:rsidR="00684933" w:rsidRDefault="00684933" w:rsidP="004D679C">
      <w:pPr>
        <w:pStyle w:val="ListParagraph"/>
        <w:numPr>
          <w:ilvl w:val="0"/>
          <w:numId w:val="25"/>
        </w:numPr>
      </w:pPr>
      <w:r>
        <w:t>Discussion</w:t>
      </w:r>
    </w:p>
    <w:p w:rsidR="00684933" w:rsidRDefault="00684933" w:rsidP="00684933">
      <w:pPr>
        <w:pStyle w:val="ListParagraph"/>
        <w:numPr>
          <w:ilvl w:val="1"/>
          <w:numId w:val="25"/>
        </w:numPr>
      </w:pPr>
      <w:r>
        <w:t>Outreach to colleges – do chapter Presidents know we have a society flyer that we can send out?  Might worthwhile to inform chapter Presidents</w:t>
      </w:r>
    </w:p>
    <w:p w:rsidR="00E04798" w:rsidRPr="002F2747" w:rsidRDefault="00684933" w:rsidP="00E84FCE">
      <w:pPr>
        <w:pStyle w:val="ListParagraph"/>
        <w:numPr>
          <w:ilvl w:val="1"/>
          <w:numId w:val="25"/>
        </w:numPr>
      </w:pPr>
      <w:r>
        <w:t xml:space="preserve">ACTION: </w:t>
      </w:r>
      <w:proofErr w:type="spellStart"/>
      <w:r>
        <w:t>Saralyn</w:t>
      </w:r>
      <w:proofErr w:type="spellEnd"/>
      <w:r>
        <w:t xml:space="preserve"> – Notify key members about publicity flyer</w:t>
      </w:r>
    </w:p>
    <w:p w:rsidR="008F1860" w:rsidRDefault="008F1860" w:rsidP="008F1860">
      <w:pPr>
        <w:pStyle w:val="Heading2"/>
      </w:pPr>
      <w:bookmarkStart w:id="37" w:name="_Toc365571125"/>
      <w:r>
        <w:t>Saguaro</w:t>
      </w:r>
      <w:bookmarkEnd w:id="37"/>
    </w:p>
    <w:p w:rsidR="00E84FCE" w:rsidRDefault="00E84FCE" w:rsidP="00E84FCE">
      <w:pPr>
        <w:pStyle w:val="ListParagraph"/>
        <w:numPr>
          <w:ilvl w:val="0"/>
          <w:numId w:val="25"/>
        </w:numPr>
      </w:pPr>
      <w:r>
        <w:t>Was first to provide annual report</w:t>
      </w:r>
    </w:p>
    <w:p w:rsidR="00E84FCE" w:rsidRDefault="00E84FCE" w:rsidP="00E84FCE">
      <w:pPr>
        <w:pStyle w:val="ListParagraph"/>
        <w:numPr>
          <w:ilvl w:val="0"/>
          <w:numId w:val="25"/>
        </w:numPr>
      </w:pPr>
      <w:proofErr w:type="spellStart"/>
      <w:r>
        <w:t>Pres</w:t>
      </w:r>
      <w:proofErr w:type="spellEnd"/>
      <w:r>
        <w:t xml:space="preserve">: Amanda </w:t>
      </w:r>
      <w:proofErr w:type="spellStart"/>
      <w:r>
        <w:t>Boyson</w:t>
      </w:r>
      <w:proofErr w:type="spellEnd"/>
      <w:r>
        <w:t>, other officers identified</w:t>
      </w:r>
    </w:p>
    <w:p w:rsidR="00E84FCE" w:rsidRDefault="00E84FCE" w:rsidP="00E84FCE">
      <w:pPr>
        <w:pStyle w:val="ListParagraph"/>
        <w:numPr>
          <w:ilvl w:val="0"/>
          <w:numId w:val="25"/>
        </w:numPr>
      </w:pPr>
      <w:r>
        <w:t>Four EC meetings, four chapter meetings</w:t>
      </w:r>
    </w:p>
    <w:p w:rsidR="00E84FCE" w:rsidRPr="00E84FCE" w:rsidRDefault="00E84FCE" w:rsidP="00E84FCE">
      <w:pPr>
        <w:pStyle w:val="ListParagraph"/>
        <w:numPr>
          <w:ilvl w:val="0"/>
          <w:numId w:val="25"/>
        </w:numPr>
      </w:pPr>
      <w:r>
        <w:t>Two of 8 goals met</w:t>
      </w:r>
    </w:p>
    <w:p w:rsidR="008F1860" w:rsidRDefault="008F1860" w:rsidP="008F1860">
      <w:pPr>
        <w:pStyle w:val="Heading2"/>
      </w:pPr>
      <w:bookmarkStart w:id="38" w:name="_Toc365571126"/>
      <w:r>
        <w:t>Sierra High Desert</w:t>
      </w:r>
      <w:bookmarkEnd w:id="38"/>
    </w:p>
    <w:p w:rsidR="00E84FCE" w:rsidRDefault="00E84FCE" w:rsidP="00E84FCE">
      <w:pPr>
        <w:pStyle w:val="ListParagraph"/>
        <w:numPr>
          <w:ilvl w:val="0"/>
          <w:numId w:val="25"/>
        </w:numPr>
      </w:pPr>
      <w:r>
        <w:t xml:space="preserve">Upgrade form to affiliate </w:t>
      </w:r>
    </w:p>
    <w:p w:rsidR="00E84FCE" w:rsidRDefault="00E84FCE" w:rsidP="00E84FCE">
      <w:pPr>
        <w:pStyle w:val="ListParagraph"/>
        <w:numPr>
          <w:ilvl w:val="0"/>
          <w:numId w:val="25"/>
        </w:numPr>
      </w:pPr>
      <w:r>
        <w:t>Voted to fund membership dues for members</w:t>
      </w:r>
    </w:p>
    <w:p w:rsidR="00E84FCE" w:rsidRDefault="00E84FCE" w:rsidP="00E84FCE">
      <w:pPr>
        <w:pStyle w:val="ListParagraph"/>
        <w:numPr>
          <w:ilvl w:val="0"/>
          <w:numId w:val="25"/>
        </w:numPr>
      </w:pPr>
      <w:r>
        <w:t>Mailed $2000 to headquarters</w:t>
      </w:r>
    </w:p>
    <w:p w:rsidR="00E84FCE" w:rsidRDefault="00E84FCE" w:rsidP="00E84FCE">
      <w:pPr>
        <w:pStyle w:val="ListParagraph"/>
        <w:numPr>
          <w:ilvl w:val="0"/>
          <w:numId w:val="25"/>
        </w:numPr>
      </w:pPr>
      <w:r>
        <w:t>Goals</w:t>
      </w:r>
    </w:p>
    <w:p w:rsidR="00E84FCE" w:rsidRDefault="00E84FCE" w:rsidP="00E84FCE">
      <w:pPr>
        <w:pStyle w:val="ListParagraph"/>
        <w:numPr>
          <w:ilvl w:val="1"/>
          <w:numId w:val="25"/>
        </w:numPr>
      </w:pPr>
      <w:r>
        <w:t xml:space="preserve">Stay active </w:t>
      </w:r>
    </w:p>
    <w:p w:rsidR="00E84FCE" w:rsidRPr="00E84FCE" w:rsidRDefault="00E84FCE" w:rsidP="00E84FCE">
      <w:pPr>
        <w:pStyle w:val="ListParagraph"/>
        <w:numPr>
          <w:ilvl w:val="1"/>
          <w:numId w:val="25"/>
        </w:numPr>
      </w:pPr>
      <w:r>
        <w:t>Weather storm</w:t>
      </w:r>
    </w:p>
    <w:p w:rsidR="008F1860" w:rsidRDefault="008F1860" w:rsidP="008F1860">
      <w:pPr>
        <w:pStyle w:val="Heading2"/>
      </w:pPr>
      <w:bookmarkStart w:id="39" w:name="_Toc365571127"/>
      <w:r>
        <w:t>Singapore</w:t>
      </w:r>
      <w:bookmarkEnd w:id="39"/>
    </w:p>
    <w:p w:rsidR="001A5D45" w:rsidRPr="001A5D45" w:rsidRDefault="001A5D45" w:rsidP="001A5D45">
      <w:r>
        <w:t>Lin Mei TEN</w:t>
      </w:r>
    </w:p>
    <w:p w:rsidR="001A5D45" w:rsidRDefault="001A5D45" w:rsidP="001A5D45">
      <w:pPr>
        <w:pStyle w:val="ListParagraph"/>
        <w:numPr>
          <w:ilvl w:val="0"/>
          <w:numId w:val="25"/>
        </w:numPr>
      </w:pPr>
      <w:r>
        <w:t>Achievements</w:t>
      </w:r>
    </w:p>
    <w:p w:rsidR="001A5D45" w:rsidRDefault="001A5D45" w:rsidP="001A5D45">
      <w:pPr>
        <w:pStyle w:val="ListParagraph"/>
        <w:numPr>
          <w:ilvl w:val="1"/>
          <w:numId w:val="25"/>
        </w:numPr>
      </w:pPr>
      <w:r>
        <w:t>Chapter sharing session</w:t>
      </w:r>
    </w:p>
    <w:p w:rsidR="001A5D45" w:rsidRDefault="001A5D45" w:rsidP="001A5D45">
      <w:pPr>
        <w:pStyle w:val="ListParagraph"/>
        <w:numPr>
          <w:ilvl w:val="2"/>
          <w:numId w:val="25"/>
        </w:numPr>
      </w:pPr>
      <w:r>
        <w:t xml:space="preserve">Lessons learned from capsizing of SS </w:t>
      </w:r>
      <w:proofErr w:type="spellStart"/>
      <w:r>
        <w:t>eastland</w:t>
      </w:r>
      <w:proofErr w:type="spellEnd"/>
      <w:r>
        <w:t xml:space="preserve"> – Mr. Rodney Tan</w:t>
      </w:r>
    </w:p>
    <w:p w:rsidR="001A5D45" w:rsidRDefault="001A5D45" w:rsidP="001A5D45">
      <w:pPr>
        <w:pStyle w:val="ListParagraph"/>
        <w:numPr>
          <w:ilvl w:val="2"/>
          <w:numId w:val="25"/>
        </w:numPr>
      </w:pPr>
      <w:r>
        <w:t>Post Mortem study of high speed train collision</w:t>
      </w:r>
    </w:p>
    <w:p w:rsidR="001A5D45" w:rsidRDefault="001A5D45" w:rsidP="001A5D45">
      <w:pPr>
        <w:pStyle w:val="ListParagraph"/>
        <w:numPr>
          <w:ilvl w:val="1"/>
          <w:numId w:val="25"/>
        </w:numPr>
      </w:pPr>
      <w:r>
        <w:t>Four EC meetings</w:t>
      </w:r>
    </w:p>
    <w:p w:rsidR="001A5D45" w:rsidRDefault="001A5D45" w:rsidP="001A5D45">
      <w:pPr>
        <w:pStyle w:val="ListParagraph"/>
        <w:numPr>
          <w:ilvl w:val="0"/>
          <w:numId w:val="25"/>
        </w:numPr>
      </w:pPr>
      <w:r>
        <w:t>Plans</w:t>
      </w:r>
    </w:p>
    <w:p w:rsidR="001A5D45" w:rsidRDefault="001A5D45" w:rsidP="001A5D45">
      <w:pPr>
        <w:pStyle w:val="ListParagraph"/>
        <w:numPr>
          <w:ilvl w:val="1"/>
          <w:numId w:val="25"/>
        </w:numPr>
      </w:pPr>
      <w:r>
        <w:t>10 anniversary celebration</w:t>
      </w:r>
    </w:p>
    <w:p w:rsidR="001A5D45" w:rsidRDefault="001A5D45" w:rsidP="001A5D45">
      <w:pPr>
        <w:pStyle w:val="ListParagraph"/>
        <w:numPr>
          <w:ilvl w:val="1"/>
          <w:numId w:val="25"/>
        </w:numPr>
      </w:pPr>
      <w:r>
        <w:t>Invite two speakers</w:t>
      </w:r>
    </w:p>
    <w:p w:rsidR="001A5D45" w:rsidRDefault="001A5D45" w:rsidP="001A5D45">
      <w:pPr>
        <w:pStyle w:val="ListParagraph"/>
        <w:numPr>
          <w:ilvl w:val="1"/>
          <w:numId w:val="25"/>
        </w:numPr>
      </w:pPr>
      <w:r>
        <w:t>2 to 3 sharing sessions</w:t>
      </w:r>
    </w:p>
    <w:p w:rsidR="001A5D45" w:rsidRDefault="001A5D45" w:rsidP="001A5D45">
      <w:pPr>
        <w:pStyle w:val="ListParagraph"/>
        <w:numPr>
          <w:ilvl w:val="1"/>
          <w:numId w:val="25"/>
        </w:numPr>
      </w:pPr>
      <w:r>
        <w:t>More courses</w:t>
      </w:r>
    </w:p>
    <w:p w:rsidR="00CD34FA" w:rsidRDefault="0024616E" w:rsidP="00CD34FA">
      <w:pPr>
        <w:pStyle w:val="ListParagraph"/>
        <w:numPr>
          <w:ilvl w:val="0"/>
          <w:numId w:val="25"/>
        </w:numPr>
      </w:pPr>
      <w:r>
        <w:t>2</w:t>
      </w:r>
      <w:r w:rsidR="00CD34FA">
        <w:t>1 members – 1 senior member</w:t>
      </w:r>
    </w:p>
    <w:p w:rsidR="00756CA5" w:rsidRDefault="00756CA5" w:rsidP="00CD34FA">
      <w:pPr>
        <w:pStyle w:val="ListParagraph"/>
        <w:numPr>
          <w:ilvl w:val="0"/>
          <w:numId w:val="25"/>
        </w:numPr>
      </w:pPr>
      <w:r>
        <w:t>Discussion</w:t>
      </w:r>
    </w:p>
    <w:p w:rsidR="00756CA5" w:rsidRDefault="00756CA5" w:rsidP="00756CA5">
      <w:pPr>
        <w:pStyle w:val="ListParagraph"/>
        <w:numPr>
          <w:ilvl w:val="1"/>
          <w:numId w:val="25"/>
        </w:numPr>
      </w:pPr>
      <w:r>
        <w:t>Past EC board meeting could be employed by chapters</w:t>
      </w:r>
    </w:p>
    <w:p w:rsidR="00756CA5" w:rsidRPr="001A5D45" w:rsidRDefault="00756CA5" w:rsidP="00756CA5">
      <w:pPr>
        <w:pStyle w:val="ListParagraph"/>
        <w:numPr>
          <w:ilvl w:val="1"/>
          <w:numId w:val="25"/>
        </w:numPr>
      </w:pPr>
      <w:r>
        <w:t>Are presentations online – yes – on chapter website – open to members only</w:t>
      </w:r>
    </w:p>
    <w:p w:rsidR="008F1860" w:rsidRDefault="008F1860" w:rsidP="008F1860">
      <w:pPr>
        <w:pStyle w:val="Heading2"/>
      </w:pPr>
      <w:bookmarkStart w:id="40" w:name="_Toc365571128"/>
      <w:r>
        <w:t>Southern California</w:t>
      </w:r>
      <w:bookmarkEnd w:id="40"/>
    </w:p>
    <w:p w:rsidR="003A6B0C" w:rsidRPr="003A6B0C" w:rsidRDefault="009D719C" w:rsidP="009D719C">
      <w:r>
        <w:t>No report.</w:t>
      </w:r>
    </w:p>
    <w:p w:rsidR="008F1860" w:rsidRDefault="008F1860" w:rsidP="008F1860">
      <w:pPr>
        <w:pStyle w:val="Heading2"/>
      </w:pPr>
      <w:bookmarkStart w:id="41" w:name="_Toc365571129"/>
      <w:r>
        <w:lastRenderedPageBreak/>
        <w:t>Tennessee Valley</w:t>
      </w:r>
      <w:bookmarkEnd w:id="41"/>
    </w:p>
    <w:p w:rsidR="009D719C" w:rsidRDefault="009D719C" w:rsidP="009D719C">
      <w:r>
        <w:t xml:space="preserve">Don </w:t>
      </w:r>
      <w:proofErr w:type="spellStart"/>
      <w:r>
        <w:t>Swallom</w:t>
      </w:r>
      <w:proofErr w:type="spellEnd"/>
    </w:p>
    <w:p w:rsidR="006D592F" w:rsidRDefault="006D592F" w:rsidP="009D719C">
      <w:pPr>
        <w:pStyle w:val="ListParagraph"/>
        <w:numPr>
          <w:ilvl w:val="0"/>
          <w:numId w:val="25"/>
        </w:numPr>
      </w:pPr>
      <w:r>
        <w:t xml:space="preserve">Officers identified – Greg Turgeon, Jon </w:t>
      </w:r>
      <w:proofErr w:type="spellStart"/>
      <w:r>
        <w:t>Henshey</w:t>
      </w:r>
      <w:proofErr w:type="spellEnd"/>
      <w:r>
        <w:t xml:space="preserve">, Don </w:t>
      </w:r>
      <w:proofErr w:type="spellStart"/>
      <w:r>
        <w:t>Swallom</w:t>
      </w:r>
      <w:proofErr w:type="spellEnd"/>
      <w:r>
        <w:t xml:space="preserve"> ,Pam </w:t>
      </w:r>
      <w:proofErr w:type="spellStart"/>
      <w:r>
        <w:t>Kniess</w:t>
      </w:r>
      <w:proofErr w:type="spellEnd"/>
    </w:p>
    <w:p w:rsidR="006D592F" w:rsidRDefault="006D592F" w:rsidP="009D719C">
      <w:pPr>
        <w:pStyle w:val="ListParagraph"/>
        <w:numPr>
          <w:ilvl w:val="0"/>
          <w:numId w:val="25"/>
        </w:numPr>
      </w:pPr>
      <w:r>
        <w:t>11 meetings this year – folks volunteered to speak</w:t>
      </w:r>
    </w:p>
    <w:p w:rsidR="006D592F" w:rsidRDefault="006D592F" w:rsidP="009D719C">
      <w:pPr>
        <w:pStyle w:val="ListParagraph"/>
        <w:numPr>
          <w:ilvl w:val="0"/>
          <w:numId w:val="25"/>
        </w:numPr>
      </w:pPr>
      <w:r>
        <w:t>More people attend when meetings are at APT research</w:t>
      </w:r>
    </w:p>
    <w:p w:rsidR="006D592F" w:rsidRDefault="006D592F" w:rsidP="009D719C">
      <w:pPr>
        <w:pStyle w:val="ListParagraph"/>
        <w:numPr>
          <w:ilvl w:val="0"/>
          <w:numId w:val="25"/>
        </w:numPr>
      </w:pPr>
      <w:r>
        <w:t>Dave West – driverless cars</w:t>
      </w:r>
    </w:p>
    <w:p w:rsidR="006D592F" w:rsidRDefault="006D592F" w:rsidP="009D719C">
      <w:pPr>
        <w:pStyle w:val="ListParagraph"/>
        <w:numPr>
          <w:ilvl w:val="0"/>
          <w:numId w:val="25"/>
        </w:numPr>
      </w:pPr>
      <w:r>
        <w:t>Lots of training in meetings</w:t>
      </w:r>
    </w:p>
    <w:p w:rsidR="006D592F" w:rsidRDefault="006D592F" w:rsidP="009D719C">
      <w:pPr>
        <w:pStyle w:val="ListParagraph"/>
        <w:numPr>
          <w:ilvl w:val="0"/>
          <w:numId w:val="25"/>
        </w:numPr>
      </w:pPr>
      <w:r>
        <w:t>Chapter has lots of great people being in Huntsville</w:t>
      </w:r>
    </w:p>
    <w:p w:rsidR="006D592F" w:rsidRDefault="006D592F" w:rsidP="009D719C">
      <w:pPr>
        <w:pStyle w:val="ListParagraph"/>
        <w:numPr>
          <w:ilvl w:val="0"/>
          <w:numId w:val="25"/>
        </w:numPr>
      </w:pPr>
      <w:r>
        <w:t>Tried virtual a few years ago and have not pursued it</w:t>
      </w:r>
    </w:p>
    <w:p w:rsidR="006D592F" w:rsidRDefault="006D592F" w:rsidP="009D719C">
      <w:pPr>
        <w:pStyle w:val="ListParagraph"/>
        <w:numPr>
          <w:ilvl w:val="0"/>
          <w:numId w:val="25"/>
        </w:numPr>
      </w:pPr>
      <w:r>
        <w:t>Some folks might be willing to speak at virtual meeting</w:t>
      </w:r>
    </w:p>
    <w:p w:rsidR="006D592F" w:rsidRDefault="006D592F" w:rsidP="006D592F">
      <w:pPr>
        <w:pStyle w:val="ListParagraph"/>
        <w:numPr>
          <w:ilvl w:val="0"/>
          <w:numId w:val="25"/>
        </w:numPr>
      </w:pPr>
      <w:r>
        <w:t>Minutes are on the web – sometimes slides as well</w:t>
      </w:r>
    </w:p>
    <w:p w:rsidR="006D592F" w:rsidRDefault="006D592F" w:rsidP="006D592F">
      <w:pPr>
        <w:pStyle w:val="ListParagraph"/>
        <w:numPr>
          <w:ilvl w:val="0"/>
          <w:numId w:val="25"/>
        </w:numPr>
      </w:pPr>
      <w:r>
        <w:t>Activities</w:t>
      </w:r>
    </w:p>
    <w:p w:rsidR="006D592F" w:rsidRDefault="006D592F" w:rsidP="006D592F">
      <w:pPr>
        <w:pStyle w:val="ListParagraph"/>
        <w:numPr>
          <w:ilvl w:val="1"/>
          <w:numId w:val="25"/>
        </w:numPr>
      </w:pPr>
      <w:r>
        <w:t>G-48 meeting</w:t>
      </w:r>
    </w:p>
    <w:p w:rsidR="006D592F" w:rsidRDefault="006D592F" w:rsidP="006D592F">
      <w:pPr>
        <w:pStyle w:val="ListParagraph"/>
        <w:numPr>
          <w:ilvl w:val="1"/>
          <w:numId w:val="25"/>
        </w:numPr>
      </w:pPr>
      <w:r>
        <w:t>Future city competition at science fair</w:t>
      </w:r>
    </w:p>
    <w:p w:rsidR="006D592F" w:rsidRDefault="006D592F" w:rsidP="006D592F">
      <w:pPr>
        <w:pStyle w:val="ListParagraph"/>
        <w:numPr>
          <w:ilvl w:val="1"/>
          <w:numId w:val="25"/>
        </w:numPr>
      </w:pPr>
      <w:r>
        <w:t>Huntsville association of technical societies</w:t>
      </w:r>
    </w:p>
    <w:p w:rsidR="006D592F" w:rsidRDefault="006D592F" w:rsidP="006D592F">
      <w:pPr>
        <w:pStyle w:val="ListParagraph"/>
        <w:numPr>
          <w:ilvl w:val="1"/>
          <w:numId w:val="25"/>
        </w:numPr>
      </w:pPr>
      <w:r>
        <w:t>Papers and tutorials at conference last year</w:t>
      </w:r>
    </w:p>
    <w:p w:rsidR="006D592F" w:rsidRDefault="006D592F" w:rsidP="00423371">
      <w:pPr>
        <w:pStyle w:val="ListParagraph"/>
        <w:numPr>
          <w:ilvl w:val="1"/>
          <w:numId w:val="25"/>
        </w:numPr>
      </w:pPr>
      <w:r>
        <w:t xml:space="preserve">Professional of the Year – Huntsville Association of Technical Societies (Don </w:t>
      </w:r>
      <w:proofErr w:type="spellStart"/>
      <w:r>
        <w:t>Swallom</w:t>
      </w:r>
      <w:proofErr w:type="spellEnd"/>
      <w:r>
        <w:t xml:space="preserve"> candidate)</w:t>
      </w:r>
    </w:p>
    <w:p w:rsidR="00423371" w:rsidRDefault="00423371" w:rsidP="00423371">
      <w:pPr>
        <w:pStyle w:val="ListParagraph"/>
        <w:numPr>
          <w:ilvl w:val="0"/>
          <w:numId w:val="25"/>
        </w:numPr>
      </w:pPr>
      <w:r>
        <w:t>Attendance down</w:t>
      </w:r>
    </w:p>
    <w:p w:rsidR="00423371" w:rsidRDefault="00423371" w:rsidP="00423371">
      <w:pPr>
        <w:pStyle w:val="ListParagraph"/>
        <w:numPr>
          <w:ilvl w:val="1"/>
          <w:numId w:val="25"/>
        </w:numPr>
      </w:pPr>
      <w:r>
        <w:t>Folks are busy</w:t>
      </w:r>
    </w:p>
    <w:p w:rsidR="00423371" w:rsidRDefault="00423371" w:rsidP="00423371">
      <w:pPr>
        <w:pStyle w:val="ListParagraph"/>
        <w:numPr>
          <w:ilvl w:val="1"/>
          <w:numId w:val="25"/>
        </w:numPr>
      </w:pPr>
      <w:r>
        <w:t>We do better at APT – system safety central</w:t>
      </w:r>
    </w:p>
    <w:p w:rsidR="00423371" w:rsidRDefault="00B87302" w:rsidP="00423371">
      <w:pPr>
        <w:pStyle w:val="ListParagraph"/>
        <w:numPr>
          <w:ilvl w:val="1"/>
          <w:numId w:val="25"/>
        </w:numPr>
      </w:pPr>
      <w:r>
        <w:t>99 Members</w:t>
      </w:r>
    </w:p>
    <w:p w:rsidR="00B87302" w:rsidRDefault="00B87302" w:rsidP="00B87302">
      <w:pPr>
        <w:pStyle w:val="ListParagraph"/>
        <w:numPr>
          <w:ilvl w:val="0"/>
          <w:numId w:val="25"/>
        </w:numPr>
      </w:pPr>
      <w:r>
        <w:t xml:space="preserve">New officers Don </w:t>
      </w:r>
      <w:proofErr w:type="spellStart"/>
      <w:r>
        <w:t>Swallom</w:t>
      </w:r>
      <w:proofErr w:type="spellEnd"/>
      <w:r>
        <w:t>, Greg Turgeon, Ken Rose, Melissa Allen, Brandon Daugherty</w:t>
      </w:r>
    </w:p>
    <w:p w:rsidR="00B87302" w:rsidRDefault="00B87302" w:rsidP="00B87302">
      <w:pPr>
        <w:pStyle w:val="ListParagraph"/>
        <w:numPr>
          <w:ilvl w:val="0"/>
          <w:numId w:val="25"/>
        </w:numPr>
      </w:pPr>
      <w:r>
        <w:t>Goals (see slides)</w:t>
      </w:r>
    </w:p>
    <w:p w:rsidR="00B87302" w:rsidRDefault="00B87302" w:rsidP="00B87302">
      <w:pPr>
        <w:pStyle w:val="ListParagraph"/>
        <w:numPr>
          <w:ilvl w:val="1"/>
          <w:numId w:val="25"/>
        </w:numPr>
      </w:pPr>
      <w:r>
        <w:t>Continue involvement in science fairs</w:t>
      </w:r>
    </w:p>
    <w:p w:rsidR="00B87302" w:rsidRDefault="00B87302" w:rsidP="00B87302">
      <w:pPr>
        <w:pStyle w:val="ListParagraph"/>
        <w:numPr>
          <w:ilvl w:val="1"/>
          <w:numId w:val="25"/>
        </w:numPr>
      </w:pPr>
      <w:r>
        <w:t>Continue monthly meetings</w:t>
      </w:r>
    </w:p>
    <w:p w:rsidR="00B87302" w:rsidRDefault="00B87302" w:rsidP="00B87302">
      <w:pPr>
        <w:pStyle w:val="ListParagraph"/>
        <w:numPr>
          <w:ilvl w:val="1"/>
          <w:numId w:val="25"/>
        </w:numPr>
      </w:pPr>
      <w:r>
        <w:t>Continue community outreach and safety educational programs</w:t>
      </w:r>
    </w:p>
    <w:p w:rsidR="00B87302" w:rsidRDefault="00B87302" w:rsidP="00B87302">
      <w:pPr>
        <w:pStyle w:val="ListParagraph"/>
        <w:numPr>
          <w:ilvl w:val="1"/>
          <w:numId w:val="25"/>
        </w:numPr>
      </w:pPr>
      <w:r>
        <w:t>Growth</w:t>
      </w:r>
    </w:p>
    <w:p w:rsidR="00B87302" w:rsidRDefault="00B87302" w:rsidP="00B87302">
      <w:pPr>
        <w:pStyle w:val="ListParagraph"/>
        <w:numPr>
          <w:ilvl w:val="2"/>
          <w:numId w:val="25"/>
        </w:numPr>
      </w:pPr>
      <w:r>
        <w:t>Establish points of contact with NASA and other orgs</w:t>
      </w:r>
    </w:p>
    <w:p w:rsidR="00B87302" w:rsidRDefault="00B87302" w:rsidP="00B87302">
      <w:pPr>
        <w:pStyle w:val="ListParagraph"/>
        <w:numPr>
          <w:ilvl w:val="0"/>
          <w:numId w:val="25"/>
        </w:numPr>
      </w:pPr>
      <w:r>
        <w:t>Keys to Success</w:t>
      </w:r>
    </w:p>
    <w:p w:rsidR="00B87302" w:rsidRDefault="00B87302" w:rsidP="00B87302">
      <w:pPr>
        <w:pStyle w:val="ListParagraph"/>
        <w:numPr>
          <w:ilvl w:val="1"/>
          <w:numId w:val="25"/>
        </w:numPr>
      </w:pPr>
      <w:r>
        <w:t>Large base of practitioners</w:t>
      </w:r>
    </w:p>
    <w:p w:rsidR="00B87302" w:rsidRDefault="00B87302" w:rsidP="00B87302">
      <w:pPr>
        <w:pStyle w:val="ListParagraph"/>
        <w:numPr>
          <w:ilvl w:val="1"/>
          <w:numId w:val="25"/>
        </w:numPr>
      </w:pPr>
      <w:r>
        <w:t>Diversity of members fields and employers</w:t>
      </w:r>
      <w:r>
        <w:tab/>
      </w:r>
    </w:p>
    <w:p w:rsidR="00B87302" w:rsidRDefault="00B87302" w:rsidP="00B87302">
      <w:pPr>
        <w:pStyle w:val="ListParagraph"/>
        <w:numPr>
          <w:ilvl w:val="0"/>
          <w:numId w:val="25"/>
        </w:numPr>
      </w:pPr>
      <w:r>
        <w:t>Challenges</w:t>
      </w:r>
    </w:p>
    <w:p w:rsidR="00B87302" w:rsidRDefault="00B87302" w:rsidP="00B87302">
      <w:pPr>
        <w:pStyle w:val="ListParagraph"/>
        <w:numPr>
          <w:ilvl w:val="1"/>
          <w:numId w:val="25"/>
        </w:numPr>
      </w:pPr>
      <w:r>
        <w:t>Losing touch with NASA personnel</w:t>
      </w:r>
    </w:p>
    <w:p w:rsidR="00B87302" w:rsidRDefault="00B87302" w:rsidP="00B87302">
      <w:pPr>
        <w:pStyle w:val="ListParagraph"/>
        <w:numPr>
          <w:ilvl w:val="1"/>
          <w:numId w:val="25"/>
        </w:numPr>
      </w:pPr>
      <w:r>
        <w:t>Increased safety load on members</w:t>
      </w:r>
    </w:p>
    <w:p w:rsidR="00B87302" w:rsidRDefault="00B87302" w:rsidP="00B87302">
      <w:pPr>
        <w:pStyle w:val="ListParagraph"/>
        <w:numPr>
          <w:ilvl w:val="1"/>
          <w:numId w:val="25"/>
        </w:numPr>
      </w:pPr>
      <w:r>
        <w:t>Sequestration / furlough</w:t>
      </w:r>
    </w:p>
    <w:p w:rsidR="00B87302" w:rsidRDefault="00B87302" w:rsidP="00B87302">
      <w:pPr>
        <w:pStyle w:val="ListParagraph"/>
        <w:numPr>
          <w:ilvl w:val="1"/>
          <w:numId w:val="25"/>
        </w:numPr>
      </w:pPr>
      <w:r>
        <w:t>Harder to get younger engineers involved</w:t>
      </w:r>
    </w:p>
    <w:p w:rsidR="001B4164" w:rsidRDefault="001B4164" w:rsidP="001B4164">
      <w:pPr>
        <w:pStyle w:val="ListParagraph"/>
        <w:numPr>
          <w:ilvl w:val="0"/>
          <w:numId w:val="25"/>
        </w:numPr>
      </w:pPr>
      <w:r>
        <w:t>Discussion</w:t>
      </w:r>
    </w:p>
    <w:p w:rsidR="001B4164" w:rsidRDefault="001B4164" w:rsidP="001B4164">
      <w:pPr>
        <w:pStyle w:val="ListParagraph"/>
        <w:numPr>
          <w:ilvl w:val="1"/>
          <w:numId w:val="25"/>
        </w:numPr>
      </w:pPr>
      <w:r>
        <w:t>Generational differences – younger generation use social media</w:t>
      </w:r>
    </w:p>
    <w:p w:rsidR="001B4164" w:rsidRPr="009D719C" w:rsidRDefault="001B4164" w:rsidP="001B4164">
      <w:pPr>
        <w:pStyle w:val="ListParagraph"/>
        <w:numPr>
          <w:ilvl w:val="1"/>
          <w:numId w:val="25"/>
        </w:numPr>
      </w:pPr>
      <w:r>
        <w:t>Could use University as a meeting place</w:t>
      </w:r>
    </w:p>
    <w:p w:rsidR="008F1860" w:rsidRDefault="008F1860" w:rsidP="008F1860">
      <w:pPr>
        <w:pStyle w:val="Heading2"/>
      </w:pPr>
      <w:bookmarkStart w:id="42" w:name="_Toc365571130"/>
      <w:r>
        <w:t>Twin Cities</w:t>
      </w:r>
      <w:bookmarkEnd w:id="42"/>
    </w:p>
    <w:p w:rsidR="003B6A68" w:rsidRDefault="003B6A68" w:rsidP="003B6A68">
      <w:pPr>
        <w:pStyle w:val="ListParagraph"/>
        <w:numPr>
          <w:ilvl w:val="0"/>
          <w:numId w:val="25"/>
        </w:numPr>
      </w:pPr>
      <w:r>
        <w:t>President Bill Blake</w:t>
      </w:r>
    </w:p>
    <w:p w:rsidR="003B6A68" w:rsidRDefault="003B6A68" w:rsidP="003B6A68">
      <w:pPr>
        <w:pStyle w:val="ListParagraph"/>
        <w:numPr>
          <w:ilvl w:val="0"/>
          <w:numId w:val="25"/>
        </w:numPr>
      </w:pPr>
      <w:r>
        <w:t>1 EC Meeting, 3 chapter meetings</w:t>
      </w:r>
    </w:p>
    <w:p w:rsidR="003B6A68" w:rsidRDefault="003B6A68" w:rsidP="003B6A68">
      <w:pPr>
        <w:pStyle w:val="ListParagraph"/>
        <w:numPr>
          <w:ilvl w:val="0"/>
          <w:numId w:val="25"/>
        </w:numPr>
      </w:pPr>
      <w:r>
        <w:t>No goals met</w:t>
      </w:r>
    </w:p>
    <w:p w:rsidR="003B6A68" w:rsidRPr="003B6A68" w:rsidRDefault="003B6A68" w:rsidP="003B6A68">
      <w:pPr>
        <w:pStyle w:val="ListParagraph"/>
        <w:numPr>
          <w:ilvl w:val="0"/>
          <w:numId w:val="25"/>
        </w:numPr>
      </w:pPr>
      <w:r>
        <w:t>No info on membership size</w:t>
      </w:r>
    </w:p>
    <w:p w:rsidR="008F1860" w:rsidRDefault="008F1860" w:rsidP="008F1860">
      <w:pPr>
        <w:pStyle w:val="Heading2"/>
      </w:pPr>
      <w:bookmarkStart w:id="43" w:name="_Toc365571131"/>
      <w:r>
        <w:lastRenderedPageBreak/>
        <w:t>Virtual</w:t>
      </w:r>
      <w:bookmarkEnd w:id="43"/>
    </w:p>
    <w:p w:rsidR="003B6A68" w:rsidRPr="003B6A68" w:rsidRDefault="003B6A68" w:rsidP="003B6A68">
      <w:proofErr w:type="spellStart"/>
      <w:r>
        <w:t>Doanna</w:t>
      </w:r>
      <w:proofErr w:type="spellEnd"/>
      <w:r>
        <w:t xml:space="preserve"> </w:t>
      </w:r>
      <w:proofErr w:type="spellStart"/>
      <w:r>
        <w:t>Weisgerber</w:t>
      </w:r>
      <w:proofErr w:type="spellEnd"/>
    </w:p>
    <w:p w:rsidR="003B6A68" w:rsidRDefault="003A7435" w:rsidP="003B6A68">
      <w:pPr>
        <w:pStyle w:val="ListParagraph"/>
        <w:numPr>
          <w:ilvl w:val="0"/>
          <w:numId w:val="28"/>
        </w:numPr>
      </w:pPr>
      <w:proofErr w:type="spellStart"/>
      <w:r>
        <w:t>Doanna</w:t>
      </w:r>
      <w:proofErr w:type="spellEnd"/>
      <w:r>
        <w:t xml:space="preserve"> new president</w:t>
      </w:r>
    </w:p>
    <w:p w:rsidR="003A7435" w:rsidRDefault="003A7435" w:rsidP="003B6A68">
      <w:pPr>
        <w:pStyle w:val="ListParagraph"/>
        <w:numPr>
          <w:ilvl w:val="0"/>
          <w:numId w:val="28"/>
        </w:numPr>
      </w:pPr>
      <w:r>
        <w:t>VP Pam Wilkinson</w:t>
      </w:r>
    </w:p>
    <w:p w:rsidR="003A7435" w:rsidRDefault="003A7435" w:rsidP="003B6A68">
      <w:pPr>
        <w:pStyle w:val="ListParagraph"/>
        <w:numPr>
          <w:ilvl w:val="0"/>
          <w:numId w:val="28"/>
        </w:numPr>
      </w:pPr>
      <w:r>
        <w:t xml:space="preserve">Secretary Steve </w:t>
      </w:r>
      <w:proofErr w:type="spellStart"/>
      <w:r>
        <w:t>Kossow</w:t>
      </w:r>
      <w:proofErr w:type="spellEnd"/>
    </w:p>
    <w:p w:rsidR="003A7435" w:rsidRDefault="003A7435" w:rsidP="003B6A68">
      <w:pPr>
        <w:pStyle w:val="ListParagraph"/>
        <w:numPr>
          <w:ilvl w:val="0"/>
          <w:numId w:val="28"/>
        </w:numPr>
      </w:pPr>
      <w:r>
        <w:t>No membership chair</w:t>
      </w:r>
    </w:p>
    <w:p w:rsidR="003A7435" w:rsidRDefault="003A7435" w:rsidP="003B6A68">
      <w:pPr>
        <w:pStyle w:val="ListParagraph"/>
        <w:numPr>
          <w:ilvl w:val="0"/>
          <w:numId w:val="28"/>
        </w:numPr>
      </w:pPr>
      <w:r>
        <w:t>Google site, Linked In</w:t>
      </w:r>
    </w:p>
    <w:p w:rsidR="003A7435" w:rsidRDefault="003A7435" w:rsidP="003B6A68">
      <w:pPr>
        <w:pStyle w:val="ListParagraph"/>
        <w:numPr>
          <w:ilvl w:val="0"/>
          <w:numId w:val="28"/>
        </w:numPr>
      </w:pPr>
      <w:r>
        <w:t>Goal from last year – increase membership – met</w:t>
      </w:r>
    </w:p>
    <w:p w:rsidR="003A7435" w:rsidRDefault="003A7435" w:rsidP="003A7435">
      <w:pPr>
        <w:pStyle w:val="ListParagraph"/>
        <w:numPr>
          <w:ilvl w:val="0"/>
          <w:numId w:val="28"/>
        </w:numPr>
      </w:pPr>
      <w:r>
        <w:t>8 EC meetings, 11 chapter meetings</w:t>
      </w:r>
    </w:p>
    <w:p w:rsidR="003A7435" w:rsidRDefault="003A7435" w:rsidP="003A7435">
      <w:pPr>
        <w:pStyle w:val="ListParagraph"/>
        <w:numPr>
          <w:ilvl w:val="0"/>
          <w:numId w:val="28"/>
        </w:numPr>
      </w:pPr>
      <w:r>
        <w:t>Encouraged Linked in discussion</w:t>
      </w:r>
    </w:p>
    <w:p w:rsidR="003A7435" w:rsidRDefault="003A7435" w:rsidP="003A7435">
      <w:pPr>
        <w:pStyle w:val="ListParagraph"/>
        <w:numPr>
          <w:ilvl w:val="0"/>
          <w:numId w:val="28"/>
        </w:numPr>
      </w:pPr>
      <w:r>
        <w:t>Face to face meeting at conference</w:t>
      </w:r>
    </w:p>
    <w:p w:rsidR="003A7435" w:rsidRDefault="003A7435" w:rsidP="003A7435">
      <w:pPr>
        <w:pStyle w:val="ListParagraph"/>
        <w:numPr>
          <w:ilvl w:val="0"/>
          <w:numId w:val="28"/>
        </w:numPr>
      </w:pPr>
      <w:r>
        <w:t>INCOSE came in and talked</w:t>
      </w:r>
    </w:p>
    <w:p w:rsidR="003A7435" w:rsidRDefault="003A7435" w:rsidP="003A7435">
      <w:pPr>
        <w:pStyle w:val="ListParagraph"/>
        <w:numPr>
          <w:ilvl w:val="0"/>
          <w:numId w:val="28"/>
        </w:numPr>
      </w:pPr>
      <w:r>
        <w:t xml:space="preserve">Awards – Steve </w:t>
      </w:r>
      <w:proofErr w:type="spellStart"/>
      <w:r>
        <w:t>Mattern</w:t>
      </w:r>
      <w:proofErr w:type="spellEnd"/>
      <w:r w:rsidR="003A31E6">
        <w:t xml:space="preserve"> (note: Terrell nominated Steve)</w:t>
      </w:r>
    </w:p>
    <w:p w:rsidR="003A7435" w:rsidRDefault="003A7435" w:rsidP="003A7435">
      <w:pPr>
        <w:pStyle w:val="ListParagraph"/>
        <w:numPr>
          <w:ilvl w:val="0"/>
          <w:numId w:val="28"/>
        </w:numPr>
      </w:pPr>
      <w:r>
        <w:t>Journal – 14 articles</w:t>
      </w:r>
    </w:p>
    <w:p w:rsidR="003A7435" w:rsidRDefault="003A7435" w:rsidP="003A7435">
      <w:pPr>
        <w:pStyle w:val="ListParagraph"/>
        <w:numPr>
          <w:ilvl w:val="0"/>
          <w:numId w:val="28"/>
        </w:numPr>
      </w:pPr>
      <w:r>
        <w:t>7 papers in conference last year</w:t>
      </w:r>
    </w:p>
    <w:p w:rsidR="003A7435" w:rsidRDefault="003A7435" w:rsidP="003A7435">
      <w:pPr>
        <w:pStyle w:val="ListParagraph"/>
        <w:numPr>
          <w:ilvl w:val="0"/>
          <w:numId w:val="28"/>
        </w:numPr>
      </w:pPr>
      <w:r>
        <w:t>New members –went from 22 to 34</w:t>
      </w:r>
    </w:p>
    <w:p w:rsidR="003A7435" w:rsidRDefault="003A7435" w:rsidP="003A7435">
      <w:pPr>
        <w:pStyle w:val="ListParagraph"/>
        <w:numPr>
          <w:ilvl w:val="0"/>
          <w:numId w:val="28"/>
        </w:numPr>
      </w:pPr>
      <w:r>
        <w:t xml:space="preserve">Classification upgrades – Robert </w:t>
      </w:r>
      <w:proofErr w:type="spellStart"/>
      <w:r>
        <w:t>S</w:t>
      </w:r>
      <w:r w:rsidR="003A31E6">
        <w:t>chmedake</w:t>
      </w:r>
      <w:proofErr w:type="spellEnd"/>
      <w:r>
        <w:t>.</w:t>
      </w:r>
    </w:p>
    <w:p w:rsidR="003A7435" w:rsidRDefault="003A7435" w:rsidP="003A7435">
      <w:pPr>
        <w:pStyle w:val="ListParagraph"/>
        <w:numPr>
          <w:ilvl w:val="0"/>
          <w:numId w:val="28"/>
        </w:numPr>
      </w:pPr>
      <w:r>
        <w:t>Mentorship – one established</w:t>
      </w:r>
    </w:p>
    <w:p w:rsidR="003A7435" w:rsidRDefault="005F115E" w:rsidP="003A7435">
      <w:pPr>
        <w:pStyle w:val="ListParagraph"/>
        <w:numPr>
          <w:ilvl w:val="0"/>
          <w:numId w:val="28"/>
        </w:numPr>
      </w:pPr>
      <w:r>
        <w:t xml:space="preserve">Average of 34 members – 100 total (including </w:t>
      </w:r>
      <w:r w:rsidR="00AA3BD5">
        <w:t>affiliates</w:t>
      </w:r>
      <w:r>
        <w:t>)</w:t>
      </w:r>
    </w:p>
    <w:p w:rsidR="005F115E" w:rsidRDefault="005F115E" w:rsidP="003A7435">
      <w:pPr>
        <w:pStyle w:val="ListParagraph"/>
        <w:numPr>
          <w:ilvl w:val="0"/>
          <w:numId w:val="28"/>
        </w:numPr>
      </w:pPr>
      <w:r>
        <w:t>Average 13 attend meetings</w:t>
      </w:r>
    </w:p>
    <w:p w:rsidR="005F115E" w:rsidRDefault="005F115E" w:rsidP="003A7435">
      <w:pPr>
        <w:pStyle w:val="ListParagraph"/>
        <w:numPr>
          <w:ilvl w:val="0"/>
          <w:numId w:val="28"/>
        </w:numPr>
      </w:pPr>
      <w:r>
        <w:t xml:space="preserve">Promotional Activities: G-48 – participants include Steve </w:t>
      </w:r>
      <w:proofErr w:type="spellStart"/>
      <w:r>
        <w:t>Kossow</w:t>
      </w:r>
      <w:proofErr w:type="spellEnd"/>
      <w:r>
        <w:t xml:space="preserve">, </w:t>
      </w:r>
      <w:proofErr w:type="spellStart"/>
      <w:r>
        <w:t>Lynece</w:t>
      </w:r>
      <w:proofErr w:type="spellEnd"/>
      <w:r>
        <w:t xml:space="preserve"> </w:t>
      </w:r>
      <w:proofErr w:type="spellStart"/>
      <w:r>
        <w:t>Pflederer</w:t>
      </w:r>
      <w:proofErr w:type="spellEnd"/>
      <w:r>
        <w:t xml:space="preserve">, Robert </w:t>
      </w:r>
      <w:proofErr w:type="spellStart"/>
      <w:r>
        <w:t>S</w:t>
      </w:r>
      <w:r w:rsidR="00EE3811">
        <w:t>chmedake</w:t>
      </w:r>
      <w:proofErr w:type="spellEnd"/>
    </w:p>
    <w:p w:rsidR="005F115E" w:rsidRDefault="005F115E" w:rsidP="003A7435">
      <w:pPr>
        <w:pStyle w:val="ListParagraph"/>
        <w:numPr>
          <w:ilvl w:val="0"/>
          <w:numId w:val="28"/>
        </w:numPr>
      </w:pPr>
      <w:r>
        <w:t>Financials – money at society – no bank account - $</w:t>
      </w:r>
      <w:r w:rsidR="003A31E6">
        <w:t>7089.06</w:t>
      </w:r>
    </w:p>
    <w:p w:rsidR="005F115E" w:rsidRDefault="005F115E" w:rsidP="003A7435">
      <w:pPr>
        <w:pStyle w:val="ListParagraph"/>
        <w:numPr>
          <w:ilvl w:val="0"/>
          <w:numId w:val="28"/>
        </w:numPr>
      </w:pPr>
      <w:r>
        <w:t>Provide services to anyone interested, but mostly those who do not have local chapters</w:t>
      </w:r>
    </w:p>
    <w:p w:rsidR="005F115E" w:rsidRDefault="005F115E" w:rsidP="003A7435">
      <w:pPr>
        <w:pStyle w:val="ListParagraph"/>
        <w:numPr>
          <w:ilvl w:val="0"/>
          <w:numId w:val="28"/>
        </w:numPr>
      </w:pPr>
      <w:r>
        <w:t>Meet second Monday of every month except August</w:t>
      </w:r>
    </w:p>
    <w:p w:rsidR="005F115E" w:rsidRDefault="005F115E" w:rsidP="003A7435">
      <w:pPr>
        <w:pStyle w:val="ListParagraph"/>
        <w:numPr>
          <w:ilvl w:val="0"/>
          <w:numId w:val="28"/>
        </w:numPr>
      </w:pPr>
      <w:r>
        <w:t>432 people who are part of Linked In group</w:t>
      </w:r>
    </w:p>
    <w:p w:rsidR="005F115E" w:rsidRDefault="0046006B" w:rsidP="003A7435">
      <w:pPr>
        <w:pStyle w:val="ListParagraph"/>
        <w:numPr>
          <w:ilvl w:val="0"/>
          <w:numId w:val="28"/>
        </w:numPr>
      </w:pPr>
      <w:r>
        <w:t>Minutes sent out – presentations archived</w:t>
      </w:r>
    </w:p>
    <w:p w:rsidR="0046006B" w:rsidRDefault="0046006B" w:rsidP="003A7435">
      <w:pPr>
        <w:pStyle w:val="ListParagraph"/>
        <w:numPr>
          <w:ilvl w:val="0"/>
          <w:numId w:val="28"/>
        </w:numPr>
      </w:pPr>
      <w:r>
        <w:t>Google site is limited access</w:t>
      </w:r>
    </w:p>
    <w:p w:rsidR="0097745D" w:rsidRDefault="0097745D" w:rsidP="003A7435">
      <w:pPr>
        <w:pStyle w:val="ListParagraph"/>
        <w:numPr>
          <w:ilvl w:val="0"/>
          <w:numId w:val="28"/>
        </w:numPr>
      </w:pPr>
      <w:r>
        <w:t>Discussion</w:t>
      </w:r>
    </w:p>
    <w:p w:rsidR="0097745D" w:rsidRPr="003B6A68" w:rsidRDefault="0097745D" w:rsidP="0052659D">
      <w:pPr>
        <w:pStyle w:val="ListParagraph"/>
        <w:numPr>
          <w:ilvl w:val="1"/>
          <w:numId w:val="28"/>
        </w:numPr>
      </w:pPr>
      <w:r>
        <w:t>Could proactively seek society members from site</w:t>
      </w:r>
    </w:p>
    <w:p w:rsidR="008F1860" w:rsidRDefault="008F1860" w:rsidP="008F1860">
      <w:pPr>
        <w:pStyle w:val="Heading2"/>
      </w:pPr>
      <w:bookmarkStart w:id="44" w:name="_Toc365571132"/>
      <w:r>
        <w:t>Washington DC</w:t>
      </w:r>
      <w:bookmarkEnd w:id="44"/>
    </w:p>
    <w:p w:rsidR="007D6458" w:rsidRDefault="0052659D" w:rsidP="0052659D">
      <w:r>
        <w:t>Sean Peters</w:t>
      </w:r>
    </w:p>
    <w:p w:rsidR="0052659D" w:rsidRDefault="0052659D" w:rsidP="0052659D">
      <w:pPr>
        <w:pStyle w:val="ListParagraph"/>
        <w:numPr>
          <w:ilvl w:val="0"/>
          <w:numId w:val="30"/>
        </w:numPr>
      </w:pPr>
      <w:r>
        <w:t>Personnel turnover</w:t>
      </w:r>
    </w:p>
    <w:p w:rsidR="0052659D" w:rsidRDefault="0052659D" w:rsidP="0052659D">
      <w:pPr>
        <w:pStyle w:val="ListParagraph"/>
        <w:numPr>
          <w:ilvl w:val="0"/>
          <w:numId w:val="30"/>
        </w:numPr>
      </w:pPr>
      <w:r>
        <w:t>New officers</w:t>
      </w:r>
    </w:p>
    <w:p w:rsidR="0052659D" w:rsidRDefault="0052659D" w:rsidP="0052659D">
      <w:pPr>
        <w:pStyle w:val="ListParagraph"/>
        <w:numPr>
          <w:ilvl w:val="0"/>
          <w:numId w:val="30"/>
        </w:numPr>
      </w:pPr>
      <w:r>
        <w:t>Report not filed on time</w:t>
      </w:r>
    </w:p>
    <w:p w:rsidR="0052659D" w:rsidRDefault="0052659D" w:rsidP="0052659D">
      <w:pPr>
        <w:pStyle w:val="ListParagraph"/>
        <w:numPr>
          <w:ilvl w:val="0"/>
          <w:numId w:val="30"/>
        </w:numPr>
      </w:pPr>
      <w:r>
        <w:t>Key members moved out of area</w:t>
      </w:r>
    </w:p>
    <w:p w:rsidR="0052659D" w:rsidRDefault="0052659D" w:rsidP="0052659D">
      <w:pPr>
        <w:pStyle w:val="ListParagraph"/>
        <w:numPr>
          <w:ilvl w:val="0"/>
          <w:numId w:val="30"/>
        </w:numPr>
      </w:pPr>
      <w:r>
        <w:t>Time management an issue</w:t>
      </w:r>
    </w:p>
    <w:p w:rsidR="0052659D" w:rsidRDefault="0052659D" w:rsidP="0052659D">
      <w:pPr>
        <w:pStyle w:val="ListParagraph"/>
        <w:numPr>
          <w:ilvl w:val="0"/>
          <w:numId w:val="30"/>
        </w:numPr>
      </w:pPr>
      <w:r>
        <w:t>Relationship between chapter and society – past personality issues – will put that to rest</w:t>
      </w:r>
    </w:p>
    <w:p w:rsidR="0052659D" w:rsidRDefault="0052659D" w:rsidP="0052659D">
      <w:pPr>
        <w:pStyle w:val="ListParagraph"/>
        <w:numPr>
          <w:ilvl w:val="0"/>
          <w:numId w:val="30"/>
        </w:numPr>
      </w:pPr>
      <w:r>
        <w:t>Goals</w:t>
      </w:r>
    </w:p>
    <w:p w:rsidR="0052659D" w:rsidRDefault="0052659D" w:rsidP="0052659D">
      <w:pPr>
        <w:pStyle w:val="ListParagraph"/>
        <w:numPr>
          <w:ilvl w:val="1"/>
          <w:numId w:val="30"/>
        </w:numPr>
      </w:pPr>
      <w:r>
        <w:t>Rebuilding</w:t>
      </w:r>
    </w:p>
    <w:p w:rsidR="0052659D" w:rsidRDefault="0052659D" w:rsidP="0052659D">
      <w:pPr>
        <w:pStyle w:val="ListParagraph"/>
        <w:numPr>
          <w:ilvl w:val="1"/>
          <w:numId w:val="30"/>
        </w:numPr>
      </w:pPr>
      <w:r>
        <w:t>Understand responsibilities - bylaws</w:t>
      </w:r>
    </w:p>
    <w:p w:rsidR="0052659D" w:rsidRDefault="0052659D" w:rsidP="0052659D">
      <w:pPr>
        <w:pStyle w:val="ListParagraph"/>
        <w:numPr>
          <w:ilvl w:val="1"/>
          <w:numId w:val="30"/>
        </w:numPr>
      </w:pPr>
      <w:r>
        <w:t>Membership growth – real opportunity in DC area to market society – companies that do safety in the area</w:t>
      </w:r>
    </w:p>
    <w:p w:rsidR="0052659D" w:rsidRDefault="0052659D" w:rsidP="0052659D">
      <w:pPr>
        <w:pStyle w:val="ListParagraph"/>
        <w:numPr>
          <w:ilvl w:val="1"/>
          <w:numId w:val="30"/>
        </w:numPr>
      </w:pPr>
      <w:r>
        <w:lastRenderedPageBreak/>
        <w:t>Support society goals for increased corporate sponsorship</w:t>
      </w:r>
    </w:p>
    <w:p w:rsidR="0052659D" w:rsidRDefault="0052659D" w:rsidP="0052659D">
      <w:pPr>
        <w:pStyle w:val="ListParagraph"/>
        <w:numPr>
          <w:ilvl w:val="0"/>
          <w:numId w:val="30"/>
        </w:numPr>
      </w:pPr>
      <w:r>
        <w:t>Support needed from society</w:t>
      </w:r>
    </w:p>
    <w:p w:rsidR="0052659D" w:rsidRDefault="0052659D" w:rsidP="0052659D">
      <w:pPr>
        <w:pStyle w:val="ListParagraph"/>
        <w:numPr>
          <w:ilvl w:val="1"/>
          <w:numId w:val="30"/>
        </w:numPr>
      </w:pPr>
      <w:r>
        <w:t>Understand chapter documentation</w:t>
      </w:r>
    </w:p>
    <w:p w:rsidR="0052659D" w:rsidRDefault="0052659D" w:rsidP="0052659D">
      <w:pPr>
        <w:pStyle w:val="ListParagraph"/>
        <w:numPr>
          <w:ilvl w:val="1"/>
          <w:numId w:val="30"/>
        </w:numPr>
      </w:pPr>
      <w:r>
        <w:t>Understand how to convey value of the society</w:t>
      </w:r>
    </w:p>
    <w:p w:rsidR="0052659D" w:rsidRDefault="0052659D" w:rsidP="0052659D">
      <w:pPr>
        <w:pStyle w:val="ListParagraph"/>
        <w:numPr>
          <w:ilvl w:val="0"/>
          <w:numId w:val="30"/>
        </w:numPr>
      </w:pPr>
      <w:r>
        <w:t xml:space="preserve">Sean – new </w:t>
      </w:r>
      <w:proofErr w:type="spellStart"/>
      <w:r>
        <w:t>pres</w:t>
      </w:r>
      <w:proofErr w:type="spellEnd"/>
      <w:r>
        <w:t xml:space="preserve">, Donne </w:t>
      </w:r>
      <w:proofErr w:type="spellStart"/>
      <w:r>
        <w:t>Difiglia</w:t>
      </w:r>
      <w:proofErr w:type="spellEnd"/>
      <w:r>
        <w:t xml:space="preserve"> VP, </w:t>
      </w:r>
    </w:p>
    <w:p w:rsidR="0052659D" w:rsidRDefault="0052659D" w:rsidP="00A7649B">
      <w:pPr>
        <w:pStyle w:val="ListParagraph"/>
        <w:numPr>
          <w:ilvl w:val="0"/>
          <w:numId w:val="30"/>
        </w:numPr>
      </w:pPr>
      <w:r>
        <w:t>Around 200 members</w:t>
      </w:r>
    </w:p>
    <w:p w:rsidR="00D45D24" w:rsidRDefault="00D45D24" w:rsidP="00A7649B">
      <w:pPr>
        <w:pStyle w:val="ListParagraph"/>
        <w:numPr>
          <w:ilvl w:val="0"/>
          <w:numId w:val="30"/>
        </w:numPr>
      </w:pPr>
      <w:r>
        <w:t>Discussion</w:t>
      </w:r>
    </w:p>
    <w:p w:rsidR="00D45D24" w:rsidRDefault="00D45D24" w:rsidP="00D45D24">
      <w:pPr>
        <w:pStyle w:val="ListParagraph"/>
        <w:numPr>
          <w:ilvl w:val="1"/>
          <w:numId w:val="30"/>
        </w:numPr>
      </w:pPr>
      <w:r>
        <w:t>Looking forward to the new year</w:t>
      </w:r>
    </w:p>
    <w:p w:rsidR="00D45D24" w:rsidRDefault="00D45D24" w:rsidP="00D45D24">
      <w:pPr>
        <w:pStyle w:val="ListParagraph"/>
        <w:numPr>
          <w:ilvl w:val="1"/>
          <w:numId w:val="30"/>
        </w:numPr>
      </w:pPr>
      <w:r>
        <w:t>Dial in available for meetings</w:t>
      </w:r>
    </w:p>
    <w:p w:rsidR="00D45D24" w:rsidRPr="007D6458" w:rsidRDefault="00D45D24" w:rsidP="00D45D24">
      <w:pPr>
        <w:pStyle w:val="ListParagraph"/>
        <w:numPr>
          <w:ilvl w:val="1"/>
          <w:numId w:val="30"/>
        </w:numPr>
      </w:pPr>
      <w:r>
        <w:t>Facebook vs. website for publication of chapter meeting information</w:t>
      </w:r>
    </w:p>
    <w:p w:rsidR="008F1860" w:rsidRDefault="008F1860" w:rsidP="008F1860">
      <w:pPr>
        <w:pStyle w:val="Heading1"/>
      </w:pPr>
      <w:bookmarkStart w:id="45" w:name="_Toc365571133"/>
      <w:r>
        <w:lastRenderedPageBreak/>
        <w:t>Old Business</w:t>
      </w:r>
      <w:bookmarkEnd w:id="45"/>
    </w:p>
    <w:p w:rsidR="008F1860" w:rsidRDefault="008F1860" w:rsidP="008F1860">
      <w:pPr>
        <w:pStyle w:val="Heading2"/>
      </w:pPr>
      <w:bookmarkStart w:id="46" w:name="_Toc365571134"/>
      <w:r>
        <w:t>Action Item Review</w:t>
      </w:r>
      <w:bookmarkEnd w:id="46"/>
    </w:p>
    <w:p w:rsidR="00F2385F" w:rsidRDefault="00F2385F" w:rsidP="00F2385F">
      <w:pPr>
        <w:pStyle w:val="ListParagraph"/>
        <w:numPr>
          <w:ilvl w:val="0"/>
          <w:numId w:val="30"/>
        </w:numPr>
      </w:pPr>
      <w:r>
        <w:t>Not tracking action items that are old</w:t>
      </w:r>
    </w:p>
    <w:p w:rsidR="00F2385F" w:rsidRDefault="00F2385F" w:rsidP="00F2385F">
      <w:pPr>
        <w:pStyle w:val="ListParagraph"/>
        <w:numPr>
          <w:ilvl w:val="0"/>
          <w:numId w:val="30"/>
        </w:numPr>
      </w:pPr>
      <w:r>
        <w:t>Went through the old action items and disregarded ones that are OBE</w:t>
      </w:r>
    </w:p>
    <w:p w:rsidR="00F2385F" w:rsidRDefault="00F2385F" w:rsidP="00F2385F">
      <w:pPr>
        <w:pStyle w:val="ListParagraph"/>
        <w:numPr>
          <w:ilvl w:val="0"/>
          <w:numId w:val="30"/>
        </w:numPr>
      </w:pPr>
      <w:r>
        <w:t>Not wasting time discussing irrelevant items</w:t>
      </w:r>
    </w:p>
    <w:p w:rsidR="00F2385F" w:rsidRDefault="00F2385F" w:rsidP="00F2385F">
      <w:pPr>
        <w:pStyle w:val="ListParagraph"/>
        <w:numPr>
          <w:ilvl w:val="0"/>
          <w:numId w:val="30"/>
        </w:numPr>
      </w:pPr>
      <w:r>
        <w:t xml:space="preserve">If there is an important action item, let </w:t>
      </w:r>
      <w:r w:rsidR="00E739CD">
        <w:t>Robert S.</w:t>
      </w:r>
      <w:r>
        <w:t xml:space="preserve"> know and we will re-open if needed</w:t>
      </w:r>
    </w:p>
    <w:p w:rsidR="00203624" w:rsidRDefault="00203624" w:rsidP="00203624">
      <w:pPr>
        <w:pStyle w:val="ListParagraph"/>
        <w:numPr>
          <w:ilvl w:val="0"/>
          <w:numId w:val="30"/>
        </w:numPr>
      </w:pPr>
      <w:r>
        <w:t xml:space="preserve">2011-1: Chapter management guidebook – Gerry </w:t>
      </w:r>
      <w:proofErr w:type="spellStart"/>
      <w:r>
        <w:t>Einarsson</w:t>
      </w:r>
      <w:proofErr w:type="spellEnd"/>
      <w:r>
        <w:t xml:space="preserve"> has completed draft – vote forthcoming in New Business  </w:t>
      </w:r>
    </w:p>
    <w:p w:rsidR="00203624" w:rsidRDefault="00203624" w:rsidP="00203624">
      <w:pPr>
        <w:pStyle w:val="ListParagraph"/>
        <w:numPr>
          <w:ilvl w:val="1"/>
          <w:numId w:val="30"/>
        </w:numPr>
      </w:pPr>
      <w:r>
        <w:t>Action item closed</w:t>
      </w:r>
    </w:p>
    <w:p w:rsidR="00203624" w:rsidRDefault="00203624" w:rsidP="00203624">
      <w:pPr>
        <w:pStyle w:val="ListParagraph"/>
        <w:numPr>
          <w:ilvl w:val="1"/>
          <w:numId w:val="30"/>
        </w:numPr>
      </w:pPr>
      <w:r>
        <w:t>Discussion: Could review periodically</w:t>
      </w:r>
    </w:p>
    <w:p w:rsidR="00203624" w:rsidRDefault="00203624" w:rsidP="00F2385F">
      <w:pPr>
        <w:pStyle w:val="ListParagraph"/>
        <w:numPr>
          <w:ilvl w:val="0"/>
          <w:numId w:val="30"/>
        </w:numPr>
      </w:pPr>
      <w:r>
        <w:t xml:space="preserve">2011-3: Develop plan for chapters with respect to bylaws – Gerry </w:t>
      </w:r>
      <w:proofErr w:type="spellStart"/>
      <w:r>
        <w:t>Einarsson</w:t>
      </w:r>
      <w:proofErr w:type="spellEnd"/>
    </w:p>
    <w:p w:rsidR="00203624" w:rsidRDefault="00203624" w:rsidP="00203624">
      <w:pPr>
        <w:pStyle w:val="ListParagraph"/>
        <w:numPr>
          <w:ilvl w:val="1"/>
          <w:numId w:val="30"/>
        </w:numPr>
      </w:pPr>
      <w:r>
        <w:t xml:space="preserve">Discussion: Could we have individual chapters review charter and bylaws </w:t>
      </w:r>
    </w:p>
    <w:p w:rsidR="00203624" w:rsidRDefault="00EA5F03" w:rsidP="00203624">
      <w:pPr>
        <w:pStyle w:val="ListParagraph"/>
        <w:numPr>
          <w:ilvl w:val="1"/>
          <w:numId w:val="30"/>
        </w:numPr>
      </w:pPr>
      <w:r>
        <w:t xml:space="preserve">NEW </w:t>
      </w:r>
      <w:r w:rsidR="00203624">
        <w:t>ACTION: Have Gerry send out documentation we have for each chapter to specific chapters – put it on the web – Send e-mail to chapter presidents to review chapter documentation on web and respond to Gerry with status and any updates.</w:t>
      </w:r>
    </w:p>
    <w:p w:rsidR="00EA5F03" w:rsidRDefault="00EA5F03" w:rsidP="00EA5F03">
      <w:pPr>
        <w:pStyle w:val="ListParagraph"/>
        <w:numPr>
          <w:ilvl w:val="2"/>
          <w:numId w:val="30"/>
        </w:numPr>
      </w:pPr>
      <w:r>
        <w:t>Post on web site</w:t>
      </w:r>
    </w:p>
    <w:p w:rsidR="00EA5F03" w:rsidRDefault="00EA5F03" w:rsidP="00EA5F03">
      <w:pPr>
        <w:pStyle w:val="ListParagraph"/>
        <w:numPr>
          <w:ilvl w:val="2"/>
          <w:numId w:val="30"/>
        </w:numPr>
      </w:pPr>
      <w:r>
        <w:t>Send e-mail</w:t>
      </w:r>
    </w:p>
    <w:p w:rsidR="00EA5F03" w:rsidRDefault="00EA5F03" w:rsidP="00EA5F03">
      <w:pPr>
        <w:pStyle w:val="ListParagraph"/>
        <w:numPr>
          <w:ilvl w:val="2"/>
          <w:numId w:val="30"/>
        </w:numPr>
      </w:pPr>
      <w:r>
        <w:t>Follow up</w:t>
      </w:r>
    </w:p>
    <w:p w:rsidR="00EA5F03" w:rsidRDefault="00EA5F03" w:rsidP="00EA5F03">
      <w:pPr>
        <w:pStyle w:val="ListParagraph"/>
        <w:numPr>
          <w:ilvl w:val="2"/>
          <w:numId w:val="30"/>
        </w:numPr>
      </w:pPr>
      <w:r>
        <w:t xml:space="preserve">Close in monthly </w:t>
      </w:r>
      <w:proofErr w:type="spellStart"/>
      <w:r>
        <w:t>telecon</w:t>
      </w:r>
      <w:proofErr w:type="spellEnd"/>
    </w:p>
    <w:p w:rsidR="00686022" w:rsidRDefault="00686022" w:rsidP="00203624">
      <w:pPr>
        <w:pStyle w:val="ListParagraph"/>
        <w:numPr>
          <w:ilvl w:val="1"/>
          <w:numId w:val="30"/>
        </w:numPr>
      </w:pPr>
      <w:r>
        <w:t>Discussion: Carrots and sticks to encourage chapters to respond?  Chapters may not need this – inactive chapters will not respond anyway – active chapters will participate</w:t>
      </w:r>
    </w:p>
    <w:p w:rsidR="00B30692" w:rsidRDefault="00B30692" w:rsidP="00203624">
      <w:pPr>
        <w:pStyle w:val="ListParagraph"/>
        <w:numPr>
          <w:ilvl w:val="1"/>
          <w:numId w:val="30"/>
        </w:numPr>
      </w:pPr>
      <w:r>
        <w:t>We will reach out to members of inactive chapters to determine whether they want to actually be inactive</w:t>
      </w:r>
    </w:p>
    <w:p w:rsidR="00FB1A46" w:rsidRDefault="00FB1A46" w:rsidP="00203624">
      <w:pPr>
        <w:pStyle w:val="ListParagraph"/>
        <w:numPr>
          <w:ilvl w:val="1"/>
          <w:numId w:val="30"/>
        </w:numPr>
      </w:pPr>
      <w:r>
        <w:t>Chapters have varying levels of record keeping</w:t>
      </w:r>
    </w:p>
    <w:p w:rsidR="00FB1A46" w:rsidRDefault="00FB1A46" w:rsidP="00203624">
      <w:pPr>
        <w:pStyle w:val="ListParagraph"/>
        <w:numPr>
          <w:ilvl w:val="1"/>
          <w:numId w:val="30"/>
        </w:numPr>
      </w:pPr>
      <w:r>
        <w:t>We have a real need to review society documentation</w:t>
      </w:r>
    </w:p>
    <w:p w:rsidR="00FB1A46" w:rsidRDefault="001C6C3D" w:rsidP="00203624">
      <w:pPr>
        <w:pStyle w:val="ListParagraph"/>
        <w:numPr>
          <w:ilvl w:val="1"/>
          <w:numId w:val="30"/>
        </w:numPr>
      </w:pPr>
      <w:r>
        <w:t xml:space="preserve">PARKING LOT: </w:t>
      </w:r>
      <w:r w:rsidR="00E739CD">
        <w:t>Robert S.</w:t>
      </w:r>
      <w:r w:rsidR="00B31A33">
        <w:t xml:space="preserve"> and Matt will take a look at the OM to see what needs to change</w:t>
      </w:r>
    </w:p>
    <w:p w:rsidR="00B31A33" w:rsidRDefault="00B31A33" w:rsidP="00B31A33">
      <w:pPr>
        <w:pStyle w:val="ListParagraph"/>
        <w:numPr>
          <w:ilvl w:val="2"/>
          <w:numId w:val="30"/>
        </w:numPr>
      </w:pPr>
      <w:r>
        <w:t>Administrative changes</w:t>
      </w:r>
      <w:r w:rsidR="007866B1">
        <w:t xml:space="preserve"> will be pursued</w:t>
      </w:r>
    </w:p>
    <w:p w:rsidR="001C6C3D" w:rsidRDefault="001C6C3D" w:rsidP="00B31A33">
      <w:pPr>
        <w:pStyle w:val="ListParagraph"/>
        <w:numPr>
          <w:ilvl w:val="2"/>
          <w:numId w:val="30"/>
        </w:numPr>
      </w:pPr>
      <w:r>
        <w:t>Will adjust OM to have it reflect current practice</w:t>
      </w:r>
    </w:p>
    <w:p w:rsidR="00991CDE" w:rsidRDefault="00991CDE" w:rsidP="00991CDE">
      <w:pPr>
        <w:pStyle w:val="ListParagraph"/>
        <w:numPr>
          <w:ilvl w:val="0"/>
          <w:numId w:val="30"/>
        </w:numPr>
      </w:pPr>
      <w:r>
        <w:t xml:space="preserve">2011-4: Cathy and Secretary meet to determine whether there is overlap </w:t>
      </w:r>
      <w:r w:rsidR="00BF347F">
        <w:t>–</w:t>
      </w:r>
      <w:r>
        <w:t xml:space="preserve"> Closed</w:t>
      </w:r>
    </w:p>
    <w:p w:rsidR="00BF347F" w:rsidRPr="00F2385F" w:rsidRDefault="00BF347F" w:rsidP="00991CDE">
      <w:pPr>
        <w:pStyle w:val="ListParagraph"/>
        <w:numPr>
          <w:ilvl w:val="0"/>
          <w:numId w:val="30"/>
        </w:numPr>
      </w:pPr>
      <w:r>
        <w:t>Membership cards discarded because of cost</w:t>
      </w:r>
    </w:p>
    <w:p w:rsidR="008F1860" w:rsidRDefault="008F1860" w:rsidP="008F1860">
      <w:pPr>
        <w:pStyle w:val="Heading2"/>
      </w:pPr>
      <w:bookmarkStart w:id="47" w:name="_Toc365571135"/>
      <w:r>
        <w:t>Audit of Society and Chapter Books Revisited</w:t>
      </w:r>
      <w:bookmarkEnd w:id="47"/>
    </w:p>
    <w:p w:rsidR="00BF347F" w:rsidRDefault="00BF347F" w:rsidP="00BF347F">
      <w:pPr>
        <w:pStyle w:val="ListParagraph"/>
        <w:numPr>
          <w:ilvl w:val="0"/>
          <w:numId w:val="30"/>
        </w:numPr>
      </w:pPr>
      <w:r>
        <w:t>Last year, proposal that we do an audit to include chapters</w:t>
      </w:r>
    </w:p>
    <w:p w:rsidR="00BF347F" w:rsidRDefault="00BF347F" w:rsidP="00BF347F">
      <w:pPr>
        <w:pStyle w:val="ListParagraph"/>
        <w:numPr>
          <w:ilvl w:val="0"/>
          <w:numId w:val="30"/>
        </w:numPr>
      </w:pPr>
      <w:r>
        <w:t>Get estimates from accounting firms</w:t>
      </w:r>
    </w:p>
    <w:p w:rsidR="00BF347F" w:rsidRDefault="00BF347F" w:rsidP="00BF347F">
      <w:pPr>
        <w:pStyle w:val="ListParagraph"/>
        <w:numPr>
          <w:ilvl w:val="0"/>
          <w:numId w:val="30"/>
        </w:numPr>
      </w:pPr>
      <w:r>
        <w:t>Estimates came in $5000 - $8000 to conduct audit</w:t>
      </w:r>
    </w:p>
    <w:p w:rsidR="00BF347F" w:rsidRDefault="00BF347F" w:rsidP="00BF347F">
      <w:pPr>
        <w:pStyle w:val="ListParagraph"/>
        <w:numPr>
          <w:ilvl w:val="0"/>
          <w:numId w:val="30"/>
        </w:numPr>
      </w:pPr>
      <w:r>
        <w:t xml:space="preserve">We don’t have to outsource this activity </w:t>
      </w:r>
    </w:p>
    <w:p w:rsidR="00BF347F" w:rsidRDefault="00BF347F" w:rsidP="00BF347F">
      <w:pPr>
        <w:pStyle w:val="ListParagraph"/>
        <w:numPr>
          <w:ilvl w:val="0"/>
          <w:numId w:val="30"/>
        </w:numPr>
      </w:pPr>
      <w:r>
        <w:t>We have individuals in the society who could do the audit</w:t>
      </w:r>
    </w:p>
    <w:p w:rsidR="00BF347F" w:rsidRDefault="00BF347F" w:rsidP="00BF347F">
      <w:pPr>
        <w:pStyle w:val="ListParagraph"/>
        <w:numPr>
          <w:ilvl w:val="0"/>
          <w:numId w:val="30"/>
        </w:numPr>
      </w:pPr>
      <w:r>
        <w:t>Lots of money spent outside of things we budgeted for</w:t>
      </w:r>
      <w:r w:rsidR="00256B2A">
        <w:t xml:space="preserve"> ($7,000 to $8,000)</w:t>
      </w:r>
    </w:p>
    <w:p w:rsidR="00BF347F" w:rsidRDefault="00BF347F" w:rsidP="00BF347F">
      <w:pPr>
        <w:pStyle w:val="ListParagraph"/>
        <w:numPr>
          <w:ilvl w:val="1"/>
          <w:numId w:val="30"/>
        </w:numPr>
      </w:pPr>
      <w:r>
        <w:t>President does have latitude within $5,000 to account for unexpected events, but it must be done responsibly</w:t>
      </w:r>
    </w:p>
    <w:p w:rsidR="00BF347F" w:rsidRDefault="00256B2A" w:rsidP="00BF347F">
      <w:pPr>
        <w:pStyle w:val="ListParagraph"/>
        <w:numPr>
          <w:ilvl w:val="0"/>
          <w:numId w:val="30"/>
        </w:numPr>
      </w:pPr>
      <w:r>
        <w:t>Tammy is helping us keep the books</w:t>
      </w:r>
    </w:p>
    <w:p w:rsidR="00256B2A" w:rsidRDefault="00256B2A" w:rsidP="00BF347F">
      <w:pPr>
        <w:pStyle w:val="ListParagraph"/>
        <w:numPr>
          <w:ilvl w:val="0"/>
          <w:numId w:val="30"/>
        </w:numPr>
      </w:pPr>
      <w:r>
        <w:t>Proposal:</w:t>
      </w:r>
    </w:p>
    <w:p w:rsidR="00256B2A" w:rsidRDefault="00256B2A" w:rsidP="00256B2A">
      <w:pPr>
        <w:pStyle w:val="ListParagraph"/>
        <w:numPr>
          <w:ilvl w:val="1"/>
          <w:numId w:val="30"/>
        </w:numPr>
      </w:pPr>
      <w:r>
        <w:t>Give the VP the compliance responsibility regarding budgeting</w:t>
      </w:r>
    </w:p>
    <w:p w:rsidR="002E2ED6" w:rsidRDefault="002E2ED6" w:rsidP="00256B2A">
      <w:pPr>
        <w:pStyle w:val="ListParagraph"/>
        <w:numPr>
          <w:ilvl w:val="1"/>
          <w:numId w:val="30"/>
        </w:numPr>
      </w:pPr>
      <w:r>
        <w:t>VP will implement auditing system and setup a double check on budgeting</w:t>
      </w:r>
    </w:p>
    <w:p w:rsidR="00130CC9" w:rsidRDefault="00130CC9" w:rsidP="00130CC9">
      <w:pPr>
        <w:pStyle w:val="ListParagraph"/>
        <w:numPr>
          <w:ilvl w:val="0"/>
          <w:numId w:val="30"/>
        </w:numPr>
      </w:pPr>
      <w:r>
        <w:t>Cathy will have to check the budget before issuing payment for items</w:t>
      </w:r>
    </w:p>
    <w:p w:rsidR="00130CC9" w:rsidRDefault="00130CC9" w:rsidP="00130CC9">
      <w:pPr>
        <w:pStyle w:val="ListParagraph"/>
        <w:numPr>
          <w:ilvl w:val="0"/>
          <w:numId w:val="30"/>
        </w:numPr>
      </w:pPr>
      <w:r>
        <w:lastRenderedPageBreak/>
        <w:t>We need to let attendee to B11 know we are not funding him</w:t>
      </w:r>
    </w:p>
    <w:p w:rsidR="00130CC9" w:rsidRDefault="007A5646" w:rsidP="00130CC9">
      <w:pPr>
        <w:pStyle w:val="ListParagraph"/>
        <w:numPr>
          <w:ilvl w:val="0"/>
          <w:numId w:val="30"/>
        </w:numPr>
      </w:pPr>
      <w:r>
        <w:t>Booth was shipped, but we did not budget for the expense – intent was to use at conference</w:t>
      </w:r>
    </w:p>
    <w:p w:rsidR="007A5646" w:rsidRDefault="007A5646" w:rsidP="007A5646">
      <w:pPr>
        <w:pStyle w:val="ListParagraph"/>
        <w:numPr>
          <w:ilvl w:val="0"/>
          <w:numId w:val="30"/>
        </w:numPr>
      </w:pPr>
      <w:r>
        <w:t>Discussion on other situations where we have been charged when we did not expect it</w:t>
      </w:r>
    </w:p>
    <w:p w:rsidR="007A5646" w:rsidRDefault="00D33EEA" w:rsidP="00D33EEA">
      <w:pPr>
        <w:pStyle w:val="ListParagraph"/>
        <w:numPr>
          <w:ilvl w:val="1"/>
          <w:numId w:val="30"/>
        </w:numPr>
      </w:pPr>
      <w:r>
        <w:t>Delegating a job incurred extra costs</w:t>
      </w:r>
    </w:p>
    <w:p w:rsidR="00D33EEA" w:rsidRDefault="00D33EEA" w:rsidP="00D33EEA">
      <w:pPr>
        <w:pStyle w:val="ListParagraph"/>
        <w:numPr>
          <w:ilvl w:val="0"/>
          <w:numId w:val="30"/>
        </w:numPr>
      </w:pPr>
      <w:r>
        <w:t>Idea – toolset could address interfaces between people (process, guide)</w:t>
      </w:r>
    </w:p>
    <w:p w:rsidR="00D33EEA" w:rsidRDefault="00E739CD" w:rsidP="00D33EEA">
      <w:pPr>
        <w:pStyle w:val="ListParagraph"/>
        <w:numPr>
          <w:ilvl w:val="0"/>
          <w:numId w:val="30"/>
        </w:numPr>
      </w:pPr>
      <w:r>
        <w:t>Robert S.</w:t>
      </w:r>
      <w:r w:rsidR="00D33EEA">
        <w:t xml:space="preserve"> delegating audit </w:t>
      </w:r>
      <w:r w:rsidR="004561FB">
        <w:t>responsibility to Rod to manage</w:t>
      </w:r>
      <w:r w:rsidR="00D33EEA">
        <w:t xml:space="preserve"> audit</w:t>
      </w:r>
    </w:p>
    <w:p w:rsidR="00AE5F62" w:rsidRDefault="00AE5F62" w:rsidP="00AE5F62">
      <w:pPr>
        <w:pStyle w:val="ListParagraph"/>
        <w:numPr>
          <w:ilvl w:val="1"/>
          <w:numId w:val="30"/>
        </w:numPr>
      </w:pPr>
      <w:r>
        <w:t>Pam will help Rod with chapter expenses</w:t>
      </w:r>
    </w:p>
    <w:p w:rsidR="004F3E19" w:rsidRPr="00BF347F" w:rsidRDefault="004F3E19" w:rsidP="00622AB6">
      <w:pPr>
        <w:pStyle w:val="ListParagraph"/>
        <w:numPr>
          <w:ilvl w:val="1"/>
          <w:numId w:val="30"/>
        </w:numPr>
      </w:pPr>
      <w:r>
        <w:t>Non US</w:t>
      </w:r>
      <w:r w:rsidR="00AE5F62">
        <w:t xml:space="preserve"> chapter finances – outside our responsibility</w:t>
      </w:r>
      <w:r>
        <w:t xml:space="preserve"> – we must stay square with IRS</w:t>
      </w:r>
    </w:p>
    <w:p w:rsidR="008F1860" w:rsidRDefault="008F1860" w:rsidP="008F1860">
      <w:pPr>
        <w:pStyle w:val="Heading2"/>
      </w:pPr>
      <w:bookmarkStart w:id="48" w:name="_Toc365571136"/>
      <w:r>
        <w:t>Other Old Business</w:t>
      </w:r>
      <w:bookmarkEnd w:id="48"/>
    </w:p>
    <w:p w:rsidR="00B45302" w:rsidRDefault="00B45302" w:rsidP="00B45302">
      <w:pPr>
        <w:pStyle w:val="ListParagraph"/>
        <w:numPr>
          <w:ilvl w:val="0"/>
          <w:numId w:val="30"/>
        </w:numPr>
      </w:pPr>
      <w:r>
        <w:t>Conference management guide</w:t>
      </w:r>
    </w:p>
    <w:p w:rsidR="00622AB6" w:rsidRDefault="00B45302" w:rsidP="00B45302">
      <w:pPr>
        <w:pStyle w:val="ListParagraph"/>
        <w:numPr>
          <w:ilvl w:val="1"/>
          <w:numId w:val="30"/>
        </w:numPr>
      </w:pPr>
      <w:r>
        <w:t>Committee stopped work</w:t>
      </w:r>
    </w:p>
    <w:p w:rsidR="00B45302" w:rsidRDefault="00F07C64" w:rsidP="00B45302">
      <w:pPr>
        <w:pStyle w:val="ListParagraph"/>
        <w:numPr>
          <w:ilvl w:val="1"/>
          <w:numId w:val="30"/>
        </w:numPr>
      </w:pPr>
      <w:r>
        <w:t xml:space="preserve">Pam </w:t>
      </w:r>
      <w:proofErr w:type="spellStart"/>
      <w:r>
        <w:t>Alte</w:t>
      </w:r>
      <w:proofErr w:type="spellEnd"/>
      <w:r>
        <w:t xml:space="preserve"> would have really benefited</w:t>
      </w:r>
    </w:p>
    <w:p w:rsidR="00F07C64" w:rsidRDefault="00F07C64" w:rsidP="00B45302">
      <w:pPr>
        <w:pStyle w:val="ListParagraph"/>
        <w:numPr>
          <w:ilvl w:val="1"/>
          <w:numId w:val="30"/>
        </w:numPr>
      </w:pPr>
      <w:r>
        <w:t>Lessons learned need to be rolled into the guide</w:t>
      </w:r>
    </w:p>
    <w:p w:rsidR="00F07C64" w:rsidRDefault="00F07C64" w:rsidP="00B45302">
      <w:pPr>
        <w:pStyle w:val="ListParagraph"/>
        <w:numPr>
          <w:ilvl w:val="1"/>
          <w:numId w:val="30"/>
        </w:numPr>
      </w:pPr>
      <w:r>
        <w:t>Need checklist</w:t>
      </w:r>
    </w:p>
    <w:p w:rsidR="00F07C64" w:rsidRDefault="00F07C64" w:rsidP="00B45302">
      <w:pPr>
        <w:pStyle w:val="ListParagraph"/>
        <w:numPr>
          <w:ilvl w:val="1"/>
          <w:numId w:val="30"/>
        </w:numPr>
      </w:pPr>
      <w:r>
        <w:t>Could get past committee chairs to help</w:t>
      </w:r>
    </w:p>
    <w:p w:rsidR="00F07C64" w:rsidRDefault="00F07C64" w:rsidP="00B45302">
      <w:pPr>
        <w:pStyle w:val="ListParagraph"/>
        <w:numPr>
          <w:ilvl w:val="1"/>
          <w:numId w:val="30"/>
        </w:numPr>
      </w:pPr>
      <w:r>
        <w:t>We need a motion</w:t>
      </w:r>
    </w:p>
    <w:p w:rsidR="008134DB" w:rsidRDefault="008134DB" w:rsidP="008134DB">
      <w:pPr>
        <w:pStyle w:val="ListParagraph"/>
        <w:numPr>
          <w:ilvl w:val="0"/>
          <w:numId w:val="30"/>
        </w:numPr>
      </w:pPr>
      <w:r>
        <w:t>Circle the wagons on old logo in general meeting</w:t>
      </w:r>
    </w:p>
    <w:p w:rsidR="008134DB" w:rsidRDefault="008134DB" w:rsidP="008134DB">
      <w:pPr>
        <w:pStyle w:val="ListParagraph"/>
        <w:numPr>
          <w:ilvl w:val="0"/>
          <w:numId w:val="30"/>
        </w:numPr>
      </w:pPr>
      <w:r>
        <w:t>Discuss what to present in the general meeting regarding St. Louis conference</w:t>
      </w:r>
    </w:p>
    <w:p w:rsidR="002978C7" w:rsidRPr="00622AB6" w:rsidRDefault="002978C7" w:rsidP="002978C7">
      <w:pPr>
        <w:pStyle w:val="ListParagraph"/>
        <w:numPr>
          <w:ilvl w:val="1"/>
          <w:numId w:val="30"/>
        </w:numPr>
      </w:pPr>
      <w:r>
        <w:t>Reexamine all options</w:t>
      </w:r>
    </w:p>
    <w:p w:rsidR="008F1860" w:rsidRDefault="008F1860" w:rsidP="008F1860">
      <w:pPr>
        <w:pStyle w:val="Heading1"/>
      </w:pPr>
      <w:bookmarkStart w:id="49" w:name="_Toc365571137"/>
      <w:r>
        <w:lastRenderedPageBreak/>
        <w:t>New Business</w:t>
      </w:r>
      <w:bookmarkEnd w:id="49"/>
    </w:p>
    <w:p w:rsidR="00907F73" w:rsidRDefault="00907F73" w:rsidP="008F1860">
      <w:pPr>
        <w:pStyle w:val="Heading2"/>
      </w:pPr>
      <w:bookmarkStart w:id="50" w:name="_Toc365571138"/>
      <w:r>
        <w:t>Chapter Management Guide</w:t>
      </w:r>
      <w:bookmarkEnd w:id="50"/>
    </w:p>
    <w:p w:rsidR="00371A96" w:rsidRDefault="00907F73" w:rsidP="00371A96">
      <w:pPr>
        <w:pStyle w:val="ListParagraph"/>
        <w:numPr>
          <w:ilvl w:val="0"/>
          <w:numId w:val="30"/>
        </w:numPr>
      </w:pPr>
      <w:r>
        <w:t xml:space="preserve">Gerry </w:t>
      </w:r>
      <w:proofErr w:type="spellStart"/>
      <w:r>
        <w:t>Einarsson</w:t>
      </w:r>
      <w:proofErr w:type="spellEnd"/>
      <w:r>
        <w:t xml:space="preserve"> read motion to accept chapter management guide</w:t>
      </w:r>
    </w:p>
    <w:p w:rsidR="00907F73" w:rsidRDefault="00907F73" w:rsidP="00907F73">
      <w:pPr>
        <w:pStyle w:val="ListParagraph"/>
        <w:numPr>
          <w:ilvl w:val="0"/>
          <w:numId w:val="30"/>
        </w:numPr>
      </w:pPr>
      <w:r>
        <w:t>Intent to supplement OM with guidance and intent in a usable format</w:t>
      </w:r>
    </w:p>
    <w:p w:rsidR="00907F73" w:rsidRDefault="00907F73" w:rsidP="00907F73">
      <w:pPr>
        <w:pStyle w:val="ListParagraph"/>
        <w:numPr>
          <w:ilvl w:val="1"/>
          <w:numId w:val="30"/>
        </w:numPr>
      </w:pPr>
      <w:r>
        <w:t>No cost</w:t>
      </w:r>
    </w:p>
    <w:p w:rsidR="00907F73" w:rsidRDefault="00907F73" w:rsidP="00907F73">
      <w:pPr>
        <w:pStyle w:val="ListParagraph"/>
        <w:numPr>
          <w:ilvl w:val="1"/>
          <w:numId w:val="30"/>
        </w:numPr>
      </w:pPr>
      <w:r>
        <w:t>No expected cost to use the guide</w:t>
      </w:r>
    </w:p>
    <w:p w:rsidR="00907F73" w:rsidRDefault="00907F73" w:rsidP="00907F73">
      <w:pPr>
        <w:pStyle w:val="ListParagraph"/>
        <w:numPr>
          <w:ilvl w:val="1"/>
          <w:numId w:val="30"/>
        </w:numPr>
      </w:pPr>
      <w:r>
        <w:t>Not requirements</w:t>
      </w:r>
    </w:p>
    <w:p w:rsidR="00907F73" w:rsidRDefault="00907F73" w:rsidP="00907F73">
      <w:pPr>
        <w:pStyle w:val="ListParagraph"/>
        <w:numPr>
          <w:ilvl w:val="0"/>
          <w:numId w:val="30"/>
        </w:numPr>
      </w:pPr>
      <w:r>
        <w:t>Motion seconded by Rod Simmons</w:t>
      </w:r>
    </w:p>
    <w:p w:rsidR="00907F73" w:rsidRDefault="00907F73" w:rsidP="00907F73">
      <w:pPr>
        <w:pStyle w:val="ListParagraph"/>
        <w:numPr>
          <w:ilvl w:val="0"/>
          <w:numId w:val="30"/>
        </w:numPr>
      </w:pPr>
      <w:r>
        <w:t>Discussion:</w:t>
      </w:r>
    </w:p>
    <w:p w:rsidR="00907F73" w:rsidRDefault="00907F73" w:rsidP="00907F73">
      <w:pPr>
        <w:pStyle w:val="ListParagraph"/>
        <w:numPr>
          <w:ilvl w:val="1"/>
          <w:numId w:val="30"/>
        </w:numPr>
      </w:pPr>
      <w:r>
        <w:t>Do we need to put in a cycle to review the guide</w:t>
      </w:r>
    </w:p>
    <w:p w:rsidR="00907F73" w:rsidRDefault="00907F73" w:rsidP="00907F73">
      <w:pPr>
        <w:pStyle w:val="ListParagraph"/>
        <w:numPr>
          <w:ilvl w:val="1"/>
          <w:numId w:val="30"/>
        </w:numPr>
      </w:pPr>
      <w:r>
        <w:t>Don’t want to add baggage to this issue</w:t>
      </w:r>
    </w:p>
    <w:p w:rsidR="00907F73" w:rsidRDefault="00907F73" w:rsidP="00907F73">
      <w:pPr>
        <w:pStyle w:val="ListParagraph"/>
        <w:numPr>
          <w:ilvl w:val="1"/>
          <w:numId w:val="30"/>
        </w:numPr>
      </w:pPr>
      <w:r>
        <w:t>Establish this as a baseline</w:t>
      </w:r>
    </w:p>
    <w:p w:rsidR="00907F73" w:rsidRDefault="00907F73" w:rsidP="00907F73">
      <w:pPr>
        <w:pStyle w:val="ListParagraph"/>
        <w:numPr>
          <w:ilvl w:val="1"/>
          <w:numId w:val="30"/>
        </w:numPr>
      </w:pPr>
      <w:r>
        <w:t>Anyone new to the office should review the guide as part of their duties</w:t>
      </w:r>
    </w:p>
    <w:p w:rsidR="00907F73" w:rsidRDefault="00D53BF3" w:rsidP="00907F73">
      <w:pPr>
        <w:pStyle w:val="ListParagraph"/>
        <w:numPr>
          <w:ilvl w:val="1"/>
          <w:numId w:val="30"/>
        </w:numPr>
      </w:pPr>
      <w:r>
        <w:t>Maintain chapter management guide – requirement for Director of Chapter Services</w:t>
      </w:r>
    </w:p>
    <w:p w:rsidR="00D53BF3" w:rsidRDefault="00D53BF3" w:rsidP="00907F73">
      <w:pPr>
        <w:pStyle w:val="ListParagraph"/>
        <w:numPr>
          <w:ilvl w:val="1"/>
          <w:numId w:val="30"/>
        </w:numPr>
      </w:pPr>
      <w:r>
        <w:t>Possible update to OM would be to establish a periodic review of guide</w:t>
      </w:r>
    </w:p>
    <w:p w:rsidR="00D53BF3" w:rsidRDefault="00B6524D" w:rsidP="00907F73">
      <w:pPr>
        <w:pStyle w:val="ListParagraph"/>
        <w:numPr>
          <w:ilvl w:val="1"/>
          <w:numId w:val="30"/>
        </w:numPr>
      </w:pPr>
      <w:r>
        <w:t>Task could be delegated to an OVP</w:t>
      </w:r>
    </w:p>
    <w:p w:rsidR="00B6524D" w:rsidRDefault="00B6524D" w:rsidP="00B6524D">
      <w:pPr>
        <w:pStyle w:val="ListParagraph"/>
        <w:numPr>
          <w:ilvl w:val="1"/>
          <w:numId w:val="30"/>
        </w:numPr>
      </w:pPr>
      <w:r>
        <w:t>Need link to chapter management guide on web site (</w:t>
      </w:r>
      <w:proofErr w:type="spellStart"/>
      <w:r>
        <w:t>Saralyn</w:t>
      </w:r>
      <w:proofErr w:type="spellEnd"/>
      <w:r>
        <w:t>)</w:t>
      </w:r>
    </w:p>
    <w:p w:rsidR="00371A96" w:rsidRDefault="00371A96" w:rsidP="00371A96">
      <w:pPr>
        <w:pStyle w:val="ListParagraph"/>
        <w:numPr>
          <w:ilvl w:val="0"/>
          <w:numId w:val="30"/>
        </w:numPr>
      </w:pPr>
      <w:r>
        <w:t>Vote:</w:t>
      </w:r>
    </w:p>
    <w:p w:rsidR="00371A96" w:rsidRPr="0097294E" w:rsidRDefault="009A1B16" w:rsidP="00371A96">
      <w:pPr>
        <w:pStyle w:val="ListParagraph"/>
        <w:numPr>
          <w:ilvl w:val="1"/>
          <w:numId w:val="30"/>
        </w:numPr>
        <w:rPr>
          <w:b/>
        </w:rPr>
      </w:pPr>
      <w:r w:rsidRPr="0097294E">
        <w:rPr>
          <w:b/>
        </w:rPr>
        <w:t>Motion passes unanimously</w:t>
      </w:r>
    </w:p>
    <w:p w:rsidR="008F1860" w:rsidRDefault="008F1860" w:rsidP="008F1860">
      <w:pPr>
        <w:pStyle w:val="Heading2"/>
      </w:pPr>
      <w:bookmarkStart w:id="51" w:name="_Toc365571139"/>
      <w:r>
        <w:t>Budget SY 2013-2014</w:t>
      </w:r>
      <w:bookmarkEnd w:id="51"/>
    </w:p>
    <w:p w:rsidR="00FA783B" w:rsidRDefault="00680F50" w:rsidP="00FA783B">
      <w:pPr>
        <w:pStyle w:val="ListParagraph"/>
        <w:numPr>
          <w:ilvl w:val="0"/>
          <w:numId w:val="30"/>
        </w:numPr>
      </w:pPr>
      <w:r>
        <w:t xml:space="preserve">Robert </w:t>
      </w:r>
      <w:proofErr w:type="spellStart"/>
      <w:r>
        <w:t>Schmedake</w:t>
      </w:r>
      <w:proofErr w:type="spellEnd"/>
      <w:r>
        <w:t xml:space="preserve"> led d</w:t>
      </w:r>
      <w:r w:rsidR="001D3D09">
        <w:t>iscussion on proposed budget</w:t>
      </w:r>
      <w:r>
        <w:t>.  Notes follow.  See actual budget for details.</w:t>
      </w:r>
    </w:p>
    <w:p w:rsidR="001D3D09" w:rsidRDefault="001D3D09" w:rsidP="001D3D09">
      <w:pPr>
        <w:pStyle w:val="ListParagraph"/>
        <w:numPr>
          <w:ilvl w:val="1"/>
          <w:numId w:val="30"/>
        </w:numPr>
      </w:pPr>
      <w:r>
        <w:t xml:space="preserve">Summary: </w:t>
      </w:r>
    </w:p>
    <w:p w:rsidR="001D3D09" w:rsidRDefault="001D3D09" w:rsidP="001D3D09">
      <w:pPr>
        <w:pStyle w:val="ListParagraph"/>
        <w:numPr>
          <w:ilvl w:val="2"/>
          <w:numId w:val="30"/>
        </w:numPr>
      </w:pPr>
      <w:r>
        <w:t>Balance: 181,480.66</w:t>
      </w:r>
    </w:p>
    <w:p w:rsidR="001D3D09" w:rsidRDefault="001D3D09" w:rsidP="001D3D09">
      <w:pPr>
        <w:pStyle w:val="ListParagraph"/>
        <w:numPr>
          <w:ilvl w:val="2"/>
          <w:numId w:val="30"/>
        </w:numPr>
      </w:pPr>
      <w:r>
        <w:t>COD: 132,272.77</w:t>
      </w:r>
    </w:p>
    <w:p w:rsidR="001D3D09" w:rsidRDefault="001D3D09" w:rsidP="001D3D09">
      <w:pPr>
        <w:pStyle w:val="ListParagraph"/>
        <w:numPr>
          <w:ilvl w:val="2"/>
          <w:numId w:val="30"/>
        </w:numPr>
      </w:pPr>
      <w:r>
        <w:t>Cash</w:t>
      </w:r>
      <w:r w:rsidR="00E92D70">
        <w:t>: 313,753.43</w:t>
      </w:r>
    </w:p>
    <w:p w:rsidR="00E92D70" w:rsidRDefault="00E92D70" w:rsidP="001D3D09">
      <w:pPr>
        <w:pStyle w:val="ListParagraph"/>
        <w:numPr>
          <w:ilvl w:val="2"/>
          <w:numId w:val="30"/>
        </w:numPr>
      </w:pPr>
      <w:r>
        <w:t>Projected Income: 2633.00</w:t>
      </w:r>
    </w:p>
    <w:p w:rsidR="00E92D70" w:rsidRDefault="00E92D70" w:rsidP="001D3D09">
      <w:pPr>
        <w:pStyle w:val="ListParagraph"/>
        <w:numPr>
          <w:ilvl w:val="2"/>
          <w:numId w:val="30"/>
        </w:numPr>
      </w:pPr>
      <w:r>
        <w:t>Project Expense: 200,986.89</w:t>
      </w:r>
    </w:p>
    <w:p w:rsidR="00E92D70" w:rsidRDefault="00E92D70" w:rsidP="001D3D09">
      <w:pPr>
        <w:pStyle w:val="ListParagraph"/>
        <w:numPr>
          <w:ilvl w:val="2"/>
          <w:numId w:val="30"/>
        </w:numPr>
      </w:pPr>
      <w:r>
        <w:t>Project Balance: 115,399.54</w:t>
      </w:r>
    </w:p>
    <w:p w:rsidR="001D3D09" w:rsidRDefault="001D3D09" w:rsidP="001D3D09">
      <w:pPr>
        <w:pStyle w:val="ListParagraph"/>
        <w:numPr>
          <w:ilvl w:val="1"/>
          <w:numId w:val="30"/>
        </w:numPr>
      </w:pPr>
      <w:r>
        <w:t>Income Notes:</w:t>
      </w:r>
    </w:p>
    <w:p w:rsidR="001D3D09" w:rsidRDefault="001D3D09" w:rsidP="001D3D09">
      <w:pPr>
        <w:pStyle w:val="ListParagraph"/>
        <w:numPr>
          <w:ilvl w:val="2"/>
          <w:numId w:val="30"/>
        </w:numPr>
      </w:pPr>
      <w:r>
        <w:t>Projecting an income of $2,633.00</w:t>
      </w:r>
    </w:p>
    <w:p w:rsidR="001D3D09" w:rsidRDefault="001D3D09" w:rsidP="001D3D09">
      <w:pPr>
        <w:pStyle w:val="ListParagraph"/>
        <w:numPr>
          <w:ilvl w:val="2"/>
          <w:numId w:val="30"/>
        </w:numPr>
      </w:pPr>
      <w:r>
        <w:t>Challenge to journal budget -  $6,750.00</w:t>
      </w:r>
    </w:p>
    <w:p w:rsidR="001D3D09" w:rsidRDefault="001D3D09" w:rsidP="001D3D09">
      <w:pPr>
        <w:pStyle w:val="ListParagraph"/>
        <w:numPr>
          <w:ilvl w:val="2"/>
          <w:numId w:val="30"/>
        </w:numPr>
      </w:pPr>
      <w:r>
        <w:t>Conferences – project $70,000 loss – it may not be that bad</w:t>
      </w:r>
    </w:p>
    <w:p w:rsidR="001D3D09" w:rsidRDefault="001D3D09" w:rsidP="001D3D09">
      <w:pPr>
        <w:pStyle w:val="ListParagraph"/>
        <w:numPr>
          <w:ilvl w:val="2"/>
          <w:numId w:val="30"/>
        </w:numPr>
      </w:pPr>
      <w:r>
        <w:t>Promote job target site</w:t>
      </w:r>
    </w:p>
    <w:p w:rsidR="001D3D09" w:rsidRDefault="001D3D09" w:rsidP="001D3D09">
      <w:pPr>
        <w:pStyle w:val="ListParagraph"/>
        <w:numPr>
          <w:ilvl w:val="1"/>
          <w:numId w:val="30"/>
        </w:numPr>
      </w:pPr>
      <w:r>
        <w:t>Expense Notes:</w:t>
      </w:r>
    </w:p>
    <w:p w:rsidR="001D3D09" w:rsidRDefault="001D3D09" w:rsidP="001D3D09">
      <w:pPr>
        <w:pStyle w:val="ListParagraph"/>
        <w:numPr>
          <w:ilvl w:val="2"/>
          <w:numId w:val="30"/>
        </w:numPr>
      </w:pPr>
      <w:r>
        <w:t>We may some money from book sales</w:t>
      </w:r>
    </w:p>
    <w:p w:rsidR="001D3D09" w:rsidRDefault="0044416A" w:rsidP="001D3D09">
      <w:pPr>
        <w:pStyle w:val="ListParagraph"/>
        <w:numPr>
          <w:ilvl w:val="2"/>
          <w:numId w:val="30"/>
        </w:numPr>
      </w:pPr>
      <w:r>
        <w:t>3 Print Journals: $45,030 publishing, plus $7,440 for shipping</w:t>
      </w:r>
    </w:p>
    <w:p w:rsidR="001A7644" w:rsidRDefault="001A7644" w:rsidP="001A7644">
      <w:pPr>
        <w:pStyle w:val="ListParagraph"/>
        <w:numPr>
          <w:ilvl w:val="1"/>
          <w:numId w:val="30"/>
        </w:numPr>
      </w:pPr>
      <w:r>
        <w:t>Director of Member Services</w:t>
      </w:r>
    </w:p>
    <w:p w:rsidR="001A7644" w:rsidRDefault="001A7644" w:rsidP="001A7644">
      <w:pPr>
        <w:pStyle w:val="ListParagraph"/>
        <w:numPr>
          <w:ilvl w:val="2"/>
          <w:numId w:val="30"/>
        </w:numPr>
      </w:pPr>
      <w:r>
        <w:t>No budget for this activity at present time</w:t>
      </w:r>
    </w:p>
    <w:p w:rsidR="001A7644" w:rsidRDefault="001A7644" w:rsidP="001A7644">
      <w:pPr>
        <w:pStyle w:val="ListParagraph"/>
        <w:numPr>
          <w:ilvl w:val="2"/>
          <w:numId w:val="30"/>
        </w:numPr>
      </w:pPr>
      <w:r>
        <w:t>We can amend budget if we identify a targeted group that will yield a return</w:t>
      </w:r>
    </w:p>
    <w:p w:rsidR="008A669F" w:rsidRDefault="008A669F" w:rsidP="001A7644">
      <w:pPr>
        <w:pStyle w:val="ListParagraph"/>
        <w:numPr>
          <w:ilvl w:val="2"/>
          <w:numId w:val="30"/>
        </w:numPr>
      </w:pPr>
      <w:r>
        <w:t xml:space="preserve">Some flex here to use </w:t>
      </w:r>
      <w:r w:rsidR="00CF6314">
        <w:t xml:space="preserve">a small portion of </w:t>
      </w:r>
      <w:r>
        <w:t>Cathy’s budget if needed</w:t>
      </w:r>
    </w:p>
    <w:p w:rsidR="0017556B" w:rsidRDefault="0017556B" w:rsidP="00CF6314">
      <w:pPr>
        <w:pStyle w:val="ListParagraph"/>
        <w:numPr>
          <w:ilvl w:val="1"/>
          <w:numId w:val="30"/>
        </w:numPr>
      </w:pPr>
      <w:r>
        <w:t>Director of Education and Professional Development</w:t>
      </w:r>
    </w:p>
    <w:p w:rsidR="00CF6314" w:rsidRDefault="00CF6314" w:rsidP="009474C4">
      <w:pPr>
        <w:pStyle w:val="ListParagraph"/>
        <w:numPr>
          <w:ilvl w:val="2"/>
          <w:numId w:val="30"/>
        </w:numPr>
      </w:pPr>
      <w:r>
        <w:t>Awards – limited to $1,000</w:t>
      </w:r>
    </w:p>
    <w:p w:rsidR="00CF6314" w:rsidRDefault="00CF6314" w:rsidP="009474C4">
      <w:pPr>
        <w:pStyle w:val="ListParagraph"/>
        <w:numPr>
          <w:ilvl w:val="2"/>
          <w:numId w:val="30"/>
        </w:numPr>
      </w:pPr>
      <w:r>
        <w:t>Added plaques to budget: $1,200</w:t>
      </w:r>
    </w:p>
    <w:p w:rsidR="00142871" w:rsidRDefault="00142871" w:rsidP="009474C4">
      <w:pPr>
        <w:pStyle w:val="ListParagraph"/>
        <w:numPr>
          <w:ilvl w:val="2"/>
          <w:numId w:val="30"/>
        </w:numPr>
      </w:pPr>
      <w:r>
        <w:t>Best paper award comes out of conference budget</w:t>
      </w:r>
    </w:p>
    <w:p w:rsidR="00965471" w:rsidRDefault="00965471" w:rsidP="00CF6314">
      <w:pPr>
        <w:pStyle w:val="ListParagraph"/>
        <w:numPr>
          <w:ilvl w:val="1"/>
          <w:numId w:val="30"/>
        </w:numPr>
      </w:pPr>
      <w:r>
        <w:lastRenderedPageBreak/>
        <w:t>Director of Chapter Services</w:t>
      </w:r>
    </w:p>
    <w:p w:rsidR="00965471" w:rsidRDefault="00965471" w:rsidP="00965471">
      <w:pPr>
        <w:pStyle w:val="ListParagraph"/>
        <w:numPr>
          <w:ilvl w:val="2"/>
          <w:numId w:val="30"/>
        </w:numPr>
      </w:pPr>
      <w:r>
        <w:t>Proposing dropping reimbursement to chapters to $5 per member</w:t>
      </w:r>
    </w:p>
    <w:p w:rsidR="00965471" w:rsidRDefault="00965471" w:rsidP="00965471">
      <w:pPr>
        <w:pStyle w:val="ListParagraph"/>
        <w:numPr>
          <w:ilvl w:val="2"/>
          <w:numId w:val="30"/>
        </w:numPr>
      </w:pPr>
      <w:r>
        <w:t>This cuts in half money from society to chapter</w:t>
      </w:r>
    </w:p>
    <w:p w:rsidR="003946A2" w:rsidRDefault="003946A2" w:rsidP="003946A2">
      <w:pPr>
        <w:pStyle w:val="ListParagraph"/>
        <w:numPr>
          <w:ilvl w:val="1"/>
          <w:numId w:val="30"/>
        </w:numPr>
      </w:pPr>
      <w:r>
        <w:t xml:space="preserve">Director of </w:t>
      </w:r>
      <w:r w:rsidR="0017556B">
        <w:t>G</w:t>
      </w:r>
      <w:r>
        <w:t>overnment</w:t>
      </w:r>
      <w:r w:rsidR="00002C60">
        <w:t xml:space="preserve"> and </w:t>
      </w:r>
      <w:r w:rsidR="0017556B">
        <w:t>I</w:t>
      </w:r>
      <w:r w:rsidR="00002C60">
        <w:t xml:space="preserve">ntersociety </w:t>
      </w:r>
      <w:r w:rsidR="0017556B">
        <w:t>S</w:t>
      </w:r>
      <w:r w:rsidR="00002C60">
        <w:t>ervices</w:t>
      </w:r>
      <w:r w:rsidR="00C46393">
        <w:t>: $900</w:t>
      </w:r>
    </w:p>
    <w:p w:rsidR="00C46393" w:rsidRDefault="00C46393" w:rsidP="003946A2">
      <w:pPr>
        <w:pStyle w:val="ListParagraph"/>
        <w:numPr>
          <w:ilvl w:val="1"/>
          <w:numId w:val="30"/>
        </w:numPr>
      </w:pPr>
      <w:r>
        <w:t xml:space="preserve">Director of International Development: cut all budget </w:t>
      </w:r>
    </w:p>
    <w:p w:rsidR="00C46393" w:rsidRDefault="0016270C" w:rsidP="003946A2">
      <w:pPr>
        <w:pStyle w:val="ListParagraph"/>
        <w:numPr>
          <w:ilvl w:val="1"/>
          <w:numId w:val="30"/>
        </w:numPr>
      </w:pPr>
      <w:r>
        <w:t>Recommendation:</w:t>
      </w:r>
    </w:p>
    <w:p w:rsidR="0016270C" w:rsidRDefault="0016270C" w:rsidP="0016270C">
      <w:pPr>
        <w:pStyle w:val="ListParagraph"/>
        <w:numPr>
          <w:ilvl w:val="2"/>
          <w:numId w:val="30"/>
        </w:numPr>
      </w:pPr>
      <w:r>
        <w:t>Prioritized unfunded budget list</w:t>
      </w:r>
    </w:p>
    <w:p w:rsidR="00356590" w:rsidRDefault="00356590" w:rsidP="00356590">
      <w:pPr>
        <w:pStyle w:val="ListParagraph"/>
        <w:numPr>
          <w:ilvl w:val="1"/>
          <w:numId w:val="30"/>
        </w:numPr>
      </w:pPr>
      <w:r>
        <w:t>President’s budget – covers travel to conference for officers / directors</w:t>
      </w:r>
      <w:r w:rsidR="00833F45">
        <w:t xml:space="preserve"> $37,000</w:t>
      </w:r>
    </w:p>
    <w:p w:rsidR="00356590" w:rsidRDefault="00325BEC" w:rsidP="00325BEC">
      <w:pPr>
        <w:pStyle w:val="ListParagraph"/>
        <w:numPr>
          <w:ilvl w:val="2"/>
          <w:numId w:val="30"/>
        </w:numPr>
      </w:pPr>
      <w:r>
        <w:t>$2,500 for EC dinner – helps council develop into a working team – needed to spend money at hotel for food to meet hotel contract</w:t>
      </w:r>
    </w:p>
    <w:p w:rsidR="00325BEC" w:rsidRDefault="00AB6FB6" w:rsidP="00325BEC">
      <w:pPr>
        <w:pStyle w:val="ListParagraph"/>
        <w:numPr>
          <w:ilvl w:val="2"/>
          <w:numId w:val="30"/>
        </w:numPr>
      </w:pPr>
      <w:r>
        <w:t>At ASSE bo</w:t>
      </w:r>
      <w:r w:rsidR="0049467A">
        <w:t>o</w:t>
      </w:r>
      <w:r>
        <w:t xml:space="preserve">th cost from last year </w:t>
      </w:r>
      <w:r w:rsidR="0049467A">
        <w:t xml:space="preserve">– unplanned </w:t>
      </w:r>
      <w:r>
        <w:t>– needed $999.30 for utilities</w:t>
      </w:r>
    </w:p>
    <w:p w:rsidR="0049467A" w:rsidRDefault="0049467A" w:rsidP="0049467A">
      <w:pPr>
        <w:pStyle w:val="ListParagraph"/>
        <w:numPr>
          <w:ilvl w:val="1"/>
          <w:numId w:val="30"/>
        </w:numPr>
      </w:pPr>
      <w:r>
        <w:t xml:space="preserve">Non-profit attorney – Could we have attorney look at </w:t>
      </w:r>
      <w:proofErr w:type="spellStart"/>
      <w:r>
        <w:t>Experent</w:t>
      </w:r>
      <w:proofErr w:type="spellEnd"/>
      <w:r>
        <w:t xml:space="preserve"> contract?</w:t>
      </w:r>
    </w:p>
    <w:p w:rsidR="00586AFE" w:rsidRDefault="0001504F" w:rsidP="0049467A">
      <w:pPr>
        <w:pStyle w:val="ListParagraph"/>
        <w:numPr>
          <w:ilvl w:val="1"/>
          <w:numId w:val="30"/>
        </w:numPr>
      </w:pPr>
      <w:r>
        <w:t>ACTION – Cathy: What is “Bank Service Charges, Bank Fees, and Band Card Use”?</w:t>
      </w:r>
    </w:p>
    <w:p w:rsidR="0017466F" w:rsidRDefault="00265C15" w:rsidP="00265C15">
      <w:pPr>
        <w:pStyle w:val="ListParagraph"/>
        <w:numPr>
          <w:ilvl w:val="0"/>
          <w:numId w:val="30"/>
        </w:numPr>
      </w:pPr>
      <w:r>
        <w:t xml:space="preserve">Discussion: </w:t>
      </w:r>
      <w:r w:rsidR="00A714E1">
        <w:t>Reimbursements to the chapter</w:t>
      </w:r>
      <w:r>
        <w:t xml:space="preserve"> ($5 vs. $10)</w:t>
      </w:r>
      <w:r w:rsidR="00F60379">
        <w:t xml:space="preserve"> (Break out from budget as separate discussion – requested by </w:t>
      </w:r>
      <w:proofErr w:type="spellStart"/>
      <w:r w:rsidR="00F60379">
        <w:t>Doanna</w:t>
      </w:r>
      <w:proofErr w:type="spellEnd"/>
      <w:r w:rsidR="00F60379">
        <w:t>)</w:t>
      </w:r>
    </w:p>
    <w:p w:rsidR="00EA5495" w:rsidRDefault="00EA5495" w:rsidP="00265C15">
      <w:pPr>
        <w:pStyle w:val="ListParagraph"/>
        <w:numPr>
          <w:ilvl w:val="1"/>
          <w:numId w:val="30"/>
        </w:numPr>
      </w:pPr>
      <w:proofErr w:type="spellStart"/>
      <w:r>
        <w:t>Doanna</w:t>
      </w:r>
      <w:proofErr w:type="spellEnd"/>
      <w:r>
        <w:t>: Some chapters (small ones) may really need the money</w:t>
      </w:r>
    </w:p>
    <w:p w:rsidR="00265C15" w:rsidRDefault="00265C15" w:rsidP="00265C15">
      <w:pPr>
        <w:pStyle w:val="ListParagraph"/>
        <w:numPr>
          <w:ilvl w:val="1"/>
          <w:numId w:val="30"/>
        </w:numPr>
      </w:pPr>
      <w:r>
        <w:t>$2,500 vs. $5,000</w:t>
      </w:r>
    </w:p>
    <w:p w:rsidR="00EA5495" w:rsidRDefault="00EA5495" w:rsidP="00265C15">
      <w:pPr>
        <w:pStyle w:val="ListParagraph"/>
        <w:numPr>
          <w:ilvl w:val="1"/>
          <w:numId w:val="30"/>
        </w:numPr>
      </w:pPr>
      <w:r>
        <w:t>Gerry</w:t>
      </w:r>
    </w:p>
    <w:p w:rsidR="00EA5495" w:rsidRDefault="00EA5495" w:rsidP="00EA5495">
      <w:pPr>
        <w:pStyle w:val="ListParagraph"/>
        <w:numPr>
          <w:ilvl w:val="2"/>
          <w:numId w:val="30"/>
        </w:numPr>
      </w:pPr>
      <w:r>
        <w:t>Most chapters are doing well</w:t>
      </w:r>
    </w:p>
    <w:p w:rsidR="00EA5495" w:rsidRDefault="00EA5495" w:rsidP="00EA5495">
      <w:pPr>
        <w:pStyle w:val="ListParagraph"/>
        <w:numPr>
          <w:ilvl w:val="2"/>
          <w:numId w:val="30"/>
        </w:numPr>
      </w:pPr>
      <w:r>
        <w:t>Previously reimbursement was 5</w:t>
      </w:r>
    </w:p>
    <w:p w:rsidR="00EA5495" w:rsidRDefault="00EA5495" w:rsidP="00EA5495">
      <w:pPr>
        <w:pStyle w:val="ListParagraph"/>
        <w:numPr>
          <w:ilvl w:val="2"/>
          <w:numId w:val="30"/>
        </w:numPr>
      </w:pPr>
      <w:r>
        <w:t>Very few chapters were previously suffering from lower rebate</w:t>
      </w:r>
    </w:p>
    <w:p w:rsidR="00EA5495" w:rsidRDefault="00EA5495" w:rsidP="00EA5495">
      <w:pPr>
        <w:pStyle w:val="ListParagraph"/>
        <w:numPr>
          <w:ilvl w:val="2"/>
          <w:numId w:val="30"/>
        </w:numPr>
      </w:pPr>
      <w:r>
        <w:t>Chapters could possibly get funds from President or another chapter if money is really needed for a specific reason</w:t>
      </w:r>
    </w:p>
    <w:p w:rsidR="00EA5495" w:rsidRDefault="00EA5495" w:rsidP="00265C15">
      <w:pPr>
        <w:pStyle w:val="ListParagraph"/>
        <w:numPr>
          <w:ilvl w:val="1"/>
          <w:numId w:val="30"/>
        </w:numPr>
      </w:pPr>
      <w:r>
        <w:t>Rod:  How are chapters doing? Can we reduce reimbursement to chapters who do not need funding?  Chapters may have money and not need it.</w:t>
      </w:r>
    </w:p>
    <w:p w:rsidR="00EA5495" w:rsidRDefault="00EA5495" w:rsidP="00265C15">
      <w:pPr>
        <w:pStyle w:val="ListParagraph"/>
        <w:numPr>
          <w:ilvl w:val="1"/>
          <w:numId w:val="30"/>
        </w:numPr>
      </w:pPr>
      <w:r>
        <w:t>Russ: Unexpected change – Could we set up budget for 5 and then chapters with issues can bring it up with EC?</w:t>
      </w:r>
    </w:p>
    <w:p w:rsidR="00EA5495" w:rsidRDefault="00E739CD" w:rsidP="00265C15">
      <w:pPr>
        <w:pStyle w:val="ListParagraph"/>
        <w:numPr>
          <w:ilvl w:val="1"/>
          <w:numId w:val="30"/>
        </w:numPr>
      </w:pPr>
      <w:r>
        <w:t>Robert S</w:t>
      </w:r>
      <w:r w:rsidR="00EA5495">
        <w:t>: Chapters can bring up chapter budget requests in telecom</w:t>
      </w:r>
    </w:p>
    <w:p w:rsidR="00EA5495" w:rsidRDefault="00EA5495" w:rsidP="00265C15">
      <w:pPr>
        <w:pStyle w:val="ListParagraph"/>
        <w:numPr>
          <w:ilvl w:val="1"/>
          <w:numId w:val="30"/>
        </w:numPr>
      </w:pPr>
      <w:r>
        <w:t>Don: Chapters get money per member and by supporting conference – some chapters pay for everyone’s membership</w:t>
      </w:r>
    </w:p>
    <w:p w:rsidR="00EA5495" w:rsidRDefault="00EA5495" w:rsidP="00265C15">
      <w:pPr>
        <w:pStyle w:val="ListParagraph"/>
        <w:numPr>
          <w:ilvl w:val="1"/>
          <w:numId w:val="30"/>
        </w:numPr>
      </w:pPr>
      <w:proofErr w:type="spellStart"/>
      <w:r>
        <w:t>Doanna</w:t>
      </w:r>
      <w:proofErr w:type="spellEnd"/>
      <w:r>
        <w:t>: Need to make sure we retain members we have – concern about the impact of the cut.</w:t>
      </w:r>
    </w:p>
    <w:p w:rsidR="00EA5495" w:rsidRDefault="00EA5495" w:rsidP="00265C15">
      <w:pPr>
        <w:pStyle w:val="ListParagraph"/>
        <w:numPr>
          <w:ilvl w:val="1"/>
          <w:numId w:val="30"/>
        </w:numPr>
      </w:pPr>
      <w:r>
        <w:t>Sean: Need to make sure folks who show up early asking for money don’t get more than someone else late.</w:t>
      </w:r>
    </w:p>
    <w:p w:rsidR="00EA5495" w:rsidRDefault="00EA5495" w:rsidP="00265C15">
      <w:pPr>
        <w:pStyle w:val="ListParagraph"/>
        <w:numPr>
          <w:ilvl w:val="1"/>
          <w:numId w:val="30"/>
        </w:numPr>
      </w:pPr>
      <w:r>
        <w:t>Gerry: Like’s the $5 cut – could put that money into a bucket t</w:t>
      </w:r>
      <w:r w:rsidR="0069362C">
        <w:t>hat chapter</w:t>
      </w:r>
      <w:r>
        <w:t xml:space="preserve">s could ask for to help with specific projects. </w:t>
      </w:r>
    </w:p>
    <w:p w:rsidR="00EA5495" w:rsidRDefault="00EA5495" w:rsidP="00265C15">
      <w:pPr>
        <w:pStyle w:val="ListParagraph"/>
        <w:numPr>
          <w:ilvl w:val="1"/>
          <w:numId w:val="30"/>
        </w:numPr>
      </w:pPr>
      <w:r>
        <w:t>Cathy: sometimes chapters don’t cash check</w:t>
      </w:r>
    </w:p>
    <w:p w:rsidR="00EA5495" w:rsidRDefault="00EA5495" w:rsidP="00265C15">
      <w:pPr>
        <w:pStyle w:val="ListParagraph"/>
        <w:numPr>
          <w:ilvl w:val="1"/>
          <w:numId w:val="30"/>
        </w:numPr>
      </w:pPr>
      <w:proofErr w:type="spellStart"/>
      <w:r>
        <w:t>Saralyn</w:t>
      </w:r>
      <w:proofErr w:type="spellEnd"/>
      <w:r>
        <w:t>: society members should understand for the greater good – could incentivize</w:t>
      </w:r>
    </w:p>
    <w:p w:rsidR="00EA5495" w:rsidRDefault="00EA5495" w:rsidP="00265C15">
      <w:pPr>
        <w:pStyle w:val="ListParagraph"/>
        <w:numPr>
          <w:ilvl w:val="1"/>
          <w:numId w:val="30"/>
        </w:numPr>
      </w:pPr>
      <w:r>
        <w:t xml:space="preserve">Alan: Could get rid of reimbursement entirely and put it in a slush fund for needed things </w:t>
      </w:r>
    </w:p>
    <w:p w:rsidR="00EA5495" w:rsidRDefault="0069362C" w:rsidP="00265C15">
      <w:pPr>
        <w:pStyle w:val="ListParagraph"/>
        <w:numPr>
          <w:ilvl w:val="1"/>
          <w:numId w:val="30"/>
        </w:numPr>
      </w:pPr>
      <w:r>
        <w:t>Gerry: Chapter</w:t>
      </w:r>
      <w:r w:rsidR="00EA5495">
        <w:t>s have the ability to earn some money</w:t>
      </w:r>
    </w:p>
    <w:p w:rsidR="00EA5495" w:rsidRDefault="00EA5495" w:rsidP="00265C15">
      <w:pPr>
        <w:pStyle w:val="ListParagraph"/>
        <w:numPr>
          <w:ilvl w:val="1"/>
          <w:numId w:val="30"/>
        </w:numPr>
      </w:pPr>
      <w:proofErr w:type="spellStart"/>
      <w:r>
        <w:t>Doanna</w:t>
      </w:r>
      <w:proofErr w:type="spellEnd"/>
      <w:r>
        <w:t>: Make sure we keep retention in mind</w:t>
      </w:r>
      <w:r w:rsidR="00FB447B">
        <w:t xml:space="preserve"> – make sure chapters have resources to continue</w:t>
      </w:r>
    </w:p>
    <w:p w:rsidR="00EA5495" w:rsidRDefault="00FB447B" w:rsidP="00265C15">
      <w:pPr>
        <w:pStyle w:val="ListParagraph"/>
        <w:numPr>
          <w:ilvl w:val="1"/>
          <w:numId w:val="30"/>
        </w:numPr>
      </w:pPr>
      <w:r>
        <w:t>Don: Didn’t realize funds for getting new members</w:t>
      </w:r>
    </w:p>
    <w:p w:rsidR="00FB447B" w:rsidRDefault="00FB447B" w:rsidP="00265C15">
      <w:pPr>
        <w:pStyle w:val="ListParagraph"/>
        <w:numPr>
          <w:ilvl w:val="1"/>
          <w:numId w:val="30"/>
        </w:numPr>
      </w:pPr>
      <w:r>
        <w:t>Cathy: If we reduce to 5 – take for each chapter and put it in the slush fund</w:t>
      </w:r>
    </w:p>
    <w:p w:rsidR="00FB447B" w:rsidRDefault="00FB447B" w:rsidP="00265C15">
      <w:pPr>
        <w:pStyle w:val="ListParagraph"/>
        <w:numPr>
          <w:ilvl w:val="1"/>
          <w:numId w:val="30"/>
        </w:numPr>
      </w:pPr>
      <w:r>
        <w:t>Gerry: Our chapter gets $350 from this – don’t do much with it – charge members to cover cost of events – try to be self sufficient</w:t>
      </w:r>
    </w:p>
    <w:p w:rsidR="00FB447B" w:rsidRDefault="00E739CD" w:rsidP="00265C15">
      <w:pPr>
        <w:pStyle w:val="ListParagraph"/>
        <w:numPr>
          <w:ilvl w:val="1"/>
          <w:numId w:val="30"/>
        </w:numPr>
      </w:pPr>
      <w:r>
        <w:t>Robert S</w:t>
      </w:r>
      <w:r w:rsidR="00737408">
        <w:t>: Is there a proposal for an amendment to the motion?</w:t>
      </w:r>
    </w:p>
    <w:p w:rsidR="00737408" w:rsidRDefault="00737408" w:rsidP="00737408">
      <w:pPr>
        <w:pStyle w:val="ListParagraph"/>
        <w:numPr>
          <w:ilvl w:val="2"/>
          <w:numId w:val="30"/>
        </w:numPr>
      </w:pPr>
      <w:r>
        <w:t>Any other discussion: No</w:t>
      </w:r>
    </w:p>
    <w:p w:rsidR="00737408" w:rsidRPr="004800B1" w:rsidRDefault="006C412A" w:rsidP="00737408">
      <w:pPr>
        <w:pStyle w:val="ListParagraph"/>
        <w:numPr>
          <w:ilvl w:val="1"/>
          <w:numId w:val="30"/>
        </w:numPr>
        <w:rPr>
          <w:b/>
        </w:rPr>
      </w:pPr>
      <w:r>
        <w:rPr>
          <w:b/>
        </w:rPr>
        <w:t>Vote: Passed</w:t>
      </w:r>
      <w:r w:rsidR="00BA573A">
        <w:rPr>
          <w:b/>
        </w:rPr>
        <w:t xml:space="preserve"> unanimously to</w:t>
      </w:r>
      <w:r>
        <w:rPr>
          <w:b/>
        </w:rPr>
        <w:t xml:space="preserve"> change to reimburse</w:t>
      </w:r>
      <w:r w:rsidR="00BA573A">
        <w:rPr>
          <w:b/>
        </w:rPr>
        <w:t>ment</w:t>
      </w:r>
      <w:r>
        <w:rPr>
          <w:b/>
        </w:rPr>
        <w:t xml:space="preserve"> $5.00 instead of $10.00 to chapters</w:t>
      </w:r>
    </w:p>
    <w:p w:rsidR="006C412A" w:rsidRDefault="00D724C0" w:rsidP="006C412A">
      <w:pPr>
        <w:pStyle w:val="ListParagraph"/>
        <w:numPr>
          <w:ilvl w:val="0"/>
          <w:numId w:val="30"/>
        </w:numPr>
      </w:pPr>
      <w:r>
        <w:t>Discussion</w:t>
      </w:r>
    </w:p>
    <w:p w:rsidR="006C412A" w:rsidRDefault="00D724C0" w:rsidP="00737408">
      <w:pPr>
        <w:pStyle w:val="ListParagraph"/>
        <w:numPr>
          <w:ilvl w:val="1"/>
          <w:numId w:val="30"/>
        </w:numPr>
      </w:pPr>
      <w:r>
        <w:lastRenderedPageBreak/>
        <w:t>Budget is income and expenses</w:t>
      </w:r>
    </w:p>
    <w:p w:rsidR="00D724C0" w:rsidRDefault="00D724C0" w:rsidP="00737408">
      <w:pPr>
        <w:pStyle w:val="ListParagraph"/>
        <w:numPr>
          <w:ilvl w:val="1"/>
          <w:numId w:val="30"/>
        </w:numPr>
      </w:pPr>
      <w:r>
        <w:t>Balance and CD are assets and not part of budget</w:t>
      </w:r>
    </w:p>
    <w:p w:rsidR="00D724C0" w:rsidRDefault="00D724C0" w:rsidP="00737408">
      <w:pPr>
        <w:pStyle w:val="ListParagraph"/>
        <w:numPr>
          <w:ilvl w:val="1"/>
          <w:numId w:val="30"/>
        </w:numPr>
      </w:pPr>
      <w:r>
        <w:t>Budget we approve is what we expect to spend and earn</w:t>
      </w:r>
    </w:p>
    <w:p w:rsidR="000F7535" w:rsidRDefault="000F7535" w:rsidP="00737408">
      <w:pPr>
        <w:pStyle w:val="ListParagraph"/>
        <w:numPr>
          <w:ilvl w:val="1"/>
          <w:numId w:val="30"/>
        </w:numPr>
      </w:pPr>
      <w:r>
        <w:t>Discussion regarding what a balance sheet is</w:t>
      </w:r>
    </w:p>
    <w:p w:rsidR="000F7535" w:rsidRDefault="000F7535" w:rsidP="00737408">
      <w:pPr>
        <w:pStyle w:val="ListParagraph"/>
        <w:numPr>
          <w:ilvl w:val="1"/>
          <w:numId w:val="30"/>
        </w:numPr>
      </w:pPr>
      <w:r>
        <w:t>Will have to open CD to get money from the asset</w:t>
      </w:r>
    </w:p>
    <w:p w:rsidR="000F7535" w:rsidRDefault="000F7535" w:rsidP="00737408">
      <w:pPr>
        <w:pStyle w:val="ListParagraph"/>
        <w:numPr>
          <w:ilvl w:val="1"/>
          <w:numId w:val="30"/>
        </w:numPr>
      </w:pPr>
      <w:r>
        <w:t>CDs may come up sequentially each year</w:t>
      </w:r>
    </w:p>
    <w:p w:rsidR="000F7535" w:rsidRDefault="000F7535" w:rsidP="00737408">
      <w:pPr>
        <w:pStyle w:val="ListParagraph"/>
        <w:numPr>
          <w:ilvl w:val="1"/>
          <w:numId w:val="30"/>
        </w:numPr>
      </w:pPr>
      <w:r>
        <w:t>Four year CDs</w:t>
      </w:r>
    </w:p>
    <w:p w:rsidR="000F7535" w:rsidRDefault="000F7535" w:rsidP="00737408">
      <w:pPr>
        <w:pStyle w:val="ListParagraph"/>
        <w:numPr>
          <w:ilvl w:val="1"/>
          <w:numId w:val="30"/>
        </w:numPr>
      </w:pPr>
      <w:r>
        <w:t>We may not have to touch a CD</w:t>
      </w:r>
    </w:p>
    <w:p w:rsidR="000F7535" w:rsidRDefault="000F7535" w:rsidP="00737408">
      <w:pPr>
        <w:pStyle w:val="ListParagraph"/>
        <w:numPr>
          <w:ilvl w:val="1"/>
          <w:numId w:val="30"/>
        </w:numPr>
      </w:pPr>
      <w:r>
        <w:t>Chapters may be able to loan money in the short term to prevent taking a penalty on the CD</w:t>
      </w:r>
    </w:p>
    <w:p w:rsidR="000F7535" w:rsidRDefault="000F7535" w:rsidP="000F7535">
      <w:pPr>
        <w:pStyle w:val="ListParagraph"/>
        <w:numPr>
          <w:ilvl w:val="0"/>
          <w:numId w:val="30"/>
        </w:numPr>
      </w:pPr>
      <w:r>
        <w:t>Is there any more discussion here:</w:t>
      </w:r>
    </w:p>
    <w:p w:rsidR="000F7535" w:rsidRDefault="000F7535" w:rsidP="000F7535">
      <w:pPr>
        <w:pStyle w:val="ListParagraph"/>
        <w:numPr>
          <w:ilvl w:val="1"/>
          <w:numId w:val="30"/>
        </w:numPr>
      </w:pPr>
      <w:r>
        <w:t>It includes $5.00 reimbursement</w:t>
      </w:r>
    </w:p>
    <w:p w:rsidR="000F7535" w:rsidRDefault="000F7535" w:rsidP="000F7535">
      <w:pPr>
        <w:pStyle w:val="ListParagraph"/>
        <w:numPr>
          <w:ilvl w:val="1"/>
          <w:numId w:val="30"/>
        </w:numPr>
      </w:pPr>
      <w:r>
        <w:t>Whether we have to go into a CD or borrow from a chapter we will act smart</w:t>
      </w:r>
    </w:p>
    <w:p w:rsidR="000F7535" w:rsidRDefault="000F7535" w:rsidP="000F7535">
      <w:pPr>
        <w:pStyle w:val="ListParagraph"/>
        <w:numPr>
          <w:ilvl w:val="1"/>
          <w:numId w:val="30"/>
        </w:numPr>
      </w:pPr>
      <w:r>
        <w:t>This is a budget only</w:t>
      </w:r>
    </w:p>
    <w:p w:rsidR="000F7535" w:rsidRDefault="000F7535" w:rsidP="000F7535">
      <w:pPr>
        <w:pStyle w:val="ListParagraph"/>
        <w:numPr>
          <w:ilvl w:val="1"/>
          <w:numId w:val="30"/>
        </w:numPr>
      </w:pPr>
      <w:r>
        <w:t xml:space="preserve">Travel for international outreach is not being discouraged, </w:t>
      </w:r>
      <w:r w:rsidR="00E739CD">
        <w:t>Robert S.</w:t>
      </w:r>
      <w:r>
        <w:t>, Rod, and others are still traveling internationally, just not being funded</w:t>
      </w:r>
    </w:p>
    <w:p w:rsidR="000F7535" w:rsidRDefault="000F7535" w:rsidP="000F7535">
      <w:pPr>
        <w:pStyle w:val="ListParagraph"/>
        <w:numPr>
          <w:ilvl w:val="1"/>
          <w:numId w:val="30"/>
        </w:numPr>
      </w:pPr>
      <w:r>
        <w:t>We have a negative income for the conference (project 70,000)</w:t>
      </w:r>
    </w:p>
    <w:p w:rsidR="000D7D25" w:rsidRDefault="000D7D25" w:rsidP="000F7535">
      <w:pPr>
        <w:pStyle w:val="ListParagraph"/>
        <w:numPr>
          <w:ilvl w:val="1"/>
          <w:numId w:val="30"/>
        </w:numPr>
      </w:pPr>
      <w:r>
        <w:t>We are projecting a loss of $198,353.89</w:t>
      </w:r>
    </w:p>
    <w:p w:rsidR="00A32CB5" w:rsidRDefault="00766077" w:rsidP="000F7535">
      <w:pPr>
        <w:pStyle w:val="ListParagraph"/>
        <w:numPr>
          <w:ilvl w:val="1"/>
          <w:numId w:val="30"/>
        </w:numPr>
      </w:pPr>
      <w:r>
        <w:t>We are roughly a $200,000 expense per year society</w:t>
      </w:r>
    </w:p>
    <w:p w:rsidR="00766077" w:rsidRDefault="00766077" w:rsidP="000F7535">
      <w:pPr>
        <w:pStyle w:val="ListParagraph"/>
        <w:numPr>
          <w:ilvl w:val="1"/>
          <w:numId w:val="30"/>
        </w:numPr>
      </w:pPr>
      <w:r>
        <w:t>We are only making around $2000, which explains the loss</w:t>
      </w:r>
    </w:p>
    <w:p w:rsidR="007C585D" w:rsidRDefault="007C585D" w:rsidP="000F7535">
      <w:pPr>
        <w:pStyle w:val="ListParagraph"/>
        <w:numPr>
          <w:ilvl w:val="1"/>
          <w:numId w:val="30"/>
        </w:numPr>
      </w:pPr>
      <w:r>
        <w:t>We need to be profitable next year or we will have serious problems</w:t>
      </w:r>
    </w:p>
    <w:p w:rsidR="008A6DD4" w:rsidRDefault="008A6DD4" w:rsidP="000F7535">
      <w:pPr>
        <w:pStyle w:val="ListParagraph"/>
        <w:numPr>
          <w:ilvl w:val="1"/>
          <w:numId w:val="30"/>
        </w:numPr>
      </w:pPr>
      <w:r>
        <w:t>This is not the first conference that has done poorly, and we have survived – we must stay focused</w:t>
      </w:r>
    </w:p>
    <w:p w:rsidR="008A6DD4" w:rsidRDefault="008A6DD4" w:rsidP="000F7535">
      <w:pPr>
        <w:pStyle w:val="ListParagraph"/>
        <w:numPr>
          <w:ilvl w:val="1"/>
          <w:numId w:val="30"/>
        </w:numPr>
      </w:pPr>
      <w:r>
        <w:t>Half our income comes from the conference</w:t>
      </w:r>
    </w:p>
    <w:p w:rsidR="008A6DD4" w:rsidRDefault="008A6DD4" w:rsidP="008A6DD4">
      <w:pPr>
        <w:pStyle w:val="ListParagraph"/>
        <w:numPr>
          <w:ilvl w:val="0"/>
          <w:numId w:val="30"/>
        </w:numPr>
      </w:pPr>
      <w:r>
        <w:t xml:space="preserve">Gerry </w:t>
      </w:r>
      <w:proofErr w:type="spellStart"/>
      <w:r>
        <w:t>Einarson</w:t>
      </w:r>
      <w:proofErr w:type="spellEnd"/>
      <w:r>
        <w:t>: Called question for motion to pass budget</w:t>
      </w:r>
    </w:p>
    <w:p w:rsidR="008A6DD4" w:rsidRPr="006915B2" w:rsidRDefault="008A6DD4" w:rsidP="008A6DD4">
      <w:pPr>
        <w:pStyle w:val="ListParagraph"/>
        <w:numPr>
          <w:ilvl w:val="0"/>
          <w:numId w:val="30"/>
        </w:numPr>
        <w:rPr>
          <w:b/>
        </w:rPr>
      </w:pPr>
      <w:r w:rsidRPr="006915B2">
        <w:rPr>
          <w:b/>
        </w:rPr>
        <w:t>Budget passed unanimously</w:t>
      </w:r>
    </w:p>
    <w:p w:rsidR="006915B2" w:rsidRPr="006915B2" w:rsidRDefault="006915B2" w:rsidP="008A6DD4">
      <w:pPr>
        <w:pStyle w:val="ListParagraph"/>
        <w:numPr>
          <w:ilvl w:val="0"/>
          <w:numId w:val="30"/>
        </w:numPr>
        <w:rPr>
          <w:b/>
        </w:rPr>
      </w:pPr>
      <w:r>
        <w:t>ACTION: Matt to archive budget spreadsheet</w:t>
      </w:r>
    </w:p>
    <w:p w:rsidR="00FB7F3C" w:rsidRDefault="00FB7F3C" w:rsidP="00296E17">
      <w:pPr>
        <w:pStyle w:val="Heading2"/>
      </w:pPr>
      <w:bookmarkStart w:id="52" w:name="_Toc365571140"/>
      <w:r>
        <w:t>Conference Management Guide</w:t>
      </w:r>
      <w:bookmarkEnd w:id="52"/>
    </w:p>
    <w:p w:rsidR="00FB7F3C" w:rsidRDefault="00FB7F3C" w:rsidP="00FB7F3C">
      <w:r>
        <w:t>MOTION: Motion to re-assign conference management guide with a six month timeframe for completion</w:t>
      </w:r>
    </w:p>
    <w:p w:rsidR="00FB7F3C" w:rsidRDefault="00FB7F3C" w:rsidP="00FB7F3C">
      <w:pPr>
        <w:pStyle w:val="ListParagraph"/>
        <w:numPr>
          <w:ilvl w:val="0"/>
          <w:numId w:val="30"/>
        </w:numPr>
      </w:pPr>
      <w:r>
        <w:t xml:space="preserve">We need this done before the next conference so we can hand something off to the next conference chair </w:t>
      </w:r>
    </w:p>
    <w:p w:rsidR="00FB7F3C" w:rsidRDefault="00FB7F3C" w:rsidP="00FB7F3C">
      <w:pPr>
        <w:pStyle w:val="ListParagraph"/>
        <w:numPr>
          <w:ilvl w:val="0"/>
          <w:numId w:val="30"/>
        </w:numPr>
      </w:pPr>
      <w:r>
        <w:t>Will be implemented by committee</w:t>
      </w:r>
    </w:p>
    <w:p w:rsidR="00FB7F3C" w:rsidRDefault="00FB7F3C" w:rsidP="00FB7F3C">
      <w:pPr>
        <w:pStyle w:val="ListParagraph"/>
        <w:numPr>
          <w:ilvl w:val="0"/>
          <w:numId w:val="30"/>
        </w:numPr>
      </w:pPr>
      <w:r>
        <w:t>Tennessee Valley chapter will do the work</w:t>
      </w:r>
    </w:p>
    <w:p w:rsidR="00FB7F3C" w:rsidRPr="00FB7F3C" w:rsidRDefault="00FB7F3C" w:rsidP="00FB7F3C">
      <w:pPr>
        <w:pStyle w:val="ListParagraph"/>
        <w:numPr>
          <w:ilvl w:val="0"/>
          <w:numId w:val="30"/>
        </w:numPr>
        <w:rPr>
          <w:b/>
        </w:rPr>
      </w:pPr>
      <w:r w:rsidRPr="00FB7F3C">
        <w:rPr>
          <w:b/>
        </w:rPr>
        <w:t>Motion passes unanimously</w:t>
      </w:r>
    </w:p>
    <w:p w:rsidR="00296E17" w:rsidRDefault="00296E17" w:rsidP="00296E17">
      <w:pPr>
        <w:pStyle w:val="Heading2"/>
      </w:pPr>
      <w:bookmarkStart w:id="53" w:name="_Toc365571141"/>
      <w:r w:rsidRPr="00296E17">
        <w:t>Proposed Expense Reductions</w:t>
      </w:r>
      <w:bookmarkEnd w:id="53"/>
    </w:p>
    <w:p w:rsidR="00365917" w:rsidRDefault="00365917" w:rsidP="00365917">
      <w:pPr>
        <w:pStyle w:val="ListParagraph"/>
        <w:numPr>
          <w:ilvl w:val="0"/>
          <w:numId w:val="30"/>
        </w:numPr>
      </w:pPr>
      <w:r>
        <w:t xml:space="preserve">Motion </w:t>
      </w:r>
      <w:r w:rsidR="00FB7F3C">
        <w:t>(</w:t>
      </w:r>
      <w:r w:rsidR="00E739CD">
        <w:t>Robert</w:t>
      </w:r>
      <w:r w:rsidR="00FB7F3C">
        <w:t xml:space="preserve"> </w:t>
      </w:r>
      <w:proofErr w:type="spellStart"/>
      <w:r w:rsidR="00FB7F3C">
        <w:t>Schmedake</w:t>
      </w:r>
      <w:proofErr w:type="spellEnd"/>
      <w:r w:rsidR="00FB7F3C">
        <w:t xml:space="preserve">) </w:t>
      </w:r>
      <w:r>
        <w:t>to Reduce Number of Director Positions</w:t>
      </w:r>
    </w:p>
    <w:p w:rsidR="00365917" w:rsidRDefault="00FB7F3C" w:rsidP="00365917">
      <w:pPr>
        <w:pStyle w:val="ListParagraph"/>
        <w:numPr>
          <w:ilvl w:val="0"/>
          <w:numId w:val="30"/>
        </w:numPr>
      </w:pPr>
      <w:r>
        <w:t>Currently on the admin site</w:t>
      </w:r>
    </w:p>
    <w:p w:rsidR="00FB7F3C" w:rsidRDefault="00FB7F3C" w:rsidP="00365917">
      <w:pPr>
        <w:pStyle w:val="ListParagraph"/>
        <w:numPr>
          <w:ilvl w:val="0"/>
          <w:numId w:val="30"/>
        </w:numPr>
      </w:pPr>
      <w:r>
        <w:t xml:space="preserve">Brief summary of changes provided by </w:t>
      </w:r>
      <w:r w:rsidR="00E739CD">
        <w:t>Robert S.</w:t>
      </w:r>
      <w:r>
        <w:t xml:space="preserve"> to transfer of key position responsibilities to other positions</w:t>
      </w:r>
    </w:p>
    <w:p w:rsidR="00FB7F3C" w:rsidRDefault="00587948" w:rsidP="00365917">
      <w:pPr>
        <w:pStyle w:val="ListParagraph"/>
        <w:numPr>
          <w:ilvl w:val="0"/>
          <w:numId w:val="30"/>
        </w:numPr>
      </w:pPr>
      <w:r>
        <w:t>Motion contains a number of discrete changes with specific wording to the OM</w:t>
      </w:r>
    </w:p>
    <w:p w:rsidR="00606A33" w:rsidRDefault="00606A33" w:rsidP="00365917">
      <w:pPr>
        <w:pStyle w:val="ListParagraph"/>
        <w:numPr>
          <w:ilvl w:val="0"/>
          <w:numId w:val="30"/>
        </w:numPr>
      </w:pPr>
      <w:r>
        <w:t>General Discussion:</w:t>
      </w:r>
    </w:p>
    <w:p w:rsidR="00606A33" w:rsidRDefault="00606A33" w:rsidP="00606A33">
      <w:pPr>
        <w:pStyle w:val="ListParagraph"/>
        <w:numPr>
          <w:ilvl w:val="1"/>
          <w:numId w:val="30"/>
        </w:numPr>
      </w:pPr>
      <w:r>
        <w:t>Steve M: Do current directors that will absorb positions – are they willing to take on the burden</w:t>
      </w:r>
    </w:p>
    <w:p w:rsidR="00606A33" w:rsidRDefault="00606A33" w:rsidP="00606A33">
      <w:pPr>
        <w:pStyle w:val="ListParagraph"/>
        <w:numPr>
          <w:ilvl w:val="1"/>
          <w:numId w:val="30"/>
        </w:numPr>
      </w:pPr>
      <w:r>
        <w:t>Sean: Why are we doing this</w:t>
      </w:r>
    </w:p>
    <w:p w:rsidR="00606A33" w:rsidRDefault="00E739CD" w:rsidP="00606A33">
      <w:pPr>
        <w:pStyle w:val="ListParagraph"/>
        <w:numPr>
          <w:ilvl w:val="1"/>
          <w:numId w:val="30"/>
        </w:numPr>
      </w:pPr>
      <w:r>
        <w:t>Robert S</w:t>
      </w:r>
      <w:r w:rsidR="00606A33">
        <w:t>: Each change has a different benefit – all have reduction in expense</w:t>
      </w:r>
    </w:p>
    <w:p w:rsidR="00606A33" w:rsidRDefault="00606A33" w:rsidP="00606A33">
      <w:pPr>
        <w:pStyle w:val="ListParagraph"/>
        <w:numPr>
          <w:ilvl w:val="2"/>
          <w:numId w:val="30"/>
        </w:numPr>
      </w:pPr>
      <w:r>
        <w:t>Sean: That could be done by simply not funding folks</w:t>
      </w:r>
    </w:p>
    <w:p w:rsidR="00606A33" w:rsidRDefault="00E739CD" w:rsidP="00606A33">
      <w:pPr>
        <w:pStyle w:val="ListParagraph"/>
        <w:numPr>
          <w:ilvl w:val="1"/>
          <w:numId w:val="30"/>
        </w:numPr>
      </w:pPr>
      <w:r>
        <w:lastRenderedPageBreak/>
        <w:t>Robert S</w:t>
      </w:r>
      <w:r w:rsidR="00606A33">
        <w:t>: Why did I propose this?  There is overlap between positions, there is synergy between positions</w:t>
      </w:r>
      <w:r w:rsidR="00232869">
        <w:t xml:space="preserve"> as follows:</w:t>
      </w:r>
    </w:p>
    <w:p w:rsidR="00606A33" w:rsidRDefault="00606A33" w:rsidP="00606A33">
      <w:pPr>
        <w:pStyle w:val="ListParagraph"/>
        <w:numPr>
          <w:ilvl w:val="2"/>
          <w:numId w:val="30"/>
        </w:numPr>
      </w:pPr>
      <w:r>
        <w:t xml:space="preserve">Mentoring R &amp; D: Motion came from floor.  Created a funded position.  Position overlaps with </w:t>
      </w:r>
      <w:r w:rsidR="0017556B">
        <w:t>Education and P</w:t>
      </w:r>
      <w:r>
        <w:t xml:space="preserve">rofessional </w:t>
      </w:r>
      <w:r w:rsidR="0017556B">
        <w:t>D</w:t>
      </w:r>
      <w:r>
        <w:t>evelopment</w:t>
      </w:r>
    </w:p>
    <w:p w:rsidR="00606A33" w:rsidRDefault="00606A33" w:rsidP="00606A33">
      <w:pPr>
        <w:pStyle w:val="ListParagraph"/>
        <w:numPr>
          <w:ilvl w:val="3"/>
          <w:numId w:val="30"/>
        </w:numPr>
      </w:pPr>
      <w:r>
        <w:t>Research income unrealistic</w:t>
      </w:r>
    </w:p>
    <w:p w:rsidR="00606A33" w:rsidRDefault="00606A33" w:rsidP="00606A33">
      <w:pPr>
        <w:pStyle w:val="ListParagraph"/>
        <w:numPr>
          <w:ilvl w:val="3"/>
          <w:numId w:val="30"/>
        </w:numPr>
      </w:pPr>
      <w:r>
        <w:t>We don’t do R &amp; D</w:t>
      </w:r>
    </w:p>
    <w:p w:rsidR="00606A33" w:rsidRDefault="00606A33" w:rsidP="00606A33">
      <w:pPr>
        <w:pStyle w:val="ListParagraph"/>
        <w:numPr>
          <w:ilvl w:val="3"/>
          <w:numId w:val="30"/>
        </w:numPr>
      </w:pPr>
      <w:r>
        <w:t xml:space="preserve">Mentoring valuable but belongs in education and professional development – make it an OVP under </w:t>
      </w:r>
      <w:r w:rsidR="0017556B">
        <w:t>Education and Professional Development</w:t>
      </w:r>
    </w:p>
    <w:p w:rsidR="00606A33" w:rsidRDefault="00606A33" w:rsidP="00606A33">
      <w:pPr>
        <w:pStyle w:val="ListParagraph"/>
        <w:numPr>
          <w:ilvl w:val="2"/>
          <w:numId w:val="30"/>
        </w:numPr>
      </w:pPr>
      <w:r>
        <w:t xml:space="preserve">Director of </w:t>
      </w:r>
      <w:r w:rsidR="0017556B">
        <w:t>I</w:t>
      </w:r>
      <w:r>
        <w:t xml:space="preserve">nternational </w:t>
      </w:r>
      <w:r w:rsidR="0017556B">
        <w:t>D</w:t>
      </w:r>
      <w:r>
        <w:t>evelopment: Regional VPs have better senses of region specific details better than any one person – has not stemmed the tide on membership lost</w:t>
      </w:r>
    </w:p>
    <w:p w:rsidR="00606A33" w:rsidRDefault="00606A33" w:rsidP="00606A33">
      <w:pPr>
        <w:pStyle w:val="ListParagraph"/>
        <w:numPr>
          <w:ilvl w:val="3"/>
          <w:numId w:val="30"/>
        </w:numPr>
      </w:pPr>
      <w:r>
        <w:t>We have lost members at a higher rate in international area than in general area</w:t>
      </w:r>
    </w:p>
    <w:p w:rsidR="00606A33" w:rsidRDefault="00606A33" w:rsidP="00606A33">
      <w:pPr>
        <w:pStyle w:val="ListParagraph"/>
        <w:numPr>
          <w:ilvl w:val="3"/>
          <w:numId w:val="30"/>
        </w:numPr>
      </w:pPr>
      <w:r>
        <w:t>Emphasis at Regional level may be more effective</w:t>
      </w:r>
    </w:p>
    <w:p w:rsidR="00606A33" w:rsidRDefault="00606A33" w:rsidP="00606A33">
      <w:pPr>
        <w:pStyle w:val="ListParagraph"/>
        <w:numPr>
          <w:ilvl w:val="2"/>
          <w:numId w:val="30"/>
        </w:numPr>
      </w:pPr>
      <w:r>
        <w:t xml:space="preserve">Chapters / Member services </w:t>
      </w:r>
    </w:p>
    <w:p w:rsidR="00606A33" w:rsidRDefault="00606A33" w:rsidP="00606A33">
      <w:pPr>
        <w:pStyle w:val="ListParagraph"/>
        <w:numPr>
          <w:ilvl w:val="3"/>
          <w:numId w:val="30"/>
        </w:numPr>
      </w:pPr>
      <w:r>
        <w:t>Synergy between those two</w:t>
      </w:r>
    </w:p>
    <w:p w:rsidR="00606A33" w:rsidRDefault="00606A33" w:rsidP="00606A33">
      <w:pPr>
        <w:pStyle w:val="ListParagraph"/>
        <w:numPr>
          <w:ilvl w:val="3"/>
          <w:numId w:val="30"/>
        </w:numPr>
      </w:pPr>
      <w:r>
        <w:t>If the workload is not practical, it may be a bad move</w:t>
      </w:r>
    </w:p>
    <w:p w:rsidR="0017556B" w:rsidRDefault="0017556B" w:rsidP="0017556B">
      <w:pPr>
        <w:pStyle w:val="ListParagraph"/>
        <w:numPr>
          <w:ilvl w:val="2"/>
          <w:numId w:val="30"/>
        </w:numPr>
      </w:pPr>
      <w:r>
        <w:t>Government and Intersociety Service</w:t>
      </w:r>
    </w:p>
    <w:p w:rsidR="00606A33" w:rsidRDefault="00606A33">
      <w:pPr>
        <w:pStyle w:val="ListParagraph"/>
        <w:numPr>
          <w:ilvl w:val="3"/>
          <w:numId w:val="30"/>
        </w:numPr>
      </w:pPr>
      <w:r>
        <w:t>Many already engaged in other societies</w:t>
      </w:r>
    </w:p>
    <w:p w:rsidR="00606A33" w:rsidRDefault="00606A33" w:rsidP="00606A33">
      <w:pPr>
        <w:pStyle w:val="ListParagraph"/>
        <w:numPr>
          <w:ilvl w:val="3"/>
          <w:numId w:val="30"/>
        </w:numPr>
      </w:pPr>
      <w:r>
        <w:t>Not much benefit in funding a position here</w:t>
      </w:r>
    </w:p>
    <w:p w:rsidR="00606A33" w:rsidRDefault="00606A33" w:rsidP="00606A33">
      <w:pPr>
        <w:pStyle w:val="ListParagraph"/>
        <w:numPr>
          <w:ilvl w:val="3"/>
          <w:numId w:val="30"/>
        </w:numPr>
      </w:pPr>
      <w:r>
        <w:t>Position not very effective</w:t>
      </w:r>
    </w:p>
    <w:p w:rsidR="00606A33" w:rsidRDefault="00606A33" w:rsidP="00606A33">
      <w:pPr>
        <w:pStyle w:val="ListParagraph"/>
        <w:numPr>
          <w:ilvl w:val="3"/>
          <w:numId w:val="30"/>
        </w:numPr>
      </w:pPr>
      <w:r>
        <w:t>B11 came out of the position – it has had no benefit</w:t>
      </w:r>
    </w:p>
    <w:p w:rsidR="00606A33" w:rsidRDefault="00606A33" w:rsidP="00606A33">
      <w:pPr>
        <w:pStyle w:val="ListParagraph"/>
        <w:numPr>
          <w:ilvl w:val="3"/>
          <w:numId w:val="30"/>
        </w:numPr>
      </w:pPr>
      <w:r>
        <w:t>We have overspent every year</w:t>
      </w:r>
    </w:p>
    <w:p w:rsidR="00232869" w:rsidRDefault="00232869" w:rsidP="00232869">
      <w:pPr>
        <w:pStyle w:val="ListParagraph"/>
        <w:numPr>
          <w:ilvl w:val="2"/>
          <w:numId w:val="30"/>
        </w:numPr>
      </w:pPr>
      <w:r>
        <w:t>We need to live within our means</w:t>
      </w:r>
    </w:p>
    <w:p w:rsidR="00232869" w:rsidRDefault="00232869" w:rsidP="00232869">
      <w:pPr>
        <w:pStyle w:val="ListParagraph"/>
        <w:numPr>
          <w:ilvl w:val="2"/>
          <w:numId w:val="30"/>
        </w:numPr>
      </w:pPr>
      <w:r>
        <w:t>It was not that long ago that we had four officers and four directors – need to take a hard look at positions and scale back to what we can support</w:t>
      </w:r>
    </w:p>
    <w:p w:rsidR="00232869" w:rsidRDefault="00232869" w:rsidP="00232869">
      <w:pPr>
        <w:pStyle w:val="ListParagraph"/>
        <w:numPr>
          <w:ilvl w:val="1"/>
          <w:numId w:val="30"/>
        </w:numPr>
      </w:pPr>
      <w:r>
        <w:t>Debbie: Since the office positions won’t come up for vote first, couldn’t we delay the vote until that time?</w:t>
      </w:r>
    </w:p>
    <w:p w:rsidR="00232869" w:rsidRDefault="00232869" w:rsidP="00232869">
      <w:pPr>
        <w:pStyle w:val="ListParagraph"/>
        <w:numPr>
          <w:ilvl w:val="1"/>
          <w:numId w:val="30"/>
        </w:numPr>
      </w:pPr>
      <w:r>
        <w:t>Bob S:</w:t>
      </w:r>
    </w:p>
    <w:p w:rsidR="00232869" w:rsidRDefault="00232869" w:rsidP="00232869">
      <w:pPr>
        <w:pStyle w:val="ListParagraph"/>
        <w:numPr>
          <w:ilvl w:val="2"/>
          <w:numId w:val="30"/>
        </w:numPr>
      </w:pPr>
      <w:r>
        <w:t>Not part of this motion</w:t>
      </w:r>
    </w:p>
    <w:p w:rsidR="00232869" w:rsidRDefault="00232869" w:rsidP="00232869">
      <w:pPr>
        <w:pStyle w:val="ListParagraph"/>
        <w:numPr>
          <w:ilvl w:val="2"/>
          <w:numId w:val="30"/>
        </w:numPr>
      </w:pPr>
      <w:r>
        <w:t>An amendment is an option</w:t>
      </w:r>
    </w:p>
    <w:p w:rsidR="00232869" w:rsidRDefault="00232869" w:rsidP="00232869">
      <w:pPr>
        <w:pStyle w:val="ListParagraph"/>
        <w:numPr>
          <w:ilvl w:val="2"/>
          <w:numId w:val="30"/>
        </w:numPr>
      </w:pPr>
      <w:r>
        <w:t>We must stop kicking the can down the road</w:t>
      </w:r>
    </w:p>
    <w:p w:rsidR="00232869" w:rsidRDefault="00232869" w:rsidP="00232869">
      <w:pPr>
        <w:pStyle w:val="ListParagraph"/>
        <w:numPr>
          <w:ilvl w:val="2"/>
          <w:numId w:val="30"/>
        </w:numPr>
      </w:pPr>
      <w:r>
        <w:t>I see the reason to retain membership / chapter services</w:t>
      </w:r>
    </w:p>
    <w:p w:rsidR="00232869" w:rsidRDefault="00232869" w:rsidP="00232869">
      <w:pPr>
        <w:pStyle w:val="ListParagraph"/>
        <w:numPr>
          <w:ilvl w:val="2"/>
          <w:numId w:val="30"/>
        </w:numPr>
      </w:pPr>
      <w:r>
        <w:t>On others, they can absorb</w:t>
      </w:r>
    </w:p>
    <w:p w:rsidR="00232869" w:rsidRDefault="00232869" w:rsidP="00232869">
      <w:pPr>
        <w:pStyle w:val="ListParagraph"/>
        <w:numPr>
          <w:ilvl w:val="1"/>
          <w:numId w:val="30"/>
        </w:numPr>
      </w:pPr>
      <w:r>
        <w:t>Bob Fletcher:</w:t>
      </w:r>
    </w:p>
    <w:p w:rsidR="00232869" w:rsidRDefault="00232869" w:rsidP="00232869">
      <w:pPr>
        <w:pStyle w:val="ListParagraph"/>
        <w:numPr>
          <w:ilvl w:val="2"/>
          <w:numId w:val="30"/>
        </w:numPr>
      </w:pPr>
      <w:r>
        <w:t>Vision for international outreach – from Warren</w:t>
      </w:r>
    </w:p>
    <w:p w:rsidR="00232869" w:rsidRDefault="00232869" w:rsidP="00232869">
      <w:pPr>
        <w:pStyle w:val="ListParagraph"/>
        <w:numPr>
          <w:ilvl w:val="2"/>
          <w:numId w:val="30"/>
        </w:numPr>
      </w:pPr>
      <w:r>
        <w:t>Since then, no one else has had the same world view</w:t>
      </w:r>
    </w:p>
    <w:p w:rsidR="00232869" w:rsidRDefault="00232869" w:rsidP="00232869">
      <w:pPr>
        <w:pStyle w:val="ListParagraph"/>
        <w:numPr>
          <w:ilvl w:val="2"/>
          <w:numId w:val="30"/>
        </w:numPr>
      </w:pPr>
      <w:r>
        <w:t>One view is American with satellite groups</w:t>
      </w:r>
    </w:p>
    <w:p w:rsidR="00232869" w:rsidRDefault="00232869" w:rsidP="00232869">
      <w:pPr>
        <w:pStyle w:val="ListParagraph"/>
        <w:numPr>
          <w:ilvl w:val="2"/>
          <w:numId w:val="30"/>
        </w:numPr>
      </w:pPr>
      <w:r>
        <w:t xml:space="preserve">Another is a true global group </w:t>
      </w:r>
    </w:p>
    <w:p w:rsidR="00232869" w:rsidRDefault="00232869" w:rsidP="00232869">
      <w:pPr>
        <w:pStyle w:val="ListParagraph"/>
        <w:numPr>
          <w:ilvl w:val="2"/>
          <w:numId w:val="30"/>
        </w:numPr>
      </w:pPr>
      <w:r>
        <w:t>Must recognize jurisdiction of each nation</w:t>
      </w:r>
    </w:p>
    <w:p w:rsidR="00232869" w:rsidRDefault="00232869" w:rsidP="00232869">
      <w:pPr>
        <w:pStyle w:val="ListParagraph"/>
        <w:numPr>
          <w:ilvl w:val="2"/>
          <w:numId w:val="30"/>
        </w:numPr>
      </w:pPr>
      <w:r>
        <w:t>We need to choose approach</w:t>
      </w:r>
    </w:p>
    <w:p w:rsidR="00232869" w:rsidRDefault="00232869" w:rsidP="00232869">
      <w:pPr>
        <w:pStyle w:val="ListParagraph"/>
        <w:numPr>
          <w:ilvl w:val="2"/>
          <w:numId w:val="30"/>
        </w:numPr>
      </w:pPr>
      <w:r>
        <w:t>SSS became ISSS by official vote of EC</w:t>
      </w:r>
    </w:p>
    <w:p w:rsidR="00232869" w:rsidRDefault="00232869" w:rsidP="00232869">
      <w:pPr>
        <w:pStyle w:val="ListParagraph"/>
        <w:numPr>
          <w:ilvl w:val="2"/>
          <w:numId w:val="30"/>
        </w:numPr>
      </w:pPr>
      <w:r>
        <w:t>Determined that we needed someone to focus on it</w:t>
      </w:r>
    </w:p>
    <w:p w:rsidR="00232869" w:rsidRDefault="00232869" w:rsidP="00232869">
      <w:pPr>
        <w:pStyle w:val="ListParagraph"/>
        <w:numPr>
          <w:ilvl w:val="2"/>
          <w:numId w:val="30"/>
        </w:numPr>
      </w:pPr>
      <w:r>
        <w:t>Jim Wiggins had an American view</w:t>
      </w:r>
    </w:p>
    <w:p w:rsidR="00232869" w:rsidRDefault="00232869" w:rsidP="00232869">
      <w:pPr>
        <w:pStyle w:val="ListParagraph"/>
        <w:numPr>
          <w:ilvl w:val="2"/>
          <w:numId w:val="30"/>
        </w:numPr>
      </w:pPr>
      <w:r>
        <w:t>IEEE and INCOSE have their own system safety programs</w:t>
      </w:r>
    </w:p>
    <w:p w:rsidR="00232869" w:rsidRDefault="00232869" w:rsidP="00232869">
      <w:pPr>
        <w:pStyle w:val="ListParagraph"/>
        <w:numPr>
          <w:ilvl w:val="2"/>
          <w:numId w:val="30"/>
        </w:numPr>
      </w:pPr>
      <w:r>
        <w:t>Some groups want their own programs</w:t>
      </w:r>
    </w:p>
    <w:p w:rsidR="00232869" w:rsidRDefault="00232869" w:rsidP="00232869">
      <w:pPr>
        <w:pStyle w:val="ListParagraph"/>
        <w:numPr>
          <w:ilvl w:val="2"/>
          <w:numId w:val="30"/>
        </w:numPr>
      </w:pPr>
      <w:r>
        <w:t>Singapore is not the same type of chapter</w:t>
      </w:r>
    </w:p>
    <w:p w:rsidR="00232869" w:rsidRDefault="00232869" w:rsidP="00232869">
      <w:pPr>
        <w:pStyle w:val="ListParagraph"/>
        <w:numPr>
          <w:ilvl w:val="2"/>
          <w:numId w:val="30"/>
        </w:numPr>
      </w:pPr>
      <w:r>
        <w:t>Gary – very American view</w:t>
      </w:r>
    </w:p>
    <w:p w:rsidR="00533245" w:rsidRPr="00516A56" w:rsidRDefault="00533245" w:rsidP="00232869">
      <w:pPr>
        <w:pStyle w:val="ListParagraph"/>
        <w:numPr>
          <w:ilvl w:val="2"/>
          <w:numId w:val="30"/>
        </w:numPr>
        <w:rPr>
          <w:i/>
        </w:rPr>
      </w:pPr>
      <w:r w:rsidRPr="00516A56">
        <w:rPr>
          <w:i/>
        </w:rPr>
        <w:t xml:space="preserve">Bob S: We have different perspectives – we must be respectful of these perspectives </w:t>
      </w:r>
    </w:p>
    <w:p w:rsidR="00533245" w:rsidRDefault="00516A56" w:rsidP="00232869">
      <w:pPr>
        <w:pStyle w:val="ListParagraph"/>
        <w:numPr>
          <w:ilvl w:val="2"/>
          <w:numId w:val="30"/>
        </w:numPr>
      </w:pPr>
      <w:r>
        <w:lastRenderedPageBreak/>
        <w:t>Bob F: We have different views and I respect those</w:t>
      </w:r>
    </w:p>
    <w:p w:rsidR="00516A56" w:rsidRDefault="00516A56" w:rsidP="00232869">
      <w:pPr>
        <w:pStyle w:val="ListParagraph"/>
        <w:numPr>
          <w:ilvl w:val="2"/>
          <w:numId w:val="30"/>
        </w:numPr>
      </w:pPr>
      <w:r>
        <w:t>We as a society must decide what approach we have – others in the world will develop their own views</w:t>
      </w:r>
    </w:p>
    <w:p w:rsidR="00516A56" w:rsidRDefault="00516A56" w:rsidP="00232869">
      <w:pPr>
        <w:pStyle w:val="ListParagraph"/>
        <w:numPr>
          <w:ilvl w:val="2"/>
          <w:numId w:val="30"/>
        </w:numPr>
      </w:pPr>
      <w:r>
        <w:t>We need to find a way to work with countries (</w:t>
      </w:r>
      <w:proofErr w:type="spellStart"/>
      <w:r>
        <w:t>Sweeden</w:t>
      </w:r>
      <w:proofErr w:type="spellEnd"/>
      <w:r>
        <w:t>) who don’t need to be part of the society</w:t>
      </w:r>
    </w:p>
    <w:p w:rsidR="00516A56" w:rsidRDefault="00516A56" w:rsidP="00232869">
      <w:pPr>
        <w:pStyle w:val="ListParagraph"/>
        <w:numPr>
          <w:ilvl w:val="2"/>
          <w:numId w:val="30"/>
        </w:numPr>
      </w:pPr>
      <w:r>
        <w:t>How can we truly become international</w:t>
      </w:r>
    </w:p>
    <w:p w:rsidR="00516A56" w:rsidRDefault="00516A56" w:rsidP="00232869">
      <w:pPr>
        <w:pStyle w:val="ListParagraph"/>
        <w:numPr>
          <w:ilvl w:val="2"/>
          <w:numId w:val="30"/>
        </w:numPr>
      </w:pPr>
      <w:r>
        <w:t>EC does not see the vision</w:t>
      </w:r>
    </w:p>
    <w:p w:rsidR="00516A56" w:rsidRDefault="003704C1" w:rsidP="00232869">
      <w:pPr>
        <w:pStyle w:val="ListParagraph"/>
        <w:numPr>
          <w:ilvl w:val="2"/>
          <w:numId w:val="30"/>
        </w:numPr>
      </w:pPr>
      <w:r>
        <w:t>We are not on track</w:t>
      </w:r>
    </w:p>
    <w:p w:rsidR="003704C1" w:rsidRDefault="003704C1" w:rsidP="00232869">
      <w:pPr>
        <w:pStyle w:val="ListParagraph"/>
        <w:numPr>
          <w:ilvl w:val="2"/>
          <w:numId w:val="30"/>
        </w:numPr>
      </w:pPr>
      <w:r>
        <w:t>RVPs have not felt the vision</w:t>
      </w:r>
    </w:p>
    <w:p w:rsidR="003704C1" w:rsidRDefault="003704C1" w:rsidP="00232869">
      <w:pPr>
        <w:pStyle w:val="ListParagraph"/>
        <w:numPr>
          <w:ilvl w:val="2"/>
          <w:numId w:val="30"/>
        </w:numPr>
      </w:pPr>
      <w:r>
        <w:t>How many people from other countries are here? – No RVPs are here.</w:t>
      </w:r>
    </w:p>
    <w:p w:rsidR="003704C1" w:rsidRDefault="003704C1" w:rsidP="00232869">
      <w:pPr>
        <w:pStyle w:val="ListParagraph"/>
        <w:numPr>
          <w:ilvl w:val="2"/>
          <w:numId w:val="30"/>
        </w:numPr>
      </w:pPr>
      <w:r>
        <w:t>It’s not realistic to expect RVPs to actually do this</w:t>
      </w:r>
    </w:p>
    <w:p w:rsidR="003704C1" w:rsidRDefault="003704C1" w:rsidP="00232869">
      <w:pPr>
        <w:pStyle w:val="ListParagraph"/>
        <w:numPr>
          <w:ilvl w:val="2"/>
          <w:numId w:val="30"/>
        </w:numPr>
      </w:pPr>
      <w:r>
        <w:t>This will stalemate the process</w:t>
      </w:r>
    </w:p>
    <w:p w:rsidR="003704C1" w:rsidRDefault="003704C1" w:rsidP="00232869">
      <w:pPr>
        <w:pStyle w:val="ListParagraph"/>
        <w:numPr>
          <w:ilvl w:val="2"/>
          <w:numId w:val="30"/>
        </w:numPr>
      </w:pPr>
      <w:r>
        <w:t>It does not have to be Bob F – it can be someone else</w:t>
      </w:r>
    </w:p>
    <w:p w:rsidR="006026D4" w:rsidRDefault="006026D4" w:rsidP="006026D4">
      <w:pPr>
        <w:pStyle w:val="ListParagraph"/>
        <w:numPr>
          <w:ilvl w:val="1"/>
          <w:numId w:val="30"/>
        </w:numPr>
      </w:pPr>
      <w:r>
        <w:t>Bob S – I appreciate your</w:t>
      </w:r>
      <w:r w:rsidR="00E7555E">
        <w:t xml:space="preserve"> (Bob F.)</w:t>
      </w:r>
      <w:r>
        <w:t xml:space="preserve"> passion for the job and it is not personal</w:t>
      </w:r>
    </w:p>
    <w:p w:rsidR="006026D4" w:rsidRDefault="006026D4" w:rsidP="006026D4">
      <w:pPr>
        <w:pStyle w:val="ListParagraph"/>
        <w:numPr>
          <w:ilvl w:val="2"/>
          <w:numId w:val="30"/>
        </w:numPr>
      </w:pPr>
      <w:r>
        <w:t>Views of your role vary – we have multiple perspectives</w:t>
      </w:r>
    </w:p>
    <w:p w:rsidR="00E7555E" w:rsidRDefault="00E7555E" w:rsidP="006026D4">
      <w:pPr>
        <w:pStyle w:val="ListParagraph"/>
        <w:numPr>
          <w:ilvl w:val="2"/>
          <w:numId w:val="30"/>
        </w:numPr>
      </w:pPr>
      <w:r>
        <w:t>There are some areas where effectiveness of approaches has varied</w:t>
      </w:r>
    </w:p>
    <w:p w:rsidR="00E7555E" w:rsidRDefault="00E7555E" w:rsidP="006026D4">
      <w:pPr>
        <w:pStyle w:val="ListParagraph"/>
        <w:numPr>
          <w:ilvl w:val="2"/>
          <w:numId w:val="30"/>
        </w:numPr>
      </w:pPr>
      <w:r>
        <w:t xml:space="preserve">Trip to </w:t>
      </w:r>
      <w:proofErr w:type="spellStart"/>
      <w:r>
        <w:t>Sweeden</w:t>
      </w:r>
      <w:proofErr w:type="spellEnd"/>
      <w:r>
        <w:t xml:space="preserve"> – they have no business case to join ISSS – they would make less money by doing so</w:t>
      </w:r>
    </w:p>
    <w:p w:rsidR="00E7555E" w:rsidRDefault="00E7555E" w:rsidP="006026D4">
      <w:pPr>
        <w:pStyle w:val="ListParagraph"/>
        <w:numPr>
          <w:ilvl w:val="2"/>
          <w:numId w:val="30"/>
        </w:numPr>
      </w:pPr>
      <w:r>
        <w:t>Bob’s vision is probably different from Warren’s</w:t>
      </w:r>
    </w:p>
    <w:p w:rsidR="00E7555E" w:rsidRDefault="00E7555E" w:rsidP="006026D4">
      <w:pPr>
        <w:pStyle w:val="ListParagraph"/>
        <w:numPr>
          <w:ilvl w:val="2"/>
          <w:numId w:val="30"/>
        </w:numPr>
      </w:pPr>
      <w:r>
        <w:t>Some things we can achieve, some things are much less likely</w:t>
      </w:r>
    </w:p>
    <w:p w:rsidR="00E7555E" w:rsidRDefault="00E7555E" w:rsidP="006026D4">
      <w:pPr>
        <w:pStyle w:val="ListParagraph"/>
        <w:numPr>
          <w:ilvl w:val="2"/>
          <w:numId w:val="30"/>
        </w:numPr>
      </w:pPr>
      <w:r>
        <w:t>It may be unrealistic for us to expect that Bob F. would have made a difference</w:t>
      </w:r>
    </w:p>
    <w:p w:rsidR="00E7555E" w:rsidRDefault="00E7555E" w:rsidP="00E7555E">
      <w:pPr>
        <w:pStyle w:val="ListParagraph"/>
        <w:numPr>
          <w:ilvl w:val="1"/>
          <w:numId w:val="30"/>
        </w:numPr>
      </w:pPr>
      <w:r>
        <w:t>Bob F</w:t>
      </w:r>
    </w:p>
    <w:p w:rsidR="00E7555E" w:rsidRDefault="00E7555E" w:rsidP="00E7555E">
      <w:pPr>
        <w:pStyle w:val="ListParagraph"/>
        <w:numPr>
          <w:ilvl w:val="2"/>
          <w:numId w:val="30"/>
        </w:numPr>
      </w:pPr>
      <w:r>
        <w:t>Role was very difficult given budget, resources</w:t>
      </w:r>
    </w:p>
    <w:p w:rsidR="00E7555E" w:rsidRDefault="00E7555E" w:rsidP="00E7555E">
      <w:pPr>
        <w:pStyle w:val="ListParagraph"/>
        <w:numPr>
          <w:ilvl w:val="1"/>
          <w:numId w:val="30"/>
        </w:numPr>
      </w:pPr>
      <w:r>
        <w:t>Gerry E</w:t>
      </w:r>
    </w:p>
    <w:p w:rsidR="00E7555E" w:rsidRDefault="0016797F" w:rsidP="00E7555E">
      <w:pPr>
        <w:pStyle w:val="ListParagraph"/>
        <w:numPr>
          <w:ilvl w:val="2"/>
          <w:numId w:val="30"/>
        </w:numPr>
      </w:pPr>
      <w:r>
        <w:t>Encourage group to consider the overall problem</w:t>
      </w:r>
    </w:p>
    <w:p w:rsidR="0016797F" w:rsidRDefault="0016797F" w:rsidP="00E7555E">
      <w:pPr>
        <w:pStyle w:val="ListParagraph"/>
        <w:numPr>
          <w:ilvl w:val="2"/>
          <w:numId w:val="30"/>
        </w:numPr>
      </w:pPr>
      <w:r>
        <w:t>Rather than viewing as stepping back, cite that many companies are cutting back</w:t>
      </w:r>
    </w:p>
    <w:p w:rsidR="0016797F" w:rsidRDefault="0016797F" w:rsidP="00E7555E">
      <w:pPr>
        <w:pStyle w:val="ListParagraph"/>
        <w:numPr>
          <w:ilvl w:val="2"/>
          <w:numId w:val="30"/>
        </w:numPr>
      </w:pPr>
      <w:r>
        <w:t>Growing the number of positions is not good</w:t>
      </w:r>
      <w:r w:rsidR="005E5935">
        <w:t xml:space="preserve"> unless we really need it</w:t>
      </w:r>
    </w:p>
    <w:p w:rsidR="005E5935" w:rsidRDefault="005E5935" w:rsidP="005E5935">
      <w:pPr>
        <w:pStyle w:val="ListParagraph"/>
        <w:numPr>
          <w:ilvl w:val="1"/>
          <w:numId w:val="30"/>
        </w:numPr>
      </w:pPr>
      <w:r>
        <w:t>Bob S</w:t>
      </w:r>
    </w:p>
    <w:p w:rsidR="005E5935" w:rsidRDefault="005E5935" w:rsidP="005E5935">
      <w:pPr>
        <w:pStyle w:val="ListParagraph"/>
        <w:numPr>
          <w:ilvl w:val="2"/>
          <w:numId w:val="30"/>
        </w:numPr>
      </w:pPr>
      <w:r>
        <w:t>Number of directors has doubled</w:t>
      </w:r>
    </w:p>
    <w:p w:rsidR="005E5935" w:rsidRDefault="005E5935" w:rsidP="005E5935">
      <w:pPr>
        <w:pStyle w:val="ListParagraph"/>
        <w:numPr>
          <w:ilvl w:val="2"/>
          <w:numId w:val="30"/>
        </w:numPr>
      </w:pPr>
      <w:r>
        <w:t>We will vote on these as separate changes</w:t>
      </w:r>
    </w:p>
    <w:p w:rsidR="005E5935" w:rsidRDefault="005E5935" w:rsidP="005E5935">
      <w:pPr>
        <w:pStyle w:val="ListParagraph"/>
        <w:numPr>
          <w:ilvl w:val="1"/>
          <w:numId w:val="30"/>
        </w:numPr>
      </w:pPr>
      <w:r>
        <w:t>Gerry E</w:t>
      </w:r>
    </w:p>
    <w:p w:rsidR="005E5935" w:rsidRDefault="005E5935" w:rsidP="005E5935">
      <w:pPr>
        <w:pStyle w:val="ListParagraph"/>
        <w:numPr>
          <w:ilvl w:val="2"/>
          <w:numId w:val="30"/>
        </w:numPr>
      </w:pPr>
      <w:r>
        <w:t>Not always expanding is a viable option – circumstances call us to be realistic</w:t>
      </w:r>
    </w:p>
    <w:p w:rsidR="005E5935" w:rsidRDefault="005E5935" w:rsidP="005E5935">
      <w:pPr>
        <w:pStyle w:val="ListParagraph"/>
        <w:numPr>
          <w:ilvl w:val="2"/>
          <w:numId w:val="30"/>
        </w:numPr>
      </w:pPr>
      <w:r>
        <w:t xml:space="preserve">Bob </w:t>
      </w:r>
      <w:r w:rsidR="00E739CD">
        <w:t xml:space="preserve">F. </w:t>
      </w:r>
      <w:r>
        <w:t>worked with Gabby for stuff in Europe</w:t>
      </w:r>
    </w:p>
    <w:p w:rsidR="005E5935" w:rsidRDefault="005E5935" w:rsidP="005E5935">
      <w:pPr>
        <w:pStyle w:val="ListParagraph"/>
        <w:numPr>
          <w:ilvl w:val="1"/>
          <w:numId w:val="30"/>
        </w:numPr>
      </w:pPr>
      <w:r>
        <w:t>Alan</w:t>
      </w:r>
    </w:p>
    <w:p w:rsidR="005E5935" w:rsidRDefault="005E5935" w:rsidP="005E5935">
      <w:pPr>
        <w:pStyle w:val="ListParagraph"/>
        <w:numPr>
          <w:ilvl w:val="2"/>
          <w:numId w:val="30"/>
        </w:numPr>
      </w:pPr>
      <w:r>
        <w:t>How many here are working in defense – many</w:t>
      </w:r>
    </w:p>
    <w:p w:rsidR="005E5935" w:rsidRDefault="005E5935" w:rsidP="005E5935">
      <w:pPr>
        <w:pStyle w:val="ListParagraph"/>
        <w:numPr>
          <w:ilvl w:val="2"/>
          <w:numId w:val="30"/>
        </w:numPr>
      </w:pPr>
      <w:r>
        <w:t>How many are doing international things at work – few</w:t>
      </w:r>
    </w:p>
    <w:p w:rsidR="005E5935" w:rsidRDefault="005E5935" w:rsidP="005E5935">
      <w:pPr>
        <w:pStyle w:val="ListParagraph"/>
        <w:numPr>
          <w:ilvl w:val="2"/>
          <w:numId w:val="30"/>
        </w:numPr>
      </w:pPr>
      <w:r>
        <w:t>How many are working cross country – some – maybe 50%</w:t>
      </w:r>
    </w:p>
    <w:p w:rsidR="005E5935" w:rsidRDefault="005E5935" w:rsidP="005E5935">
      <w:pPr>
        <w:pStyle w:val="ListParagraph"/>
        <w:numPr>
          <w:ilvl w:val="2"/>
          <w:numId w:val="30"/>
        </w:numPr>
      </w:pPr>
      <w:r>
        <w:t>Seems like we need someone to coordinate national and internationally to allow us to handle communication / culture issues</w:t>
      </w:r>
    </w:p>
    <w:p w:rsidR="005E5935" w:rsidRDefault="005E5935" w:rsidP="005E5935">
      <w:pPr>
        <w:pStyle w:val="ListParagraph"/>
        <w:numPr>
          <w:ilvl w:val="2"/>
          <w:numId w:val="30"/>
        </w:numPr>
      </w:pPr>
      <w:r>
        <w:t>Need someone to coordinate international chapters – act as an ombudsman to enable understanding of cultural impacts</w:t>
      </w:r>
    </w:p>
    <w:p w:rsidR="005E5935" w:rsidRDefault="005E5935" w:rsidP="005E5935">
      <w:pPr>
        <w:pStyle w:val="ListParagraph"/>
        <w:numPr>
          <w:ilvl w:val="2"/>
          <w:numId w:val="30"/>
        </w:numPr>
      </w:pPr>
      <w:r>
        <w:t xml:space="preserve">Individual countries will develop their own structure  </w:t>
      </w:r>
    </w:p>
    <w:p w:rsidR="005E5935" w:rsidRDefault="005E5935" w:rsidP="005E5935">
      <w:pPr>
        <w:pStyle w:val="ListParagraph"/>
        <w:numPr>
          <w:ilvl w:val="2"/>
          <w:numId w:val="30"/>
        </w:numPr>
      </w:pPr>
      <w:r>
        <w:t>Electrical standards in various places of the world and the hodgepodge of standards has been a problem</w:t>
      </w:r>
    </w:p>
    <w:p w:rsidR="005E5935" w:rsidRDefault="005E5935" w:rsidP="005E5935">
      <w:pPr>
        <w:pStyle w:val="ListParagraph"/>
        <w:numPr>
          <w:ilvl w:val="2"/>
          <w:numId w:val="30"/>
        </w:numPr>
      </w:pPr>
      <w:r>
        <w:t>Society appointee can coordinate and stay in touch to benefit society</w:t>
      </w:r>
    </w:p>
    <w:p w:rsidR="005A3770" w:rsidRDefault="005A3770" w:rsidP="005A3770">
      <w:pPr>
        <w:pStyle w:val="ListParagraph"/>
        <w:numPr>
          <w:ilvl w:val="1"/>
          <w:numId w:val="30"/>
        </w:numPr>
      </w:pPr>
      <w:r>
        <w:t>Bob S</w:t>
      </w:r>
    </w:p>
    <w:p w:rsidR="005A3770" w:rsidRDefault="005A3770" w:rsidP="005A3770">
      <w:pPr>
        <w:pStyle w:val="ListParagraph"/>
        <w:numPr>
          <w:ilvl w:val="2"/>
          <w:numId w:val="30"/>
        </w:numPr>
      </w:pPr>
      <w:r>
        <w:t>Not eliminating the role – proposing eliminating a director position</w:t>
      </w:r>
    </w:p>
    <w:p w:rsidR="005A3770" w:rsidRDefault="005A3770" w:rsidP="005A3770">
      <w:pPr>
        <w:pStyle w:val="ListParagraph"/>
        <w:numPr>
          <w:ilvl w:val="2"/>
          <w:numId w:val="30"/>
        </w:numPr>
      </w:pPr>
      <w:r>
        <w:t>RVPs need to be a part of the EC – they should step up</w:t>
      </w:r>
    </w:p>
    <w:p w:rsidR="005A3770" w:rsidRDefault="005A3770" w:rsidP="005A3770">
      <w:pPr>
        <w:pStyle w:val="ListParagraph"/>
        <w:numPr>
          <w:ilvl w:val="2"/>
          <w:numId w:val="30"/>
        </w:numPr>
      </w:pPr>
      <w:r>
        <w:lastRenderedPageBreak/>
        <w:t>At a regional level, problem is more manageable</w:t>
      </w:r>
    </w:p>
    <w:p w:rsidR="005A3770" w:rsidRDefault="005A3770" w:rsidP="005A3770">
      <w:pPr>
        <w:pStyle w:val="ListParagraph"/>
        <w:numPr>
          <w:ilvl w:val="2"/>
          <w:numId w:val="30"/>
        </w:numPr>
      </w:pPr>
      <w:r>
        <w:t>A more focused attempt on each region is more effective</w:t>
      </w:r>
    </w:p>
    <w:p w:rsidR="005A3770" w:rsidRDefault="005A3770" w:rsidP="005A3770">
      <w:pPr>
        <w:pStyle w:val="ListParagraph"/>
        <w:numPr>
          <w:ilvl w:val="2"/>
          <w:numId w:val="30"/>
        </w:numPr>
      </w:pPr>
      <w:r>
        <w:t>RVPs currently approach to chapter services</w:t>
      </w:r>
    </w:p>
    <w:p w:rsidR="005A3770" w:rsidRDefault="005A3770" w:rsidP="005A3770">
      <w:pPr>
        <w:pStyle w:val="ListParagraph"/>
        <w:numPr>
          <w:ilvl w:val="2"/>
          <w:numId w:val="30"/>
        </w:numPr>
      </w:pPr>
      <w:r>
        <w:t>President and VP are responsible for making sure directors are effective</w:t>
      </w:r>
    </w:p>
    <w:p w:rsidR="005A3770" w:rsidRDefault="005A3770" w:rsidP="005A3770">
      <w:pPr>
        <w:pStyle w:val="ListParagraph"/>
        <w:numPr>
          <w:ilvl w:val="1"/>
          <w:numId w:val="30"/>
        </w:numPr>
      </w:pPr>
      <w:r>
        <w:t>Alan</w:t>
      </w:r>
    </w:p>
    <w:p w:rsidR="005A3770" w:rsidRDefault="005A3770" w:rsidP="005A3770">
      <w:pPr>
        <w:pStyle w:val="ListParagraph"/>
        <w:numPr>
          <w:ilvl w:val="2"/>
          <w:numId w:val="30"/>
        </w:numPr>
      </w:pPr>
      <w:r>
        <w:t>Ombudsman can be point of contact that will go up and down to facilitate communication</w:t>
      </w:r>
    </w:p>
    <w:p w:rsidR="005A3770" w:rsidRDefault="005A3770" w:rsidP="005A3770">
      <w:pPr>
        <w:pStyle w:val="ListParagraph"/>
        <w:numPr>
          <w:ilvl w:val="2"/>
          <w:numId w:val="30"/>
        </w:numPr>
      </w:pPr>
      <w:r>
        <w:t>Be a focal point</w:t>
      </w:r>
    </w:p>
    <w:p w:rsidR="005A3770" w:rsidRDefault="005A3770" w:rsidP="005A3770">
      <w:pPr>
        <w:pStyle w:val="ListParagraph"/>
        <w:numPr>
          <w:ilvl w:val="1"/>
          <w:numId w:val="30"/>
        </w:numPr>
      </w:pPr>
      <w:r>
        <w:t>Debbie</w:t>
      </w:r>
    </w:p>
    <w:p w:rsidR="005A3770" w:rsidRDefault="005A3770" w:rsidP="005A3770">
      <w:pPr>
        <w:pStyle w:val="ListParagraph"/>
        <w:numPr>
          <w:ilvl w:val="2"/>
          <w:numId w:val="30"/>
        </w:numPr>
      </w:pPr>
      <w:r>
        <w:t>Increases workload if the duty is on president</w:t>
      </w:r>
    </w:p>
    <w:p w:rsidR="005A3770" w:rsidRDefault="005A3770" w:rsidP="005A3770">
      <w:pPr>
        <w:pStyle w:val="ListParagraph"/>
        <w:numPr>
          <w:ilvl w:val="2"/>
          <w:numId w:val="30"/>
        </w:numPr>
      </w:pPr>
      <w:r>
        <w:t>Does it hurt society to have a director to do this job?</w:t>
      </w:r>
    </w:p>
    <w:p w:rsidR="005A3770" w:rsidRDefault="005A3770" w:rsidP="005A3770">
      <w:pPr>
        <w:pStyle w:val="ListParagraph"/>
        <w:numPr>
          <w:ilvl w:val="1"/>
          <w:numId w:val="30"/>
        </w:numPr>
      </w:pPr>
      <w:r>
        <w:t>Sean</w:t>
      </w:r>
    </w:p>
    <w:p w:rsidR="005A3770" w:rsidRDefault="005A3770" w:rsidP="005A3770">
      <w:pPr>
        <w:pStyle w:val="ListParagraph"/>
        <w:numPr>
          <w:ilvl w:val="2"/>
          <w:numId w:val="30"/>
        </w:numPr>
      </w:pPr>
      <w:r>
        <w:t>Don’t have to pay for conference attendance</w:t>
      </w:r>
    </w:p>
    <w:p w:rsidR="005A3770" w:rsidRDefault="005A3770" w:rsidP="005A3770">
      <w:pPr>
        <w:pStyle w:val="ListParagraph"/>
        <w:numPr>
          <w:ilvl w:val="1"/>
          <w:numId w:val="30"/>
        </w:numPr>
      </w:pPr>
      <w:r>
        <w:t>Bob F</w:t>
      </w:r>
    </w:p>
    <w:p w:rsidR="005A3770" w:rsidRDefault="005A3770" w:rsidP="005A3770">
      <w:pPr>
        <w:pStyle w:val="ListParagraph"/>
        <w:numPr>
          <w:ilvl w:val="2"/>
          <w:numId w:val="30"/>
        </w:numPr>
      </w:pPr>
      <w:r>
        <w:t>Most of you have experience with travel around the world and you like it –you say I don’t need a director to help you</w:t>
      </w:r>
    </w:p>
    <w:p w:rsidR="005A3770" w:rsidRDefault="005A3770" w:rsidP="005A3770">
      <w:pPr>
        <w:pStyle w:val="ListParagraph"/>
        <w:numPr>
          <w:ilvl w:val="1"/>
          <w:numId w:val="30"/>
        </w:numPr>
      </w:pPr>
      <w:proofErr w:type="spellStart"/>
      <w:r>
        <w:t>Clif</w:t>
      </w:r>
      <w:proofErr w:type="spellEnd"/>
    </w:p>
    <w:p w:rsidR="005A3770" w:rsidRDefault="00D51955" w:rsidP="005A3770">
      <w:pPr>
        <w:pStyle w:val="ListParagraph"/>
        <w:numPr>
          <w:ilvl w:val="2"/>
          <w:numId w:val="30"/>
        </w:numPr>
      </w:pPr>
      <w:r>
        <w:t>Neutral</w:t>
      </w:r>
    </w:p>
    <w:p w:rsidR="00D51955" w:rsidRDefault="00D51955" w:rsidP="005A3770">
      <w:pPr>
        <w:pStyle w:val="ListParagraph"/>
        <w:numPr>
          <w:ilvl w:val="2"/>
          <w:numId w:val="30"/>
        </w:numPr>
      </w:pPr>
      <w:r>
        <w:t>We talk about being international</w:t>
      </w:r>
    </w:p>
    <w:p w:rsidR="00D51955" w:rsidRDefault="00D51955" w:rsidP="005A3770">
      <w:pPr>
        <w:pStyle w:val="ListParagraph"/>
        <w:numPr>
          <w:ilvl w:val="2"/>
          <w:numId w:val="30"/>
        </w:numPr>
      </w:pPr>
      <w:r>
        <w:t>Don’t understand what it means to be international</w:t>
      </w:r>
    </w:p>
    <w:p w:rsidR="00D51955" w:rsidRDefault="00D51955" w:rsidP="005A3770">
      <w:pPr>
        <w:pStyle w:val="ListParagraph"/>
        <w:numPr>
          <w:ilvl w:val="2"/>
          <w:numId w:val="30"/>
        </w:numPr>
      </w:pPr>
      <w:r>
        <w:t>Does it mean we have chapters in every country – what are the specific goals and objectives</w:t>
      </w:r>
    </w:p>
    <w:p w:rsidR="00D51955" w:rsidRDefault="00D51955" w:rsidP="005A3770">
      <w:pPr>
        <w:pStyle w:val="ListParagraph"/>
        <w:numPr>
          <w:ilvl w:val="2"/>
          <w:numId w:val="30"/>
        </w:numPr>
      </w:pPr>
      <w:r>
        <w:t>We need firm objectives and work towards</w:t>
      </w:r>
    </w:p>
    <w:p w:rsidR="00D51955" w:rsidRDefault="00D51955" w:rsidP="005A3770">
      <w:pPr>
        <w:pStyle w:val="ListParagraph"/>
        <w:numPr>
          <w:ilvl w:val="2"/>
          <w:numId w:val="30"/>
        </w:numPr>
      </w:pPr>
      <w:r>
        <w:t>Objectives are not clear</w:t>
      </w:r>
    </w:p>
    <w:p w:rsidR="00D51955" w:rsidRDefault="00D51955" w:rsidP="00D51955">
      <w:pPr>
        <w:pStyle w:val="ListParagraph"/>
        <w:numPr>
          <w:ilvl w:val="1"/>
          <w:numId w:val="30"/>
        </w:numPr>
      </w:pPr>
      <w:r>
        <w:t>Bob F</w:t>
      </w:r>
    </w:p>
    <w:p w:rsidR="00D51955" w:rsidRDefault="00D51955" w:rsidP="00D51955">
      <w:pPr>
        <w:pStyle w:val="ListParagraph"/>
        <w:numPr>
          <w:ilvl w:val="2"/>
          <w:numId w:val="30"/>
        </w:numPr>
      </w:pPr>
      <w:r>
        <w:t>Huge accidents around the world – all are preventable – make the world a safer world</w:t>
      </w:r>
    </w:p>
    <w:p w:rsidR="00D51955" w:rsidRDefault="00D51955" w:rsidP="00D51955">
      <w:pPr>
        <w:pStyle w:val="ListParagraph"/>
        <w:numPr>
          <w:ilvl w:val="2"/>
          <w:numId w:val="30"/>
        </w:numPr>
      </w:pPr>
      <w:r>
        <w:t xml:space="preserve">Need to be integrated as a </w:t>
      </w:r>
      <w:proofErr w:type="spellStart"/>
      <w:r>
        <w:t>world wide</w:t>
      </w:r>
      <w:proofErr w:type="spellEnd"/>
      <w:r>
        <w:t xml:space="preserve"> expertise</w:t>
      </w:r>
    </w:p>
    <w:p w:rsidR="00D51955" w:rsidRDefault="00D51955" w:rsidP="00D51955">
      <w:pPr>
        <w:pStyle w:val="ListParagraph"/>
        <w:numPr>
          <w:ilvl w:val="1"/>
          <w:numId w:val="30"/>
        </w:numPr>
      </w:pPr>
      <w:r>
        <w:t>Russ</w:t>
      </w:r>
    </w:p>
    <w:p w:rsidR="00D51955" w:rsidRDefault="00B320D1" w:rsidP="00D51955">
      <w:pPr>
        <w:pStyle w:val="ListParagraph"/>
        <w:numPr>
          <w:ilvl w:val="2"/>
          <w:numId w:val="30"/>
        </w:numPr>
      </w:pPr>
      <w:r>
        <w:t>We have questions about values, expectations, should or should not be doing</w:t>
      </w:r>
    </w:p>
    <w:p w:rsidR="00B320D1" w:rsidRDefault="00B320D1" w:rsidP="00D51955">
      <w:pPr>
        <w:pStyle w:val="ListParagraph"/>
        <w:numPr>
          <w:ilvl w:val="2"/>
          <w:numId w:val="30"/>
        </w:numPr>
      </w:pPr>
      <w:r>
        <w:t>We need a very focused strategic plan that addresses shortfalls and how we work as an integrated team to accomplish goals as a society</w:t>
      </w:r>
    </w:p>
    <w:p w:rsidR="00B320D1" w:rsidRDefault="00B320D1" w:rsidP="00D51955">
      <w:pPr>
        <w:pStyle w:val="ListParagraph"/>
        <w:numPr>
          <w:ilvl w:val="2"/>
          <w:numId w:val="30"/>
        </w:numPr>
      </w:pPr>
      <w:r>
        <w:t>We need a common set of strategic plan that identifies expectations, etc. to ensure we make progress</w:t>
      </w:r>
    </w:p>
    <w:p w:rsidR="00B320D1" w:rsidRDefault="007F0804" w:rsidP="007F0804">
      <w:pPr>
        <w:pStyle w:val="ListParagraph"/>
        <w:numPr>
          <w:ilvl w:val="1"/>
          <w:numId w:val="30"/>
        </w:numPr>
      </w:pPr>
      <w:r>
        <w:t>Bob S</w:t>
      </w:r>
    </w:p>
    <w:p w:rsidR="007F0804" w:rsidRDefault="007F0804" w:rsidP="007F0804">
      <w:pPr>
        <w:pStyle w:val="ListParagraph"/>
        <w:numPr>
          <w:ilvl w:val="2"/>
          <w:numId w:val="30"/>
        </w:numPr>
      </w:pPr>
      <w:r>
        <w:t>Streamlining the organization</w:t>
      </w:r>
    </w:p>
    <w:p w:rsidR="007F0804" w:rsidRDefault="007F0804" w:rsidP="007F0804">
      <w:pPr>
        <w:pStyle w:val="ListParagraph"/>
        <w:numPr>
          <w:ilvl w:val="1"/>
          <w:numId w:val="30"/>
        </w:numPr>
      </w:pPr>
      <w:r>
        <w:t>Russ</w:t>
      </w:r>
    </w:p>
    <w:p w:rsidR="007F0804" w:rsidRDefault="007F0804" w:rsidP="007F0804">
      <w:pPr>
        <w:pStyle w:val="ListParagraph"/>
        <w:numPr>
          <w:ilvl w:val="2"/>
          <w:numId w:val="30"/>
        </w:numPr>
      </w:pPr>
      <w:r>
        <w:t>We might be cutting off appendages</w:t>
      </w:r>
    </w:p>
    <w:p w:rsidR="007F0804" w:rsidRDefault="007F0804" w:rsidP="007F0804">
      <w:pPr>
        <w:pStyle w:val="ListParagraph"/>
        <w:numPr>
          <w:ilvl w:val="2"/>
          <w:numId w:val="30"/>
        </w:numPr>
      </w:pPr>
      <w:r>
        <w:t>We don’t have a coherent strategic plan</w:t>
      </w:r>
    </w:p>
    <w:p w:rsidR="007F0804" w:rsidRDefault="007F0804" w:rsidP="007F0804">
      <w:pPr>
        <w:pStyle w:val="ListParagraph"/>
        <w:numPr>
          <w:ilvl w:val="1"/>
          <w:numId w:val="30"/>
        </w:numPr>
      </w:pPr>
      <w:r>
        <w:t>Sean</w:t>
      </w:r>
    </w:p>
    <w:p w:rsidR="007F0804" w:rsidRDefault="007F0804" w:rsidP="007F0804">
      <w:pPr>
        <w:pStyle w:val="ListParagraph"/>
        <w:numPr>
          <w:ilvl w:val="2"/>
          <w:numId w:val="30"/>
        </w:numPr>
      </w:pPr>
      <w:r>
        <w:t>Metrics for what should be accomplished by international director</w:t>
      </w:r>
    </w:p>
    <w:p w:rsidR="0082191B" w:rsidRDefault="0082191B" w:rsidP="0082191B">
      <w:pPr>
        <w:pStyle w:val="ListParagraph"/>
        <w:numPr>
          <w:ilvl w:val="1"/>
          <w:numId w:val="30"/>
        </w:numPr>
      </w:pPr>
      <w:r>
        <w:t>Debbie</w:t>
      </w:r>
    </w:p>
    <w:p w:rsidR="0082191B" w:rsidRDefault="0082191B" w:rsidP="0082191B">
      <w:pPr>
        <w:pStyle w:val="ListParagraph"/>
        <w:numPr>
          <w:ilvl w:val="2"/>
          <w:numId w:val="30"/>
        </w:numPr>
      </w:pPr>
      <w:r>
        <w:t>You (officers) have the ability to travel internationally</w:t>
      </w:r>
    </w:p>
    <w:p w:rsidR="0082191B" w:rsidRDefault="0082191B" w:rsidP="0082191B">
      <w:pPr>
        <w:pStyle w:val="ListParagraph"/>
        <w:numPr>
          <w:ilvl w:val="1"/>
          <w:numId w:val="30"/>
        </w:numPr>
      </w:pPr>
      <w:r>
        <w:t>Bob S</w:t>
      </w:r>
      <w:r>
        <w:tab/>
      </w:r>
    </w:p>
    <w:p w:rsidR="0082191B" w:rsidRDefault="0082191B" w:rsidP="0082191B">
      <w:pPr>
        <w:pStyle w:val="ListParagraph"/>
        <w:numPr>
          <w:ilvl w:val="2"/>
          <w:numId w:val="30"/>
        </w:numPr>
      </w:pPr>
      <w:r>
        <w:t>Not relying on my ability to travel internationally</w:t>
      </w:r>
    </w:p>
    <w:p w:rsidR="0082191B" w:rsidRDefault="0082191B" w:rsidP="0082191B">
      <w:pPr>
        <w:pStyle w:val="ListParagraph"/>
        <w:numPr>
          <w:ilvl w:val="2"/>
          <w:numId w:val="30"/>
        </w:numPr>
      </w:pPr>
      <w:r>
        <w:t>RVPs will be more effective</w:t>
      </w:r>
    </w:p>
    <w:p w:rsidR="0082191B" w:rsidRDefault="0082191B" w:rsidP="0082191B">
      <w:pPr>
        <w:pStyle w:val="ListParagraph"/>
        <w:numPr>
          <w:ilvl w:val="2"/>
          <w:numId w:val="30"/>
        </w:numPr>
      </w:pPr>
      <w:r>
        <w:t>They understand issues and can communicate back to society</w:t>
      </w:r>
    </w:p>
    <w:p w:rsidR="0082191B" w:rsidRDefault="00480258" w:rsidP="0082191B">
      <w:pPr>
        <w:pStyle w:val="ListParagraph"/>
        <w:numPr>
          <w:ilvl w:val="2"/>
          <w:numId w:val="30"/>
        </w:numPr>
      </w:pPr>
      <w:r>
        <w:t>Not a personal attack – if you are in Canada or the US, you do not understand issues in other countries – we need someone on the ground to address these things – we need to figure out ways to work together</w:t>
      </w:r>
    </w:p>
    <w:p w:rsidR="00480258" w:rsidRDefault="00480258" w:rsidP="00480258">
      <w:pPr>
        <w:pStyle w:val="ListParagraph"/>
        <w:numPr>
          <w:ilvl w:val="2"/>
          <w:numId w:val="30"/>
        </w:numPr>
      </w:pPr>
      <w:r>
        <w:lastRenderedPageBreak/>
        <w:t>Solutions will not come out of St. Louis for problems in other countries – embedded person in the region is a better approach than trying to direct it from elsewhere</w:t>
      </w:r>
    </w:p>
    <w:p w:rsidR="00480258" w:rsidRDefault="006E7DB6" w:rsidP="00480258">
      <w:pPr>
        <w:pStyle w:val="ListParagraph"/>
        <w:numPr>
          <w:ilvl w:val="2"/>
          <w:numId w:val="30"/>
        </w:numPr>
      </w:pPr>
      <w:r>
        <w:t xml:space="preserve">In order go international we must </w:t>
      </w:r>
    </w:p>
    <w:p w:rsidR="006E7DB6" w:rsidRDefault="006E7DB6" w:rsidP="006E7DB6">
      <w:pPr>
        <w:pStyle w:val="ListParagraph"/>
        <w:numPr>
          <w:ilvl w:val="1"/>
          <w:numId w:val="30"/>
        </w:numPr>
      </w:pPr>
      <w:r>
        <w:t>Bob F</w:t>
      </w:r>
    </w:p>
    <w:p w:rsidR="006E7DB6" w:rsidRDefault="006E7DB6" w:rsidP="006E7DB6">
      <w:pPr>
        <w:pStyle w:val="ListParagraph"/>
        <w:numPr>
          <w:ilvl w:val="2"/>
          <w:numId w:val="30"/>
        </w:numPr>
      </w:pPr>
      <w:r>
        <w:t>Distributed RVPs will not be effective in developing a unified vision</w:t>
      </w:r>
    </w:p>
    <w:p w:rsidR="006E7DB6" w:rsidRDefault="006E7DB6" w:rsidP="006E7DB6">
      <w:pPr>
        <w:pStyle w:val="ListParagraph"/>
        <w:numPr>
          <w:ilvl w:val="1"/>
          <w:numId w:val="30"/>
        </w:numPr>
      </w:pPr>
      <w:proofErr w:type="spellStart"/>
      <w:r>
        <w:t>Saralyn</w:t>
      </w:r>
      <w:proofErr w:type="spellEnd"/>
    </w:p>
    <w:p w:rsidR="006E7DB6" w:rsidRDefault="006E7DB6" w:rsidP="006E7DB6">
      <w:pPr>
        <w:pStyle w:val="ListParagraph"/>
        <w:numPr>
          <w:ilvl w:val="2"/>
          <w:numId w:val="30"/>
        </w:numPr>
      </w:pPr>
      <w:r>
        <w:t>We need goals for position</w:t>
      </w:r>
    </w:p>
    <w:p w:rsidR="006E7DB6" w:rsidRDefault="006E7DB6" w:rsidP="006E7DB6">
      <w:pPr>
        <w:pStyle w:val="ListParagraph"/>
        <w:numPr>
          <w:ilvl w:val="2"/>
          <w:numId w:val="30"/>
        </w:numPr>
      </w:pPr>
      <w:r>
        <w:t>Don’t see specific objectives met</w:t>
      </w:r>
    </w:p>
    <w:p w:rsidR="006E7DB6" w:rsidRDefault="006E7DB6" w:rsidP="006E7DB6">
      <w:pPr>
        <w:pStyle w:val="ListParagraph"/>
        <w:numPr>
          <w:ilvl w:val="2"/>
          <w:numId w:val="30"/>
        </w:numPr>
      </w:pPr>
      <w:r>
        <w:t>Maybe we created a position a little too soon</w:t>
      </w:r>
    </w:p>
    <w:p w:rsidR="006E7DB6" w:rsidRDefault="006E7DB6" w:rsidP="006E7DB6">
      <w:pPr>
        <w:pStyle w:val="ListParagraph"/>
        <w:numPr>
          <w:ilvl w:val="1"/>
          <w:numId w:val="30"/>
        </w:numPr>
      </w:pPr>
      <w:r>
        <w:t>Gerry</w:t>
      </w:r>
    </w:p>
    <w:p w:rsidR="006E7DB6" w:rsidRDefault="006E7DB6" w:rsidP="006E7DB6">
      <w:pPr>
        <w:pStyle w:val="ListParagraph"/>
        <w:numPr>
          <w:ilvl w:val="2"/>
          <w:numId w:val="30"/>
        </w:numPr>
      </w:pPr>
      <w:r>
        <w:t xml:space="preserve">Europe </w:t>
      </w:r>
      <w:proofErr w:type="spellStart"/>
      <w:r>
        <w:t>vs</w:t>
      </w:r>
      <w:proofErr w:type="spellEnd"/>
      <w:r>
        <w:t xml:space="preserve"> North America</w:t>
      </w:r>
    </w:p>
    <w:p w:rsidR="006E7DB6" w:rsidRDefault="006E7DB6" w:rsidP="006E7DB6">
      <w:pPr>
        <w:pStyle w:val="ListParagraph"/>
        <w:numPr>
          <w:ilvl w:val="2"/>
          <w:numId w:val="30"/>
        </w:numPr>
      </w:pPr>
      <w:r>
        <w:t xml:space="preserve">Good friends with Peter </w:t>
      </w:r>
      <w:proofErr w:type="spellStart"/>
      <w:r>
        <w:t>Lafkin</w:t>
      </w:r>
      <w:proofErr w:type="spellEnd"/>
    </w:p>
    <w:p w:rsidR="006E7DB6" w:rsidRDefault="006E7DB6" w:rsidP="006E7DB6">
      <w:pPr>
        <w:pStyle w:val="ListParagraph"/>
        <w:numPr>
          <w:ilvl w:val="2"/>
          <w:numId w:val="30"/>
        </w:numPr>
      </w:pPr>
      <w:r>
        <w:t>He appreciated some things we do here</w:t>
      </w:r>
    </w:p>
    <w:p w:rsidR="006E7DB6" w:rsidRDefault="006E7DB6" w:rsidP="006E7DB6">
      <w:pPr>
        <w:pStyle w:val="ListParagraph"/>
        <w:numPr>
          <w:ilvl w:val="2"/>
          <w:numId w:val="30"/>
        </w:numPr>
      </w:pPr>
      <w:r>
        <w:t>Europe is really a different place – they are not exactly merging standards</w:t>
      </w:r>
    </w:p>
    <w:p w:rsidR="006E7DB6" w:rsidRDefault="006E7DB6" w:rsidP="006E7DB6">
      <w:pPr>
        <w:pStyle w:val="ListParagraph"/>
        <w:numPr>
          <w:ilvl w:val="2"/>
          <w:numId w:val="30"/>
        </w:numPr>
      </w:pPr>
      <w:r>
        <w:t>They ask “what’s in it for us”</w:t>
      </w:r>
    </w:p>
    <w:p w:rsidR="000B6936" w:rsidRDefault="000B6936" w:rsidP="006E7DB6">
      <w:pPr>
        <w:pStyle w:val="ListParagraph"/>
        <w:numPr>
          <w:ilvl w:val="2"/>
          <w:numId w:val="30"/>
        </w:numPr>
      </w:pPr>
      <w:r>
        <w:t>Tried to establish a German chapter, but no one in industry was interested because other societies address the need</w:t>
      </w:r>
    </w:p>
    <w:p w:rsidR="000B6936" w:rsidRDefault="000B6936" w:rsidP="000B6936">
      <w:pPr>
        <w:pStyle w:val="ListParagraph"/>
        <w:numPr>
          <w:ilvl w:val="1"/>
          <w:numId w:val="30"/>
        </w:numPr>
      </w:pPr>
      <w:r>
        <w:t>Chuck</w:t>
      </w:r>
    </w:p>
    <w:p w:rsidR="000B6936" w:rsidRDefault="000B6936" w:rsidP="000B6936">
      <w:pPr>
        <w:pStyle w:val="ListParagraph"/>
        <w:numPr>
          <w:ilvl w:val="2"/>
          <w:numId w:val="30"/>
        </w:numPr>
      </w:pPr>
      <w:r>
        <w:t>Perhaps we are being premature on this</w:t>
      </w:r>
    </w:p>
    <w:p w:rsidR="000B6936" w:rsidRDefault="00962054" w:rsidP="000B6936">
      <w:pPr>
        <w:pStyle w:val="ListParagraph"/>
        <w:numPr>
          <w:ilvl w:val="1"/>
          <w:numId w:val="30"/>
        </w:numPr>
      </w:pPr>
      <w:r>
        <w:t>Don</w:t>
      </w:r>
    </w:p>
    <w:p w:rsidR="00962054" w:rsidRDefault="00962054" w:rsidP="00962054">
      <w:pPr>
        <w:pStyle w:val="ListParagraph"/>
        <w:numPr>
          <w:ilvl w:val="2"/>
          <w:numId w:val="30"/>
        </w:numPr>
      </w:pPr>
      <w:r>
        <w:t>RVPs – where did they come from – I have no interaction with RVPs – North American does not do much – could we eliminate that</w:t>
      </w:r>
    </w:p>
    <w:p w:rsidR="00962054" w:rsidRDefault="00962054" w:rsidP="00962054">
      <w:pPr>
        <w:pStyle w:val="ListParagraph"/>
        <w:numPr>
          <w:ilvl w:val="1"/>
          <w:numId w:val="30"/>
        </w:numPr>
      </w:pPr>
      <w:r>
        <w:t>Bob S</w:t>
      </w:r>
    </w:p>
    <w:p w:rsidR="00962054" w:rsidRDefault="00962054" w:rsidP="00962054">
      <w:pPr>
        <w:pStyle w:val="ListParagraph"/>
        <w:numPr>
          <w:ilvl w:val="2"/>
          <w:numId w:val="30"/>
        </w:numPr>
      </w:pPr>
      <w:r>
        <w:t>Could do a better job with RVP positions</w:t>
      </w:r>
    </w:p>
    <w:p w:rsidR="00962054" w:rsidRDefault="00962054" w:rsidP="00962054">
      <w:pPr>
        <w:pStyle w:val="ListParagraph"/>
        <w:numPr>
          <w:ilvl w:val="1"/>
          <w:numId w:val="30"/>
        </w:numPr>
      </w:pPr>
      <w:r>
        <w:t>Don</w:t>
      </w:r>
    </w:p>
    <w:p w:rsidR="00962054" w:rsidRDefault="00962054" w:rsidP="00962054">
      <w:pPr>
        <w:pStyle w:val="ListParagraph"/>
        <w:numPr>
          <w:ilvl w:val="2"/>
          <w:numId w:val="30"/>
        </w:numPr>
      </w:pPr>
      <w:r>
        <w:t>Goal of the society is to advance safety internationally</w:t>
      </w:r>
    </w:p>
    <w:p w:rsidR="00962054" w:rsidRDefault="00962054" w:rsidP="00962054">
      <w:pPr>
        <w:pStyle w:val="ListParagraph"/>
        <w:numPr>
          <w:ilvl w:val="2"/>
          <w:numId w:val="30"/>
        </w:numPr>
      </w:pPr>
      <w:r>
        <w:t>What is our role in the world?</w:t>
      </w:r>
    </w:p>
    <w:p w:rsidR="00962054" w:rsidRDefault="00962054" w:rsidP="00962054">
      <w:pPr>
        <w:pStyle w:val="ListParagraph"/>
        <w:numPr>
          <w:ilvl w:val="1"/>
          <w:numId w:val="30"/>
        </w:numPr>
      </w:pPr>
      <w:r>
        <w:t>Bob S</w:t>
      </w:r>
    </w:p>
    <w:p w:rsidR="007C2216" w:rsidRDefault="007C2216" w:rsidP="007C2216">
      <w:pPr>
        <w:pStyle w:val="ListParagraph"/>
        <w:numPr>
          <w:ilvl w:val="2"/>
          <w:numId w:val="30"/>
        </w:numPr>
      </w:pPr>
      <w:r>
        <w:t>Wording on the position mandates being outside of the US</w:t>
      </w:r>
    </w:p>
    <w:p w:rsidR="007C2216" w:rsidRDefault="007C2216" w:rsidP="007C2216">
      <w:pPr>
        <w:pStyle w:val="ListParagraph"/>
        <w:numPr>
          <w:ilvl w:val="2"/>
          <w:numId w:val="30"/>
        </w:numPr>
      </w:pPr>
      <w:r>
        <w:t>Many of us work international from the US</w:t>
      </w:r>
    </w:p>
    <w:p w:rsidR="007C2216" w:rsidRDefault="007C2216" w:rsidP="007C2216">
      <w:pPr>
        <w:pStyle w:val="ListParagraph"/>
        <w:numPr>
          <w:ilvl w:val="2"/>
          <w:numId w:val="30"/>
        </w:numPr>
      </w:pPr>
      <w:r>
        <w:t>We should not disqualify members based on where they reside</w:t>
      </w:r>
    </w:p>
    <w:p w:rsidR="007C2216" w:rsidRDefault="007C2216" w:rsidP="007C2216">
      <w:pPr>
        <w:pStyle w:val="ListParagraph"/>
        <w:numPr>
          <w:ilvl w:val="1"/>
          <w:numId w:val="30"/>
        </w:numPr>
      </w:pPr>
      <w:r>
        <w:t>Gerry</w:t>
      </w:r>
    </w:p>
    <w:p w:rsidR="007C2216" w:rsidRDefault="007C2216" w:rsidP="007C2216">
      <w:pPr>
        <w:pStyle w:val="ListParagraph"/>
        <w:numPr>
          <w:ilvl w:val="2"/>
          <w:numId w:val="30"/>
        </w:numPr>
      </w:pPr>
      <w:r>
        <w:t>There was a lot of concern that many US citizens would not succeed</w:t>
      </w:r>
    </w:p>
    <w:p w:rsidR="007C2216" w:rsidRDefault="007C2216" w:rsidP="007C2216">
      <w:pPr>
        <w:pStyle w:val="ListParagraph"/>
        <w:numPr>
          <w:ilvl w:val="2"/>
          <w:numId w:val="30"/>
        </w:numPr>
      </w:pPr>
      <w:r>
        <w:t>If would be interesting to allow the job description to mutate</w:t>
      </w:r>
    </w:p>
    <w:p w:rsidR="007C2216" w:rsidRDefault="007C2216" w:rsidP="007C2216">
      <w:pPr>
        <w:pStyle w:val="ListParagraph"/>
        <w:numPr>
          <w:ilvl w:val="2"/>
          <w:numId w:val="30"/>
        </w:numPr>
      </w:pPr>
      <w:r>
        <w:t>It should be open to folks in the US</w:t>
      </w:r>
    </w:p>
    <w:p w:rsidR="007C2216" w:rsidRDefault="007C2216" w:rsidP="007C2216">
      <w:pPr>
        <w:pStyle w:val="ListParagraph"/>
        <w:numPr>
          <w:ilvl w:val="1"/>
          <w:numId w:val="30"/>
        </w:numPr>
      </w:pPr>
      <w:r>
        <w:t>Rod</w:t>
      </w:r>
    </w:p>
    <w:p w:rsidR="007C2216" w:rsidRDefault="0017556B" w:rsidP="007C2216">
      <w:pPr>
        <w:pStyle w:val="ListParagraph"/>
        <w:numPr>
          <w:ilvl w:val="2"/>
          <w:numId w:val="30"/>
        </w:numPr>
      </w:pPr>
      <w:r>
        <w:t xml:space="preserve">This was a middle position – initial proposal was that the </w:t>
      </w:r>
      <w:proofErr w:type="spellStart"/>
      <w:r>
        <w:t>DiD</w:t>
      </w:r>
      <w:proofErr w:type="spellEnd"/>
      <w:r>
        <w:t xml:space="preserve"> be held by a non-North American</w:t>
      </w:r>
    </w:p>
    <w:p w:rsidR="007C2216" w:rsidRDefault="007C2216" w:rsidP="007C2216">
      <w:pPr>
        <w:pStyle w:val="ListParagraph"/>
        <w:numPr>
          <w:ilvl w:val="2"/>
          <w:numId w:val="30"/>
        </w:numPr>
      </w:pPr>
      <w:r>
        <w:t>Being a bit more flexible and recognizing that getting international sensitivity – drove this wording</w:t>
      </w:r>
    </w:p>
    <w:p w:rsidR="007C2216" w:rsidRDefault="007C2216" w:rsidP="007C2216">
      <w:pPr>
        <w:pStyle w:val="ListParagraph"/>
        <w:numPr>
          <w:ilvl w:val="1"/>
          <w:numId w:val="30"/>
        </w:numPr>
      </w:pPr>
      <w:r>
        <w:t>Bob S</w:t>
      </w:r>
    </w:p>
    <w:p w:rsidR="007C2216" w:rsidRDefault="007C2216" w:rsidP="007C2216">
      <w:pPr>
        <w:pStyle w:val="ListParagraph"/>
        <w:numPr>
          <w:ilvl w:val="2"/>
          <w:numId w:val="30"/>
        </w:numPr>
      </w:pPr>
      <w:r>
        <w:t>Having international experience</w:t>
      </w:r>
    </w:p>
    <w:p w:rsidR="007C2216" w:rsidRDefault="007C2216" w:rsidP="007C2216">
      <w:pPr>
        <w:pStyle w:val="ListParagraph"/>
        <w:numPr>
          <w:ilvl w:val="1"/>
          <w:numId w:val="30"/>
        </w:numPr>
      </w:pPr>
      <w:r>
        <w:t>Gerry</w:t>
      </w:r>
    </w:p>
    <w:p w:rsidR="007C2216" w:rsidRDefault="007C2216" w:rsidP="007C2216">
      <w:pPr>
        <w:pStyle w:val="ListParagraph"/>
        <w:numPr>
          <w:ilvl w:val="2"/>
          <w:numId w:val="30"/>
        </w:numPr>
      </w:pPr>
      <w:r>
        <w:t>Canada is not much better than US in terms of being US – North America focused</w:t>
      </w:r>
    </w:p>
    <w:p w:rsidR="007C2216" w:rsidRDefault="007C2216" w:rsidP="007C2216">
      <w:pPr>
        <w:pStyle w:val="ListParagraph"/>
        <w:numPr>
          <w:ilvl w:val="1"/>
          <w:numId w:val="30"/>
        </w:numPr>
      </w:pPr>
      <w:r>
        <w:t>Sean</w:t>
      </w:r>
    </w:p>
    <w:p w:rsidR="007C2216" w:rsidRDefault="007C2216" w:rsidP="007C2216">
      <w:pPr>
        <w:pStyle w:val="ListParagraph"/>
        <w:numPr>
          <w:ilvl w:val="2"/>
          <w:numId w:val="30"/>
        </w:numPr>
      </w:pPr>
      <w:r>
        <w:t xml:space="preserve">We are not talking about amending the verbiage of original </w:t>
      </w:r>
      <w:proofErr w:type="spellStart"/>
      <w:r>
        <w:t>postion</w:t>
      </w:r>
      <w:proofErr w:type="spellEnd"/>
    </w:p>
    <w:p w:rsidR="007C2216" w:rsidRDefault="007C2216" w:rsidP="007C2216">
      <w:pPr>
        <w:pStyle w:val="ListParagraph"/>
        <w:numPr>
          <w:ilvl w:val="1"/>
          <w:numId w:val="30"/>
        </w:numPr>
      </w:pPr>
      <w:r>
        <w:t>Bob F</w:t>
      </w:r>
    </w:p>
    <w:p w:rsidR="007C2216" w:rsidRDefault="007C2216" w:rsidP="007C2216">
      <w:pPr>
        <w:pStyle w:val="ListParagraph"/>
        <w:numPr>
          <w:ilvl w:val="2"/>
          <w:numId w:val="30"/>
        </w:numPr>
      </w:pPr>
      <w:r>
        <w:t>Sense of American culture melting pot – Canada perspective preserves historical culture</w:t>
      </w:r>
    </w:p>
    <w:p w:rsidR="007C2216" w:rsidRDefault="007C2216" w:rsidP="007C2216">
      <w:pPr>
        <w:pStyle w:val="ListParagraph"/>
        <w:numPr>
          <w:ilvl w:val="1"/>
          <w:numId w:val="30"/>
        </w:numPr>
      </w:pPr>
      <w:proofErr w:type="spellStart"/>
      <w:r>
        <w:lastRenderedPageBreak/>
        <w:t>Doanna</w:t>
      </w:r>
      <w:proofErr w:type="spellEnd"/>
    </w:p>
    <w:p w:rsidR="007C2216" w:rsidRDefault="007C2216" w:rsidP="007C2216">
      <w:pPr>
        <w:pStyle w:val="ListParagraph"/>
        <w:numPr>
          <w:ilvl w:val="2"/>
          <w:numId w:val="30"/>
        </w:numPr>
      </w:pPr>
      <w:r>
        <w:t>When is the term over – two more years</w:t>
      </w:r>
    </w:p>
    <w:p w:rsidR="007C2216" w:rsidRDefault="007C2216" w:rsidP="007C2216">
      <w:pPr>
        <w:pStyle w:val="ListParagraph"/>
        <w:numPr>
          <w:ilvl w:val="2"/>
          <w:numId w:val="30"/>
        </w:numPr>
      </w:pPr>
      <w:r>
        <w:t>Can we just see what happens with the position and see what happens to actual growth</w:t>
      </w:r>
    </w:p>
    <w:p w:rsidR="007C2216" w:rsidRDefault="007C2216" w:rsidP="007C2216">
      <w:pPr>
        <w:pStyle w:val="ListParagraph"/>
        <w:numPr>
          <w:ilvl w:val="2"/>
          <w:numId w:val="30"/>
        </w:numPr>
      </w:pPr>
      <w:r>
        <w:t>Maybe we should flush out and set the objective for the position</w:t>
      </w:r>
    </w:p>
    <w:p w:rsidR="007C2216" w:rsidRDefault="007C2216" w:rsidP="007C2216">
      <w:pPr>
        <w:pStyle w:val="ListParagraph"/>
        <w:numPr>
          <w:ilvl w:val="2"/>
          <w:numId w:val="30"/>
        </w:numPr>
      </w:pPr>
      <w:r>
        <w:t>Is it doing what we need to do?</w:t>
      </w:r>
    </w:p>
    <w:p w:rsidR="007C2216" w:rsidRDefault="0017599E" w:rsidP="0017599E">
      <w:pPr>
        <w:pStyle w:val="ListParagraph"/>
        <w:numPr>
          <w:ilvl w:val="1"/>
          <w:numId w:val="30"/>
        </w:numPr>
      </w:pPr>
      <w:r>
        <w:t>Pam</w:t>
      </w:r>
    </w:p>
    <w:p w:rsidR="0017599E" w:rsidRDefault="0017599E" w:rsidP="0017599E">
      <w:pPr>
        <w:pStyle w:val="ListParagraph"/>
        <w:numPr>
          <w:ilvl w:val="2"/>
          <w:numId w:val="30"/>
        </w:numPr>
      </w:pPr>
      <w:r>
        <w:t>Could wait one year, but not two because they are elected positions</w:t>
      </w:r>
    </w:p>
    <w:p w:rsidR="0017599E" w:rsidRDefault="0017599E" w:rsidP="0017599E">
      <w:pPr>
        <w:pStyle w:val="ListParagraph"/>
        <w:numPr>
          <w:ilvl w:val="1"/>
          <w:numId w:val="30"/>
        </w:numPr>
      </w:pPr>
      <w:r>
        <w:t>Alan</w:t>
      </w:r>
    </w:p>
    <w:p w:rsidR="0017599E" w:rsidRDefault="0017599E" w:rsidP="0017599E">
      <w:pPr>
        <w:pStyle w:val="ListParagraph"/>
        <w:numPr>
          <w:ilvl w:val="2"/>
          <w:numId w:val="30"/>
        </w:numPr>
      </w:pPr>
      <w:r>
        <w:t>Has anyone spoken to foreign representatives?</w:t>
      </w:r>
    </w:p>
    <w:p w:rsidR="0017599E" w:rsidRDefault="0017599E" w:rsidP="0017599E">
      <w:pPr>
        <w:pStyle w:val="ListParagraph"/>
        <w:numPr>
          <w:ilvl w:val="2"/>
          <w:numId w:val="30"/>
        </w:numPr>
      </w:pPr>
      <w:r>
        <w:t>Did we ask how can we help your chapter?</w:t>
      </w:r>
    </w:p>
    <w:p w:rsidR="0017599E" w:rsidRDefault="0017599E" w:rsidP="0017599E">
      <w:pPr>
        <w:pStyle w:val="ListParagraph"/>
        <w:numPr>
          <w:ilvl w:val="1"/>
          <w:numId w:val="30"/>
        </w:numPr>
      </w:pPr>
      <w:r>
        <w:t>Pam</w:t>
      </w:r>
    </w:p>
    <w:p w:rsidR="0017599E" w:rsidRDefault="0017599E" w:rsidP="0017599E">
      <w:pPr>
        <w:pStyle w:val="ListParagraph"/>
        <w:numPr>
          <w:ilvl w:val="2"/>
          <w:numId w:val="30"/>
        </w:numPr>
      </w:pPr>
      <w:r>
        <w:t>Based on rumor – some foreign folks say Bob is helping</w:t>
      </w:r>
    </w:p>
    <w:p w:rsidR="0017599E" w:rsidRDefault="0017599E" w:rsidP="0017599E">
      <w:pPr>
        <w:pStyle w:val="ListParagraph"/>
        <w:numPr>
          <w:ilvl w:val="1"/>
          <w:numId w:val="30"/>
        </w:numPr>
      </w:pPr>
      <w:r>
        <w:t>Gerry</w:t>
      </w:r>
    </w:p>
    <w:p w:rsidR="0017599E" w:rsidRDefault="0017599E" w:rsidP="0017599E">
      <w:pPr>
        <w:pStyle w:val="ListParagraph"/>
        <w:numPr>
          <w:ilvl w:val="2"/>
          <w:numId w:val="30"/>
        </w:numPr>
      </w:pPr>
      <w:r>
        <w:t>Singapore is the only place with a chapter</w:t>
      </w:r>
    </w:p>
    <w:p w:rsidR="0017599E" w:rsidRDefault="00EA0B95" w:rsidP="000D3096">
      <w:pPr>
        <w:pStyle w:val="ListParagraph"/>
        <w:numPr>
          <w:ilvl w:val="1"/>
          <w:numId w:val="30"/>
        </w:numPr>
      </w:pPr>
      <w:r>
        <w:t>Bob S</w:t>
      </w:r>
    </w:p>
    <w:p w:rsidR="00EA0B95" w:rsidRDefault="00EA0B95" w:rsidP="00EA0B95">
      <w:pPr>
        <w:pStyle w:val="ListParagraph"/>
        <w:numPr>
          <w:ilvl w:val="2"/>
          <w:numId w:val="30"/>
        </w:numPr>
      </w:pPr>
      <w:r>
        <w:t>Today is the day to start streamlining</w:t>
      </w:r>
    </w:p>
    <w:p w:rsidR="00EA0B95" w:rsidRDefault="00EA0B95" w:rsidP="00EA0B95">
      <w:pPr>
        <w:pStyle w:val="ListParagraph"/>
        <w:numPr>
          <w:ilvl w:val="1"/>
          <w:numId w:val="30"/>
        </w:numPr>
      </w:pPr>
      <w:proofErr w:type="spellStart"/>
      <w:r>
        <w:t>Doanna</w:t>
      </w:r>
      <w:proofErr w:type="spellEnd"/>
    </w:p>
    <w:p w:rsidR="00EA0B95" w:rsidRDefault="00EA0B95" w:rsidP="00EA0B95">
      <w:pPr>
        <w:pStyle w:val="ListParagraph"/>
        <w:numPr>
          <w:ilvl w:val="2"/>
          <w:numId w:val="30"/>
        </w:numPr>
      </w:pPr>
      <w:r>
        <w:t>Why does each position cost so much money – can we get to a tiered format</w:t>
      </w:r>
    </w:p>
    <w:p w:rsidR="00573923" w:rsidRDefault="00573923" w:rsidP="00573923">
      <w:pPr>
        <w:pStyle w:val="ListParagraph"/>
        <w:numPr>
          <w:ilvl w:val="1"/>
          <w:numId w:val="30"/>
        </w:numPr>
      </w:pPr>
      <w:r>
        <w:t>Bob S</w:t>
      </w:r>
    </w:p>
    <w:p w:rsidR="00573923" w:rsidRDefault="00573923" w:rsidP="00573923">
      <w:pPr>
        <w:pStyle w:val="ListParagraph"/>
        <w:numPr>
          <w:ilvl w:val="2"/>
          <w:numId w:val="30"/>
        </w:numPr>
      </w:pPr>
      <w:r>
        <w:t>We have four chapter presidents here</w:t>
      </w:r>
    </w:p>
    <w:p w:rsidR="00573923" w:rsidRDefault="00573923" w:rsidP="00573923">
      <w:pPr>
        <w:pStyle w:val="ListParagraph"/>
        <w:numPr>
          <w:ilvl w:val="2"/>
          <w:numId w:val="30"/>
        </w:numPr>
      </w:pPr>
      <w:r>
        <w:t>We have 17 chapters</w:t>
      </w:r>
    </w:p>
    <w:p w:rsidR="00573923" w:rsidRDefault="00573923" w:rsidP="00573923">
      <w:pPr>
        <w:pStyle w:val="ListParagraph"/>
        <w:numPr>
          <w:ilvl w:val="2"/>
          <w:numId w:val="30"/>
        </w:numPr>
      </w:pPr>
      <w:r>
        <w:t>Our companies are not funding us right now</w:t>
      </w:r>
    </w:p>
    <w:p w:rsidR="00573923" w:rsidRDefault="00573923" w:rsidP="00573923">
      <w:pPr>
        <w:pStyle w:val="ListParagraph"/>
        <w:numPr>
          <w:ilvl w:val="2"/>
          <w:numId w:val="30"/>
        </w:numPr>
      </w:pPr>
      <w:r>
        <w:t>If we don’t fund EC travel – we’ll get a similar percentage to EC meeting</w:t>
      </w:r>
    </w:p>
    <w:p w:rsidR="00573923" w:rsidRDefault="00573923" w:rsidP="00573923">
      <w:pPr>
        <w:pStyle w:val="ListParagraph"/>
        <w:numPr>
          <w:ilvl w:val="1"/>
          <w:numId w:val="30"/>
        </w:numPr>
      </w:pPr>
      <w:proofErr w:type="spellStart"/>
      <w:r>
        <w:t>Clif</w:t>
      </w:r>
      <w:proofErr w:type="spellEnd"/>
    </w:p>
    <w:p w:rsidR="00573923" w:rsidRDefault="00573923" w:rsidP="00573923">
      <w:pPr>
        <w:pStyle w:val="ListParagraph"/>
        <w:numPr>
          <w:ilvl w:val="2"/>
          <w:numId w:val="30"/>
        </w:numPr>
      </w:pPr>
      <w:r>
        <w:t>Could chapters help support travel?</w:t>
      </w:r>
    </w:p>
    <w:p w:rsidR="00573923" w:rsidRDefault="00573923" w:rsidP="00573923">
      <w:pPr>
        <w:pStyle w:val="ListParagraph"/>
        <w:numPr>
          <w:ilvl w:val="1"/>
          <w:numId w:val="30"/>
        </w:numPr>
      </w:pPr>
      <w:r>
        <w:t>Bob S</w:t>
      </w:r>
    </w:p>
    <w:p w:rsidR="00573923" w:rsidRDefault="00573923" w:rsidP="00573923">
      <w:pPr>
        <w:pStyle w:val="ListParagraph"/>
        <w:numPr>
          <w:ilvl w:val="2"/>
          <w:numId w:val="30"/>
        </w:numPr>
      </w:pPr>
      <w:r>
        <w:t>Realistically, we will not work this out in the meeting</w:t>
      </w:r>
    </w:p>
    <w:p w:rsidR="00573923" w:rsidRDefault="00AD0D08" w:rsidP="00AD0D08">
      <w:pPr>
        <w:pStyle w:val="ListParagraph"/>
        <w:numPr>
          <w:ilvl w:val="1"/>
          <w:numId w:val="30"/>
        </w:numPr>
      </w:pPr>
      <w:r>
        <w:t>Steve M</w:t>
      </w:r>
    </w:p>
    <w:p w:rsidR="00AD0D08" w:rsidRDefault="00AD0D08" w:rsidP="00AD0D08">
      <w:pPr>
        <w:pStyle w:val="ListParagraph"/>
        <w:numPr>
          <w:ilvl w:val="2"/>
          <w:numId w:val="30"/>
        </w:numPr>
      </w:pPr>
      <w:r>
        <w:t>Could individuals such as Chuck and Steve work together to develop rationalized options for individual motions</w:t>
      </w:r>
    </w:p>
    <w:p w:rsidR="00AD0D08" w:rsidRDefault="00AD0D08" w:rsidP="00AD0D08">
      <w:pPr>
        <w:pStyle w:val="ListParagraph"/>
        <w:numPr>
          <w:ilvl w:val="1"/>
          <w:numId w:val="30"/>
        </w:numPr>
      </w:pPr>
      <w:r>
        <w:t>Bob S</w:t>
      </w:r>
    </w:p>
    <w:p w:rsidR="00AD0D08" w:rsidRDefault="00AD0D08" w:rsidP="00AD0D08">
      <w:pPr>
        <w:pStyle w:val="ListParagraph"/>
        <w:numPr>
          <w:ilvl w:val="2"/>
          <w:numId w:val="30"/>
        </w:numPr>
      </w:pPr>
      <w:r>
        <w:t>I think you would come up with a reasonable approach</w:t>
      </w:r>
    </w:p>
    <w:p w:rsidR="00AD0D08" w:rsidRDefault="00AD0D08" w:rsidP="00AD0D08">
      <w:pPr>
        <w:pStyle w:val="ListParagraph"/>
        <w:numPr>
          <w:ilvl w:val="2"/>
          <w:numId w:val="30"/>
        </w:numPr>
      </w:pPr>
      <w:r>
        <w:t>Not sure how to handle international director position alternatives</w:t>
      </w:r>
    </w:p>
    <w:p w:rsidR="00AD0D08" w:rsidRDefault="00AD0D08" w:rsidP="00AD0D08">
      <w:pPr>
        <w:pStyle w:val="ListParagraph"/>
        <w:numPr>
          <w:ilvl w:val="1"/>
          <w:numId w:val="30"/>
        </w:numPr>
      </w:pPr>
      <w:r>
        <w:t>Gerry and Melissa will work together to rethink relevant positions</w:t>
      </w:r>
    </w:p>
    <w:p w:rsidR="00AD0D08" w:rsidRDefault="00AD0D08" w:rsidP="00AD0D08">
      <w:pPr>
        <w:pStyle w:val="ListParagraph"/>
        <w:numPr>
          <w:ilvl w:val="1"/>
          <w:numId w:val="30"/>
        </w:numPr>
      </w:pPr>
      <w:r>
        <w:t>Bob S accepts Chuck and Steve working together, and accepts Gerry and Melissa working together – does not accept Bob F making no change</w:t>
      </w:r>
    </w:p>
    <w:p w:rsidR="00AD0D08" w:rsidRDefault="00AD0D08" w:rsidP="00AD0D08">
      <w:pPr>
        <w:pStyle w:val="ListParagraph"/>
        <w:numPr>
          <w:ilvl w:val="1"/>
          <w:numId w:val="30"/>
        </w:numPr>
      </w:pPr>
      <w:proofErr w:type="spellStart"/>
      <w:r>
        <w:t>Doanna</w:t>
      </w:r>
      <w:proofErr w:type="spellEnd"/>
    </w:p>
    <w:p w:rsidR="00AD0D08" w:rsidRDefault="00AD0D08" w:rsidP="00AD0D08">
      <w:pPr>
        <w:pStyle w:val="ListParagraph"/>
        <w:numPr>
          <w:ilvl w:val="2"/>
          <w:numId w:val="30"/>
        </w:numPr>
      </w:pPr>
      <w:r>
        <w:t>Offered to work with Bob and Sean to develop solutions and identify another way to look at things</w:t>
      </w:r>
    </w:p>
    <w:p w:rsidR="00AD0D08" w:rsidRDefault="00AD0D08" w:rsidP="00AD0D08">
      <w:pPr>
        <w:pStyle w:val="ListParagraph"/>
        <w:numPr>
          <w:ilvl w:val="1"/>
          <w:numId w:val="30"/>
        </w:numPr>
      </w:pPr>
      <w:r>
        <w:t>Debbie</w:t>
      </w:r>
    </w:p>
    <w:p w:rsidR="00AD0D08" w:rsidRDefault="00AD0D08" w:rsidP="00AD0D08">
      <w:pPr>
        <w:pStyle w:val="ListParagraph"/>
        <w:numPr>
          <w:ilvl w:val="2"/>
          <w:numId w:val="30"/>
        </w:numPr>
      </w:pPr>
      <w:r>
        <w:t>Give me a chance to make headway on the position</w:t>
      </w:r>
    </w:p>
    <w:p w:rsidR="00AD0D08" w:rsidRDefault="00AD0D08" w:rsidP="00AD0D08">
      <w:pPr>
        <w:pStyle w:val="ListParagraph"/>
        <w:numPr>
          <w:ilvl w:val="2"/>
          <w:numId w:val="30"/>
        </w:numPr>
      </w:pPr>
      <w:r>
        <w:t>Premature to make a decision</w:t>
      </w:r>
    </w:p>
    <w:p w:rsidR="00AD0D08" w:rsidRDefault="00AD0D08" w:rsidP="00AD0D08">
      <w:pPr>
        <w:pStyle w:val="ListParagraph"/>
        <w:numPr>
          <w:ilvl w:val="1"/>
          <w:numId w:val="30"/>
        </w:numPr>
      </w:pPr>
      <w:r>
        <w:t>Bob S</w:t>
      </w:r>
    </w:p>
    <w:p w:rsidR="00AD0D08" w:rsidRDefault="00AD0D08" w:rsidP="00AD0D08">
      <w:pPr>
        <w:pStyle w:val="ListParagraph"/>
        <w:numPr>
          <w:ilvl w:val="2"/>
          <w:numId w:val="30"/>
        </w:numPr>
      </w:pPr>
      <w:r>
        <w:t>I understand that point</w:t>
      </w:r>
    </w:p>
    <w:p w:rsidR="00AD0D08" w:rsidRDefault="00AD0D08" w:rsidP="00AD0D08">
      <w:pPr>
        <w:pStyle w:val="ListParagraph"/>
        <w:numPr>
          <w:ilvl w:val="2"/>
          <w:numId w:val="30"/>
        </w:numPr>
      </w:pPr>
      <w:r>
        <w:t>Bob and Debbie will work together to update proposal</w:t>
      </w:r>
    </w:p>
    <w:p w:rsidR="00AD0D08" w:rsidRDefault="00AD0D08" w:rsidP="00AD0D08">
      <w:pPr>
        <w:pStyle w:val="ListParagraph"/>
        <w:numPr>
          <w:ilvl w:val="2"/>
          <w:numId w:val="30"/>
        </w:numPr>
      </w:pPr>
      <w:r>
        <w:t>We don’t need a decision right now – we can work it for a while</w:t>
      </w:r>
    </w:p>
    <w:p w:rsidR="00AD0D08" w:rsidRDefault="00AD0D08" w:rsidP="00AD0D08">
      <w:pPr>
        <w:pStyle w:val="ListParagraph"/>
        <w:numPr>
          <w:ilvl w:val="2"/>
          <w:numId w:val="30"/>
        </w:numPr>
      </w:pPr>
      <w:r>
        <w:t>We need a reduction in recurring expenses</w:t>
      </w:r>
    </w:p>
    <w:p w:rsidR="00AD0D08" w:rsidRPr="009208E5" w:rsidRDefault="005B3020" w:rsidP="005B3020">
      <w:pPr>
        <w:pStyle w:val="ListParagraph"/>
        <w:numPr>
          <w:ilvl w:val="2"/>
          <w:numId w:val="30"/>
        </w:numPr>
        <w:rPr>
          <w:color w:val="FF0000"/>
        </w:rPr>
      </w:pPr>
      <w:r>
        <w:t xml:space="preserve">This organization needs to cut recurring costs </w:t>
      </w:r>
      <w:r w:rsidRPr="009208E5">
        <w:rPr>
          <w:color w:val="FF0000"/>
        </w:rPr>
        <w:t>- $</w:t>
      </w:r>
      <w:r w:rsidR="0017556B">
        <w:rPr>
          <w:color w:val="FF0000"/>
        </w:rPr>
        <w:t>2,500</w:t>
      </w:r>
      <w:r w:rsidRPr="009208E5">
        <w:rPr>
          <w:color w:val="FF0000"/>
        </w:rPr>
        <w:t xml:space="preserve"> per year per funded position</w:t>
      </w:r>
    </w:p>
    <w:p w:rsidR="005B3020" w:rsidRPr="005B3020" w:rsidRDefault="005B3020" w:rsidP="005B3020">
      <w:pPr>
        <w:pStyle w:val="ListParagraph"/>
        <w:numPr>
          <w:ilvl w:val="2"/>
          <w:numId w:val="30"/>
        </w:numPr>
      </w:pPr>
      <w:r w:rsidRPr="005B3020">
        <w:lastRenderedPageBreak/>
        <w:t>If we don’t make money in conference, we need other places to cut</w:t>
      </w:r>
    </w:p>
    <w:p w:rsidR="005B3020" w:rsidRDefault="009208E5" w:rsidP="005B3020">
      <w:pPr>
        <w:pStyle w:val="ListParagraph"/>
        <w:numPr>
          <w:ilvl w:val="2"/>
          <w:numId w:val="30"/>
        </w:numPr>
      </w:pPr>
      <w:r>
        <w:t>We all need time to work out these things</w:t>
      </w:r>
    </w:p>
    <w:p w:rsidR="009208E5" w:rsidRDefault="009208E5" w:rsidP="005B3020">
      <w:pPr>
        <w:pStyle w:val="ListParagraph"/>
        <w:numPr>
          <w:ilvl w:val="2"/>
          <w:numId w:val="30"/>
        </w:numPr>
      </w:pPr>
      <w:r>
        <w:t>Time table: Status at September telecom</w:t>
      </w:r>
    </w:p>
    <w:p w:rsidR="009208E5" w:rsidRDefault="009208E5" w:rsidP="009208E5">
      <w:pPr>
        <w:pStyle w:val="ListParagraph"/>
        <w:numPr>
          <w:ilvl w:val="3"/>
          <w:numId w:val="30"/>
        </w:numPr>
      </w:pPr>
      <w:r>
        <w:t>Talk about a vote in October</w:t>
      </w:r>
    </w:p>
    <w:p w:rsidR="009208E5" w:rsidRDefault="009208E5" w:rsidP="00615C7E">
      <w:pPr>
        <w:pStyle w:val="ListParagraph"/>
        <w:numPr>
          <w:ilvl w:val="3"/>
          <w:numId w:val="30"/>
        </w:numPr>
      </w:pPr>
      <w:r>
        <w:t>See a voting cycle after October meeting</w:t>
      </w:r>
    </w:p>
    <w:p w:rsidR="006B7CA4" w:rsidRDefault="006B7CA4" w:rsidP="006B7CA4">
      <w:pPr>
        <w:pStyle w:val="ListParagraph"/>
        <w:numPr>
          <w:ilvl w:val="2"/>
          <w:numId w:val="30"/>
        </w:numPr>
      </w:pPr>
      <w:r>
        <w:t>Has been an effective EC (admittedly biased)</w:t>
      </w:r>
    </w:p>
    <w:p w:rsidR="006B7CA4" w:rsidRDefault="006B7CA4" w:rsidP="006B7CA4">
      <w:pPr>
        <w:pStyle w:val="ListParagraph"/>
        <w:numPr>
          <w:ilvl w:val="2"/>
          <w:numId w:val="30"/>
        </w:numPr>
      </w:pPr>
      <w:r>
        <w:t>Have dug into issues because folks have brought forward things</w:t>
      </w:r>
    </w:p>
    <w:p w:rsidR="00827942" w:rsidRDefault="00827942" w:rsidP="00827942">
      <w:pPr>
        <w:pStyle w:val="ListParagraph"/>
        <w:numPr>
          <w:ilvl w:val="1"/>
          <w:numId w:val="30"/>
        </w:numPr>
      </w:pPr>
      <w:r>
        <w:t>Bob F</w:t>
      </w:r>
    </w:p>
    <w:p w:rsidR="00827942" w:rsidRDefault="00827942" w:rsidP="00827942">
      <w:pPr>
        <w:pStyle w:val="ListParagraph"/>
        <w:numPr>
          <w:ilvl w:val="2"/>
          <w:numId w:val="30"/>
        </w:numPr>
      </w:pPr>
      <w:r>
        <w:t>There’s no reason that we can’t make $200,000 next year at the conference</w:t>
      </w:r>
    </w:p>
    <w:p w:rsidR="00827942" w:rsidRDefault="00827942" w:rsidP="00827942">
      <w:pPr>
        <w:pStyle w:val="ListParagraph"/>
        <w:numPr>
          <w:ilvl w:val="1"/>
          <w:numId w:val="30"/>
        </w:numPr>
      </w:pPr>
      <w:r>
        <w:t>Bob S</w:t>
      </w:r>
    </w:p>
    <w:p w:rsidR="00827942" w:rsidRDefault="00827942" w:rsidP="00827942">
      <w:pPr>
        <w:pStyle w:val="ListParagraph"/>
        <w:numPr>
          <w:ilvl w:val="2"/>
          <w:numId w:val="30"/>
        </w:numPr>
      </w:pPr>
      <w:r>
        <w:t>Let’s be realistic</w:t>
      </w:r>
    </w:p>
    <w:p w:rsidR="00827942" w:rsidRDefault="00827942" w:rsidP="00827942">
      <w:pPr>
        <w:pStyle w:val="ListParagraph"/>
        <w:numPr>
          <w:ilvl w:val="2"/>
          <w:numId w:val="30"/>
        </w:numPr>
      </w:pPr>
      <w:r>
        <w:t>Economic environment is not making this easy</w:t>
      </w:r>
    </w:p>
    <w:p w:rsidR="00827942" w:rsidRDefault="00827942" w:rsidP="00827942">
      <w:pPr>
        <w:pStyle w:val="ListParagraph"/>
        <w:numPr>
          <w:ilvl w:val="1"/>
          <w:numId w:val="30"/>
        </w:numPr>
      </w:pPr>
      <w:r>
        <w:t>Alan</w:t>
      </w:r>
    </w:p>
    <w:p w:rsidR="00827942" w:rsidRDefault="00827942" w:rsidP="00827942">
      <w:pPr>
        <w:pStyle w:val="ListParagraph"/>
        <w:numPr>
          <w:ilvl w:val="2"/>
          <w:numId w:val="30"/>
        </w:numPr>
      </w:pPr>
      <w:r>
        <w:t>First EC – first time here</w:t>
      </w:r>
    </w:p>
    <w:p w:rsidR="00827942" w:rsidRDefault="00827942" w:rsidP="00827942">
      <w:pPr>
        <w:pStyle w:val="ListParagraph"/>
        <w:numPr>
          <w:ilvl w:val="2"/>
          <w:numId w:val="30"/>
        </w:numPr>
      </w:pPr>
      <w:r>
        <w:t>Everyone is passionate</w:t>
      </w:r>
    </w:p>
    <w:p w:rsidR="00827942" w:rsidRDefault="00827942" w:rsidP="00827942">
      <w:pPr>
        <w:pStyle w:val="ListParagraph"/>
        <w:numPr>
          <w:ilvl w:val="2"/>
          <w:numId w:val="30"/>
        </w:numPr>
      </w:pPr>
      <w:r>
        <w:t>Bob S has done a good job of keeping things on track</w:t>
      </w:r>
    </w:p>
    <w:p w:rsidR="00827942" w:rsidRDefault="00827942" w:rsidP="00827942">
      <w:pPr>
        <w:pStyle w:val="ListParagraph"/>
        <w:numPr>
          <w:ilvl w:val="1"/>
          <w:numId w:val="30"/>
        </w:numPr>
      </w:pPr>
      <w:r>
        <w:t>Bob S</w:t>
      </w:r>
      <w:r>
        <w:tab/>
      </w:r>
    </w:p>
    <w:p w:rsidR="00827942" w:rsidRDefault="00827942" w:rsidP="00827942">
      <w:pPr>
        <w:pStyle w:val="ListParagraph"/>
        <w:numPr>
          <w:ilvl w:val="2"/>
          <w:numId w:val="30"/>
        </w:numPr>
      </w:pPr>
      <w:r>
        <w:t>Thank you</w:t>
      </w:r>
    </w:p>
    <w:p w:rsidR="00827942" w:rsidRPr="0097294E" w:rsidRDefault="00827942" w:rsidP="00827942">
      <w:pPr>
        <w:pStyle w:val="ListParagraph"/>
        <w:numPr>
          <w:ilvl w:val="2"/>
          <w:numId w:val="30"/>
        </w:numPr>
        <w:rPr>
          <w:b/>
        </w:rPr>
      </w:pPr>
      <w:r w:rsidRPr="0097294E">
        <w:rPr>
          <w:b/>
        </w:rPr>
        <w:t>Motion is tabled</w:t>
      </w:r>
    </w:p>
    <w:p w:rsidR="00296E17" w:rsidRDefault="00296E17" w:rsidP="00296E17">
      <w:pPr>
        <w:pStyle w:val="Heading2"/>
      </w:pPr>
      <w:bookmarkStart w:id="54" w:name="_Toc365571142"/>
      <w:r w:rsidRPr="00296E17">
        <w:t>Operating Manual Update</w:t>
      </w:r>
      <w:bookmarkEnd w:id="54"/>
    </w:p>
    <w:p w:rsidR="00FA783B" w:rsidRDefault="00FA783B" w:rsidP="00FA783B">
      <w:pPr>
        <w:pStyle w:val="ListParagraph"/>
        <w:numPr>
          <w:ilvl w:val="0"/>
          <w:numId w:val="30"/>
        </w:numPr>
      </w:pPr>
      <w:proofErr w:type="spellStart"/>
      <w:r>
        <w:t>Saralyn</w:t>
      </w:r>
      <w:proofErr w:type="spellEnd"/>
      <w:r>
        <w:t xml:space="preserve"> has identified changes to the OM</w:t>
      </w:r>
    </w:p>
    <w:p w:rsidR="00536299" w:rsidRDefault="00BF1CCE" w:rsidP="00FA783B">
      <w:pPr>
        <w:pStyle w:val="ListParagraph"/>
        <w:numPr>
          <w:ilvl w:val="0"/>
          <w:numId w:val="30"/>
        </w:numPr>
      </w:pPr>
      <w:r>
        <w:t xml:space="preserve">They were discussed last year </w:t>
      </w:r>
    </w:p>
    <w:p w:rsidR="00BF1CCE" w:rsidRDefault="00BF1CCE" w:rsidP="00FA783B">
      <w:pPr>
        <w:pStyle w:val="ListParagraph"/>
        <w:numPr>
          <w:ilvl w:val="0"/>
          <w:numId w:val="30"/>
        </w:numPr>
      </w:pPr>
      <w:r>
        <w:t>Everyone should be looking at the OM</w:t>
      </w:r>
    </w:p>
    <w:p w:rsidR="00BF1CCE" w:rsidRDefault="0086101F" w:rsidP="00FA783B">
      <w:pPr>
        <w:pStyle w:val="ListParagraph"/>
        <w:numPr>
          <w:ilvl w:val="0"/>
          <w:numId w:val="30"/>
        </w:numPr>
      </w:pPr>
      <w:r>
        <w:t>Matt will update OM</w:t>
      </w:r>
    </w:p>
    <w:p w:rsidR="006B4265" w:rsidRPr="00FA783B" w:rsidRDefault="0086101F" w:rsidP="0097294E">
      <w:pPr>
        <w:pStyle w:val="ListParagraph"/>
        <w:numPr>
          <w:ilvl w:val="0"/>
          <w:numId w:val="30"/>
        </w:numPr>
      </w:pPr>
      <w:r>
        <w:t xml:space="preserve">Minutes from meeting available within 30 days – will </w:t>
      </w:r>
      <w:proofErr w:type="spellStart"/>
      <w:r>
        <w:t>evote</w:t>
      </w:r>
      <w:proofErr w:type="spellEnd"/>
      <w:r>
        <w:t xml:space="preserve"> to correct observations</w:t>
      </w:r>
    </w:p>
    <w:p w:rsidR="00C861A9" w:rsidRDefault="00C861A9" w:rsidP="00C861A9">
      <w:pPr>
        <w:pStyle w:val="Heading2"/>
      </w:pPr>
      <w:bookmarkStart w:id="55" w:name="_Toc365571143"/>
      <w:r>
        <w:t>Member Upgrades</w:t>
      </w:r>
      <w:bookmarkEnd w:id="55"/>
    </w:p>
    <w:p w:rsidR="009A2F4D" w:rsidRDefault="009A2F4D" w:rsidP="009A2F4D">
      <w:r>
        <w:t>Russell Mitchell</w:t>
      </w:r>
    </w:p>
    <w:p w:rsidR="009A2F4D" w:rsidRDefault="009A2F4D" w:rsidP="009A2F4D">
      <w:pPr>
        <w:pStyle w:val="ListParagraph"/>
        <w:numPr>
          <w:ilvl w:val="0"/>
          <w:numId w:val="30"/>
        </w:numPr>
      </w:pPr>
      <w:r>
        <w:t xml:space="preserve">These </w:t>
      </w:r>
      <w:r w:rsidR="00DD5F39">
        <w:t xml:space="preserve">are </w:t>
      </w:r>
      <w:r>
        <w:t>candi</w:t>
      </w:r>
      <w:r w:rsidR="0097294E">
        <w:t>d</w:t>
      </w:r>
      <w:r>
        <w:t xml:space="preserve">ates </w:t>
      </w:r>
      <w:r w:rsidR="00DD5F39">
        <w:t>for upgrade to F</w:t>
      </w:r>
      <w:r>
        <w:t>ellow</w:t>
      </w:r>
    </w:p>
    <w:p w:rsidR="009A2F4D" w:rsidRDefault="009A2F4D" w:rsidP="009A2F4D">
      <w:pPr>
        <w:pStyle w:val="ListParagraph"/>
        <w:numPr>
          <w:ilvl w:val="0"/>
          <w:numId w:val="30"/>
        </w:numPr>
      </w:pPr>
      <w:r>
        <w:t>They make continual contributions</w:t>
      </w:r>
    </w:p>
    <w:p w:rsidR="009A2F4D" w:rsidRDefault="009A2F4D" w:rsidP="009A2F4D">
      <w:pPr>
        <w:pStyle w:val="ListParagraph"/>
        <w:numPr>
          <w:ilvl w:val="0"/>
          <w:numId w:val="30"/>
        </w:numPr>
      </w:pPr>
      <w:r>
        <w:t>Served in many positions</w:t>
      </w:r>
    </w:p>
    <w:p w:rsidR="009A2F4D" w:rsidRDefault="009A2F4D" w:rsidP="009A2F4D">
      <w:pPr>
        <w:pStyle w:val="ListParagraph"/>
        <w:numPr>
          <w:ilvl w:val="0"/>
          <w:numId w:val="30"/>
        </w:numPr>
      </w:pPr>
      <w:r>
        <w:t>Requirement for is 35 points beyond what they had as senior member</w:t>
      </w:r>
    </w:p>
    <w:p w:rsidR="009A2F4D" w:rsidRPr="009A2F4D" w:rsidRDefault="009A2F4D" w:rsidP="009A2F4D">
      <w:pPr>
        <w:pStyle w:val="ListParagraph"/>
        <w:numPr>
          <w:ilvl w:val="0"/>
          <w:numId w:val="30"/>
        </w:numPr>
      </w:pPr>
      <w:r>
        <w:t>Both candidates have invested massive amounts of time for the society in countless ways over time</w:t>
      </w:r>
    </w:p>
    <w:p w:rsidR="00D25D40" w:rsidRDefault="00D25D40" w:rsidP="00D25D40">
      <w:r>
        <w:t>Fellow upgrade requires (OM 3.3.1.3):</w:t>
      </w:r>
    </w:p>
    <w:p w:rsidR="00D25D40" w:rsidRDefault="00D25D40" w:rsidP="00D25D40">
      <w:pPr>
        <w:pStyle w:val="ListParagraph"/>
        <w:numPr>
          <w:ilvl w:val="0"/>
          <w:numId w:val="8"/>
        </w:numPr>
      </w:pPr>
      <w:r>
        <w:t>Concurrence of the Educational Committee</w:t>
      </w:r>
    </w:p>
    <w:p w:rsidR="00D25D40" w:rsidRDefault="00D25D40" w:rsidP="00D25D40">
      <w:pPr>
        <w:pStyle w:val="ListParagraph"/>
        <w:numPr>
          <w:ilvl w:val="0"/>
          <w:numId w:val="8"/>
        </w:numPr>
      </w:pPr>
      <w:r>
        <w:t>Concurrence of t</w:t>
      </w:r>
      <w:r w:rsidRPr="00D25D40">
        <w:t>he Profe</w:t>
      </w:r>
      <w:r>
        <w:t>ssional Development Committee</w:t>
      </w:r>
    </w:p>
    <w:p w:rsidR="00D25D40" w:rsidRDefault="00D25D40" w:rsidP="00D25D40">
      <w:pPr>
        <w:pStyle w:val="ListParagraph"/>
        <w:numPr>
          <w:ilvl w:val="0"/>
          <w:numId w:val="8"/>
        </w:numPr>
      </w:pPr>
      <w:r>
        <w:t xml:space="preserve">Concurrence of the </w:t>
      </w:r>
      <w:r w:rsidRPr="00D25D40">
        <w:t>Membership Committee</w:t>
      </w:r>
    </w:p>
    <w:p w:rsidR="00D25D40" w:rsidRDefault="00FB246A" w:rsidP="00FB246A">
      <w:pPr>
        <w:pStyle w:val="ListParagraph"/>
        <w:numPr>
          <w:ilvl w:val="0"/>
          <w:numId w:val="8"/>
        </w:numPr>
      </w:pPr>
      <w:r>
        <w:t xml:space="preserve">Completed </w:t>
      </w:r>
      <w:r w:rsidRPr="00FB246A">
        <w:t>Membership Reclassification Form</w:t>
      </w:r>
    </w:p>
    <w:p w:rsidR="004C4A26" w:rsidRPr="00D25D40" w:rsidRDefault="004C4A26" w:rsidP="004C4A26">
      <w:pPr>
        <w:pStyle w:val="ListParagraph"/>
        <w:numPr>
          <w:ilvl w:val="0"/>
          <w:numId w:val="8"/>
        </w:numPr>
      </w:pPr>
      <w:r>
        <w:t>M</w:t>
      </w:r>
      <w:r w:rsidRPr="00D25D40">
        <w:t>ajority vote of the Executive Council</w:t>
      </w:r>
    </w:p>
    <w:p w:rsidR="00E64BBB" w:rsidRDefault="00E64BBB" w:rsidP="004C4A26">
      <w:pPr>
        <w:pStyle w:val="Heading3"/>
      </w:pPr>
      <w:bookmarkStart w:id="56" w:name="_Toc365571144"/>
      <w:r>
        <w:t xml:space="preserve">Robert </w:t>
      </w:r>
      <w:proofErr w:type="spellStart"/>
      <w:r>
        <w:t>Schmedake</w:t>
      </w:r>
      <w:bookmarkEnd w:id="56"/>
      <w:proofErr w:type="spellEnd"/>
    </w:p>
    <w:p w:rsidR="00C90128" w:rsidRPr="00C90128" w:rsidRDefault="00C90128" w:rsidP="00C90128">
      <w:pPr>
        <w:pStyle w:val="Heading4"/>
      </w:pPr>
      <w:bookmarkStart w:id="57" w:name="_Toc365571145"/>
      <w:r>
        <w:t>Motion</w:t>
      </w:r>
      <w:bookmarkEnd w:id="57"/>
    </w:p>
    <w:p w:rsidR="00C90128" w:rsidRDefault="00C90128" w:rsidP="00C90128">
      <w:r>
        <w:lastRenderedPageBreak/>
        <w:t>To: Executive Council, International System Safety Society</w:t>
      </w:r>
    </w:p>
    <w:p w:rsidR="00C90128" w:rsidRDefault="00C90128" w:rsidP="00C90128">
      <w:r>
        <w:t xml:space="preserve">From: Russell Mitchell, C. S. P., </w:t>
      </w:r>
      <w:proofErr w:type="gramStart"/>
      <w:r>
        <w:t>OVP</w:t>
      </w:r>
      <w:proofErr w:type="gramEnd"/>
      <w:r>
        <w:t xml:space="preserve"> Professional Development</w:t>
      </w:r>
    </w:p>
    <w:p w:rsidR="00C90128" w:rsidRDefault="00C90128" w:rsidP="00C90128">
      <w:proofErr w:type="spellStart"/>
      <w:r>
        <w:t>Subj</w:t>
      </w:r>
      <w:proofErr w:type="spellEnd"/>
      <w:r>
        <w:t>: Submission of Member Upgrade Application for Executive Council Consideration</w:t>
      </w:r>
    </w:p>
    <w:p w:rsidR="00C90128" w:rsidRDefault="00C90128" w:rsidP="00C90128"/>
    <w:p w:rsidR="00C90128" w:rsidRDefault="00C90128" w:rsidP="00C90128">
      <w:r>
        <w:t xml:space="preserve">The Professional Development Committee, with concurrence from the Membership Committee, has carefully reviewed the subject application for membership upgrade to Fellow Member. Mr. Robert </w:t>
      </w:r>
      <w:proofErr w:type="spellStart"/>
      <w:r>
        <w:t>Schmedake</w:t>
      </w:r>
      <w:proofErr w:type="spellEnd"/>
      <w:r>
        <w:t xml:space="preserve"> far exceeds the standards established for upgrade and the Professional Development Committee concurs with his request. A synopsis of his application is attached for your review and consideration, as are the recommendation letters collected by the committee.</w:t>
      </w:r>
    </w:p>
    <w:p w:rsidR="00C90128" w:rsidRDefault="00C90128" w:rsidP="00C90128">
      <w:r>
        <w:t xml:space="preserve">Mr. </w:t>
      </w:r>
      <w:proofErr w:type="spellStart"/>
      <w:r>
        <w:t>Schmedake</w:t>
      </w:r>
      <w:proofErr w:type="spellEnd"/>
      <w:r>
        <w:t xml:space="preserve"> has served the Society and the profession tirelessly and continuously in many ways. Among his accomplishments, Bob has served the Virtual Chapter, the G-48 Committee, and several other special government teams and has risen to the top within his company, The Boeing Company, as a technical fellow. His papers include Best paper awards from Conference. He now serves us as President. His application identifies and I have concurred with no less than 156 points. This is twice the expected number of points and this upgrade is too long in coming. Attached you will find recommendations from Mr. David West, Dr. Rodney Simmons, and Mr. Steven </w:t>
      </w:r>
      <w:proofErr w:type="spellStart"/>
      <w:r>
        <w:t>Mattern</w:t>
      </w:r>
      <w:proofErr w:type="spellEnd"/>
      <w:r>
        <w:t xml:space="preserve">, all Fellow members in good standing. I urge you to consider this recommendation as it stands with full merit as a qualified representation of Mr. </w:t>
      </w:r>
      <w:proofErr w:type="spellStart"/>
      <w:r>
        <w:t>Schmedake’s</w:t>
      </w:r>
      <w:proofErr w:type="spellEnd"/>
      <w:r>
        <w:t xml:space="preserve"> qualifications, body of work, and depth of service to the Society and to the practice of system safety.</w:t>
      </w:r>
    </w:p>
    <w:p w:rsidR="00C90128" w:rsidRDefault="00C90128" w:rsidP="00C90128">
      <w:r>
        <w:t>With Regards,</w:t>
      </w:r>
    </w:p>
    <w:p w:rsidR="00C90128" w:rsidRDefault="00C90128" w:rsidP="00C90128">
      <w:r>
        <w:t>Russ</w:t>
      </w:r>
    </w:p>
    <w:p w:rsidR="00C90128" w:rsidRDefault="00C90128" w:rsidP="00C90128">
      <w:r>
        <w:t>Russell J. Mitchell, C.S.P.</w:t>
      </w:r>
    </w:p>
    <w:p w:rsidR="00C90128" w:rsidRDefault="00C90128" w:rsidP="00C90128">
      <w:r>
        <w:t>OVP Professional Development</w:t>
      </w:r>
    </w:p>
    <w:p w:rsidR="00C90128" w:rsidRDefault="00C90128" w:rsidP="00C90128">
      <w:r>
        <w:t>The International System Safety Society</w:t>
      </w:r>
    </w:p>
    <w:p w:rsidR="009A2F4D" w:rsidRDefault="009A2F4D" w:rsidP="00C90128">
      <w:r>
        <w:t xml:space="preserve">Motion seconded by Steve </w:t>
      </w:r>
      <w:proofErr w:type="spellStart"/>
      <w:r>
        <w:t>Mattern</w:t>
      </w:r>
      <w:proofErr w:type="spellEnd"/>
    </w:p>
    <w:p w:rsidR="009A2F4D" w:rsidRPr="0097294E" w:rsidRDefault="009A2F4D" w:rsidP="00C90128">
      <w:pPr>
        <w:rPr>
          <w:b/>
        </w:rPr>
      </w:pPr>
      <w:r w:rsidRPr="0097294E">
        <w:rPr>
          <w:b/>
        </w:rPr>
        <w:t>Vote: Motion passed unanimously</w:t>
      </w:r>
    </w:p>
    <w:p w:rsidR="00E64BBB" w:rsidRDefault="00E64BBB" w:rsidP="004C4A26">
      <w:pPr>
        <w:pStyle w:val="Heading3"/>
      </w:pPr>
      <w:bookmarkStart w:id="58" w:name="_Toc365571146"/>
      <w:r>
        <w:t xml:space="preserve">Don </w:t>
      </w:r>
      <w:proofErr w:type="spellStart"/>
      <w:r>
        <w:t>Swallom</w:t>
      </w:r>
      <w:bookmarkEnd w:id="58"/>
      <w:proofErr w:type="spellEnd"/>
    </w:p>
    <w:p w:rsidR="00C90128" w:rsidRDefault="00C90128" w:rsidP="00C90128">
      <w:pPr>
        <w:pStyle w:val="Heading4"/>
      </w:pPr>
      <w:bookmarkStart w:id="59" w:name="_Toc365571147"/>
      <w:r>
        <w:t>Motion</w:t>
      </w:r>
      <w:bookmarkEnd w:id="59"/>
    </w:p>
    <w:p w:rsidR="00C90128" w:rsidRDefault="00C90128" w:rsidP="00C90128">
      <w:r>
        <w:t>To: Executive Council, International System Safety Society</w:t>
      </w:r>
    </w:p>
    <w:p w:rsidR="00C90128" w:rsidRDefault="00C90128" w:rsidP="00C90128">
      <w:r>
        <w:t xml:space="preserve">From: Russell Mitchell, C. S. P., </w:t>
      </w:r>
      <w:proofErr w:type="gramStart"/>
      <w:r>
        <w:t>OVP</w:t>
      </w:r>
      <w:proofErr w:type="gramEnd"/>
      <w:r>
        <w:t xml:space="preserve"> Professional Development</w:t>
      </w:r>
    </w:p>
    <w:p w:rsidR="00C90128" w:rsidRDefault="00C90128" w:rsidP="00C90128">
      <w:proofErr w:type="spellStart"/>
      <w:r>
        <w:t>Subj</w:t>
      </w:r>
      <w:proofErr w:type="spellEnd"/>
      <w:r>
        <w:t>: Submission of Member Upgrade Application for Executive Council Consideration</w:t>
      </w:r>
    </w:p>
    <w:p w:rsidR="00C90128" w:rsidRDefault="00C90128" w:rsidP="00C90128">
      <w:r>
        <w:t xml:space="preserve">The Professional Development Committee, with concurrence from the Membership Committee, has carefully reviewed the subject application for membership upgrade to Fellow Member. Mr. Don </w:t>
      </w:r>
      <w:proofErr w:type="spellStart"/>
      <w:r>
        <w:t>Swallom</w:t>
      </w:r>
      <w:proofErr w:type="spellEnd"/>
      <w:r>
        <w:t xml:space="preserve"> exceeds the standards established for upgrade and the Professional Development Committee concurs with his request. A synopsis of his </w:t>
      </w:r>
      <w:proofErr w:type="gramStart"/>
      <w:r>
        <w:t>Senior</w:t>
      </w:r>
      <w:proofErr w:type="gramEnd"/>
      <w:r>
        <w:t xml:space="preserve"> application is attached for your review and consideration. Don’s Fellow application in hard </w:t>
      </w:r>
      <w:r>
        <w:lastRenderedPageBreak/>
        <w:t xml:space="preserve">copy will also be available for review if requested. Hard copies of the recommendations from John Livingston, David West, and Steven </w:t>
      </w:r>
      <w:proofErr w:type="spellStart"/>
      <w:r>
        <w:t>Mattern</w:t>
      </w:r>
      <w:proofErr w:type="spellEnd"/>
      <w:r>
        <w:t xml:space="preserve"> will be available for review during the motion’s consideration.</w:t>
      </w:r>
    </w:p>
    <w:p w:rsidR="00C90128" w:rsidRDefault="00C90128" w:rsidP="00C90128">
      <w:r>
        <w:t xml:space="preserve">There are many considerations in reviewing candidates for upgrade but the single stipulation for Fellow members is that they must present evidence that they have 35 or more points in the area of Contributing Achievements beyond those used to qualify for senior member. </w:t>
      </w:r>
    </w:p>
    <w:p w:rsidR="00C90128" w:rsidRDefault="00C90128" w:rsidP="00C90128">
      <w:r>
        <w:t xml:space="preserve">Occasionally, the committee reconsiders the point scoring made for senior members applying for Fellow because the senior members frequently have extra points as well as contributing achievements. In these cases, the Contributing Achievements points are isolated and the </w:t>
      </w:r>
      <w:proofErr w:type="gramStart"/>
      <w:r>
        <w:t>Senior</w:t>
      </w:r>
      <w:proofErr w:type="gramEnd"/>
      <w:r>
        <w:t xml:space="preserve"> application recalculated to ensure that the other points they have recorded when becoming senior members exceed the required 35 points so that as Fellow applicants the Contributing Achievements they did not need to use for senior upgrade are then available for Fellow upgrade. For example, as a senior member applicant, Don secured as many as 129 points where only 35 are required. 11.9 of these points were in Contributing Achievements. For other candidates, we have regularly considered that the points in Contribution Achievements were not “needed” to qualify them for senior and these points are then brought to bear upon their Fellow requirements. In Don’s case, he has earned, in addition to continuing to collect points in Experience and Professional Achievements, an additional 38 points in Contributing Achievements. To do this in the 5 years since his senior upgrade, Don has had to demonstrate continuous involvement in Society offices and assignments since his upgrade. This dedication is exactly the quality reflected in a Fellow of the Society.  Don has met the criteria for Contributing Achievement in a superlative way, without any need to consider the 11.9 points of Contributing Achievements he had performed before he was a senior member. In total, as a fellow applicant, Don stands with over 205 points, nearly 3 times the points required.</w:t>
      </w:r>
    </w:p>
    <w:p w:rsidR="00C90128" w:rsidRDefault="00C90128" w:rsidP="00C90128">
      <w:r>
        <w:t xml:space="preserve">Don’s service the Society and to the profession are meritorious and numerous, literally continuous, and reflect the qualities we would expect of a fellow of the society. I urge you to consider this recommendation as it stands with full merit as a qualified representation of Mr. </w:t>
      </w:r>
      <w:proofErr w:type="spellStart"/>
      <w:r>
        <w:t>Swallom’s</w:t>
      </w:r>
      <w:proofErr w:type="spellEnd"/>
      <w:r>
        <w:t xml:space="preserve"> qualifications, body of work, and depth of service to the Society and to the practice of system safety.</w:t>
      </w:r>
    </w:p>
    <w:p w:rsidR="00C90128" w:rsidRDefault="00C90128" w:rsidP="00C90128">
      <w:r>
        <w:t>With Regards,</w:t>
      </w:r>
    </w:p>
    <w:p w:rsidR="00C90128" w:rsidRDefault="00C90128" w:rsidP="00C90128">
      <w:r>
        <w:t>Russ</w:t>
      </w:r>
    </w:p>
    <w:p w:rsidR="00C90128" w:rsidRDefault="00C90128" w:rsidP="00C90128">
      <w:r>
        <w:t>Russell J. Mitchell, C.S.P.</w:t>
      </w:r>
    </w:p>
    <w:p w:rsidR="00C90128" w:rsidRDefault="00C90128" w:rsidP="00C90128">
      <w:r>
        <w:t>OVP Professional Development</w:t>
      </w:r>
    </w:p>
    <w:p w:rsidR="00C90128" w:rsidRDefault="00C90128" w:rsidP="00C90128">
      <w:r>
        <w:t>The International System Safety Society</w:t>
      </w:r>
    </w:p>
    <w:p w:rsidR="00BD7069" w:rsidRDefault="0025221F" w:rsidP="00C90128">
      <w:r>
        <w:t xml:space="preserve">Second: </w:t>
      </w:r>
      <w:proofErr w:type="spellStart"/>
      <w:r>
        <w:t>Saralyn</w:t>
      </w:r>
      <w:proofErr w:type="spellEnd"/>
      <w:r>
        <w:t xml:space="preserve"> Dwyer</w:t>
      </w:r>
    </w:p>
    <w:p w:rsidR="00C90128" w:rsidRPr="0097294E" w:rsidRDefault="0025221F" w:rsidP="0029461D">
      <w:pPr>
        <w:rPr>
          <w:b/>
        </w:rPr>
      </w:pPr>
      <w:r w:rsidRPr="0097294E">
        <w:rPr>
          <w:b/>
        </w:rPr>
        <w:t>Vote: Motion passes unanimously</w:t>
      </w:r>
    </w:p>
    <w:p w:rsidR="0029461D" w:rsidRDefault="0029461D" w:rsidP="0029461D">
      <w:pPr>
        <w:pStyle w:val="Heading2"/>
      </w:pPr>
      <w:bookmarkStart w:id="60" w:name="_Toc365571148"/>
      <w:r>
        <w:t>Discussion</w:t>
      </w:r>
      <w:bookmarkEnd w:id="60"/>
    </w:p>
    <w:p w:rsidR="0029461D" w:rsidRDefault="0029461D" w:rsidP="0029461D">
      <w:pPr>
        <w:pStyle w:val="ListParagraph"/>
        <w:numPr>
          <w:ilvl w:val="0"/>
          <w:numId w:val="8"/>
        </w:numPr>
      </w:pPr>
      <w:r>
        <w:t>Should publish list of fellows</w:t>
      </w:r>
    </w:p>
    <w:p w:rsidR="00C532DA" w:rsidRDefault="004976CB" w:rsidP="000F38B6">
      <w:pPr>
        <w:pStyle w:val="ListParagraph"/>
        <w:numPr>
          <w:ilvl w:val="0"/>
          <w:numId w:val="8"/>
        </w:numPr>
      </w:pPr>
      <w:r>
        <w:t>Use of badges to identify fellows in conferences</w:t>
      </w:r>
    </w:p>
    <w:p w:rsidR="000F38B6" w:rsidRDefault="000F38B6" w:rsidP="000F38B6">
      <w:pPr>
        <w:pStyle w:val="Heading2"/>
      </w:pPr>
      <w:bookmarkStart w:id="61" w:name="_Toc365571149"/>
      <w:r>
        <w:t>Closing Discussion</w:t>
      </w:r>
      <w:bookmarkEnd w:id="61"/>
      <w:r>
        <w:t xml:space="preserve"> </w:t>
      </w:r>
    </w:p>
    <w:p w:rsidR="000F38B6" w:rsidRDefault="000F38B6" w:rsidP="000F38B6">
      <w:pPr>
        <w:pStyle w:val="ListParagraph"/>
        <w:numPr>
          <w:ilvl w:val="0"/>
          <w:numId w:val="30"/>
        </w:numPr>
      </w:pPr>
      <w:r>
        <w:t>No topic off limits</w:t>
      </w:r>
    </w:p>
    <w:p w:rsidR="000F38B6" w:rsidRDefault="000F38B6" w:rsidP="000F38B6">
      <w:pPr>
        <w:pStyle w:val="ListParagraph"/>
        <w:numPr>
          <w:ilvl w:val="0"/>
          <w:numId w:val="30"/>
        </w:numPr>
      </w:pPr>
      <w:r>
        <w:t>Anything can be discussed in discussion area</w:t>
      </w:r>
    </w:p>
    <w:p w:rsidR="000F38B6" w:rsidRDefault="000F38B6" w:rsidP="000F38B6">
      <w:pPr>
        <w:pStyle w:val="ListParagraph"/>
        <w:numPr>
          <w:ilvl w:val="0"/>
          <w:numId w:val="30"/>
        </w:numPr>
      </w:pPr>
      <w:r>
        <w:lastRenderedPageBreak/>
        <w:t>Travel expenses – we cannot eliminate for officers and directors</w:t>
      </w:r>
    </w:p>
    <w:p w:rsidR="000F38B6" w:rsidRDefault="000F38B6" w:rsidP="000F38B6">
      <w:pPr>
        <w:pStyle w:val="ListParagraph"/>
        <w:numPr>
          <w:ilvl w:val="1"/>
          <w:numId w:val="30"/>
        </w:numPr>
      </w:pPr>
      <w:r>
        <w:t>Would be like the G-48</w:t>
      </w:r>
    </w:p>
    <w:p w:rsidR="000F38B6" w:rsidRDefault="000F38B6" w:rsidP="000F38B6">
      <w:pPr>
        <w:pStyle w:val="ListParagraph"/>
        <w:numPr>
          <w:ilvl w:val="0"/>
          <w:numId w:val="30"/>
        </w:numPr>
      </w:pPr>
      <w:proofErr w:type="spellStart"/>
      <w:r>
        <w:t>Clif</w:t>
      </w:r>
      <w:proofErr w:type="spellEnd"/>
      <w:r>
        <w:t>: New members are a big part of the economic equation</w:t>
      </w:r>
    </w:p>
    <w:p w:rsidR="000F38B6" w:rsidRDefault="000F38B6" w:rsidP="000F38B6">
      <w:pPr>
        <w:pStyle w:val="ListParagraph"/>
        <w:numPr>
          <w:ilvl w:val="1"/>
          <w:numId w:val="30"/>
        </w:numPr>
      </w:pPr>
      <w:r>
        <w:t>Need to focus on a membership drive</w:t>
      </w:r>
    </w:p>
    <w:p w:rsidR="000F38B6" w:rsidRDefault="000F38B6" w:rsidP="000F38B6">
      <w:pPr>
        <w:pStyle w:val="ListParagraph"/>
        <w:numPr>
          <w:ilvl w:val="0"/>
          <w:numId w:val="30"/>
        </w:numPr>
      </w:pPr>
      <w:r>
        <w:t>Bob S</w:t>
      </w:r>
    </w:p>
    <w:p w:rsidR="000F38B6" w:rsidRDefault="000F38B6" w:rsidP="000F38B6">
      <w:pPr>
        <w:pStyle w:val="ListParagraph"/>
        <w:numPr>
          <w:ilvl w:val="1"/>
          <w:numId w:val="30"/>
        </w:numPr>
      </w:pPr>
      <w:r>
        <w:t>Will leave it to director to develop a plan</w:t>
      </w:r>
    </w:p>
    <w:p w:rsidR="000F38B6" w:rsidRDefault="000F38B6" w:rsidP="000F38B6">
      <w:pPr>
        <w:pStyle w:val="ListParagraph"/>
        <w:numPr>
          <w:ilvl w:val="0"/>
          <w:numId w:val="30"/>
        </w:numPr>
      </w:pPr>
      <w:r>
        <w:t>Steve</w:t>
      </w:r>
    </w:p>
    <w:p w:rsidR="000F38B6" w:rsidRDefault="000F38B6" w:rsidP="000F38B6">
      <w:pPr>
        <w:pStyle w:val="ListParagraph"/>
        <w:numPr>
          <w:ilvl w:val="1"/>
          <w:numId w:val="30"/>
        </w:numPr>
      </w:pPr>
      <w:r>
        <w:t>Singapore chapter asked for proposal for him to teach a course</w:t>
      </w:r>
    </w:p>
    <w:p w:rsidR="000F38B6" w:rsidRDefault="000F38B6" w:rsidP="000F38B6">
      <w:pPr>
        <w:pStyle w:val="ListParagraph"/>
        <w:numPr>
          <w:ilvl w:val="1"/>
          <w:numId w:val="30"/>
        </w:numPr>
      </w:pPr>
      <w:r>
        <w:t>They took Steve’s proposal for cost and added to it, and made money</w:t>
      </w:r>
    </w:p>
    <w:p w:rsidR="000F38B6" w:rsidRDefault="000F38B6" w:rsidP="000F38B6">
      <w:pPr>
        <w:pStyle w:val="ListParagraph"/>
        <w:numPr>
          <w:ilvl w:val="0"/>
          <w:numId w:val="30"/>
        </w:numPr>
      </w:pPr>
      <w:r>
        <w:t>Bob S</w:t>
      </w:r>
      <w:r>
        <w:tab/>
      </w:r>
    </w:p>
    <w:p w:rsidR="000F38B6" w:rsidRDefault="000F38B6" w:rsidP="000F38B6">
      <w:pPr>
        <w:pStyle w:val="ListParagraph"/>
        <w:numPr>
          <w:ilvl w:val="1"/>
          <w:numId w:val="30"/>
        </w:numPr>
      </w:pPr>
      <w:r>
        <w:t>Tomorrow is general meeting</w:t>
      </w:r>
    </w:p>
    <w:p w:rsidR="000F38B6" w:rsidRDefault="000F38B6" w:rsidP="000F38B6">
      <w:pPr>
        <w:pStyle w:val="ListParagraph"/>
        <w:numPr>
          <w:ilvl w:val="1"/>
          <w:numId w:val="30"/>
        </w:numPr>
      </w:pPr>
      <w:r>
        <w:t>We have a historian – we’ll meet Rex tonight</w:t>
      </w:r>
    </w:p>
    <w:p w:rsidR="000F38B6" w:rsidRDefault="000F38B6" w:rsidP="000F38B6">
      <w:pPr>
        <w:pStyle w:val="ListParagraph"/>
        <w:numPr>
          <w:ilvl w:val="1"/>
          <w:numId w:val="30"/>
        </w:numPr>
      </w:pPr>
      <w:r>
        <w:t>Rex will talk tomorrow</w:t>
      </w:r>
    </w:p>
    <w:p w:rsidR="000F38B6" w:rsidRDefault="000F38B6" w:rsidP="000F38B6">
      <w:pPr>
        <w:pStyle w:val="ListParagraph"/>
        <w:numPr>
          <w:ilvl w:val="1"/>
          <w:numId w:val="30"/>
        </w:numPr>
      </w:pPr>
      <w:r>
        <w:t>We’ll have a keynote</w:t>
      </w:r>
    </w:p>
    <w:p w:rsidR="000F38B6" w:rsidRDefault="000F38B6" w:rsidP="000F38B6">
      <w:pPr>
        <w:pStyle w:val="ListParagraph"/>
        <w:numPr>
          <w:ilvl w:val="1"/>
          <w:numId w:val="30"/>
        </w:numPr>
      </w:pPr>
      <w:r>
        <w:t>Will talk budget</w:t>
      </w:r>
    </w:p>
    <w:p w:rsidR="000F38B6" w:rsidRDefault="000F38B6" w:rsidP="000F38B6">
      <w:pPr>
        <w:pStyle w:val="ListParagraph"/>
        <w:numPr>
          <w:ilvl w:val="1"/>
          <w:numId w:val="30"/>
        </w:numPr>
      </w:pPr>
      <w:r>
        <w:t>Directors are not talking in general meeting</w:t>
      </w:r>
    </w:p>
    <w:p w:rsidR="000F38B6" w:rsidRDefault="000F38B6" w:rsidP="000F38B6">
      <w:pPr>
        <w:pStyle w:val="ListParagraph"/>
        <w:numPr>
          <w:ilvl w:val="1"/>
          <w:numId w:val="30"/>
        </w:numPr>
      </w:pPr>
      <w:r>
        <w:t>Obliged to hold a GM</w:t>
      </w:r>
    </w:p>
    <w:p w:rsidR="000F38B6" w:rsidRDefault="000F38B6" w:rsidP="000F38B6">
      <w:pPr>
        <w:pStyle w:val="ListParagraph"/>
        <w:numPr>
          <w:ilvl w:val="1"/>
          <w:numId w:val="30"/>
        </w:numPr>
      </w:pPr>
      <w:r>
        <w:t>Need to have directors talk next year</w:t>
      </w:r>
    </w:p>
    <w:p w:rsidR="000F38B6" w:rsidRDefault="000F38B6" w:rsidP="000F38B6">
      <w:pPr>
        <w:pStyle w:val="ListParagraph"/>
        <w:numPr>
          <w:ilvl w:val="1"/>
          <w:numId w:val="30"/>
        </w:numPr>
      </w:pPr>
      <w:r>
        <w:t>Will introduce officers, directors, chapter presidents, appointed positions, and Cathy</w:t>
      </w:r>
    </w:p>
    <w:p w:rsidR="000F38B6" w:rsidRDefault="000F38B6" w:rsidP="000F38B6">
      <w:pPr>
        <w:pStyle w:val="ListParagraph"/>
        <w:numPr>
          <w:ilvl w:val="1"/>
          <w:numId w:val="30"/>
        </w:numPr>
      </w:pPr>
      <w:r>
        <w:t>Appreciate time and keeping it professional</w:t>
      </w:r>
    </w:p>
    <w:p w:rsidR="000F38B6" w:rsidRDefault="000F38B6" w:rsidP="000F38B6">
      <w:pPr>
        <w:pStyle w:val="ListParagraph"/>
        <w:numPr>
          <w:ilvl w:val="1"/>
          <w:numId w:val="30"/>
        </w:numPr>
      </w:pPr>
      <w:r>
        <w:t>One slide from all directors to Bob</w:t>
      </w:r>
      <w:r w:rsidR="00E739CD">
        <w:t xml:space="preserve"> S</w:t>
      </w:r>
    </w:p>
    <w:p w:rsidR="0051792E" w:rsidRDefault="000F38B6" w:rsidP="000F38B6">
      <w:pPr>
        <w:pStyle w:val="ListParagraph"/>
        <w:numPr>
          <w:ilvl w:val="0"/>
          <w:numId w:val="30"/>
        </w:numPr>
      </w:pPr>
      <w:r>
        <w:t>Matt Johnson moved to adjourn</w:t>
      </w:r>
    </w:p>
    <w:p w:rsidR="0051792E" w:rsidRDefault="0051792E" w:rsidP="000F38B6">
      <w:pPr>
        <w:pStyle w:val="ListParagraph"/>
        <w:numPr>
          <w:ilvl w:val="0"/>
          <w:numId w:val="30"/>
        </w:numPr>
      </w:pPr>
      <w:proofErr w:type="spellStart"/>
      <w:r>
        <w:t>Saralyn</w:t>
      </w:r>
      <w:proofErr w:type="spellEnd"/>
      <w:r>
        <w:t xml:space="preserve"> Dwyer seconded</w:t>
      </w:r>
    </w:p>
    <w:p w:rsidR="000F38B6" w:rsidRPr="000F38B6" w:rsidRDefault="0051792E" w:rsidP="000F38B6">
      <w:pPr>
        <w:pStyle w:val="ListParagraph"/>
        <w:numPr>
          <w:ilvl w:val="0"/>
          <w:numId w:val="30"/>
        </w:numPr>
      </w:pPr>
      <w:r>
        <w:t>S</w:t>
      </w:r>
      <w:r w:rsidR="000F38B6">
        <w:t>o moved</w:t>
      </w:r>
    </w:p>
    <w:p w:rsidR="008F1860" w:rsidRPr="008F1860" w:rsidRDefault="008F1860" w:rsidP="00383C1A"/>
    <w:p w:rsidR="00436EF7" w:rsidRDefault="00347E38" w:rsidP="00436EF7">
      <w:pPr>
        <w:pStyle w:val="Heading7"/>
      </w:pPr>
      <w:bookmarkStart w:id="62" w:name="_Toc365571150"/>
      <w:r>
        <w:lastRenderedPageBreak/>
        <w:t>Planned Agenda</w:t>
      </w:r>
      <w:bookmarkEnd w:id="62"/>
    </w:p>
    <w:tbl>
      <w:tblPr>
        <w:tblW w:w="9289" w:type="dxa"/>
        <w:tblInd w:w="93" w:type="dxa"/>
        <w:tblLook w:val="04A0" w:firstRow="1" w:lastRow="0" w:firstColumn="1" w:lastColumn="0" w:noHBand="0" w:noVBand="1"/>
      </w:tblPr>
      <w:tblGrid>
        <w:gridCol w:w="1454"/>
        <w:gridCol w:w="3871"/>
        <w:gridCol w:w="2970"/>
        <w:gridCol w:w="994"/>
      </w:tblGrid>
      <w:tr w:rsidR="00B30C17" w:rsidRPr="00B30C17" w:rsidTr="00623F2D">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b/>
                <w:bCs/>
                <w:color w:val="000000"/>
                <w:sz w:val="28"/>
                <w:szCs w:val="28"/>
              </w:rPr>
            </w:pPr>
            <w:r w:rsidRPr="00B30C17">
              <w:rPr>
                <w:rFonts w:ascii="Times New Roman" w:eastAsia="Times New Roman" w:hAnsi="Times New Roman" w:cs="Times New Roman"/>
                <w:b/>
                <w:bCs/>
                <w:color w:val="000000"/>
                <w:sz w:val="28"/>
                <w:szCs w:val="28"/>
              </w:rPr>
              <w:t>Saturday</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b/>
                <w:bCs/>
                <w:color w:val="000000"/>
                <w:szCs w:val="20"/>
              </w:rPr>
            </w:pPr>
            <w:r w:rsidRPr="00B30C17">
              <w:rPr>
                <w:rFonts w:ascii="Times New Roman" w:eastAsia="Times New Roman" w:hAnsi="Times New Roman" w:cs="Times New Roman"/>
                <w:b/>
                <w:bCs/>
                <w:color w:val="000000"/>
                <w:szCs w:val="20"/>
              </w:rPr>
              <w:t>Time</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b/>
                <w:bCs/>
                <w:color w:val="000000"/>
                <w:szCs w:val="20"/>
              </w:rPr>
            </w:pPr>
            <w:r w:rsidRPr="00B30C17">
              <w:rPr>
                <w:rFonts w:ascii="Times New Roman" w:eastAsia="Times New Roman" w:hAnsi="Times New Roman" w:cs="Times New Roman"/>
                <w:b/>
                <w:bCs/>
                <w:color w:val="000000"/>
                <w:szCs w:val="20"/>
              </w:rPr>
              <w:t>Topic</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b/>
                <w:bCs/>
                <w:color w:val="000000"/>
                <w:szCs w:val="20"/>
              </w:rPr>
            </w:pPr>
            <w:r w:rsidRPr="00B30C17">
              <w:rPr>
                <w:rFonts w:ascii="Times New Roman" w:eastAsia="Times New Roman" w:hAnsi="Times New Roman" w:cs="Times New Roman"/>
                <w:b/>
                <w:bCs/>
                <w:color w:val="000000"/>
                <w:szCs w:val="20"/>
              </w:rPr>
              <w:t>Owner</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b/>
                <w:bCs/>
                <w:color w:val="000000"/>
                <w:szCs w:val="20"/>
              </w:rPr>
            </w:pPr>
            <w:r w:rsidRPr="00B30C17">
              <w:rPr>
                <w:rFonts w:ascii="Times New Roman" w:eastAsia="Times New Roman" w:hAnsi="Times New Roman" w:cs="Times New Roman"/>
                <w:b/>
                <w:bCs/>
                <w:color w:val="000000"/>
                <w:szCs w:val="20"/>
              </w:rPr>
              <w:t>Duration</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12:00:00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Lunch Provided</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All</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Call to Order</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Establish Quorum</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Johnson</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Establish Proxies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Johnson</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xml:space="preserve">Approval of the Minutes (July </w:t>
            </w:r>
            <w:proofErr w:type="spellStart"/>
            <w:r w:rsidRPr="00B30C17">
              <w:rPr>
                <w:rFonts w:ascii="Times New Roman" w:eastAsia="Times New Roman" w:hAnsi="Times New Roman" w:cs="Times New Roman"/>
                <w:color w:val="000000"/>
                <w:szCs w:val="20"/>
              </w:rPr>
              <w:t>Telecon</w:t>
            </w:r>
            <w:proofErr w:type="spellEnd"/>
            <w:r w:rsidRPr="00B30C17">
              <w:rPr>
                <w:rFonts w:ascii="Times New Roman" w:eastAsia="Times New Roman" w:hAnsi="Times New Roman" w:cs="Times New Roman"/>
                <w:color w:val="000000"/>
                <w:szCs w:val="20"/>
              </w:rPr>
              <w: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Johnson</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Officer Reports</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President's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1:45:00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Executive Vice President's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Simmons</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2:15:00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Past President's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r w:rsidRPr="00B30C17">
              <w:rPr>
                <w:rFonts w:ascii="Times New Roman" w:eastAsia="Times New Roman" w:hAnsi="Times New Roman" w:cs="Times New Roman"/>
                <w:color w:val="000000"/>
                <w:szCs w:val="20"/>
              </w:rPr>
              <w:t xml:space="preserve"> for </w:t>
            </w:r>
            <w:proofErr w:type="spellStart"/>
            <w:r w:rsidRPr="00B30C17">
              <w:rPr>
                <w:rFonts w:ascii="Times New Roman" w:eastAsia="Times New Roman" w:hAnsi="Times New Roman" w:cs="Times New Roman"/>
                <w:color w:val="000000"/>
                <w:szCs w:val="20"/>
              </w:rPr>
              <w:t>Braman</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2:20:00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Break</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2:35:00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Treasurer's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Kniess</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3:05:00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Executive Secretary's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Johnson</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3:35:00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Director Reports</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3:35:00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Education and Professional Development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Muniak</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4:05:00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Chapter Services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Einarsson</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4:35:00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Conferences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Pfledderer</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5:05:00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Break</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5:20:00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Boston Conference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Alte</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5:30:00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St Louis Conference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Kniess</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5:40:00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China Regional Conference Report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xml:space="preserve">Liu </w:t>
            </w:r>
            <w:proofErr w:type="spellStart"/>
            <w:r w:rsidRPr="00B30C17">
              <w:rPr>
                <w:rFonts w:ascii="Times New Roman" w:eastAsia="Times New Roman" w:hAnsi="Times New Roman" w:cs="Times New Roman"/>
                <w:color w:val="000000"/>
                <w:szCs w:val="20"/>
              </w:rPr>
              <w:t>Zhuo</w:t>
            </w:r>
            <w:proofErr w:type="spellEnd"/>
            <w:r w:rsidRPr="00B30C17">
              <w:rPr>
                <w:rFonts w:ascii="Times New Roman" w:eastAsia="Times New Roman" w:hAnsi="Times New Roman" w:cs="Times New Roman"/>
                <w:color w:val="000000"/>
                <w:szCs w:val="20"/>
              </w:rPr>
              <w:t xml:space="preserve"> Jun</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5:50:00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Publicity and Media</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Dwyer</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6:20:00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Journal Cost Options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Ericson</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6:30:00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International Development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Fletcher</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7:00:00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Mentoring, Research &amp; Development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Mattern</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7:30:00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Adjourn for Day</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r>
      <w:tr w:rsidR="00B30C17" w:rsidRPr="00B30C17" w:rsidTr="00623F2D">
        <w:trPr>
          <w:trHeight w:val="375"/>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b/>
                <w:bCs/>
                <w:color w:val="000000"/>
                <w:sz w:val="28"/>
                <w:szCs w:val="28"/>
              </w:rPr>
            </w:pPr>
            <w:r w:rsidRPr="00B30C17">
              <w:rPr>
                <w:rFonts w:ascii="Times New Roman" w:eastAsia="Times New Roman" w:hAnsi="Times New Roman" w:cs="Times New Roman"/>
                <w:b/>
                <w:bCs/>
                <w:color w:val="000000"/>
                <w:sz w:val="28"/>
                <w:szCs w:val="28"/>
              </w:rPr>
              <w:t>Sunday</w:t>
            </w:r>
          </w:p>
        </w:tc>
        <w:tc>
          <w:tcPr>
            <w:tcW w:w="3871"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8:00:00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Member Services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Emery</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8:30:00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Government and Intersociety</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Hale</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9:00:00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Chapter Reports</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9:00:00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Australia</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Becht</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9:10:00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Bay Area</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Murray</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9:20:00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Canada</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Hill</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9:30:00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Central California</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Brenna</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9:40:00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Georgia</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Gooch</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9:50:00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Houston</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Robins</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New Mexico</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Harwood</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lastRenderedPageBreak/>
              <w:t>10:10:00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Northeast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Beecher</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10:20:00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North Texas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Rinaldo</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10:30:00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Break</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10:45:00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Saguaro</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Boysun</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10:55:00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Sierra High Desert</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Bannister</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11:05:00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Singapore</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Ten Lin Mei</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11:15:00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Southern California</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McDougal</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11:25:00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Tennessee Valley</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Swallom</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11:35:00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Twin Cities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Blake</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11:45:00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Virtual</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Weissgerber</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11:55:00 AM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Washington DC</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Peters</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12:05:00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xml:space="preserve">Lunch </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Old Business</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Action Item Review</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0:55:00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2:00:00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Audit of Society and Chapter Books Revisited</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2:30:00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Other Old Business (Placeholder)</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TBD</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0:30:00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3:00:00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New Business</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3:00:00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Budget SY 2013-2014</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r w:rsidRPr="00B30C17">
              <w:rPr>
                <w:rFonts w:ascii="Times New Roman" w:eastAsia="Times New Roman" w:hAnsi="Times New Roman" w:cs="Times New Roman"/>
                <w:color w:val="000000"/>
                <w:szCs w:val="20"/>
              </w:rPr>
              <w:t>/Simmons/</w:t>
            </w:r>
            <w:proofErr w:type="spellStart"/>
            <w:r w:rsidRPr="00B30C17">
              <w:rPr>
                <w:rFonts w:ascii="Times New Roman" w:eastAsia="Times New Roman" w:hAnsi="Times New Roman" w:cs="Times New Roman"/>
                <w:color w:val="000000"/>
                <w:szCs w:val="20"/>
              </w:rPr>
              <w:t>Kniess</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4:00:00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Break</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0:15:00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4:15:00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Proposed Expense Reductions</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r w:rsidRPr="00B30C17">
              <w:rPr>
                <w:rFonts w:ascii="Times New Roman" w:eastAsia="Times New Roman" w:hAnsi="Times New Roman" w:cs="Times New Roman"/>
                <w:color w:val="000000"/>
                <w:szCs w:val="20"/>
              </w:rPr>
              <w:t>/Simmons/</w:t>
            </w:r>
            <w:proofErr w:type="spellStart"/>
            <w:r w:rsidRPr="00B30C17">
              <w:rPr>
                <w:rFonts w:ascii="Times New Roman" w:eastAsia="Times New Roman" w:hAnsi="Times New Roman" w:cs="Times New Roman"/>
                <w:color w:val="000000"/>
                <w:szCs w:val="20"/>
              </w:rPr>
              <w:t>Kniess</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5:15:00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Operating Manual Update</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proofErr w:type="spellStart"/>
            <w:r w:rsidRPr="00B30C17">
              <w:rPr>
                <w:rFonts w:ascii="Times New Roman" w:eastAsia="Times New Roman" w:hAnsi="Times New Roman" w:cs="Times New Roman"/>
                <w:color w:val="000000"/>
                <w:szCs w:val="20"/>
              </w:rPr>
              <w:t>Schmedake</w:t>
            </w:r>
            <w:proofErr w:type="spellEnd"/>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1:00:00</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6:15:00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Adjourn Executive Council</w:t>
            </w:r>
          </w:p>
        </w:tc>
        <w:tc>
          <w:tcPr>
            <w:tcW w:w="2970"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 </w:t>
            </w:r>
          </w:p>
        </w:tc>
      </w:tr>
      <w:tr w:rsidR="00B30C17" w:rsidRPr="00B30C17" w:rsidTr="00623F2D">
        <w:trPr>
          <w:trHeight w:val="300"/>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7:00:00 PM</w:t>
            </w:r>
          </w:p>
        </w:tc>
        <w:tc>
          <w:tcPr>
            <w:tcW w:w="3871"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Executive Council Dinner</w:t>
            </w:r>
          </w:p>
        </w:tc>
        <w:tc>
          <w:tcPr>
            <w:tcW w:w="2970"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All</w:t>
            </w:r>
          </w:p>
        </w:tc>
        <w:tc>
          <w:tcPr>
            <w:tcW w:w="994" w:type="dxa"/>
            <w:tcBorders>
              <w:top w:val="nil"/>
              <w:left w:val="nil"/>
              <w:bottom w:val="single" w:sz="4" w:space="0" w:color="auto"/>
              <w:right w:val="single" w:sz="4" w:space="0" w:color="auto"/>
            </w:tcBorders>
            <w:shd w:val="clear" w:color="auto" w:fill="auto"/>
            <w:noWrap/>
            <w:vAlign w:val="center"/>
            <w:hideMark/>
          </w:tcPr>
          <w:p w:rsidR="00B30C17" w:rsidRPr="00B30C17" w:rsidRDefault="00B30C17" w:rsidP="00B30C17">
            <w:pPr>
              <w:spacing w:after="0" w:line="240" w:lineRule="auto"/>
              <w:jc w:val="right"/>
              <w:rPr>
                <w:rFonts w:ascii="Times New Roman" w:eastAsia="Times New Roman" w:hAnsi="Times New Roman" w:cs="Times New Roman"/>
                <w:color w:val="000000"/>
                <w:szCs w:val="20"/>
              </w:rPr>
            </w:pPr>
            <w:r w:rsidRPr="00B30C17">
              <w:rPr>
                <w:rFonts w:ascii="Times New Roman" w:eastAsia="Times New Roman" w:hAnsi="Times New Roman" w:cs="Times New Roman"/>
                <w:color w:val="000000"/>
                <w:szCs w:val="20"/>
              </w:rPr>
              <w:t>2:00:00</w:t>
            </w:r>
          </w:p>
        </w:tc>
      </w:tr>
    </w:tbl>
    <w:p w:rsidR="00436EF7" w:rsidRDefault="00436EF7" w:rsidP="00C65448"/>
    <w:p w:rsidR="00347E38" w:rsidRDefault="00347E38" w:rsidP="00347E38">
      <w:pPr>
        <w:pStyle w:val="Heading7"/>
      </w:pPr>
      <w:bookmarkStart w:id="63" w:name="_Ref363315868"/>
      <w:bookmarkStart w:id="64" w:name="_Toc365571151"/>
      <w:r>
        <w:lastRenderedPageBreak/>
        <w:t>Proxy Assignments</w:t>
      </w:r>
      <w:bookmarkEnd w:id="63"/>
      <w:bookmarkEnd w:id="64"/>
    </w:p>
    <w:tbl>
      <w:tblPr>
        <w:tblStyle w:val="TableGrid"/>
        <w:tblW w:w="0" w:type="auto"/>
        <w:tblLook w:val="04A0" w:firstRow="1" w:lastRow="0" w:firstColumn="1" w:lastColumn="0" w:noHBand="0" w:noVBand="1"/>
      </w:tblPr>
      <w:tblGrid>
        <w:gridCol w:w="1915"/>
        <w:gridCol w:w="1915"/>
        <w:gridCol w:w="1915"/>
        <w:gridCol w:w="1915"/>
        <w:gridCol w:w="1916"/>
      </w:tblGrid>
      <w:tr w:rsidR="00056AFD" w:rsidTr="00E626B0">
        <w:tc>
          <w:tcPr>
            <w:tcW w:w="1915" w:type="dxa"/>
            <w:shd w:val="clear" w:color="auto" w:fill="C6D9F1" w:themeFill="text2" w:themeFillTint="33"/>
          </w:tcPr>
          <w:p w:rsidR="00056AFD" w:rsidRPr="00056AFD" w:rsidRDefault="00056AFD" w:rsidP="00056AFD">
            <w:pPr>
              <w:rPr>
                <w:b/>
              </w:rPr>
            </w:pPr>
            <w:r w:rsidRPr="00056AFD">
              <w:rPr>
                <w:b/>
              </w:rPr>
              <w:t>EC Member</w:t>
            </w:r>
          </w:p>
        </w:tc>
        <w:tc>
          <w:tcPr>
            <w:tcW w:w="1915" w:type="dxa"/>
            <w:shd w:val="clear" w:color="auto" w:fill="C6D9F1" w:themeFill="text2" w:themeFillTint="33"/>
          </w:tcPr>
          <w:p w:rsidR="00056AFD" w:rsidRPr="00056AFD" w:rsidRDefault="00056AFD" w:rsidP="00056AFD">
            <w:pPr>
              <w:rPr>
                <w:b/>
              </w:rPr>
            </w:pPr>
            <w:r w:rsidRPr="00056AFD">
              <w:rPr>
                <w:b/>
              </w:rPr>
              <w:t>Position</w:t>
            </w:r>
          </w:p>
        </w:tc>
        <w:tc>
          <w:tcPr>
            <w:tcW w:w="1915" w:type="dxa"/>
            <w:shd w:val="clear" w:color="auto" w:fill="C6D9F1" w:themeFill="text2" w:themeFillTint="33"/>
          </w:tcPr>
          <w:p w:rsidR="00056AFD" w:rsidRPr="00056AFD" w:rsidRDefault="00056AFD" w:rsidP="00056AFD">
            <w:pPr>
              <w:rPr>
                <w:b/>
              </w:rPr>
            </w:pPr>
            <w:r w:rsidRPr="00056AFD">
              <w:rPr>
                <w:b/>
              </w:rPr>
              <w:t>Proxy</w:t>
            </w:r>
          </w:p>
        </w:tc>
        <w:tc>
          <w:tcPr>
            <w:tcW w:w="1915" w:type="dxa"/>
            <w:shd w:val="clear" w:color="auto" w:fill="C6D9F1" w:themeFill="text2" w:themeFillTint="33"/>
          </w:tcPr>
          <w:p w:rsidR="00056AFD" w:rsidRPr="00056AFD" w:rsidRDefault="00056AFD" w:rsidP="00056AFD">
            <w:pPr>
              <w:rPr>
                <w:b/>
              </w:rPr>
            </w:pPr>
            <w:r w:rsidRPr="00056AFD">
              <w:rPr>
                <w:b/>
              </w:rPr>
              <w:t>Date</w:t>
            </w:r>
          </w:p>
        </w:tc>
        <w:tc>
          <w:tcPr>
            <w:tcW w:w="1916" w:type="dxa"/>
            <w:shd w:val="clear" w:color="auto" w:fill="C6D9F1" w:themeFill="text2" w:themeFillTint="33"/>
          </w:tcPr>
          <w:p w:rsidR="00056AFD" w:rsidRPr="00056AFD" w:rsidRDefault="00056AFD" w:rsidP="00056AFD">
            <w:pPr>
              <w:rPr>
                <w:b/>
              </w:rPr>
            </w:pPr>
            <w:r w:rsidRPr="00056AFD">
              <w:rPr>
                <w:b/>
              </w:rPr>
              <w:t>Proxy Form Filed</w:t>
            </w:r>
          </w:p>
        </w:tc>
      </w:tr>
      <w:tr w:rsidR="00056AFD" w:rsidTr="00056AFD">
        <w:tc>
          <w:tcPr>
            <w:tcW w:w="1915" w:type="dxa"/>
          </w:tcPr>
          <w:p w:rsidR="00056AFD" w:rsidRDefault="002721AC" w:rsidP="00056AFD">
            <w:r>
              <w:t>Derek Robins</w:t>
            </w:r>
          </w:p>
        </w:tc>
        <w:tc>
          <w:tcPr>
            <w:tcW w:w="1915" w:type="dxa"/>
          </w:tcPr>
          <w:p w:rsidR="00056AFD" w:rsidRDefault="002721AC" w:rsidP="00056AFD">
            <w:r>
              <w:t>Houston Chapter President</w:t>
            </w:r>
          </w:p>
        </w:tc>
        <w:tc>
          <w:tcPr>
            <w:tcW w:w="1915" w:type="dxa"/>
          </w:tcPr>
          <w:p w:rsidR="00056AFD" w:rsidRDefault="002721AC" w:rsidP="00056AFD">
            <w:r>
              <w:t>Russell Mitchell</w:t>
            </w:r>
          </w:p>
        </w:tc>
        <w:tc>
          <w:tcPr>
            <w:tcW w:w="1915" w:type="dxa"/>
          </w:tcPr>
          <w:p w:rsidR="00056AFD" w:rsidRDefault="00A35077" w:rsidP="00056AFD">
            <w:r>
              <w:t>August 10 – 11, 2013</w:t>
            </w:r>
          </w:p>
        </w:tc>
        <w:tc>
          <w:tcPr>
            <w:tcW w:w="1916" w:type="dxa"/>
          </w:tcPr>
          <w:p w:rsidR="00056AFD" w:rsidRDefault="00FE08EA" w:rsidP="00056AFD">
            <w:r>
              <w:t>Yes</w:t>
            </w:r>
          </w:p>
        </w:tc>
      </w:tr>
      <w:tr w:rsidR="00056AFD" w:rsidTr="00056AFD">
        <w:tc>
          <w:tcPr>
            <w:tcW w:w="1915" w:type="dxa"/>
          </w:tcPr>
          <w:p w:rsidR="00056AFD" w:rsidRDefault="00A35077" w:rsidP="00056AFD">
            <w:r>
              <w:t xml:space="preserve">Gary D. </w:t>
            </w:r>
            <w:proofErr w:type="spellStart"/>
            <w:r>
              <w:t>Braman</w:t>
            </w:r>
            <w:proofErr w:type="spellEnd"/>
          </w:p>
        </w:tc>
        <w:tc>
          <w:tcPr>
            <w:tcW w:w="1915" w:type="dxa"/>
          </w:tcPr>
          <w:p w:rsidR="00056AFD" w:rsidRDefault="00A35077" w:rsidP="00056AFD">
            <w:r>
              <w:t>Past President</w:t>
            </w:r>
          </w:p>
        </w:tc>
        <w:tc>
          <w:tcPr>
            <w:tcW w:w="1915" w:type="dxa"/>
          </w:tcPr>
          <w:p w:rsidR="00056AFD" w:rsidRDefault="00A35077" w:rsidP="00056AFD">
            <w:r>
              <w:t xml:space="preserve">Robert A. </w:t>
            </w:r>
            <w:proofErr w:type="spellStart"/>
            <w:r>
              <w:t>Schmedake</w:t>
            </w:r>
            <w:proofErr w:type="spellEnd"/>
          </w:p>
        </w:tc>
        <w:tc>
          <w:tcPr>
            <w:tcW w:w="1915" w:type="dxa"/>
          </w:tcPr>
          <w:p w:rsidR="00056AFD" w:rsidRDefault="00A35077" w:rsidP="00056AFD">
            <w:r>
              <w:t>August 10 – 11, 2013</w:t>
            </w:r>
          </w:p>
        </w:tc>
        <w:tc>
          <w:tcPr>
            <w:tcW w:w="1916" w:type="dxa"/>
          </w:tcPr>
          <w:p w:rsidR="00056AFD" w:rsidRDefault="00A35077" w:rsidP="00056AFD">
            <w:r>
              <w:t>Yes</w:t>
            </w:r>
          </w:p>
        </w:tc>
      </w:tr>
      <w:tr w:rsidR="007036DE" w:rsidTr="00056AFD">
        <w:tc>
          <w:tcPr>
            <w:tcW w:w="1915" w:type="dxa"/>
          </w:tcPr>
          <w:p w:rsidR="007036DE" w:rsidRDefault="00BE21CC" w:rsidP="00056AFD">
            <w:r w:rsidRPr="00BE21CC">
              <w:t>Kathleen Brenna</w:t>
            </w:r>
          </w:p>
        </w:tc>
        <w:tc>
          <w:tcPr>
            <w:tcW w:w="1915" w:type="dxa"/>
          </w:tcPr>
          <w:p w:rsidR="007036DE" w:rsidRDefault="007036DE" w:rsidP="00056AFD">
            <w:r w:rsidRPr="007036DE">
              <w:t>Central California Chapter</w:t>
            </w:r>
            <w:r>
              <w:t xml:space="preserve"> President</w:t>
            </w:r>
          </w:p>
        </w:tc>
        <w:tc>
          <w:tcPr>
            <w:tcW w:w="1915" w:type="dxa"/>
          </w:tcPr>
          <w:p w:rsidR="007036DE" w:rsidRDefault="007036DE" w:rsidP="00056AFD">
            <w:r w:rsidRPr="007036DE">
              <w:t xml:space="preserve">Steven </w:t>
            </w:r>
            <w:proofErr w:type="spellStart"/>
            <w:r w:rsidRPr="007036DE">
              <w:t>Mattern</w:t>
            </w:r>
            <w:proofErr w:type="spellEnd"/>
          </w:p>
        </w:tc>
        <w:tc>
          <w:tcPr>
            <w:tcW w:w="1915" w:type="dxa"/>
          </w:tcPr>
          <w:p w:rsidR="007036DE" w:rsidRDefault="007036DE" w:rsidP="00056AFD">
            <w:r>
              <w:t>August 10 – 11, 2013</w:t>
            </w:r>
          </w:p>
        </w:tc>
        <w:tc>
          <w:tcPr>
            <w:tcW w:w="1916" w:type="dxa"/>
          </w:tcPr>
          <w:p w:rsidR="007036DE" w:rsidRDefault="007036DE" w:rsidP="00FA4138">
            <w:r>
              <w:t>Yes</w:t>
            </w:r>
          </w:p>
        </w:tc>
      </w:tr>
      <w:tr w:rsidR="000C458A" w:rsidTr="00056AFD">
        <w:tc>
          <w:tcPr>
            <w:tcW w:w="1915" w:type="dxa"/>
          </w:tcPr>
          <w:p w:rsidR="000C458A" w:rsidRDefault="000C458A" w:rsidP="00056AFD">
            <w:r>
              <w:t xml:space="preserve">Frank </w:t>
            </w:r>
            <w:proofErr w:type="spellStart"/>
            <w:r>
              <w:t>Rinaldo</w:t>
            </w:r>
            <w:proofErr w:type="spellEnd"/>
          </w:p>
        </w:tc>
        <w:tc>
          <w:tcPr>
            <w:tcW w:w="1915" w:type="dxa"/>
          </w:tcPr>
          <w:p w:rsidR="000C458A" w:rsidRDefault="000C458A" w:rsidP="00056AFD">
            <w:r w:rsidRPr="00A33065">
              <w:t>North Texas Chapter President</w:t>
            </w:r>
          </w:p>
        </w:tc>
        <w:tc>
          <w:tcPr>
            <w:tcW w:w="1915" w:type="dxa"/>
          </w:tcPr>
          <w:p w:rsidR="000C458A" w:rsidRDefault="000C458A" w:rsidP="00056AFD">
            <w:r>
              <w:t>Jerry Banister</w:t>
            </w:r>
            <w:r w:rsidR="007042C8">
              <w:t xml:space="preserve"> (Jerry was absent and no alternate proxy was completed in time.  No proxy for Frank.)</w:t>
            </w:r>
          </w:p>
        </w:tc>
        <w:tc>
          <w:tcPr>
            <w:tcW w:w="1915" w:type="dxa"/>
          </w:tcPr>
          <w:p w:rsidR="000C458A" w:rsidRDefault="00B265A1" w:rsidP="00FA4138">
            <w:r>
              <w:t>August 10 – 11, 2013</w:t>
            </w:r>
          </w:p>
        </w:tc>
        <w:tc>
          <w:tcPr>
            <w:tcW w:w="1916" w:type="dxa"/>
          </w:tcPr>
          <w:p w:rsidR="000C458A" w:rsidRDefault="007042C8" w:rsidP="00FA4138">
            <w:r>
              <w:t>No (Form submitted with Jerry as proxy – not valid in Jerry’s absence.)</w:t>
            </w:r>
          </w:p>
        </w:tc>
      </w:tr>
      <w:tr w:rsidR="007036DE" w:rsidTr="00056AFD">
        <w:tc>
          <w:tcPr>
            <w:tcW w:w="1915" w:type="dxa"/>
          </w:tcPr>
          <w:p w:rsidR="007036DE" w:rsidRDefault="00F946B4" w:rsidP="00056AFD">
            <w:r w:rsidRPr="00F946B4">
              <w:t>William (Bill) Harwood</w:t>
            </w:r>
          </w:p>
        </w:tc>
        <w:tc>
          <w:tcPr>
            <w:tcW w:w="1915" w:type="dxa"/>
          </w:tcPr>
          <w:p w:rsidR="007036DE" w:rsidRDefault="00F946B4" w:rsidP="00056AFD">
            <w:r w:rsidRPr="00F946B4">
              <w:t>New Mexico Chapter</w:t>
            </w:r>
            <w:r>
              <w:t xml:space="preserve"> President</w:t>
            </w:r>
          </w:p>
        </w:tc>
        <w:tc>
          <w:tcPr>
            <w:tcW w:w="1915" w:type="dxa"/>
          </w:tcPr>
          <w:p w:rsidR="007036DE" w:rsidRDefault="00F946B4" w:rsidP="00056AFD">
            <w:r w:rsidRPr="00F946B4">
              <w:t xml:space="preserve">Joe </w:t>
            </w:r>
            <w:proofErr w:type="spellStart"/>
            <w:r w:rsidRPr="00F946B4">
              <w:t>Volza</w:t>
            </w:r>
            <w:proofErr w:type="spellEnd"/>
          </w:p>
        </w:tc>
        <w:tc>
          <w:tcPr>
            <w:tcW w:w="1915" w:type="dxa"/>
          </w:tcPr>
          <w:p w:rsidR="007036DE" w:rsidRDefault="00F946B4" w:rsidP="00056AFD">
            <w:r>
              <w:t>August 10 – 18, 2013</w:t>
            </w:r>
          </w:p>
        </w:tc>
        <w:tc>
          <w:tcPr>
            <w:tcW w:w="1916" w:type="dxa"/>
          </w:tcPr>
          <w:p w:rsidR="007036DE" w:rsidRDefault="00F946B4" w:rsidP="00056AFD">
            <w:r>
              <w:t>Yes</w:t>
            </w:r>
          </w:p>
        </w:tc>
      </w:tr>
      <w:tr w:rsidR="007036DE" w:rsidTr="00056AFD">
        <w:tc>
          <w:tcPr>
            <w:tcW w:w="1915" w:type="dxa"/>
          </w:tcPr>
          <w:p w:rsidR="007036DE" w:rsidRDefault="00E034D1" w:rsidP="00056AFD">
            <w:r>
              <w:t>Odell Ferrell</w:t>
            </w:r>
          </w:p>
        </w:tc>
        <w:tc>
          <w:tcPr>
            <w:tcW w:w="1915" w:type="dxa"/>
          </w:tcPr>
          <w:p w:rsidR="007036DE" w:rsidRDefault="00E034D1" w:rsidP="00056AFD">
            <w:r>
              <w:t>Georgia Chapter President</w:t>
            </w:r>
          </w:p>
        </w:tc>
        <w:tc>
          <w:tcPr>
            <w:tcW w:w="1915" w:type="dxa"/>
          </w:tcPr>
          <w:p w:rsidR="007036DE" w:rsidRDefault="00E034D1" w:rsidP="00056AFD">
            <w:proofErr w:type="spellStart"/>
            <w:r>
              <w:t>Saralyn</w:t>
            </w:r>
            <w:proofErr w:type="spellEnd"/>
            <w:r>
              <w:t xml:space="preserve"> Dwyer</w:t>
            </w:r>
          </w:p>
        </w:tc>
        <w:tc>
          <w:tcPr>
            <w:tcW w:w="1915" w:type="dxa"/>
          </w:tcPr>
          <w:p w:rsidR="007036DE" w:rsidRDefault="00E55848" w:rsidP="00056AFD">
            <w:r>
              <w:t>August 10 – 11, 2013</w:t>
            </w:r>
          </w:p>
        </w:tc>
        <w:tc>
          <w:tcPr>
            <w:tcW w:w="1916" w:type="dxa"/>
          </w:tcPr>
          <w:p w:rsidR="007036DE" w:rsidRDefault="00E034D1" w:rsidP="00056AFD">
            <w:r>
              <w:t>Yes</w:t>
            </w:r>
          </w:p>
        </w:tc>
      </w:tr>
      <w:tr w:rsidR="00932CD9" w:rsidTr="00056AFD">
        <w:tc>
          <w:tcPr>
            <w:tcW w:w="1915" w:type="dxa"/>
          </w:tcPr>
          <w:p w:rsidR="00932CD9" w:rsidRDefault="00932CD9" w:rsidP="00056AFD">
            <w:r>
              <w:t>Jerry Banister</w:t>
            </w:r>
          </w:p>
        </w:tc>
        <w:tc>
          <w:tcPr>
            <w:tcW w:w="1915" w:type="dxa"/>
          </w:tcPr>
          <w:p w:rsidR="00932CD9" w:rsidRDefault="00932CD9" w:rsidP="00056AFD">
            <w:r>
              <w:t>Sierra High Dessert Chapter President</w:t>
            </w:r>
          </w:p>
        </w:tc>
        <w:tc>
          <w:tcPr>
            <w:tcW w:w="1915" w:type="dxa"/>
          </w:tcPr>
          <w:p w:rsidR="00932CD9" w:rsidRDefault="00932CD9" w:rsidP="00056AFD">
            <w:r>
              <w:t>Russell Mitchell</w:t>
            </w:r>
          </w:p>
        </w:tc>
        <w:tc>
          <w:tcPr>
            <w:tcW w:w="1915" w:type="dxa"/>
          </w:tcPr>
          <w:p w:rsidR="00932CD9" w:rsidRDefault="00932CD9" w:rsidP="001D3D09">
            <w:r>
              <w:t>August 10 – 11, 2013</w:t>
            </w:r>
          </w:p>
        </w:tc>
        <w:tc>
          <w:tcPr>
            <w:tcW w:w="1916" w:type="dxa"/>
          </w:tcPr>
          <w:p w:rsidR="00932CD9" w:rsidRDefault="00932CD9" w:rsidP="001D3D09">
            <w:r>
              <w:t>Yes</w:t>
            </w:r>
          </w:p>
        </w:tc>
      </w:tr>
      <w:tr w:rsidR="00932CD9" w:rsidTr="00056AFD">
        <w:tc>
          <w:tcPr>
            <w:tcW w:w="1915" w:type="dxa"/>
          </w:tcPr>
          <w:p w:rsidR="00932CD9" w:rsidRDefault="00932CD9" w:rsidP="00056AFD"/>
        </w:tc>
        <w:tc>
          <w:tcPr>
            <w:tcW w:w="1915" w:type="dxa"/>
          </w:tcPr>
          <w:p w:rsidR="00932CD9" w:rsidRDefault="00932CD9" w:rsidP="00056AFD"/>
        </w:tc>
        <w:tc>
          <w:tcPr>
            <w:tcW w:w="1915" w:type="dxa"/>
          </w:tcPr>
          <w:p w:rsidR="00932CD9" w:rsidRDefault="00932CD9" w:rsidP="00056AFD"/>
        </w:tc>
        <w:tc>
          <w:tcPr>
            <w:tcW w:w="1915" w:type="dxa"/>
          </w:tcPr>
          <w:p w:rsidR="00932CD9" w:rsidRDefault="00932CD9" w:rsidP="00056AFD"/>
        </w:tc>
        <w:tc>
          <w:tcPr>
            <w:tcW w:w="1916" w:type="dxa"/>
          </w:tcPr>
          <w:p w:rsidR="00932CD9" w:rsidRDefault="00932CD9" w:rsidP="00056AFD"/>
        </w:tc>
      </w:tr>
    </w:tbl>
    <w:p w:rsidR="00056AFD" w:rsidRDefault="00056AFD" w:rsidP="00056AFD"/>
    <w:p w:rsidR="00056AFD" w:rsidRDefault="00056AFD" w:rsidP="00056AFD"/>
    <w:p w:rsidR="00056AFD" w:rsidRPr="00056AFD" w:rsidRDefault="00056AFD" w:rsidP="00056AFD"/>
    <w:p w:rsidR="0083622F" w:rsidRPr="0083622F" w:rsidRDefault="0083622F" w:rsidP="0083622F"/>
    <w:p w:rsidR="00347E38" w:rsidRDefault="00347E38" w:rsidP="00347E38">
      <w:pPr>
        <w:pStyle w:val="Heading7"/>
      </w:pPr>
      <w:bookmarkStart w:id="65" w:name="_Toc365571152"/>
      <w:r>
        <w:lastRenderedPageBreak/>
        <w:t>Action Items</w:t>
      </w:r>
      <w:bookmarkEnd w:id="65"/>
    </w:p>
    <w:p w:rsidR="008C0A86" w:rsidRDefault="008C0A86" w:rsidP="008C0A86">
      <w:pPr>
        <w:pStyle w:val="Heading8"/>
      </w:pPr>
      <w:bookmarkStart w:id="66" w:name="_Toc365571153"/>
      <w:r>
        <w:t>Parking Lot</w:t>
      </w:r>
      <w:bookmarkEnd w:id="66"/>
    </w:p>
    <w:p w:rsidR="0097294E" w:rsidRDefault="0097294E" w:rsidP="0097294E">
      <w:pPr>
        <w:pStyle w:val="ListParagraph"/>
        <w:numPr>
          <w:ilvl w:val="0"/>
          <w:numId w:val="16"/>
        </w:numPr>
      </w:pPr>
      <w:r>
        <w:t>PARKING LOT: Regional conferences, what is the appropriate thing</w:t>
      </w:r>
    </w:p>
    <w:p w:rsidR="0097294E" w:rsidRDefault="0097294E" w:rsidP="0097294E">
      <w:pPr>
        <w:pStyle w:val="ListParagraph"/>
        <w:numPr>
          <w:ilvl w:val="1"/>
          <w:numId w:val="16"/>
        </w:numPr>
      </w:pPr>
      <w:r>
        <w:t>Should society get portion / fee</w:t>
      </w:r>
    </w:p>
    <w:p w:rsidR="00AE5F81" w:rsidRDefault="00362D0B" w:rsidP="00362D0B">
      <w:pPr>
        <w:pStyle w:val="ListParagraph"/>
        <w:numPr>
          <w:ilvl w:val="0"/>
          <w:numId w:val="32"/>
        </w:numPr>
      </w:pPr>
      <w:r>
        <w:t>D</w:t>
      </w:r>
      <w:r w:rsidR="00AE5F81">
        <w:t>evelop into action item: How large is Australian ISSS chapter? What is the benefit of this chapter and other international chapters? How do we engage them so they become a part of the society? Regional conferences.</w:t>
      </w:r>
    </w:p>
    <w:p w:rsidR="00362D0B" w:rsidRDefault="00362D0B" w:rsidP="00362D0B">
      <w:pPr>
        <w:pStyle w:val="ListParagraph"/>
        <w:numPr>
          <w:ilvl w:val="0"/>
          <w:numId w:val="32"/>
        </w:numPr>
      </w:pPr>
      <w:r>
        <w:t>Members of the EC should identify how what their role is in the “Battle Rhythm” (Not officially flagged as an action / parking lot item in the scope of the meeting – added by secretary based on context in the meeting.)</w:t>
      </w:r>
    </w:p>
    <w:p w:rsidR="00C15C00" w:rsidRDefault="00C15C00" w:rsidP="00C15C00">
      <w:pPr>
        <w:pStyle w:val="ListParagraph"/>
        <w:numPr>
          <w:ilvl w:val="0"/>
          <w:numId w:val="32"/>
        </w:numPr>
      </w:pPr>
      <w:r>
        <w:t xml:space="preserve">Bob </w:t>
      </w:r>
      <w:r w:rsidR="00E739CD">
        <w:t xml:space="preserve">S. </w:t>
      </w:r>
      <w:r>
        <w:t>and Matt will take a look at the OM to see what needs to change</w:t>
      </w:r>
    </w:p>
    <w:p w:rsidR="00C15C00" w:rsidRDefault="00C15C00" w:rsidP="00C15C00">
      <w:pPr>
        <w:pStyle w:val="ListParagraph"/>
        <w:numPr>
          <w:ilvl w:val="1"/>
          <w:numId w:val="32"/>
        </w:numPr>
      </w:pPr>
      <w:r>
        <w:t>Administrative changes will be pursued</w:t>
      </w:r>
    </w:p>
    <w:p w:rsidR="00C15C00" w:rsidRPr="00AE5F81" w:rsidRDefault="00C15C00" w:rsidP="00C15C00">
      <w:pPr>
        <w:pStyle w:val="ListParagraph"/>
        <w:numPr>
          <w:ilvl w:val="1"/>
          <w:numId w:val="32"/>
        </w:numPr>
      </w:pPr>
      <w:r>
        <w:t>Will adjust OM to have it reflect current practice</w:t>
      </w:r>
    </w:p>
    <w:p w:rsidR="00EA13A2" w:rsidRDefault="00EA13A2" w:rsidP="00EA13A2">
      <w:pPr>
        <w:pStyle w:val="Heading8"/>
      </w:pPr>
      <w:bookmarkStart w:id="67" w:name="_Toc365571154"/>
      <w:r>
        <w:t>New Action Items</w:t>
      </w:r>
      <w:bookmarkEnd w:id="67"/>
    </w:p>
    <w:tbl>
      <w:tblPr>
        <w:tblW w:w="9480" w:type="dxa"/>
        <w:tblInd w:w="93" w:type="dxa"/>
        <w:tblLook w:val="04A0" w:firstRow="1" w:lastRow="0" w:firstColumn="1" w:lastColumn="0" w:noHBand="0" w:noVBand="1"/>
      </w:tblPr>
      <w:tblGrid>
        <w:gridCol w:w="1275"/>
        <w:gridCol w:w="2284"/>
        <w:gridCol w:w="1138"/>
        <w:gridCol w:w="957"/>
        <w:gridCol w:w="995"/>
        <w:gridCol w:w="2831"/>
      </w:tblGrid>
      <w:tr w:rsidR="002C0F3E" w:rsidRPr="002C0F3E" w:rsidTr="002C0F3E">
        <w:trPr>
          <w:trHeight w:val="255"/>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Number</w:t>
            </w:r>
          </w:p>
        </w:tc>
        <w:tc>
          <w:tcPr>
            <w:tcW w:w="2284" w:type="dxa"/>
            <w:tcBorders>
              <w:top w:val="single" w:sz="4" w:space="0" w:color="auto"/>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Description</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Assignee</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Status</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Due Date</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Notes</w:t>
            </w:r>
          </w:p>
        </w:tc>
      </w:tr>
      <w:tr w:rsidR="002C0F3E" w:rsidRPr="002C0F3E" w:rsidTr="00DC29F5">
        <w:trPr>
          <w:trHeight w:val="701"/>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EC-2013-3</w:t>
            </w:r>
          </w:p>
        </w:tc>
        <w:tc>
          <w:tcPr>
            <w:tcW w:w="2284" w:type="dxa"/>
            <w:tcBorders>
              <w:top w:val="nil"/>
              <w:left w:val="nil"/>
              <w:bottom w:val="single" w:sz="4" w:space="0" w:color="auto"/>
              <w:right w:val="single" w:sz="4" w:space="0" w:color="auto"/>
            </w:tcBorders>
            <w:shd w:val="clear" w:color="auto" w:fill="auto"/>
            <w:vAlign w:val="bottom"/>
            <w:hideMark/>
          </w:tcPr>
          <w:p w:rsidR="002C0F3E" w:rsidRPr="002C0F3E" w:rsidRDefault="004D1BB2" w:rsidP="004D1BB2">
            <w:pPr>
              <w:spacing w:after="0" w:line="240" w:lineRule="auto"/>
              <w:rPr>
                <w:rFonts w:ascii="Times New Roman" w:eastAsia="Times New Roman" w:hAnsi="Times New Roman" w:cs="Times New Roman"/>
                <w:color w:val="000000"/>
                <w:szCs w:val="20"/>
              </w:rPr>
            </w:pPr>
            <w:r w:rsidRPr="004D1BB2">
              <w:rPr>
                <w:rFonts w:ascii="Times New Roman" w:eastAsia="Times New Roman" w:hAnsi="Times New Roman" w:cs="Times New Roman"/>
                <w:color w:val="000000"/>
                <w:szCs w:val="20"/>
              </w:rPr>
              <w:t>Pursue federal certification for</w:t>
            </w:r>
            <w:r>
              <w:rPr>
                <w:rFonts w:ascii="Times New Roman" w:eastAsia="Times New Roman" w:hAnsi="Times New Roman" w:cs="Times New Roman"/>
                <w:color w:val="000000"/>
                <w:szCs w:val="20"/>
              </w:rPr>
              <w:t xml:space="preserve"> next year’s conference </w:t>
            </w:r>
          </w:p>
        </w:tc>
        <w:tc>
          <w:tcPr>
            <w:tcW w:w="1138" w:type="dxa"/>
            <w:tcBorders>
              <w:top w:val="nil"/>
              <w:left w:val="nil"/>
              <w:bottom w:val="single" w:sz="4" w:space="0" w:color="auto"/>
              <w:right w:val="single" w:sz="4" w:space="0" w:color="auto"/>
            </w:tcBorders>
            <w:shd w:val="clear" w:color="auto" w:fill="auto"/>
            <w:vAlign w:val="bottom"/>
            <w:hideMark/>
          </w:tcPr>
          <w:p w:rsidR="002C0F3E" w:rsidRPr="002C0F3E" w:rsidRDefault="004D1BB2" w:rsidP="002C0F3E">
            <w:pPr>
              <w:spacing w:after="0" w:line="240" w:lineRule="auto"/>
              <w:rPr>
                <w:rFonts w:ascii="Times New Roman" w:eastAsia="Times New Roman" w:hAnsi="Times New Roman" w:cs="Times New Roman"/>
                <w:color w:val="000000"/>
                <w:szCs w:val="20"/>
              </w:rPr>
            </w:pPr>
            <w:proofErr w:type="spellStart"/>
            <w:r>
              <w:rPr>
                <w:rFonts w:ascii="Times New Roman" w:eastAsia="Times New Roman" w:hAnsi="Times New Roman" w:cs="Times New Roman"/>
                <w:color w:val="000000"/>
                <w:szCs w:val="20"/>
              </w:rPr>
              <w:t>Lynece</w:t>
            </w:r>
            <w:proofErr w:type="spellEnd"/>
            <w:r>
              <w:rPr>
                <w:rFonts w:ascii="Times New Roman" w:eastAsia="Times New Roman" w:hAnsi="Times New Roman" w:cs="Times New Roman"/>
                <w:color w:val="000000"/>
                <w:szCs w:val="20"/>
              </w:rPr>
              <w:t xml:space="preserve"> </w:t>
            </w:r>
            <w:proofErr w:type="spellStart"/>
            <w:r>
              <w:rPr>
                <w:rFonts w:ascii="Times New Roman" w:eastAsia="Times New Roman" w:hAnsi="Times New Roman" w:cs="Times New Roman"/>
                <w:color w:val="000000"/>
                <w:szCs w:val="20"/>
              </w:rPr>
              <w:t>Pflederer</w:t>
            </w:r>
            <w:proofErr w:type="spellEnd"/>
          </w:p>
        </w:tc>
        <w:tc>
          <w:tcPr>
            <w:tcW w:w="957" w:type="dxa"/>
            <w:tcBorders>
              <w:top w:val="nil"/>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2C0F3E" w:rsidRPr="002C0F3E" w:rsidRDefault="002C0F3E"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EC-2013-4</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Setup meeting to discuss / understand our financial arrangement with Job Target</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proofErr w:type="spellStart"/>
            <w:r>
              <w:rPr>
                <w:rFonts w:ascii="Times New Roman" w:eastAsia="Times New Roman" w:hAnsi="Times New Roman" w:cs="Times New Roman"/>
                <w:color w:val="000000"/>
                <w:szCs w:val="20"/>
              </w:rPr>
              <w:t>Saralyn</w:t>
            </w:r>
            <w:proofErr w:type="spellEnd"/>
            <w:r>
              <w:rPr>
                <w:rFonts w:ascii="Times New Roman" w:eastAsia="Times New Roman" w:hAnsi="Times New Roman" w:cs="Times New Roman"/>
                <w:color w:val="000000"/>
                <w:szCs w:val="20"/>
              </w:rPr>
              <w:t xml:space="preserve"> Dwyer</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EC-2013-5</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4079F3" w:rsidP="002C0F3E">
            <w:pPr>
              <w:spacing w:after="0" w:line="240" w:lineRule="auto"/>
              <w:rPr>
                <w:rFonts w:ascii="Times New Roman" w:eastAsia="Times New Roman" w:hAnsi="Times New Roman" w:cs="Times New Roman"/>
                <w:color w:val="000000"/>
                <w:szCs w:val="20"/>
              </w:rPr>
            </w:pPr>
            <w:r w:rsidRPr="004079F3">
              <w:rPr>
                <w:rFonts w:ascii="Times New Roman" w:eastAsia="Times New Roman" w:hAnsi="Times New Roman" w:cs="Times New Roman"/>
                <w:color w:val="000000"/>
                <w:szCs w:val="20"/>
              </w:rPr>
              <w:t>Notify key members about publicity flyer</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4079F3" w:rsidP="002C0F3E">
            <w:pPr>
              <w:spacing w:after="0" w:line="240" w:lineRule="auto"/>
              <w:rPr>
                <w:rFonts w:ascii="Times New Roman" w:eastAsia="Times New Roman" w:hAnsi="Times New Roman" w:cs="Times New Roman"/>
                <w:color w:val="000000"/>
                <w:szCs w:val="20"/>
              </w:rPr>
            </w:pPr>
            <w:proofErr w:type="spellStart"/>
            <w:r>
              <w:rPr>
                <w:rFonts w:ascii="Times New Roman" w:eastAsia="Times New Roman" w:hAnsi="Times New Roman" w:cs="Times New Roman"/>
                <w:color w:val="000000"/>
                <w:szCs w:val="20"/>
              </w:rPr>
              <w:t>Saralyn</w:t>
            </w:r>
            <w:proofErr w:type="spellEnd"/>
            <w:r>
              <w:rPr>
                <w:rFonts w:ascii="Times New Roman" w:eastAsia="Times New Roman" w:hAnsi="Times New Roman" w:cs="Times New Roman"/>
                <w:color w:val="000000"/>
                <w:szCs w:val="20"/>
              </w:rPr>
              <w:t xml:space="preserve"> Dwyer</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EC-2013-6</w:t>
            </w:r>
          </w:p>
        </w:tc>
        <w:tc>
          <w:tcPr>
            <w:tcW w:w="2284" w:type="dxa"/>
            <w:tcBorders>
              <w:top w:val="nil"/>
              <w:left w:val="nil"/>
              <w:bottom w:val="single" w:sz="4" w:space="0" w:color="auto"/>
              <w:right w:val="single" w:sz="4" w:space="0" w:color="auto"/>
            </w:tcBorders>
            <w:shd w:val="clear" w:color="auto" w:fill="auto"/>
            <w:vAlign w:val="bottom"/>
            <w:hideMark/>
          </w:tcPr>
          <w:p w:rsidR="00C77899" w:rsidRPr="00C77899" w:rsidRDefault="00C77899" w:rsidP="00C7789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w:t>
            </w:r>
            <w:r w:rsidRPr="00C77899">
              <w:rPr>
                <w:rFonts w:ascii="Times New Roman" w:eastAsia="Times New Roman" w:hAnsi="Times New Roman" w:cs="Times New Roman"/>
                <w:color w:val="000000"/>
                <w:szCs w:val="20"/>
              </w:rPr>
              <w:t>end out documentation we have for each chapter to specific chapters – put it on the web – Send e-mail to chapter presidents to review chapter documentation on web and respond to Gerry with status and any updates.</w:t>
            </w:r>
          </w:p>
          <w:p w:rsidR="00C77899" w:rsidRPr="00C77899" w:rsidRDefault="00C77899" w:rsidP="00C77899">
            <w:pPr>
              <w:pStyle w:val="ListParagraph"/>
              <w:numPr>
                <w:ilvl w:val="0"/>
                <w:numId w:val="33"/>
              </w:numPr>
              <w:spacing w:after="0" w:line="240" w:lineRule="auto"/>
              <w:rPr>
                <w:rFonts w:ascii="Times New Roman" w:eastAsia="Times New Roman" w:hAnsi="Times New Roman" w:cs="Times New Roman"/>
                <w:color w:val="000000"/>
                <w:szCs w:val="20"/>
              </w:rPr>
            </w:pPr>
            <w:r w:rsidRPr="00C77899">
              <w:rPr>
                <w:rFonts w:ascii="Times New Roman" w:eastAsia="Times New Roman" w:hAnsi="Times New Roman" w:cs="Times New Roman"/>
                <w:color w:val="000000"/>
                <w:szCs w:val="20"/>
              </w:rPr>
              <w:t>Post on web site</w:t>
            </w:r>
          </w:p>
          <w:p w:rsidR="00C77899" w:rsidRPr="00C77899" w:rsidRDefault="00C77899" w:rsidP="00C77899">
            <w:pPr>
              <w:pStyle w:val="ListParagraph"/>
              <w:numPr>
                <w:ilvl w:val="0"/>
                <w:numId w:val="33"/>
              </w:numPr>
              <w:spacing w:after="0" w:line="240" w:lineRule="auto"/>
              <w:rPr>
                <w:rFonts w:ascii="Times New Roman" w:eastAsia="Times New Roman" w:hAnsi="Times New Roman" w:cs="Times New Roman"/>
                <w:color w:val="000000"/>
                <w:szCs w:val="20"/>
              </w:rPr>
            </w:pPr>
            <w:r w:rsidRPr="00C77899">
              <w:rPr>
                <w:rFonts w:ascii="Times New Roman" w:eastAsia="Times New Roman" w:hAnsi="Times New Roman" w:cs="Times New Roman"/>
                <w:color w:val="000000"/>
                <w:szCs w:val="20"/>
              </w:rPr>
              <w:t>Send e-mail</w:t>
            </w:r>
          </w:p>
          <w:p w:rsidR="00C77899" w:rsidRPr="00C77899" w:rsidRDefault="00C77899" w:rsidP="00C77899">
            <w:pPr>
              <w:pStyle w:val="ListParagraph"/>
              <w:numPr>
                <w:ilvl w:val="0"/>
                <w:numId w:val="33"/>
              </w:numPr>
              <w:spacing w:after="0" w:line="240" w:lineRule="auto"/>
              <w:rPr>
                <w:rFonts w:ascii="Times New Roman" w:eastAsia="Times New Roman" w:hAnsi="Times New Roman" w:cs="Times New Roman"/>
                <w:color w:val="000000"/>
                <w:szCs w:val="20"/>
              </w:rPr>
            </w:pPr>
            <w:r w:rsidRPr="00C77899">
              <w:rPr>
                <w:rFonts w:ascii="Times New Roman" w:eastAsia="Times New Roman" w:hAnsi="Times New Roman" w:cs="Times New Roman"/>
                <w:color w:val="000000"/>
                <w:szCs w:val="20"/>
              </w:rPr>
              <w:t>Follow up</w:t>
            </w:r>
          </w:p>
          <w:p w:rsidR="00DC29F5" w:rsidRPr="00C77899" w:rsidRDefault="00C77899" w:rsidP="00C77899">
            <w:pPr>
              <w:pStyle w:val="ListParagraph"/>
              <w:numPr>
                <w:ilvl w:val="0"/>
                <w:numId w:val="33"/>
              </w:numPr>
              <w:spacing w:after="0" w:line="240" w:lineRule="auto"/>
              <w:rPr>
                <w:rFonts w:ascii="Times New Roman" w:eastAsia="Times New Roman" w:hAnsi="Times New Roman" w:cs="Times New Roman"/>
                <w:color w:val="000000"/>
                <w:szCs w:val="20"/>
              </w:rPr>
            </w:pPr>
            <w:r w:rsidRPr="00C77899">
              <w:rPr>
                <w:rFonts w:ascii="Times New Roman" w:eastAsia="Times New Roman" w:hAnsi="Times New Roman" w:cs="Times New Roman"/>
                <w:color w:val="000000"/>
                <w:szCs w:val="20"/>
              </w:rPr>
              <w:t xml:space="preserve">Close in monthly </w:t>
            </w:r>
            <w:proofErr w:type="spellStart"/>
            <w:r w:rsidRPr="00C77899">
              <w:rPr>
                <w:rFonts w:ascii="Times New Roman" w:eastAsia="Times New Roman" w:hAnsi="Times New Roman" w:cs="Times New Roman"/>
                <w:color w:val="000000"/>
                <w:szCs w:val="20"/>
              </w:rPr>
              <w:t>telecon</w:t>
            </w:r>
            <w:proofErr w:type="spellEnd"/>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C77899" w:rsidP="002C0F3E">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Gerry </w:t>
            </w:r>
            <w:proofErr w:type="spellStart"/>
            <w:r>
              <w:rPr>
                <w:rFonts w:ascii="Times New Roman" w:eastAsia="Times New Roman" w:hAnsi="Times New Roman" w:cs="Times New Roman"/>
                <w:color w:val="000000"/>
                <w:szCs w:val="20"/>
              </w:rPr>
              <w:t>Einarson</w:t>
            </w:r>
            <w:proofErr w:type="spellEnd"/>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EC-2013-7</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F92B18" w:rsidP="002C0F3E">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Archive spreadsheet containing the budget for 2013 – 2013</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F92B18" w:rsidP="002C0F3E">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Matt Johnson / Bob </w:t>
            </w:r>
            <w:proofErr w:type="spellStart"/>
            <w:r>
              <w:rPr>
                <w:rFonts w:ascii="Times New Roman" w:eastAsia="Times New Roman" w:hAnsi="Times New Roman" w:cs="Times New Roman"/>
                <w:color w:val="000000"/>
                <w:szCs w:val="20"/>
              </w:rPr>
              <w:t>Schmedake</w:t>
            </w:r>
            <w:proofErr w:type="spellEnd"/>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EC-2013-8</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9A61BF" w:rsidP="002C0F3E">
            <w:pPr>
              <w:spacing w:after="0" w:line="240" w:lineRule="auto"/>
              <w:rPr>
                <w:rFonts w:ascii="Times New Roman" w:eastAsia="Times New Roman" w:hAnsi="Times New Roman" w:cs="Times New Roman"/>
                <w:color w:val="000000"/>
                <w:szCs w:val="20"/>
              </w:rPr>
            </w:pPr>
            <w:r w:rsidRPr="009A61BF">
              <w:rPr>
                <w:rFonts w:ascii="Times New Roman" w:eastAsia="Times New Roman" w:hAnsi="Times New Roman" w:cs="Times New Roman"/>
                <w:color w:val="000000"/>
                <w:szCs w:val="20"/>
              </w:rPr>
              <w:t>What is “Bank Service Charges, Bank Fees, and Band Card Use”?</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9A61BF" w:rsidP="002C0F3E">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Cathy Carter</w:t>
            </w:r>
            <w:r w:rsidR="00DC29F5"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EC-2013-9</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lastRenderedPageBreak/>
              <w:t>EC-2013-10</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EC-2013-11</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EC-2013-12</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EC-2013-13</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EC-2013-14</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EC-2013-15</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EC-2013-16</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EC-2013-17</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EC-2013-18</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EC-2013-19</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EC-2013-20</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EC-2013-21</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EC-2013-22</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EC-2013-23</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EC-2013-24</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EC-2013-25</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EC-2013-26</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EC-2013-27</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EC-2013-28</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EC-2013-29</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EC-2013-30</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DC29F5" w:rsidRPr="002C0F3E" w:rsidTr="002C0F3E">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C29F5" w:rsidRPr="002C0F3E" w:rsidRDefault="00DC29F5" w:rsidP="00DD538C">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EC-2013-31</w:t>
            </w:r>
          </w:p>
        </w:tc>
        <w:tc>
          <w:tcPr>
            <w:tcW w:w="2284"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1138"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57"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995"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DC29F5" w:rsidRPr="002C0F3E" w:rsidRDefault="00DC29F5" w:rsidP="002C0F3E">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bl>
    <w:p w:rsidR="001D47B6" w:rsidRPr="001D47B6" w:rsidRDefault="001D47B6" w:rsidP="001D47B6"/>
    <w:p w:rsidR="00EA13A2" w:rsidRDefault="00EA13A2" w:rsidP="00EA13A2">
      <w:pPr>
        <w:pStyle w:val="Heading8"/>
      </w:pPr>
      <w:bookmarkStart w:id="68" w:name="_Toc365571155"/>
      <w:r>
        <w:t>Old Action Items</w:t>
      </w:r>
      <w:bookmarkEnd w:id="68"/>
    </w:p>
    <w:tbl>
      <w:tblPr>
        <w:tblW w:w="9500" w:type="dxa"/>
        <w:tblInd w:w="93" w:type="dxa"/>
        <w:tblLook w:val="04A0" w:firstRow="1" w:lastRow="0" w:firstColumn="1" w:lastColumn="0" w:noHBand="0" w:noVBand="1"/>
      </w:tblPr>
      <w:tblGrid>
        <w:gridCol w:w="993"/>
        <w:gridCol w:w="2225"/>
        <w:gridCol w:w="1350"/>
        <w:gridCol w:w="1072"/>
        <w:gridCol w:w="1045"/>
        <w:gridCol w:w="2815"/>
      </w:tblGrid>
      <w:tr w:rsidR="00EA13A2" w:rsidRPr="00EA13A2" w:rsidTr="005D4703">
        <w:trPr>
          <w:trHeight w:val="630"/>
        </w:trPr>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jc w:val="center"/>
              <w:rPr>
                <w:rFonts w:ascii="Times New Roman" w:eastAsia="Times New Roman" w:hAnsi="Times New Roman" w:cs="Times New Roman"/>
                <w:b/>
                <w:bCs/>
                <w:i/>
                <w:iCs/>
                <w:color w:val="000000"/>
                <w:sz w:val="22"/>
              </w:rPr>
            </w:pPr>
            <w:r w:rsidRPr="00EA13A2">
              <w:rPr>
                <w:rFonts w:ascii="Times New Roman" w:eastAsia="Times New Roman" w:hAnsi="Times New Roman" w:cs="Times New Roman"/>
                <w:b/>
                <w:bCs/>
                <w:i/>
                <w:iCs/>
                <w:color w:val="000000"/>
                <w:sz w:val="22"/>
              </w:rPr>
              <w:t>Action Item No.</w:t>
            </w:r>
          </w:p>
        </w:tc>
        <w:tc>
          <w:tcPr>
            <w:tcW w:w="2225" w:type="dxa"/>
            <w:tcBorders>
              <w:top w:val="single" w:sz="12" w:space="0" w:color="auto"/>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b/>
                <w:bCs/>
                <w:color w:val="000000"/>
                <w:sz w:val="22"/>
              </w:rPr>
            </w:pPr>
            <w:r w:rsidRPr="00EA13A2">
              <w:rPr>
                <w:rFonts w:ascii="Times New Roman" w:eastAsia="Times New Roman" w:hAnsi="Times New Roman" w:cs="Times New Roman"/>
                <w:b/>
                <w:bCs/>
                <w:color w:val="000000"/>
                <w:sz w:val="22"/>
              </w:rPr>
              <w:t>SUBJECT</w:t>
            </w:r>
          </w:p>
        </w:tc>
        <w:tc>
          <w:tcPr>
            <w:tcW w:w="1350" w:type="dxa"/>
            <w:tcBorders>
              <w:top w:val="single" w:sz="12" w:space="0" w:color="auto"/>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jc w:val="center"/>
              <w:rPr>
                <w:rFonts w:ascii="Times New Roman" w:eastAsia="Times New Roman" w:hAnsi="Times New Roman" w:cs="Times New Roman"/>
                <w:b/>
                <w:bCs/>
                <w:color w:val="000000"/>
                <w:sz w:val="22"/>
              </w:rPr>
            </w:pPr>
            <w:r w:rsidRPr="00EA13A2">
              <w:rPr>
                <w:rFonts w:ascii="Times New Roman" w:eastAsia="Times New Roman" w:hAnsi="Times New Roman" w:cs="Times New Roman"/>
                <w:b/>
                <w:bCs/>
                <w:color w:val="000000"/>
                <w:sz w:val="22"/>
              </w:rPr>
              <w:t>Assigned To</w:t>
            </w:r>
          </w:p>
        </w:tc>
        <w:tc>
          <w:tcPr>
            <w:tcW w:w="1072" w:type="dxa"/>
            <w:tcBorders>
              <w:top w:val="single" w:sz="12" w:space="0" w:color="auto"/>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jc w:val="center"/>
              <w:rPr>
                <w:rFonts w:ascii="Times New Roman" w:eastAsia="Times New Roman" w:hAnsi="Times New Roman" w:cs="Times New Roman"/>
                <w:b/>
                <w:bCs/>
                <w:color w:val="000000"/>
                <w:sz w:val="22"/>
              </w:rPr>
            </w:pPr>
            <w:r w:rsidRPr="00EA13A2">
              <w:rPr>
                <w:rFonts w:ascii="Times New Roman" w:eastAsia="Times New Roman" w:hAnsi="Times New Roman" w:cs="Times New Roman"/>
                <w:b/>
                <w:bCs/>
                <w:color w:val="000000"/>
                <w:sz w:val="22"/>
              </w:rPr>
              <w:t>STATUS</w:t>
            </w:r>
          </w:p>
        </w:tc>
        <w:tc>
          <w:tcPr>
            <w:tcW w:w="1045" w:type="dxa"/>
            <w:tcBorders>
              <w:top w:val="single" w:sz="12" w:space="0" w:color="auto"/>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jc w:val="center"/>
              <w:rPr>
                <w:rFonts w:ascii="Times New Roman" w:eastAsia="Times New Roman" w:hAnsi="Times New Roman" w:cs="Times New Roman"/>
                <w:b/>
                <w:bCs/>
                <w:color w:val="000000"/>
                <w:sz w:val="22"/>
              </w:rPr>
            </w:pPr>
            <w:r w:rsidRPr="00EA13A2">
              <w:rPr>
                <w:rFonts w:ascii="Times New Roman" w:eastAsia="Times New Roman" w:hAnsi="Times New Roman" w:cs="Times New Roman"/>
                <w:b/>
                <w:bCs/>
                <w:color w:val="000000"/>
                <w:sz w:val="22"/>
              </w:rPr>
              <w:t>Due Date</w:t>
            </w:r>
          </w:p>
        </w:tc>
        <w:tc>
          <w:tcPr>
            <w:tcW w:w="2815" w:type="dxa"/>
            <w:tcBorders>
              <w:top w:val="single" w:sz="12" w:space="0" w:color="auto"/>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jc w:val="center"/>
              <w:rPr>
                <w:rFonts w:ascii="Times New Roman" w:eastAsia="Times New Roman" w:hAnsi="Times New Roman" w:cs="Times New Roman"/>
                <w:b/>
                <w:bCs/>
                <w:color w:val="000000"/>
                <w:sz w:val="22"/>
              </w:rPr>
            </w:pPr>
            <w:r w:rsidRPr="00EA13A2">
              <w:rPr>
                <w:rFonts w:ascii="Times New Roman" w:eastAsia="Times New Roman" w:hAnsi="Times New Roman" w:cs="Times New Roman"/>
                <w:b/>
                <w:bCs/>
                <w:color w:val="000000"/>
                <w:sz w:val="22"/>
              </w:rPr>
              <w:t xml:space="preserve">Update </w:t>
            </w:r>
          </w:p>
        </w:tc>
      </w:tr>
      <w:tr w:rsidR="00EA13A2" w:rsidRPr="00EA13A2" w:rsidTr="005D4703">
        <w:trPr>
          <w:trHeight w:val="1530"/>
        </w:trPr>
        <w:tc>
          <w:tcPr>
            <w:tcW w:w="993" w:type="dxa"/>
            <w:tcBorders>
              <w:top w:val="nil"/>
              <w:left w:val="single" w:sz="12" w:space="0" w:color="auto"/>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2011-1</w:t>
            </w:r>
          </w:p>
        </w:tc>
        <w:tc>
          <w:tcPr>
            <w:tcW w:w="2225"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xml:space="preserve">Review Chapter management guidebook to determine if it is redundant with the OM.  </w:t>
            </w:r>
          </w:p>
        </w:tc>
        <w:tc>
          <w:tcPr>
            <w:tcW w:w="1350"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xml:space="preserve">G. </w:t>
            </w:r>
            <w:proofErr w:type="spellStart"/>
            <w:r w:rsidRPr="00EA13A2">
              <w:rPr>
                <w:rFonts w:ascii="Times New Roman" w:eastAsia="Times New Roman" w:hAnsi="Times New Roman" w:cs="Times New Roman"/>
                <w:color w:val="000000"/>
                <w:sz w:val="22"/>
              </w:rPr>
              <w:t>Einarsson</w:t>
            </w:r>
            <w:proofErr w:type="spellEnd"/>
          </w:p>
        </w:tc>
        <w:tc>
          <w:tcPr>
            <w:tcW w:w="1072" w:type="dxa"/>
            <w:tcBorders>
              <w:top w:val="nil"/>
              <w:left w:val="nil"/>
              <w:bottom w:val="nil"/>
              <w:right w:val="single" w:sz="12" w:space="0" w:color="auto"/>
            </w:tcBorders>
            <w:shd w:val="clear" w:color="auto" w:fill="auto"/>
            <w:vAlign w:val="center"/>
            <w:hideMark/>
          </w:tcPr>
          <w:p w:rsidR="00EA13A2" w:rsidRPr="00EA13A2" w:rsidRDefault="00AB4845" w:rsidP="00EA13A2">
            <w:pPr>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CLOSED in August 2013 EC Meeting</w:t>
            </w:r>
          </w:p>
        </w:tc>
        <w:tc>
          <w:tcPr>
            <w:tcW w:w="1045" w:type="dxa"/>
            <w:tcBorders>
              <w:top w:val="nil"/>
              <w:left w:val="nil"/>
              <w:bottom w:val="single" w:sz="8" w:space="0" w:color="000000"/>
              <w:right w:val="single" w:sz="12" w:space="0" w:color="auto"/>
            </w:tcBorders>
            <w:shd w:val="clear" w:color="auto" w:fill="auto"/>
            <w:vAlign w:val="center"/>
            <w:hideMark/>
          </w:tcPr>
          <w:p w:rsidR="00EA13A2" w:rsidRPr="00EA13A2" w:rsidRDefault="00EA13A2" w:rsidP="00EA13A2">
            <w:pPr>
              <w:spacing w:after="0" w:line="240" w:lineRule="auto"/>
              <w:jc w:val="right"/>
              <w:rPr>
                <w:rFonts w:ascii="Times New Roman" w:eastAsia="Times New Roman" w:hAnsi="Times New Roman" w:cs="Times New Roman"/>
                <w:color w:val="000000"/>
                <w:sz w:val="22"/>
              </w:rPr>
            </w:pPr>
            <w:r w:rsidRPr="00EA13A2">
              <w:rPr>
                <w:rFonts w:ascii="Times New Roman" w:eastAsia="Times New Roman" w:hAnsi="Times New Roman" w:cs="Times New Roman"/>
                <w:strike/>
                <w:color w:val="000000"/>
                <w:sz w:val="22"/>
              </w:rPr>
              <w:t>29-Apr-12</w:t>
            </w:r>
          </w:p>
        </w:tc>
        <w:tc>
          <w:tcPr>
            <w:tcW w:w="2815" w:type="dxa"/>
            <w:tcBorders>
              <w:top w:val="nil"/>
              <w:left w:val="nil"/>
              <w:bottom w:val="single" w:sz="8" w:space="0" w:color="000000"/>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b/>
                <w:bCs/>
                <w:color w:val="000000"/>
                <w:sz w:val="22"/>
                <w:u w:val="single"/>
              </w:rPr>
            </w:pPr>
            <w:r w:rsidRPr="00EA13A2">
              <w:rPr>
                <w:rFonts w:ascii="Times New Roman" w:eastAsia="Times New Roman" w:hAnsi="Times New Roman" w:cs="Times New Roman"/>
                <w:b/>
                <w:bCs/>
                <w:color w:val="000000"/>
                <w:sz w:val="22"/>
                <w:u w:val="single"/>
              </w:rPr>
              <w:t>29 Oct 2011</w:t>
            </w:r>
            <w:r w:rsidRPr="00EA13A2">
              <w:rPr>
                <w:rFonts w:ascii="Times New Roman" w:eastAsia="Times New Roman" w:hAnsi="Times New Roman" w:cs="Times New Roman"/>
                <w:color w:val="000000"/>
                <w:sz w:val="22"/>
              </w:rPr>
              <w:t xml:space="preserve"> - Gerry </w:t>
            </w:r>
            <w:proofErr w:type="spellStart"/>
            <w:r w:rsidRPr="00EA13A2">
              <w:rPr>
                <w:rFonts w:ascii="Times New Roman" w:eastAsia="Times New Roman" w:hAnsi="Times New Roman" w:cs="Times New Roman"/>
                <w:color w:val="000000"/>
                <w:sz w:val="22"/>
              </w:rPr>
              <w:t>Einarsson</w:t>
            </w:r>
            <w:proofErr w:type="spellEnd"/>
            <w:r w:rsidRPr="00EA13A2">
              <w:rPr>
                <w:rFonts w:ascii="Times New Roman" w:eastAsia="Times New Roman" w:hAnsi="Times New Roman" w:cs="Times New Roman"/>
                <w:color w:val="000000"/>
                <w:sz w:val="22"/>
              </w:rPr>
              <w:t xml:space="preserve"> will start looking at guidebook as part of the OM and will accept any input.  </w:t>
            </w:r>
          </w:p>
        </w:tc>
      </w:tr>
      <w:tr w:rsidR="00EA13A2" w:rsidRPr="00EA13A2" w:rsidTr="005D4703">
        <w:trPr>
          <w:trHeight w:val="3015"/>
        </w:trPr>
        <w:tc>
          <w:tcPr>
            <w:tcW w:w="993" w:type="dxa"/>
            <w:tcBorders>
              <w:top w:val="nil"/>
              <w:left w:val="single" w:sz="12" w:space="0" w:color="auto"/>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2225"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350"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72"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45" w:type="dxa"/>
            <w:tcBorders>
              <w:top w:val="nil"/>
              <w:left w:val="nil"/>
              <w:bottom w:val="single" w:sz="8" w:space="0" w:color="000000"/>
              <w:right w:val="single" w:sz="12" w:space="0" w:color="auto"/>
            </w:tcBorders>
            <w:shd w:val="clear" w:color="auto" w:fill="auto"/>
            <w:vAlign w:val="center"/>
            <w:hideMark/>
          </w:tcPr>
          <w:p w:rsidR="00EA13A2" w:rsidRPr="00EA13A2" w:rsidRDefault="00EA13A2" w:rsidP="00EA13A2">
            <w:pPr>
              <w:spacing w:after="0" w:line="240" w:lineRule="auto"/>
              <w:jc w:val="right"/>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30-Jun-12</w:t>
            </w:r>
          </w:p>
        </w:tc>
        <w:tc>
          <w:tcPr>
            <w:tcW w:w="2815" w:type="dxa"/>
            <w:tcBorders>
              <w:top w:val="nil"/>
              <w:left w:val="nil"/>
              <w:bottom w:val="single" w:sz="8" w:space="0" w:color="000000"/>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The document was reviewed and determined that it was still relevant as guidance material, whereas the OM would contain more prescriptive information. A committee has been proposed, and an EO is being discussed with them before being issued for signature and EC approval.</w:t>
            </w:r>
          </w:p>
        </w:tc>
      </w:tr>
      <w:tr w:rsidR="00EA13A2" w:rsidRPr="00EA13A2" w:rsidTr="005D4703">
        <w:trPr>
          <w:trHeight w:val="915"/>
        </w:trPr>
        <w:tc>
          <w:tcPr>
            <w:tcW w:w="993" w:type="dxa"/>
            <w:tcBorders>
              <w:top w:val="nil"/>
              <w:left w:val="single" w:sz="12" w:space="0" w:color="auto"/>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lastRenderedPageBreak/>
              <w:t> </w:t>
            </w:r>
          </w:p>
        </w:tc>
        <w:tc>
          <w:tcPr>
            <w:tcW w:w="2225"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350"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72"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45"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2815"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b/>
                <w:bCs/>
                <w:color w:val="000000"/>
                <w:sz w:val="22"/>
                <w:u w:val="single"/>
              </w:rPr>
            </w:pPr>
            <w:r w:rsidRPr="00EA13A2">
              <w:rPr>
                <w:rFonts w:ascii="Times New Roman" w:eastAsia="Times New Roman" w:hAnsi="Times New Roman" w:cs="Times New Roman"/>
                <w:b/>
                <w:bCs/>
                <w:color w:val="000000"/>
                <w:sz w:val="22"/>
                <w:u w:val="single"/>
              </w:rPr>
              <w:t>04 Aug 2012</w:t>
            </w:r>
            <w:r w:rsidRPr="00EA13A2">
              <w:rPr>
                <w:rFonts w:ascii="Times New Roman" w:eastAsia="Times New Roman" w:hAnsi="Times New Roman" w:cs="Times New Roman"/>
                <w:color w:val="000000"/>
                <w:sz w:val="22"/>
              </w:rPr>
              <w:t xml:space="preserve"> -</w:t>
            </w:r>
            <w:proofErr w:type="gramStart"/>
            <w:r w:rsidRPr="00EA13A2">
              <w:rPr>
                <w:rFonts w:ascii="Times New Roman" w:eastAsia="Times New Roman" w:hAnsi="Times New Roman" w:cs="Times New Roman"/>
                <w:color w:val="000000"/>
                <w:sz w:val="22"/>
              </w:rPr>
              <w:t>  In</w:t>
            </w:r>
            <w:proofErr w:type="gramEnd"/>
            <w:r w:rsidRPr="00EA13A2">
              <w:rPr>
                <w:rFonts w:ascii="Times New Roman" w:eastAsia="Times New Roman" w:hAnsi="Times New Roman" w:cs="Times New Roman"/>
                <w:color w:val="000000"/>
                <w:sz w:val="22"/>
              </w:rPr>
              <w:t xml:space="preserve"> Progress.  Completion date now planned is 6/30/13</w:t>
            </w:r>
          </w:p>
        </w:tc>
      </w:tr>
      <w:tr w:rsidR="00EA13A2" w:rsidRPr="00EA13A2" w:rsidTr="005D4703">
        <w:trPr>
          <w:trHeight w:val="1530"/>
        </w:trPr>
        <w:tc>
          <w:tcPr>
            <w:tcW w:w="993" w:type="dxa"/>
            <w:tcBorders>
              <w:top w:val="nil"/>
              <w:left w:val="single" w:sz="12" w:space="0" w:color="auto"/>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2011-3</w:t>
            </w:r>
          </w:p>
        </w:tc>
        <w:tc>
          <w:tcPr>
            <w:tcW w:w="2225"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Develop a plan for chapters with respect to bylaws and charter.</w:t>
            </w:r>
          </w:p>
        </w:tc>
        <w:tc>
          <w:tcPr>
            <w:tcW w:w="1350"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xml:space="preserve">G. </w:t>
            </w:r>
            <w:proofErr w:type="spellStart"/>
            <w:r w:rsidRPr="00EA13A2">
              <w:rPr>
                <w:rFonts w:ascii="Times New Roman" w:eastAsia="Times New Roman" w:hAnsi="Times New Roman" w:cs="Times New Roman"/>
                <w:color w:val="000000"/>
                <w:sz w:val="22"/>
              </w:rPr>
              <w:t>Einarsson</w:t>
            </w:r>
            <w:proofErr w:type="spellEnd"/>
          </w:p>
        </w:tc>
        <w:tc>
          <w:tcPr>
            <w:tcW w:w="1072" w:type="dxa"/>
            <w:tcBorders>
              <w:top w:val="nil"/>
              <w:left w:val="nil"/>
              <w:bottom w:val="nil"/>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OPEN</w:t>
            </w:r>
          </w:p>
        </w:tc>
        <w:tc>
          <w:tcPr>
            <w:tcW w:w="1045" w:type="dxa"/>
            <w:tcBorders>
              <w:top w:val="nil"/>
              <w:left w:val="nil"/>
              <w:bottom w:val="single" w:sz="8" w:space="0" w:color="000000"/>
              <w:right w:val="single" w:sz="12" w:space="0" w:color="auto"/>
            </w:tcBorders>
            <w:shd w:val="clear" w:color="auto" w:fill="auto"/>
            <w:vAlign w:val="center"/>
            <w:hideMark/>
          </w:tcPr>
          <w:p w:rsidR="00EA13A2" w:rsidRPr="00EA13A2" w:rsidRDefault="00EA13A2" w:rsidP="00EA13A2">
            <w:pPr>
              <w:spacing w:after="0" w:line="240" w:lineRule="auto"/>
              <w:jc w:val="right"/>
              <w:rPr>
                <w:rFonts w:ascii="Times New Roman" w:eastAsia="Times New Roman" w:hAnsi="Times New Roman" w:cs="Times New Roman"/>
                <w:color w:val="000000"/>
                <w:sz w:val="22"/>
              </w:rPr>
            </w:pPr>
            <w:r w:rsidRPr="00EA13A2">
              <w:rPr>
                <w:rFonts w:ascii="Times New Roman" w:eastAsia="Times New Roman" w:hAnsi="Times New Roman" w:cs="Times New Roman"/>
                <w:strike/>
                <w:color w:val="000000"/>
                <w:sz w:val="22"/>
              </w:rPr>
              <w:t>29-Apr-12</w:t>
            </w:r>
          </w:p>
        </w:tc>
        <w:tc>
          <w:tcPr>
            <w:tcW w:w="2815" w:type="dxa"/>
            <w:tcBorders>
              <w:top w:val="nil"/>
              <w:left w:val="nil"/>
              <w:bottom w:val="single" w:sz="8" w:space="0" w:color="000000"/>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b/>
                <w:bCs/>
                <w:color w:val="000000"/>
                <w:sz w:val="22"/>
                <w:u w:val="single"/>
              </w:rPr>
            </w:pPr>
            <w:r w:rsidRPr="00EA13A2">
              <w:rPr>
                <w:rFonts w:ascii="Times New Roman" w:eastAsia="Times New Roman" w:hAnsi="Times New Roman" w:cs="Times New Roman"/>
                <w:b/>
                <w:bCs/>
                <w:color w:val="000000"/>
                <w:sz w:val="22"/>
                <w:u w:val="single"/>
              </w:rPr>
              <w:t xml:space="preserve">29 Oct 2011 </w:t>
            </w:r>
            <w:r w:rsidRPr="00EA13A2">
              <w:rPr>
                <w:rFonts w:ascii="Times New Roman" w:eastAsia="Times New Roman" w:hAnsi="Times New Roman" w:cs="Times New Roman"/>
                <w:color w:val="000000"/>
                <w:sz w:val="22"/>
              </w:rPr>
              <w:t xml:space="preserve">- Gerry </w:t>
            </w:r>
            <w:proofErr w:type="spellStart"/>
            <w:r w:rsidRPr="00EA13A2">
              <w:rPr>
                <w:rFonts w:ascii="Times New Roman" w:eastAsia="Times New Roman" w:hAnsi="Times New Roman" w:cs="Times New Roman"/>
                <w:color w:val="000000"/>
                <w:sz w:val="22"/>
              </w:rPr>
              <w:t>Einarsson</w:t>
            </w:r>
            <w:proofErr w:type="spellEnd"/>
            <w:r w:rsidRPr="00EA13A2">
              <w:rPr>
                <w:rFonts w:ascii="Times New Roman" w:eastAsia="Times New Roman" w:hAnsi="Times New Roman" w:cs="Times New Roman"/>
                <w:color w:val="000000"/>
                <w:sz w:val="22"/>
              </w:rPr>
              <w:t xml:space="preserve"> developing standard charter and by-laws template and will email to EC for review in 01/2012.04</w:t>
            </w:r>
            <w:r w:rsidRPr="00EA13A2">
              <w:rPr>
                <w:rFonts w:ascii="Times New Roman" w:eastAsia="Times New Roman" w:hAnsi="Times New Roman" w:cs="Times New Roman"/>
                <w:b/>
                <w:bCs/>
                <w:color w:val="000000"/>
                <w:sz w:val="22"/>
                <w:u w:val="single"/>
              </w:rPr>
              <w:t xml:space="preserve"> </w:t>
            </w:r>
          </w:p>
        </w:tc>
      </w:tr>
      <w:tr w:rsidR="00EA13A2" w:rsidRPr="00EA13A2" w:rsidTr="005D4703">
        <w:trPr>
          <w:trHeight w:val="1515"/>
        </w:trPr>
        <w:tc>
          <w:tcPr>
            <w:tcW w:w="993" w:type="dxa"/>
            <w:tcBorders>
              <w:top w:val="nil"/>
              <w:left w:val="single" w:sz="12" w:space="0" w:color="auto"/>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2225"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350"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72"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45"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jc w:val="right"/>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30-Nov-12</w:t>
            </w:r>
          </w:p>
        </w:tc>
        <w:tc>
          <w:tcPr>
            <w:tcW w:w="2815" w:type="dxa"/>
            <w:tcBorders>
              <w:top w:val="nil"/>
              <w:left w:val="nil"/>
              <w:bottom w:val="single" w:sz="12" w:space="0" w:color="auto"/>
              <w:right w:val="single" w:sz="12" w:space="0" w:color="auto"/>
            </w:tcBorders>
            <w:shd w:val="clear" w:color="auto" w:fill="auto"/>
            <w:vAlign w:val="center"/>
            <w:hideMark/>
          </w:tcPr>
          <w:p w:rsidR="00EA13A2" w:rsidRPr="00EA13A2" w:rsidRDefault="00EA13A2" w:rsidP="00EA13A2">
            <w:pPr>
              <w:spacing w:after="0" w:line="240" w:lineRule="auto"/>
              <w:rPr>
                <w:rFonts w:ascii="Times New Roman" w:eastAsia="Times New Roman" w:hAnsi="Times New Roman" w:cs="Times New Roman"/>
                <w:b/>
                <w:bCs/>
                <w:color w:val="000000"/>
                <w:sz w:val="22"/>
                <w:u w:val="single"/>
              </w:rPr>
            </w:pPr>
            <w:r w:rsidRPr="00EA13A2">
              <w:rPr>
                <w:rFonts w:ascii="Times New Roman" w:eastAsia="Times New Roman" w:hAnsi="Times New Roman" w:cs="Times New Roman"/>
                <w:b/>
                <w:bCs/>
                <w:color w:val="000000"/>
                <w:sz w:val="22"/>
                <w:u w:val="single"/>
              </w:rPr>
              <w:t>Aug 2012</w:t>
            </w:r>
            <w:r w:rsidRPr="00EA13A2">
              <w:rPr>
                <w:rFonts w:ascii="Times New Roman" w:eastAsia="Times New Roman" w:hAnsi="Times New Roman" w:cs="Times New Roman"/>
                <w:color w:val="000000"/>
                <w:sz w:val="22"/>
              </w:rPr>
              <w:t xml:space="preserve"> -</w:t>
            </w:r>
            <w:proofErr w:type="gramStart"/>
            <w:r w:rsidRPr="00EA13A2">
              <w:rPr>
                <w:rFonts w:ascii="Times New Roman" w:eastAsia="Times New Roman" w:hAnsi="Times New Roman" w:cs="Times New Roman"/>
                <w:color w:val="000000"/>
                <w:sz w:val="22"/>
              </w:rPr>
              <w:t>  Quite</w:t>
            </w:r>
            <w:proofErr w:type="gramEnd"/>
            <w:r w:rsidRPr="00EA13A2">
              <w:rPr>
                <w:rFonts w:ascii="Times New Roman" w:eastAsia="Times New Roman" w:hAnsi="Times New Roman" w:cs="Times New Roman"/>
                <w:color w:val="000000"/>
                <w:sz w:val="22"/>
              </w:rPr>
              <w:t xml:space="preserve"> a few are missing from the national archives and many need more work.  Modify due date to 11/30/12</w:t>
            </w:r>
          </w:p>
        </w:tc>
      </w:tr>
      <w:tr w:rsidR="005D4703" w:rsidRPr="00EA13A2" w:rsidTr="005D4703">
        <w:trPr>
          <w:trHeight w:val="1830"/>
        </w:trPr>
        <w:tc>
          <w:tcPr>
            <w:tcW w:w="993" w:type="dxa"/>
            <w:tcBorders>
              <w:top w:val="nil"/>
              <w:left w:val="single" w:sz="12" w:space="0" w:color="auto"/>
              <w:bottom w:val="nil"/>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2011-4</w:t>
            </w:r>
          </w:p>
        </w:tc>
        <w:tc>
          <w:tcPr>
            <w:tcW w:w="2225" w:type="dxa"/>
            <w:tcBorders>
              <w:top w:val="nil"/>
              <w:left w:val="nil"/>
              <w:bottom w:val="nil"/>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Get with Cathy Carter to determine which parts of the executive secretary job description are performed by Cathy.</w:t>
            </w:r>
          </w:p>
        </w:tc>
        <w:tc>
          <w:tcPr>
            <w:tcW w:w="1350" w:type="dxa"/>
            <w:tcBorders>
              <w:top w:val="nil"/>
              <w:left w:val="nil"/>
              <w:bottom w:val="nil"/>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J. Davis (M. Johnson)</w:t>
            </w:r>
          </w:p>
        </w:tc>
        <w:tc>
          <w:tcPr>
            <w:tcW w:w="1072" w:type="dxa"/>
            <w:tcBorders>
              <w:top w:val="nil"/>
              <w:left w:val="nil"/>
              <w:bottom w:val="nil"/>
              <w:right w:val="single" w:sz="12" w:space="0" w:color="auto"/>
            </w:tcBorders>
            <w:shd w:val="clear" w:color="auto" w:fill="auto"/>
            <w:vAlign w:val="center"/>
            <w:hideMark/>
          </w:tcPr>
          <w:p w:rsidR="005D4703" w:rsidRPr="00EA13A2" w:rsidRDefault="005D4703" w:rsidP="00DD538C">
            <w:pPr>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CLOSED in August 2013 EC Meeting</w:t>
            </w:r>
          </w:p>
        </w:tc>
        <w:tc>
          <w:tcPr>
            <w:tcW w:w="1045" w:type="dxa"/>
            <w:tcBorders>
              <w:top w:val="nil"/>
              <w:left w:val="nil"/>
              <w:bottom w:val="single" w:sz="8" w:space="0" w:color="000000"/>
              <w:right w:val="single" w:sz="12" w:space="0" w:color="auto"/>
            </w:tcBorders>
            <w:shd w:val="clear" w:color="auto" w:fill="auto"/>
            <w:vAlign w:val="center"/>
            <w:hideMark/>
          </w:tcPr>
          <w:p w:rsidR="005D4703" w:rsidRPr="00EA13A2" w:rsidRDefault="005D4703" w:rsidP="00EA13A2">
            <w:pPr>
              <w:spacing w:after="0" w:line="240" w:lineRule="auto"/>
              <w:jc w:val="right"/>
              <w:rPr>
                <w:rFonts w:ascii="Times New Roman" w:eastAsia="Times New Roman" w:hAnsi="Times New Roman" w:cs="Times New Roman"/>
                <w:color w:val="000000"/>
                <w:sz w:val="22"/>
              </w:rPr>
            </w:pPr>
            <w:r w:rsidRPr="00EA13A2">
              <w:rPr>
                <w:rFonts w:ascii="Times New Roman" w:eastAsia="Times New Roman" w:hAnsi="Times New Roman" w:cs="Times New Roman"/>
                <w:strike/>
                <w:color w:val="000000"/>
                <w:sz w:val="22"/>
              </w:rPr>
              <w:t>29-Apr-12</w:t>
            </w:r>
          </w:p>
        </w:tc>
        <w:tc>
          <w:tcPr>
            <w:tcW w:w="2815" w:type="dxa"/>
            <w:tcBorders>
              <w:top w:val="nil"/>
              <w:left w:val="nil"/>
              <w:bottom w:val="single" w:sz="8" w:space="0" w:color="000000"/>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b/>
                <w:bCs/>
                <w:color w:val="000000"/>
                <w:sz w:val="22"/>
                <w:u w:val="single"/>
              </w:rPr>
            </w:pPr>
            <w:r w:rsidRPr="00EA13A2">
              <w:rPr>
                <w:rFonts w:ascii="Times New Roman" w:eastAsia="Times New Roman" w:hAnsi="Times New Roman" w:cs="Times New Roman"/>
                <w:b/>
                <w:bCs/>
                <w:color w:val="000000"/>
                <w:sz w:val="22"/>
                <w:u w:val="single"/>
              </w:rPr>
              <w:t>29 Oct 2011</w:t>
            </w:r>
            <w:r w:rsidRPr="00EA13A2">
              <w:rPr>
                <w:rFonts w:ascii="Times New Roman" w:eastAsia="Times New Roman" w:hAnsi="Times New Roman" w:cs="Times New Roman"/>
                <w:color w:val="000000"/>
                <w:sz w:val="22"/>
              </w:rPr>
              <w:t xml:space="preserve"> – J. Davis has not yet talked to Cathy and will do so in the near future. </w:t>
            </w:r>
          </w:p>
        </w:tc>
      </w:tr>
      <w:tr w:rsidR="005D4703" w:rsidRPr="00EA13A2" w:rsidTr="005D4703">
        <w:trPr>
          <w:trHeight w:val="615"/>
        </w:trPr>
        <w:tc>
          <w:tcPr>
            <w:tcW w:w="993" w:type="dxa"/>
            <w:tcBorders>
              <w:top w:val="nil"/>
              <w:left w:val="single" w:sz="12" w:space="0" w:color="auto"/>
              <w:bottom w:val="single" w:sz="12" w:space="0" w:color="auto"/>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2225" w:type="dxa"/>
            <w:tcBorders>
              <w:top w:val="nil"/>
              <w:left w:val="nil"/>
              <w:bottom w:val="single" w:sz="12" w:space="0" w:color="auto"/>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350" w:type="dxa"/>
            <w:tcBorders>
              <w:top w:val="nil"/>
              <w:left w:val="nil"/>
              <w:bottom w:val="single" w:sz="12" w:space="0" w:color="auto"/>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72" w:type="dxa"/>
            <w:tcBorders>
              <w:top w:val="nil"/>
              <w:left w:val="nil"/>
              <w:bottom w:val="single" w:sz="12" w:space="0" w:color="auto"/>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 </w:t>
            </w:r>
          </w:p>
        </w:tc>
        <w:tc>
          <w:tcPr>
            <w:tcW w:w="1045" w:type="dxa"/>
            <w:tcBorders>
              <w:top w:val="nil"/>
              <w:left w:val="nil"/>
              <w:bottom w:val="single" w:sz="12" w:space="0" w:color="auto"/>
              <w:right w:val="single" w:sz="12" w:space="0" w:color="auto"/>
            </w:tcBorders>
            <w:shd w:val="clear" w:color="auto" w:fill="auto"/>
            <w:vAlign w:val="center"/>
            <w:hideMark/>
          </w:tcPr>
          <w:p w:rsidR="005D4703" w:rsidRPr="00EA13A2" w:rsidRDefault="005D4703" w:rsidP="00EA13A2">
            <w:pPr>
              <w:spacing w:after="0" w:line="240" w:lineRule="auto"/>
              <w:jc w:val="right"/>
              <w:rPr>
                <w:rFonts w:ascii="Times New Roman" w:eastAsia="Times New Roman" w:hAnsi="Times New Roman" w:cs="Times New Roman"/>
                <w:color w:val="000000"/>
                <w:sz w:val="22"/>
              </w:rPr>
            </w:pPr>
            <w:r w:rsidRPr="00EA13A2">
              <w:rPr>
                <w:rFonts w:ascii="Times New Roman" w:eastAsia="Times New Roman" w:hAnsi="Times New Roman" w:cs="Times New Roman"/>
                <w:color w:val="000000"/>
                <w:sz w:val="22"/>
              </w:rPr>
              <w:t>30-Dec-12</w:t>
            </w:r>
          </w:p>
        </w:tc>
        <w:tc>
          <w:tcPr>
            <w:tcW w:w="2815" w:type="dxa"/>
            <w:tcBorders>
              <w:top w:val="nil"/>
              <w:left w:val="nil"/>
              <w:bottom w:val="single" w:sz="12" w:space="0" w:color="auto"/>
              <w:right w:val="single" w:sz="12" w:space="0" w:color="auto"/>
            </w:tcBorders>
            <w:shd w:val="clear" w:color="auto" w:fill="auto"/>
            <w:vAlign w:val="center"/>
            <w:hideMark/>
          </w:tcPr>
          <w:p w:rsidR="005D4703" w:rsidRPr="00EA13A2" w:rsidRDefault="005D4703" w:rsidP="00EA13A2">
            <w:pPr>
              <w:spacing w:after="0" w:line="240" w:lineRule="auto"/>
              <w:rPr>
                <w:rFonts w:ascii="Times New Roman" w:eastAsia="Times New Roman" w:hAnsi="Times New Roman" w:cs="Times New Roman"/>
                <w:b/>
                <w:bCs/>
                <w:color w:val="000000"/>
                <w:sz w:val="22"/>
                <w:u w:val="single"/>
              </w:rPr>
            </w:pPr>
            <w:r w:rsidRPr="00EA13A2">
              <w:rPr>
                <w:rFonts w:ascii="Times New Roman" w:eastAsia="Times New Roman" w:hAnsi="Times New Roman" w:cs="Times New Roman"/>
                <w:b/>
                <w:bCs/>
                <w:color w:val="000000"/>
                <w:sz w:val="22"/>
                <w:u w:val="single"/>
              </w:rPr>
              <w:t>Aug 2012</w:t>
            </w:r>
            <w:r w:rsidRPr="00EA13A2">
              <w:rPr>
                <w:rFonts w:ascii="Times New Roman" w:eastAsia="Times New Roman" w:hAnsi="Times New Roman" w:cs="Times New Roman"/>
                <w:color w:val="000000"/>
                <w:sz w:val="22"/>
              </w:rPr>
              <w:t xml:space="preserve"> - Expect to complete this by 12/30/12.</w:t>
            </w:r>
          </w:p>
        </w:tc>
      </w:tr>
    </w:tbl>
    <w:p w:rsidR="00EA13A2" w:rsidRDefault="00EA13A2" w:rsidP="00EA13A2"/>
    <w:tbl>
      <w:tblPr>
        <w:tblW w:w="9480" w:type="dxa"/>
        <w:tblInd w:w="93" w:type="dxa"/>
        <w:tblLook w:val="04A0" w:firstRow="1" w:lastRow="0" w:firstColumn="1" w:lastColumn="0" w:noHBand="0" w:noVBand="1"/>
      </w:tblPr>
      <w:tblGrid>
        <w:gridCol w:w="1275"/>
        <w:gridCol w:w="2284"/>
        <w:gridCol w:w="1138"/>
        <w:gridCol w:w="957"/>
        <w:gridCol w:w="995"/>
        <w:gridCol w:w="2831"/>
      </w:tblGrid>
      <w:tr w:rsidR="00AA1F97" w:rsidRPr="002C0F3E" w:rsidTr="00FA4138">
        <w:trPr>
          <w:trHeight w:val="255"/>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Number</w:t>
            </w:r>
          </w:p>
        </w:tc>
        <w:tc>
          <w:tcPr>
            <w:tcW w:w="2284" w:type="dxa"/>
            <w:tcBorders>
              <w:top w:val="single" w:sz="4" w:space="0" w:color="auto"/>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Description</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Assignee</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Status</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Due Date</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Notes</w:t>
            </w:r>
          </w:p>
        </w:tc>
      </w:tr>
      <w:tr w:rsidR="00AA1F97" w:rsidRPr="002C0F3E" w:rsidTr="00FA4138">
        <w:trPr>
          <w:trHeight w:val="51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EC-2013-1</w:t>
            </w:r>
          </w:p>
        </w:tc>
        <w:tc>
          <w:tcPr>
            <w:tcW w:w="2284"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Send template out for annual report</w:t>
            </w:r>
          </w:p>
        </w:tc>
        <w:tc>
          <w:tcPr>
            <w:tcW w:w="1138"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proofErr w:type="spellStart"/>
            <w:r w:rsidRPr="002C0F3E">
              <w:rPr>
                <w:rFonts w:ascii="Times New Roman" w:eastAsia="Times New Roman" w:hAnsi="Times New Roman" w:cs="Times New Roman"/>
                <w:color w:val="000000"/>
                <w:szCs w:val="20"/>
              </w:rPr>
              <w:t>Schmedake</w:t>
            </w:r>
            <w:proofErr w:type="spellEnd"/>
          </w:p>
        </w:tc>
        <w:tc>
          <w:tcPr>
            <w:tcW w:w="957"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Open</w:t>
            </w:r>
          </w:p>
        </w:tc>
        <w:tc>
          <w:tcPr>
            <w:tcW w:w="995"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r w:rsidR="00AA1F97" w:rsidRPr="002C0F3E" w:rsidTr="00FA4138">
        <w:trPr>
          <w:trHeight w:val="51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EC-2013-2</w:t>
            </w:r>
          </w:p>
        </w:tc>
        <w:tc>
          <w:tcPr>
            <w:tcW w:w="2284"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Research journal cost and publication alternatives</w:t>
            </w:r>
          </w:p>
        </w:tc>
        <w:tc>
          <w:tcPr>
            <w:tcW w:w="1138"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Dwyer</w:t>
            </w:r>
          </w:p>
        </w:tc>
        <w:tc>
          <w:tcPr>
            <w:tcW w:w="957"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Open</w:t>
            </w:r>
          </w:p>
        </w:tc>
        <w:tc>
          <w:tcPr>
            <w:tcW w:w="995"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c>
          <w:tcPr>
            <w:tcW w:w="2831" w:type="dxa"/>
            <w:tcBorders>
              <w:top w:val="nil"/>
              <w:left w:val="nil"/>
              <w:bottom w:val="single" w:sz="4" w:space="0" w:color="auto"/>
              <w:right w:val="single" w:sz="4" w:space="0" w:color="auto"/>
            </w:tcBorders>
            <w:shd w:val="clear" w:color="auto" w:fill="auto"/>
            <w:vAlign w:val="bottom"/>
            <w:hideMark/>
          </w:tcPr>
          <w:p w:rsidR="00AA1F97" w:rsidRPr="002C0F3E" w:rsidRDefault="00AA1F97" w:rsidP="00FA4138">
            <w:pPr>
              <w:spacing w:after="0" w:line="240" w:lineRule="auto"/>
              <w:rPr>
                <w:rFonts w:ascii="Times New Roman" w:eastAsia="Times New Roman" w:hAnsi="Times New Roman" w:cs="Times New Roman"/>
                <w:color w:val="000000"/>
                <w:szCs w:val="20"/>
              </w:rPr>
            </w:pPr>
            <w:r w:rsidRPr="002C0F3E">
              <w:rPr>
                <w:rFonts w:ascii="Times New Roman" w:eastAsia="Times New Roman" w:hAnsi="Times New Roman" w:cs="Times New Roman"/>
                <w:color w:val="000000"/>
                <w:szCs w:val="20"/>
              </w:rPr>
              <w:t> </w:t>
            </w:r>
          </w:p>
        </w:tc>
      </w:tr>
    </w:tbl>
    <w:p w:rsidR="00AA1F97" w:rsidRPr="00EA13A2" w:rsidRDefault="00AA1F97" w:rsidP="00EA13A2"/>
    <w:p w:rsidR="00652E96" w:rsidRDefault="00652E96" w:rsidP="00652E96">
      <w:pPr>
        <w:pStyle w:val="Heading7"/>
      </w:pPr>
      <w:bookmarkStart w:id="69" w:name="_Toc365571156"/>
      <w:r>
        <w:lastRenderedPageBreak/>
        <w:t>Conference Planning</w:t>
      </w:r>
      <w:r w:rsidR="00FF6637">
        <w:t xml:space="preserve"> Notes</w:t>
      </w:r>
      <w:r w:rsidR="006A717E">
        <w:t xml:space="preserve"> (From Lessons Learned Meeting Friday Morning August 16, 8:00 AM to 10:00 AM)</w:t>
      </w:r>
      <w:bookmarkEnd w:id="69"/>
    </w:p>
    <w:p w:rsidR="00652E96" w:rsidRDefault="00652E96" w:rsidP="00652E96">
      <w:pPr>
        <w:pStyle w:val="ListParagraph"/>
        <w:numPr>
          <w:ilvl w:val="0"/>
          <w:numId w:val="31"/>
        </w:numPr>
      </w:pPr>
      <w:r>
        <w:t>Bob S.’s wife could help with the offsite</w:t>
      </w:r>
    </w:p>
    <w:p w:rsidR="00652E96" w:rsidRDefault="00652E96" w:rsidP="00652E96">
      <w:pPr>
        <w:pStyle w:val="ListParagraph"/>
        <w:numPr>
          <w:ilvl w:val="0"/>
          <w:numId w:val="31"/>
        </w:numPr>
      </w:pPr>
      <w:r>
        <w:t>We need a publicity chair</w:t>
      </w:r>
    </w:p>
    <w:p w:rsidR="00652E96" w:rsidRDefault="00652E96" w:rsidP="00652E96">
      <w:pPr>
        <w:pStyle w:val="ListParagraph"/>
        <w:numPr>
          <w:ilvl w:val="0"/>
          <w:numId w:val="31"/>
        </w:numPr>
      </w:pPr>
      <w:r>
        <w:t>Wolfgang Puck held us hostage for dinner on the offsite</w:t>
      </w:r>
    </w:p>
    <w:p w:rsidR="00652E96" w:rsidRDefault="007E689B" w:rsidP="007E689B">
      <w:pPr>
        <w:pStyle w:val="ListParagraph"/>
        <w:numPr>
          <w:ilvl w:val="1"/>
          <w:numId w:val="31"/>
        </w:numPr>
      </w:pPr>
      <w:r>
        <w:t>We had no options other than what they presented</w:t>
      </w:r>
    </w:p>
    <w:p w:rsidR="007E689B" w:rsidRDefault="007E689B" w:rsidP="007E689B">
      <w:pPr>
        <w:pStyle w:val="ListParagraph"/>
        <w:numPr>
          <w:ilvl w:val="1"/>
          <w:numId w:val="31"/>
        </w:numPr>
      </w:pPr>
      <w:r>
        <w:t>It may pay to see if we can split the catering and the offsite location</w:t>
      </w:r>
    </w:p>
    <w:p w:rsidR="007E689B" w:rsidRDefault="007E689B" w:rsidP="007E689B">
      <w:pPr>
        <w:pStyle w:val="ListParagraph"/>
        <w:numPr>
          <w:ilvl w:val="1"/>
          <w:numId w:val="31"/>
        </w:numPr>
      </w:pPr>
      <w:r>
        <w:t>The year’s arrangement cost us a lot of money</w:t>
      </w:r>
    </w:p>
    <w:p w:rsidR="007E689B" w:rsidRDefault="007E689B" w:rsidP="007E689B">
      <w:pPr>
        <w:pStyle w:val="ListParagraph"/>
        <w:numPr>
          <w:ilvl w:val="1"/>
          <w:numId w:val="31"/>
        </w:numPr>
      </w:pPr>
      <w:r>
        <w:t>Last year was also Wolfgang Puck was not impressive</w:t>
      </w:r>
    </w:p>
    <w:p w:rsidR="007E689B" w:rsidRDefault="007E689B" w:rsidP="007E689B">
      <w:pPr>
        <w:pStyle w:val="ListParagraph"/>
        <w:numPr>
          <w:ilvl w:val="1"/>
          <w:numId w:val="31"/>
        </w:numPr>
      </w:pPr>
      <w:r>
        <w:t>This year was better, but …</w:t>
      </w:r>
    </w:p>
    <w:p w:rsidR="007E689B" w:rsidRDefault="007E689B" w:rsidP="007E689B">
      <w:pPr>
        <w:pStyle w:val="ListParagraph"/>
        <w:numPr>
          <w:ilvl w:val="1"/>
          <w:numId w:val="31"/>
        </w:numPr>
      </w:pPr>
      <w:r>
        <w:t>Carol (Bob’s wife) may be able to help with this</w:t>
      </w:r>
    </w:p>
    <w:p w:rsidR="007E689B" w:rsidRDefault="007E689B" w:rsidP="007E689B">
      <w:pPr>
        <w:pStyle w:val="ListParagraph"/>
        <w:numPr>
          <w:ilvl w:val="0"/>
          <w:numId w:val="31"/>
        </w:numPr>
      </w:pPr>
      <w:r>
        <w:t>Can we determine from the membership whether they will attend the offsite</w:t>
      </w:r>
    </w:p>
    <w:p w:rsidR="007E689B" w:rsidRDefault="002F7FCD" w:rsidP="007E689B">
      <w:pPr>
        <w:pStyle w:val="ListParagraph"/>
        <w:numPr>
          <w:ilvl w:val="0"/>
          <w:numId w:val="31"/>
        </w:numPr>
      </w:pPr>
      <w:proofErr w:type="spellStart"/>
      <w:r>
        <w:t>iPlani</w:t>
      </w:r>
      <w:r w:rsidR="007E689B">
        <w:t>t</w:t>
      </w:r>
      <w:proofErr w:type="spellEnd"/>
      <w:r w:rsidR="007E689B">
        <w:t xml:space="preserve"> can create a radio button to see if folks plan to attend the offsite event</w:t>
      </w:r>
    </w:p>
    <w:p w:rsidR="007E689B" w:rsidRDefault="007E689B" w:rsidP="007E689B">
      <w:pPr>
        <w:pStyle w:val="ListParagraph"/>
        <w:numPr>
          <w:ilvl w:val="1"/>
          <w:numId w:val="31"/>
        </w:numPr>
      </w:pPr>
      <w:r>
        <w:t>Folks may not have known that the offsite was included in their registration</w:t>
      </w:r>
    </w:p>
    <w:p w:rsidR="007E689B" w:rsidRDefault="007E689B" w:rsidP="007E689B">
      <w:pPr>
        <w:pStyle w:val="ListParagraph"/>
        <w:numPr>
          <w:ilvl w:val="1"/>
          <w:numId w:val="31"/>
        </w:numPr>
      </w:pPr>
      <w:r>
        <w:t>Could ask how many guests will attend the offsite in registration</w:t>
      </w:r>
    </w:p>
    <w:p w:rsidR="007E689B" w:rsidRDefault="007E689B" w:rsidP="007E689B">
      <w:pPr>
        <w:pStyle w:val="ListParagraph"/>
        <w:numPr>
          <w:ilvl w:val="1"/>
          <w:numId w:val="31"/>
        </w:numPr>
      </w:pPr>
      <w:r>
        <w:t>Needed exact count for bus and catering</w:t>
      </w:r>
    </w:p>
    <w:p w:rsidR="00C415B9" w:rsidRDefault="00C415B9" w:rsidP="007E689B">
      <w:pPr>
        <w:pStyle w:val="ListParagraph"/>
        <w:numPr>
          <w:ilvl w:val="1"/>
          <w:numId w:val="31"/>
        </w:numPr>
      </w:pPr>
      <w:r>
        <w:t>We told WGP 225 and we ended up with 144</w:t>
      </w:r>
      <w:r w:rsidR="009F7D63">
        <w:t xml:space="preserve"> (head count from bus – some folks did not take bus)</w:t>
      </w:r>
    </w:p>
    <w:p w:rsidR="00C415B9" w:rsidRDefault="009F7D63" w:rsidP="007E689B">
      <w:pPr>
        <w:pStyle w:val="ListParagraph"/>
        <w:numPr>
          <w:ilvl w:val="1"/>
          <w:numId w:val="31"/>
        </w:numPr>
      </w:pPr>
      <w:r>
        <w:t>One bus coming back was very empty</w:t>
      </w:r>
    </w:p>
    <w:p w:rsidR="009F7D63" w:rsidRDefault="009F7D63" w:rsidP="009F7D63">
      <w:pPr>
        <w:pStyle w:val="ListParagraph"/>
        <w:numPr>
          <w:ilvl w:val="0"/>
          <w:numId w:val="31"/>
        </w:numPr>
      </w:pPr>
      <w:r>
        <w:t>There is no incentive to register early – door registration needs to be more expensive</w:t>
      </w:r>
    </w:p>
    <w:p w:rsidR="009F7D63" w:rsidRDefault="009F7D63" w:rsidP="009F7D63">
      <w:pPr>
        <w:pStyle w:val="ListParagraph"/>
        <w:numPr>
          <w:ilvl w:val="0"/>
          <w:numId w:val="31"/>
        </w:numPr>
      </w:pPr>
      <w:r>
        <w:t>We need a draft schedule posted earlier on the web page</w:t>
      </w:r>
    </w:p>
    <w:p w:rsidR="000576C5" w:rsidRDefault="000576C5" w:rsidP="009F7D63">
      <w:pPr>
        <w:pStyle w:val="ListParagraph"/>
        <w:numPr>
          <w:ilvl w:val="0"/>
          <w:numId w:val="31"/>
        </w:numPr>
      </w:pPr>
      <w:r>
        <w:t>At other conventions, the offsite event has been a separate costs</w:t>
      </w:r>
    </w:p>
    <w:p w:rsidR="000576C5" w:rsidRDefault="000576C5" w:rsidP="009F7D63">
      <w:pPr>
        <w:pStyle w:val="ListParagraph"/>
        <w:numPr>
          <w:ilvl w:val="0"/>
          <w:numId w:val="31"/>
        </w:numPr>
      </w:pPr>
      <w:r>
        <w:t>If we keep the price the same, we need to include the offsite because the bar has been set</w:t>
      </w:r>
    </w:p>
    <w:p w:rsidR="000576C5" w:rsidRDefault="000576C5" w:rsidP="009F7D63">
      <w:pPr>
        <w:pStyle w:val="ListParagraph"/>
        <w:numPr>
          <w:ilvl w:val="0"/>
          <w:numId w:val="31"/>
        </w:numPr>
      </w:pPr>
      <w:r>
        <w:t>We could provide folks with a ticket for the offsite when they check in to the conference and ask them to give it back if they do not attend to use it</w:t>
      </w:r>
    </w:p>
    <w:p w:rsidR="000576C5" w:rsidRDefault="000576C5" w:rsidP="009F7D63">
      <w:pPr>
        <w:pStyle w:val="ListParagraph"/>
        <w:numPr>
          <w:ilvl w:val="0"/>
          <w:numId w:val="31"/>
        </w:numPr>
      </w:pPr>
      <w:r>
        <w:t>Could use a badge with perforated tickets for offsite event</w:t>
      </w:r>
    </w:p>
    <w:p w:rsidR="000576C5" w:rsidRDefault="0022021C" w:rsidP="009F7D63">
      <w:pPr>
        <w:pStyle w:val="ListParagraph"/>
        <w:numPr>
          <w:ilvl w:val="0"/>
          <w:numId w:val="31"/>
        </w:numPr>
      </w:pPr>
      <w:r>
        <w:t>Other conferences have a panel table where authors could sit – need to enforce time limits on talks</w:t>
      </w:r>
    </w:p>
    <w:p w:rsidR="0022021C" w:rsidRDefault="0022021C" w:rsidP="009F7D63">
      <w:pPr>
        <w:pStyle w:val="ListParagraph"/>
        <w:numPr>
          <w:ilvl w:val="0"/>
          <w:numId w:val="31"/>
        </w:numPr>
      </w:pPr>
      <w:r>
        <w:t>With tutorials, we need to strictly manage time usage – have folks announce break time, lunch time, etc.</w:t>
      </w:r>
    </w:p>
    <w:p w:rsidR="0022021C" w:rsidRDefault="0022021C" w:rsidP="009F7D63">
      <w:pPr>
        <w:pStyle w:val="ListParagraph"/>
        <w:numPr>
          <w:ilvl w:val="0"/>
          <w:numId w:val="31"/>
        </w:numPr>
      </w:pPr>
      <w:r>
        <w:t>Have an earlier break</w:t>
      </w:r>
    </w:p>
    <w:p w:rsidR="0022021C" w:rsidRDefault="00C256BD" w:rsidP="009F7D63">
      <w:pPr>
        <w:pStyle w:val="ListParagraph"/>
        <w:numPr>
          <w:ilvl w:val="0"/>
          <w:numId w:val="31"/>
        </w:numPr>
      </w:pPr>
      <w:r>
        <w:t>In a three</w:t>
      </w:r>
      <w:r w:rsidR="0022021C">
        <w:t xml:space="preserve"> paper</w:t>
      </w:r>
      <w:r>
        <w:t xml:space="preserve"> session</w:t>
      </w:r>
      <w:r w:rsidR="0022021C">
        <w:t>, could have one paper, a break, then two papers</w:t>
      </w:r>
    </w:p>
    <w:p w:rsidR="0022021C" w:rsidRDefault="00C256BD" w:rsidP="009F7D63">
      <w:pPr>
        <w:pStyle w:val="ListParagraph"/>
        <w:numPr>
          <w:ilvl w:val="0"/>
          <w:numId w:val="31"/>
        </w:numPr>
      </w:pPr>
      <w:r>
        <w:t>Some speakers adjusted time to work within time slot available</w:t>
      </w:r>
    </w:p>
    <w:p w:rsidR="00C256BD" w:rsidRDefault="00386476" w:rsidP="009F7D63">
      <w:pPr>
        <w:pStyle w:val="ListParagraph"/>
        <w:numPr>
          <w:ilvl w:val="0"/>
          <w:numId w:val="31"/>
        </w:numPr>
      </w:pPr>
      <w:r>
        <w:t>Session chairs need to be able to cut off disruptive audience members</w:t>
      </w:r>
    </w:p>
    <w:p w:rsidR="00386476" w:rsidRDefault="00386476" w:rsidP="009F7D63">
      <w:pPr>
        <w:pStyle w:val="ListParagraph"/>
        <w:numPr>
          <w:ilvl w:val="0"/>
          <w:numId w:val="31"/>
        </w:numPr>
      </w:pPr>
      <w:r>
        <w:t>Need a card (for session chair) with rules for session</w:t>
      </w:r>
    </w:p>
    <w:p w:rsidR="00386476" w:rsidRDefault="00386476" w:rsidP="00386476">
      <w:pPr>
        <w:pStyle w:val="ListParagraph"/>
        <w:numPr>
          <w:ilvl w:val="1"/>
          <w:numId w:val="31"/>
        </w:numPr>
      </w:pPr>
      <w:r>
        <w:t>Some questions are ok, disruptions are not ok</w:t>
      </w:r>
    </w:p>
    <w:p w:rsidR="00386476" w:rsidRDefault="00386476" w:rsidP="00386476">
      <w:pPr>
        <w:pStyle w:val="ListParagraph"/>
        <w:numPr>
          <w:ilvl w:val="0"/>
          <w:numId w:val="31"/>
        </w:numPr>
      </w:pPr>
      <w:r>
        <w:t>Discuss at morning breakfast – part of your job is to make sure session goes smoothly</w:t>
      </w:r>
    </w:p>
    <w:p w:rsidR="00386476" w:rsidRDefault="00386476" w:rsidP="00386476">
      <w:pPr>
        <w:pStyle w:val="ListParagraph"/>
        <w:numPr>
          <w:ilvl w:val="0"/>
          <w:numId w:val="31"/>
        </w:numPr>
      </w:pPr>
      <w:r>
        <w:t>Pam liked the post card that went to session chairs</w:t>
      </w:r>
    </w:p>
    <w:p w:rsidR="0044706F" w:rsidRDefault="00CD65D8" w:rsidP="00386476">
      <w:pPr>
        <w:pStyle w:val="ListParagraph"/>
        <w:numPr>
          <w:ilvl w:val="0"/>
          <w:numId w:val="31"/>
        </w:numPr>
      </w:pPr>
      <w:r>
        <w:t>We recognize papers with a best paper award, but we don’t give recognition to best tutorial – we had a lot of tutorials – 18 paper sessions and 19 tutorials / workshops</w:t>
      </w:r>
    </w:p>
    <w:p w:rsidR="00CD65D8" w:rsidRDefault="00CD65D8" w:rsidP="00CD65D8">
      <w:pPr>
        <w:pStyle w:val="ListParagraph"/>
        <w:numPr>
          <w:ilvl w:val="1"/>
          <w:numId w:val="31"/>
        </w:numPr>
      </w:pPr>
      <w:r>
        <w:t>Difficult to judge tutorials because there is nothing submitted</w:t>
      </w:r>
    </w:p>
    <w:p w:rsidR="00750A1D" w:rsidRDefault="00F66B4E" w:rsidP="00CD65D8">
      <w:pPr>
        <w:pStyle w:val="ListParagraph"/>
        <w:numPr>
          <w:ilvl w:val="1"/>
          <w:numId w:val="31"/>
        </w:numPr>
      </w:pPr>
      <w:r>
        <w:t>A vote to decide this won’t work</w:t>
      </w:r>
    </w:p>
    <w:p w:rsidR="00F66B4E" w:rsidRDefault="00F66B4E" w:rsidP="00CD65D8">
      <w:pPr>
        <w:pStyle w:val="ListParagraph"/>
        <w:numPr>
          <w:ilvl w:val="1"/>
          <w:numId w:val="31"/>
        </w:numPr>
      </w:pPr>
      <w:r>
        <w:t>Having them all recognized at lunch would be nice</w:t>
      </w:r>
    </w:p>
    <w:p w:rsidR="00F66B4E" w:rsidRDefault="00F66B4E" w:rsidP="00F66B4E">
      <w:pPr>
        <w:pStyle w:val="ListParagraph"/>
        <w:numPr>
          <w:ilvl w:val="0"/>
          <w:numId w:val="31"/>
        </w:numPr>
      </w:pPr>
      <w:r>
        <w:t>We got 52 papers</w:t>
      </w:r>
    </w:p>
    <w:p w:rsidR="00F66B4E" w:rsidRDefault="0073329A" w:rsidP="00F66B4E">
      <w:pPr>
        <w:pStyle w:val="ListParagraph"/>
        <w:numPr>
          <w:ilvl w:val="0"/>
          <w:numId w:val="31"/>
        </w:numPr>
      </w:pPr>
      <w:r>
        <w:t xml:space="preserve">How much does </w:t>
      </w:r>
      <w:proofErr w:type="spellStart"/>
      <w:r>
        <w:t>confax</w:t>
      </w:r>
      <w:proofErr w:type="spellEnd"/>
      <w:r>
        <w:t xml:space="preserve"> costs?</w:t>
      </w:r>
    </w:p>
    <w:p w:rsidR="0073329A" w:rsidRDefault="0073329A" w:rsidP="0073329A">
      <w:pPr>
        <w:pStyle w:val="ListParagraph"/>
        <w:numPr>
          <w:ilvl w:val="1"/>
          <w:numId w:val="31"/>
        </w:numPr>
      </w:pPr>
      <w:r>
        <w:t>It’s not very user friendly</w:t>
      </w:r>
    </w:p>
    <w:p w:rsidR="0073329A" w:rsidRDefault="0073329A" w:rsidP="0073329A">
      <w:pPr>
        <w:pStyle w:val="ListParagraph"/>
        <w:numPr>
          <w:ilvl w:val="1"/>
          <w:numId w:val="31"/>
        </w:numPr>
      </w:pPr>
      <w:r>
        <w:t>It does capture the paper</w:t>
      </w:r>
    </w:p>
    <w:p w:rsidR="009F7D63" w:rsidRDefault="0073329A" w:rsidP="002F7FCD">
      <w:pPr>
        <w:pStyle w:val="ListParagraph"/>
        <w:numPr>
          <w:ilvl w:val="1"/>
          <w:numId w:val="31"/>
        </w:numPr>
      </w:pPr>
      <w:r>
        <w:t>We end</w:t>
      </w:r>
      <w:r w:rsidR="002F7FCD">
        <w:t>ed up managing things by e-mail</w:t>
      </w:r>
    </w:p>
    <w:p w:rsidR="002F7FCD" w:rsidRDefault="002F7FCD" w:rsidP="002F7FCD">
      <w:pPr>
        <w:pStyle w:val="ListParagraph"/>
        <w:numPr>
          <w:ilvl w:val="1"/>
          <w:numId w:val="31"/>
        </w:numPr>
      </w:pPr>
      <w:r>
        <w:lastRenderedPageBreak/>
        <w:t>They will send out e-mails if you want them to</w:t>
      </w:r>
    </w:p>
    <w:p w:rsidR="002F7FCD" w:rsidRDefault="002F7FCD" w:rsidP="002F7FCD">
      <w:pPr>
        <w:pStyle w:val="ListParagraph"/>
        <w:numPr>
          <w:ilvl w:val="1"/>
          <w:numId w:val="31"/>
        </w:numPr>
      </w:pPr>
      <w:proofErr w:type="spellStart"/>
      <w:r>
        <w:t>Confax</w:t>
      </w:r>
      <w:proofErr w:type="spellEnd"/>
      <w:r>
        <w:t xml:space="preserve"> also does registration</w:t>
      </w:r>
    </w:p>
    <w:p w:rsidR="002F7FCD" w:rsidRDefault="002F7FCD" w:rsidP="002F7FCD">
      <w:pPr>
        <w:pStyle w:val="ListParagraph"/>
        <w:numPr>
          <w:ilvl w:val="0"/>
          <w:numId w:val="31"/>
        </w:numPr>
      </w:pPr>
      <w:r>
        <w:t xml:space="preserve">Does </w:t>
      </w:r>
      <w:proofErr w:type="spellStart"/>
      <w:r>
        <w:t>iPlanit</w:t>
      </w:r>
      <w:proofErr w:type="spellEnd"/>
      <w:r>
        <w:t xml:space="preserve"> support paper submission?</w:t>
      </w:r>
    </w:p>
    <w:p w:rsidR="002F7FCD" w:rsidRDefault="002F7FCD" w:rsidP="002F7FCD">
      <w:pPr>
        <w:pStyle w:val="ListParagraph"/>
        <w:numPr>
          <w:ilvl w:val="0"/>
          <w:numId w:val="31"/>
        </w:numPr>
      </w:pPr>
      <w:r>
        <w:t xml:space="preserve">We should have someone revisit </w:t>
      </w:r>
      <w:proofErr w:type="spellStart"/>
      <w:r>
        <w:t>iPlanit</w:t>
      </w:r>
      <w:proofErr w:type="spellEnd"/>
      <w:r>
        <w:t xml:space="preserve"> services to see if there are still weaknesses</w:t>
      </w:r>
    </w:p>
    <w:p w:rsidR="002F7FCD" w:rsidRDefault="00CC4D3F" w:rsidP="002F7FCD">
      <w:pPr>
        <w:pStyle w:val="ListParagraph"/>
        <w:numPr>
          <w:ilvl w:val="0"/>
          <w:numId w:val="31"/>
        </w:numPr>
      </w:pPr>
      <w:r>
        <w:t>We submit a list of topics to authors, but authors can submit whatever they want</w:t>
      </w:r>
    </w:p>
    <w:p w:rsidR="00CC4D3F" w:rsidRDefault="00CC4D3F" w:rsidP="002F7FCD">
      <w:pPr>
        <w:pStyle w:val="ListParagraph"/>
        <w:numPr>
          <w:ilvl w:val="0"/>
          <w:numId w:val="31"/>
        </w:numPr>
      </w:pPr>
      <w:r>
        <w:t>Post card went to all members – in PR communications folder</w:t>
      </w:r>
    </w:p>
    <w:p w:rsidR="00CC4D3F" w:rsidRDefault="00CC4D3F" w:rsidP="002F7FCD">
      <w:pPr>
        <w:pStyle w:val="ListParagraph"/>
        <w:numPr>
          <w:ilvl w:val="0"/>
          <w:numId w:val="31"/>
        </w:numPr>
      </w:pPr>
      <w:r>
        <w:t>Call for papers went out in various places – Curt Lewis</w:t>
      </w:r>
    </w:p>
    <w:p w:rsidR="00CC4D3F" w:rsidRDefault="00CC4D3F" w:rsidP="002F7FCD">
      <w:pPr>
        <w:pStyle w:val="ListParagraph"/>
        <w:numPr>
          <w:ilvl w:val="0"/>
          <w:numId w:val="31"/>
        </w:numPr>
      </w:pPr>
      <w:r>
        <w:t>ASSE will run add for us</w:t>
      </w:r>
    </w:p>
    <w:p w:rsidR="00CC4D3F" w:rsidRDefault="003F04B7" w:rsidP="002F7FCD">
      <w:pPr>
        <w:pStyle w:val="ListParagraph"/>
        <w:numPr>
          <w:ilvl w:val="0"/>
          <w:numId w:val="31"/>
        </w:numPr>
      </w:pPr>
      <w:r>
        <w:t xml:space="preserve">Should run add in RAMS </w:t>
      </w:r>
    </w:p>
    <w:p w:rsidR="003F04B7" w:rsidRDefault="00825079" w:rsidP="002F7FCD">
      <w:pPr>
        <w:pStyle w:val="ListParagraph"/>
        <w:numPr>
          <w:ilvl w:val="0"/>
          <w:numId w:val="31"/>
        </w:numPr>
      </w:pPr>
      <w:r>
        <w:t>How did booths go?</w:t>
      </w:r>
    </w:p>
    <w:p w:rsidR="00825079" w:rsidRDefault="00825079" w:rsidP="00825079">
      <w:pPr>
        <w:pStyle w:val="ListParagraph"/>
        <w:numPr>
          <w:ilvl w:val="1"/>
          <w:numId w:val="31"/>
        </w:numPr>
      </w:pPr>
      <w:r>
        <w:t>Sponsors did not feel setup was adequate to get foot traffic</w:t>
      </w:r>
    </w:p>
    <w:p w:rsidR="00825079" w:rsidRDefault="00825079" w:rsidP="00825079">
      <w:pPr>
        <w:pStyle w:val="ListParagraph"/>
        <w:numPr>
          <w:ilvl w:val="1"/>
          <w:numId w:val="31"/>
        </w:numPr>
      </w:pPr>
      <w:r>
        <w:t>The room we used was no ideal</w:t>
      </w:r>
    </w:p>
    <w:p w:rsidR="00825079" w:rsidRDefault="00825079" w:rsidP="00825079">
      <w:pPr>
        <w:pStyle w:val="ListParagraph"/>
        <w:numPr>
          <w:ilvl w:val="1"/>
          <w:numId w:val="31"/>
        </w:numPr>
      </w:pPr>
      <w:r>
        <w:t>It was necessary for costs</w:t>
      </w:r>
    </w:p>
    <w:p w:rsidR="00825079" w:rsidRDefault="00825079" w:rsidP="00825079">
      <w:pPr>
        <w:pStyle w:val="ListParagraph"/>
        <w:numPr>
          <w:ilvl w:val="0"/>
          <w:numId w:val="31"/>
        </w:numPr>
      </w:pPr>
      <w:r>
        <w:t>We should have a game (bingo card for a drawing) where you have to go to each sponsor to get a stamp</w:t>
      </w:r>
    </w:p>
    <w:p w:rsidR="00825079" w:rsidRDefault="00825079" w:rsidP="00825079">
      <w:pPr>
        <w:pStyle w:val="ListParagraph"/>
        <w:numPr>
          <w:ilvl w:val="1"/>
          <w:numId w:val="31"/>
        </w:numPr>
      </w:pPr>
      <w:r>
        <w:t>We might need to do damage control with sponsors – some did not get funding to ship booths</w:t>
      </w:r>
    </w:p>
    <w:p w:rsidR="00825079" w:rsidRDefault="00825079" w:rsidP="00825079">
      <w:pPr>
        <w:pStyle w:val="ListParagraph"/>
        <w:numPr>
          <w:ilvl w:val="1"/>
          <w:numId w:val="31"/>
        </w:numPr>
      </w:pPr>
      <w:r>
        <w:t>Could run sponsor logos for free in the journal</w:t>
      </w:r>
    </w:p>
    <w:p w:rsidR="00825079" w:rsidRDefault="00825079" w:rsidP="00825079">
      <w:pPr>
        <w:pStyle w:val="ListParagraph"/>
        <w:numPr>
          <w:ilvl w:val="1"/>
          <w:numId w:val="31"/>
        </w:numPr>
      </w:pPr>
      <w:r>
        <w:t xml:space="preserve">Could send sponsors a survey, could identify </w:t>
      </w:r>
    </w:p>
    <w:p w:rsidR="00825079" w:rsidRDefault="00825079" w:rsidP="00825079">
      <w:pPr>
        <w:pStyle w:val="ListParagraph"/>
        <w:numPr>
          <w:ilvl w:val="0"/>
          <w:numId w:val="31"/>
        </w:numPr>
      </w:pPr>
      <w:r>
        <w:t>Look at posting sponsor levels on web page so sponsors get credit for their contribution</w:t>
      </w:r>
    </w:p>
    <w:p w:rsidR="00825079" w:rsidRDefault="00825079" w:rsidP="00825079">
      <w:pPr>
        <w:pStyle w:val="ListParagraph"/>
        <w:numPr>
          <w:ilvl w:val="0"/>
          <w:numId w:val="31"/>
        </w:numPr>
      </w:pPr>
      <w:r>
        <w:t xml:space="preserve">Some past sponsors were not contacted, so they did not show up – we </w:t>
      </w:r>
      <w:r w:rsidR="00DA37D0">
        <w:t>may have missed some</w:t>
      </w:r>
    </w:p>
    <w:p w:rsidR="00825079" w:rsidRDefault="0090667F" w:rsidP="00825079">
      <w:pPr>
        <w:pStyle w:val="ListParagraph"/>
        <w:numPr>
          <w:ilvl w:val="0"/>
          <w:numId w:val="31"/>
        </w:numPr>
      </w:pPr>
      <w:r>
        <w:t>Hold sponsor / exhibitor luncheon earlier – ran out of hot food at the reception – timing issue</w:t>
      </w:r>
    </w:p>
    <w:p w:rsidR="0090667F" w:rsidRDefault="0090667F" w:rsidP="00825079">
      <w:pPr>
        <w:pStyle w:val="ListParagraph"/>
        <w:numPr>
          <w:ilvl w:val="0"/>
          <w:numId w:val="31"/>
        </w:numPr>
      </w:pPr>
      <w:r>
        <w:t>Lengthened the breaks from 30 minutes to an hour</w:t>
      </w:r>
    </w:p>
    <w:p w:rsidR="0090667F" w:rsidRDefault="0090667F" w:rsidP="00825079">
      <w:pPr>
        <w:pStyle w:val="ListParagraph"/>
        <w:numPr>
          <w:ilvl w:val="0"/>
          <w:numId w:val="31"/>
        </w:numPr>
      </w:pPr>
      <w:r>
        <w:t>Thursday afternoon break was late on attendance – went to waste because folks left conference</w:t>
      </w:r>
    </w:p>
    <w:p w:rsidR="0090667F" w:rsidRDefault="0090667F" w:rsidP="00825079">
      <w:pPr>
        <w:pStyle w:val="ListParagraph"/>
        <w:numPr>
          <w:ilvl w:val="0"/>
          <w:numId w:val="31"/>
        </w:numPr>
      </w:pPr>
      <w:r>
        <w:t>Set Thursday attendance for 25% after the awards luncheon</w:t>
      </w:r>
    </w:p>
    <w:p w:rsidR="0090667F" w:rsidRDefault="0090667F" w:rsidP="00825079">
      <w:pPr>
        <w:pStyle w:val="ListParagraph"/>
        <w:numPr>
          <w:ilvl w:val="0"/>
          <w:numId w:val="31"/>
        </w:numPr>
      </w:pPr>
      <w:r>
        <w:t>Monday and Friday speaker breakfasts were way over stocked</w:t>
      </w:r>
    </w:p>
    <w:p w:rsidR="0090667F" w:rsidRDefault="0090667F" w:rsidP="00825079">
      <w:pPr>
        <w:pStyle w:val="ListParagraph"/>
        <w:numPr>
          <w:ilvl w:val="0"/>
          <w:numId w:val="31"/>
        </w:numPr>
      </w:pPr>
      <w:r>
        <w:t>The hotel provided adequate support…. Not sure how the negotiation actually happened behind the scenes</w:t>
      </w:r>
    </w:p>
    <w:p w:rsidR="0090667F" w:rsidRDefault="00F91DC2" w:rsidP="00825079">
      <w:pPr>
        <w:pStyle w:val="ListParagraph"/>
        <w:numPr>
          <w:ilvl w:val="0"/>
          <w:numId w:val="31"/>
        </w:numPr>
      </w:pPr>
      <w:r>
        <w:t>Open registration earlier or start technical program later</w:t>
      </w:r>
    </w:p>
    <w:p w:rsidR="00F91DC2" w:rsidRDefault="00F91DC2" w:rsidP="00825079">
      <w:pPr>
        <w:pStyle w:val="ListParagraph"/>
        <w:numPr>
          <w:ilvl w:val="0"/>
          <w:numId w:val="31"/>
        </w:numPr>
      </w:pPr>
      <w:r>
        <w:t>We should encourage people to attend the general session</w:t>
      </w:r>
    </w:p>
    <w:p w:rsidR="00F91DC2" w:rsidRDefault="00F91DC2" w:rsidP="00825079">
      <w:pPr>
        <w:pStyle w:val="ListParagraph"/>
        <w:numPr>
          <w:ilvl w:val="0"/>
          <w:numId w:val="31"/>
        </w:numPr>
      </w:pPr>
      <w:r>
        <w:t>Business of the society is boring, but not having directors speak respects time of member</w:t>
      </w:r>
      <w:r w:rsidR="005E7009">
        <w:t>ship</w:t>
      </w:r>
    </w:p>
    <w:p w:rsidR="005E7009" w:rsidRDefault="00CD70AC" w:rsidP="00825079">
      <w:pPr>
        <w:pStyle w:val="ListParagraph"/>
        <w:numPr>
          <w:ilvl w:val="0"/>
          <w:numId w:val="31"/>
        </w:numPr>
      </w:pPr>
      <w:r>
        <w:t>Concerns about the quality of the technical programs</w:t>
      </w:r>
    </w:p>
    <w:p w:rsidR="00CD70AC" w:rsidRDefault="00CD70AC" w:rsidP="00825079">
      <w:pPr>
        <w:pStyle w:val="ListParagraph"/>
        <w:numPr>
          <w:ilvl w:val="0"/>
          <w:numId w:val="31"/>
        </w:numPr>
      </w:pPr>
      <w:r>
        <w:t>We accepted every abstract</w:t>
      </w:r>
    </w:p>
    <w:p w:rsidR="00CD70AC" w:rsidRDefault="00D721F9" w:rsidP="00825079">
      <w:pPr>
        <w:pStyle w:val="ListParagraph"/>
        <w:numPr>
          <w:ilvl w:val="0"/>
          <w:numId w:val="31"/>
        </w:numPr>
      </w:pPr>
      <w:r>
        <w:t>If we turn down a paper, that individual will not be able to come</w:t>
      </w:r>
    </w:p>
    <w:p w:rsidR="00D721F9" w:rsidRDefault="00D721F9" w:rsidP="00825079">
      <w:pPr>
        <w:pStyle w:val="ListParagraph"/>
        <w:numPr>
          <w:ilvl w:val="0"/>
          <w:numId w:val="31"/>
        </w:numPr>
      </w:pPr>
      <w:r>
        <w:t>We could do poster sessions where authors stand next to posters – could be in conjunction with exhibitors</w:t>
      </w:r>
    </w:p>
    <w:p w:rsidR="00D721F9" w:rsidRDefault="00D721F9" w:rsidP="00D721F9">
      <w:pPr>
        <w:pStyle w:val="ListParagraph"/>
        <w:numPr>
          <w:ilvl w:val="1"/>
          <w:numId w:val="31"/>
        </w:numPr>
      </w:pPr>
      <w:r>
        <w:t>Must make the exhibits prominent if we do this</w:t>
      </w:r>
    </w:p>
    <w:p w:rsidR="00D721F9" w:rsidRDefault="00D721F9" w:rsidP="00D721F9">
      <w:pPr>
        <w:pStyle w:val="ListParagraph"/>
        <w:numPr>
          <w:ilvl w:val="0"/>
          <w:numId w:val="31"/>
        </w:numPr>
      </w:pPr>
      <w:r>
        <w:t>Could do a peer review option to attract higher quality, but keep other tracks available to give others an opportunity as well</w:t>
      </w:r>
    </w:p>
    <w:p w:rsidR="003D5DEE" w:rsidRDefault="003D5DEE" w:rsidP="00D721F9">
      <w:pPr>
        <w:pStyle w:val="ListParagraph"/>
        <w:numPr>
          <w:ilvl w:val="0"/>
          <w:numId w:val="31"/>
        </w:numPr>
      </w:pPr>
      <w:r>
        <w:t>We could print certificates to give best paper awards</w:t>
      </w:r>
    </w:p>
    <w:p w:rsidR="003D5DEE" w:rsidRDefault="003D5DEE" w:rsidP="003D5DEE">
      <w:pPr>
        <w:pStyle w:val="ListParagraph"/>
        <w:numPr>
          <w:ilvl w:val="1"/>
          <w:numId w:val="31"/>
        </w:numPr>
      </w:pPr>
      <w:r>
        <w:t>Would need frames</w:t>
      </w:r>
    </w:p>
    <w:p w:rsidR="003D5DEE" w:rsidRDefault="003D5DEE" w:rsidP="00D721F9">
      <w:pPr>
        <w:pStyle w:val="ListParagraph"/>
        <w:numPr>
          <w:ilvl w:val="0"/>
          <w:numId w:val="31"/>
        </w:numPr>
      </w:pPr>
      <w:r>
        <w:t>Costs of best paper award was $53.75</w:t>
      </w:r>
    </w:p>
    <w:p w:rsidR="003D5DEE" w:rsidRDefault="00B33C69" w:rsidP="00D721F9">
      <w:pPr>
        <w:pStyle w:val="ListParagraph"/>
        <w:numPr>
          <w:ilvl w:val="0"/>
          <w:numId w:val="31"/>
        </w:numPr>
      </w:pPr>
      <w:r>
        <w:t>Acknowledgements – who should we pick</w:t>
      </w:r>
    </w:p>
    <w:p w:rsidR="00B33C69" w:rsidRDefault="00B33C69" w:rsidP="00B33C69">
      <w:pPr>
        <w:pStyle w:val="ListParagraph"/>
        <w:numPr>
          <w:ilvl w:val="1"/>
          <w:numId w:val="31"/>
        </w:numPr>
      </w:pPr>
      <w:proofErr w:type="spellStart"/>
      <w:r>
        <w:t>Vinny</w:t>
      </w:r>
      <w:proofErr w:type="spellEnd"/>
      <w:r>
        <w:t xml:space="preserve"> was cool</w:t>
      </w:r>
      <w:r w:rsidR="0075792E">
        <w:t>, Melanie</w:t>
      </w:r>
    </w:p>
    <w:p w:rsidR="00275548" w:rsidRDefault="004B57F5" w:rsidP="00275548">
      <w:pPr>
        <w:pStyle w:val="ListParagraph"/>
        <w:numPr>
          <w:ilvl w:val="0"/>
          <w:numId w:val="31"/>
        </w:numPr>
      </w:pPr>
      <w:r>
        <w:t>What could we do different when dealing with hotel</w:t>
      </w:r>
    </w:p>
    <w:p w:rsidR="004B57F5" w:rsidRDefault="004B57F5" w:rsidP="004B57F5">
      <w:pPr>
        <w:pStyle w:val="ListParagraph"/>
        <w:numPr>
          <w:ilvl w:val="1"/>
          <w:numId w:val="31"/>
        </w:numPr>
      </w:pPr>
      <w:r>
        <w:t>Let hotel know that we are not professional meeting planners – ask how we can operate to make the best of things and work most efficiently</w:t>
      </w:r>
    </w:p>
    <w:p w:rsidR="004B57F5" w:rsidRDefault="00A5524E" w:rsidP="00A5524E">
      <w:pPr>
        <w:pStyle w:val="ListParagraph"/>
        <w:numPr>
          <w:ilvl w:val="0"/>
          <w:numId w:val="31"/>
        </w:numPr>
      </w:pPr>
      <w:r>
        <w:t xml:space="preserve">Audio Visual cost were ridiculous – original was $28,000 – got it down to $20,000 </w:t>
      </w:r>
    </w:p>
    <w:p w:rsidR="00A5524E" w:rsidRDefault="007C0513" w:rsidP="00A5524E">
      <w:pPr>
        <w:pStyle w:val="ListParagraph"/>
        <w:numPr>
          <w:ilvl w:val="0"/>
          <w:numId w:val="31"/>
        </w:numPr>
      </w:pPr>
      <w:r>
        <w:t>We need actuals as well as the budget to build a budget for next year</w:t>
      </w:r>
    </w:p>
    <w:p w:rsidR="007C0513" w:rsidRDefault="007C0513" w:rsidP="007C0513">
      <w:pPr>
        <w:pStyle w:val="ListParagraph"/>
        <w:numPr>
          <w:ilvl w:val="1"/>
          <w:numId w:val="31"/>
        </w:numPr>
      </w:pPr>
      <w:r>
        <w:t>Could utilize budgets from the previous conferences as well</w:t>
      </w:r>
    </w:p>
    <w:p w:rsidR="009D60A1" w:rsidRDefault="009D60A1" w:rsidP="009D60A1">
      <w:pPr>
        <w:pStyle w:val="ListParagraph"/>
        <w:numPr>
          <w:ilvl w:val="0"/>
          <w:numId w:val="31"/>
        </w:numPr>
      </w:pPr>
      <w:r>
        <w:lastRenderedPageBreak/>
        <w:t>Next conference</w:t>
      </w:r>
    </w:p>
    <w:p w:rsidR="009D60A1" w:rsidRDefault="009D60A1" w:rsidP="009D60A1">
      <w:pPr>
        <w:pStyle w:val="ListParagraph"/>
        <w:numPr>
          <w:ilvl w:val="1"/>
          <w:numId w:val="31"/>
        </w:numPr>
      </w:pPr>
      <w:r>
        <w:t>Looked at contract for next year</w:t>
      </w:r>
    </w:p>
    <w:p w:rsidR="009D60A1" w:rsidRDefault="009D60A1" w:rsidP="009D60A1">
      <w:pPr>
        <w:pStyle w:val="ListParagraph"/>
        <w:numPr>
          <w:ilvl w:val="1"/>
          <w:numId w:val="31"/>
        </w:numPr>
      </w:pPr>
      <w:r>
        <w:t>Problem with hotel not being there</w:t>
      </w:r>
    </w:p>
    <w:p w:rsidR="009D60A1" w:rsidRDefault="009D60A1" w:rsidP="009D60A1">
      <w:pPr>
        <w:pStyle w:val="ListParagraph"/>
        <w:numPr>
          <w:ilvl w:val="1"/>
          <w:numId w:val="31"/>
        </w:numPr>
      </w:pPr>
      <w:r>
        <w:t>Hotel there does not meet our needs, but it’s a blighted area</w:t>
      </w:r>
    </w:p>
    <w:p w:rsidR="009D60A1" w:rsidRDefault="009D60A1" w:rsidP="009D60A1">
      <w:pPr>
        <w:pStyle w:val="ListParagraph"/>
        <w:numPr>
          <w:ilvl w:val="1"/>
          <w:numId w:val="31"/>
        </w:numPr>
      </w:pPr>
      <w:r>
        <w:t>Called around – Hyatt could handle volume – we might pick a week later</w:t>
      </w:r>
    </w:p>
    <w:p w:rsidR="009D60A1" w:rsidRDefault="007617FE" w:rsidP="007617FE">
      <w:pPr>
        <w:pStyle w:val="ListParagraph"/>
        <w:numPr>
          <w:ilvl w:val="0"/>
          <w:numId w:val="31"/>
        </w:numPr>
      </w:pPr>
      <w:r>
        <w:t>Discussion regarding hard copies of contracts</w:t>
      </w:r>
      <w:r w:rsidR="006C1F65">
        <w:t xml:space="preserve"> – we have signed contracts for all four years</w:t>
      </w:r>
    </w:p>
    <w:p w:rsidR="0000346B" w:rsidRDefault="0000346B" w:rsidP="007617FE">
      <w:pPr>
        <w:pStyle w:val="ListParagraph"/>
        <w:numPr>
          <w:ilvl w:val="0"/>
          <w:numId w:val="31"/>
        </w:numPr>
      </w:pPr>
      <w:r>
        <w:t>Need to publicize dates / location for next year</w:t>
      </w:r>
    </w:p>
    <w:p w:rsidR="0000346B" w:rsidRDefault="002313EB" w:rsidP="007617FE">
      <w:pPr>
        <w:pStyle w:val="ListParagraph"/>
        <w:numPr>
          <w:ilvl w:val="0"/>
          <w:numId w:val="31"/>
        </w:numPr>
      </w:pPr>
      <w:r>
        <w:t>We did not get the tax exempt rate in Massachusetts because you have to apply separately and we did not know about it until it was too late to apply</w:t>
      </w:r>
      <w:r w:rsidR="00E56D98">
        <w:t xml:space="preserve"> for tax exempt</w:t>
      </w:r>
    </w:p>
    <w:p w:rsidR="00E72CEE" w:rsidRDefault="00E72CEE" w:rsidP="007617FE">
      <w:pPr>
        <w:pStyle w:val="ListParagraph"/>
        <w:numPr>
          <w:ilvl w:val="0"/>
          <w:numId w:val="31"/>
        </w:numPr>
      </w:pPr>
      <w:r>
        <w:t>20% service fee went to hotel … (for food?)</w:t>
      </w:r>
    </w:p>
    <w:p w:rsidR="00E72CEE" w:rsidRPr="00652E96" w:rsidRDefault="00E72CEE" w:rsidP="007617FE">
      <w:pPr>
        <w:pStyle w:val="ListParagraph"/>
        <w:numPr>
          <w:ilvl w:val="0"/>
          <w:numId w:val="31"/>
        </w:numPr>
      </w:pPr>
      <w:r>
        <w:t xml:space="preserve">Updated contract will go to </w:t>
      </w:r>
      <w:proofErr w:type="spellStart"/>
      <w:r>
        <w:t>evote</w:t>
      </w:r>
      <w:proofErr w:type="spellEnd"/>
      <w:r>
        <w:t xml:space="preserve"> on EC</w:t>
      </w:r>
    </w:p>
    <w:sectPr w:rsidR="00E72CEE" w:rsidRPr="00652E96" w:rsidSect="00F95850">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B2" w:rsidRDefault="009A25B2" w:rsidP="00F95850">
      <w:pPr>
        <w:spacing w:after="0" w:line="240" w:lineRule="auto"/>
      </w:pPr>
      <w:r>
        <w:separator/>
      </w:r>
    </w:p>
  </w:endnote>
  <w:endnote w:type="continuationSeparator" w:id="0">
    <w:p w:rsidR="009A25B2" w:rsidRDefault="009A25B2" w:rsidP="00F9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9A" w:rsidRDefault="00A0759A" w:rsidP="006A4F4B">
    <w:pPr>
      <w:pStyle w:val="Footer"/>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790"/>
    </w:tblGrid>
    <w:tr w:rsidR="00A0759A" w:rsidTr="00DE2F5B">
      <w:tc>
        <w:tcPr>
          <w:tcW w:w="6768" w:type="dxa"/>
        </w:tcPr>
        <w:p w:rsidR="00A0759A" w:rsidRDefault="00A0759A" w:rsidP="00614622">
          <w:pPr>
            <w:pStyle w:val="Header"/>
            <w:tabs>
              <w:tab w:val="clear" w:pos="4680"/>
              <w:tab w:val="left" w:pos="4695"/>
            </w:tabs>
          </w:pPr>
          <w:r>
            <w:t xml:space="preserve">Revision: </w:t>
          </w:r>
          <w:r w:rsidR="00F70ED5">
            <w:t>A</w:t>
          </w:r>
        </w:p>
      </w:tc>
      <w:tc>
        <w:tcPr>
          <w:tcW w:w="2790" w:type="dxa"/>
        </w:tcPr>
        <w:p w:rsidR="00A0759A" w:rsidRDefault="00A0759A" w:rsidP="00614622">
          <w:pPr>
            <w:pStyle w:val="Header"/>
            <w:tabs>
              <w:tab w:val="center" w:pos="1287"/>
              <w:tab w:val="right" w:pos="2574"/>
            </w:tabs>
            <w:jc w:val="right"/>
          </w:pPr>
          <w:r>
            <w:t xml:space="preserve">Page </w:t>
          </w:r>
          <w:r>
            <w:rPr>
              <w:b/>
            </w:rPr>
            <w:fldChar w:fldCharType="begin"/>
          </w:r>
          <w:r>
            <w:rPr>
              <w:b/>
            </w:rPr>
            <w:instrText xml:space="preserve"> PAGE  \* Arabic  \* MERGEFORMAT </w:instrText>
          </w:r>
          <w:r>
            <w:rPr>
              <w:b/>
            </w:rPr>
            <w:fldChar w:fldCharType="separate"/>
          </w:r>
          <w:r w:rsidR="0024504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45043">
            <w:rPr>
              <w:b/>
              <w:noProof/>
            </w:rPr>
            <w:t>52</w:t>
          </w:r>
          <w:r>
            <w:rPr>
              <w:b/>
            </w:rPr>
            <w:fldChar w:fldCharType="end"/>
          </w:r>
        </w:p>
      </w:tc>
    </w:tr>
    <w:tr w:rsidR="00A0759A" w:rsidTr="00DE2F5B">
      <w:tc>
        <w:tcPr>
          <w:tcW w:w="6768" w:type="dxa"/>
        </w:tcPr>
        <w:p w:rsidR="00A0759A" w:rsidRDefault="00FE094A" w:rsidP="000B2138">
          <w:pPr>
            <w:pStyle w:val="Header"/>
            <w:tabs>
              <w:tab w:val="clear" w:pos="4680"/>
              <w:tab w:val="left" w:pos="4695"/>
            </w:tabs>
          </w:pPr>
          <w:r>
            <w:t xml:space="preserve">September </w:t>
          </w:r>
          <w:r w:rsidR="00E4777C">
            <w:t>9</w:t>
          </w:r>
          <w:r w:rsidR="00A0759A">
            <w:t>, 2013</w:t>
          </w:r>
        </w:p>
      </w:tc>
      <w:tc>
        <w:tcPr>
          <w:tcW w:w="2790" w:type="dxa"/>
        </w:tcPr>
        <w:p w:rsidR="00A0759A" w:rsidRDefault="00A0759A" w:rsidP="00614622">
          <w:pPr>
            <w:pStyle w:val="Header"/>
            <w:jc w:val="right"/>
          </w:pPr>
        </w:p>
      </w:tc>
    </w:tr>
  </w:tbl>
  <w:p w:rsidR="00A0759A" w:rsidRDefault="00A0759A" w:rsidP="006A4F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B2" w:rsidRDefault="009A25B2" w:rsidP="00F95850">
      <w:pPr>
        <w:spacing w:after="0" w:line="240" w:lineRule="auto"/>
      </w:pPr>
      <w:r>
        <w:separator/>
      </w:r>
    </w:p>
  </w:footnote>
  <w:footnote w:type="continuationSeparator" w:id="0">
    <w:p w:rsidR="009A25B2" w:rsidRDefault="009A25B2" w:rsidP="00F95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10"/>
    </w:tblGrid>
    <w:tr w:rsidR="00A0759A" w:rsidTr="0083622F">
      <w:tc>
        <w:tcPr>
          <w:tcW w:w="6048" w:type="dxa"/>
        </w:tcPr>
        <w:p w:rsidR="00A0759A" w:rsidRDefault="00A0759A" w:rsidP="00614622">
          <w:pPr>
            <w:pStyle w:val="Header"/>
            <w:tabs>
              <w:tab w:val="clear" w:pos="4680"/>
              <w:tab w:val="left" w:pos="4695"/>
            </w:tabs>
          </w:pPr>
          <w:r>
            <w:t>The International System Safety Society</w:t>
          </w:r>
        </w:p>
      </w:tc>
      <w:tc>
        <w:tcPr>
          <w:tcW w:w="3510" w:type="dxa"/>
        </w:tcPr>
        <w:p w:rsidR="00A0759A" w:rsidRDefault="00853E2E" w:rsidP="00905FBF">
          <w:pPr>
            <w:pStyle w:val="Header"/>
            <w:tabs>
              <w:tab w:val="center" w:pos="1287"/>
              <w:tab w:val="right" w:pos="2574"/>
            </w:tabs>
            <w:jc w:val="right"/>
          </w:pPr>
          <w:fldSimple w:instr=" FILENAME   \* MERGEFORMAT ">
            <w:r w:rsidR="00B7657E">
              <w:rPr>
                <w:noProof/>
              </w:rPr>
              <w:t>EC_MeetingMinutesAugust2013.docx</w:t>
            </w:r>
          </w:fldSimple>
        </w:p>
      </w:tc>
    </w:tr>
    <w:tr w:rsidR="00A0759A" w:rsidTr="0083622F">
      <w:tc>
        <w:tcPr>
          <w:tcW w:w="6048" w:type="dxa"/>
        </w:tcPr>
        <w:p w:rsidR="00A0759A" w:rsidRDefault="00A0759A" w:rsidP="00614622">
          <w:pPr>
            <w:pStyle w:val="Header"/>
            <w:tabs>
              <w:tab w:val="clear" w:pos="4680"/>
              <w:tab w:val="left" w:pos="4695"/>
            </w:tabs>
          </w:pPr>
          <w:r>
            <w:t>Executive Council Meeting Minutes August 2013</w:t>
          </w:r>
        </w:p>
      </w:tc>
      <w:tc>
        <w:tcPr>
          <w:tcW w:w="3510" w:type="dxa"/>
        </w:tcPr>
        <w:p w:rsidR="00A0759A" w:rsidRDefault="00A0759A" w:rsidP="00614622">
          <w:pPr>
            <w:pStyle w:val="Header"/>
            <w:jc w:val="right"/>
          </w:pPr>
        </w:p>
      </w:tc>
    </w:tr>
  </w:tbl>
  <w:p w:rsidR="00A0759A" w:rsidRPr="006A4F4B" w:rsidRDefault="00A0759A" w:rsidP="006A4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9A" w:rsidRDefault="00A0759A">
    <w:pPr>
      <w:pStyle w:val="Header"/>
    </w:pPr>
    <w:r>
      <w:rPr>
        <w:noProof/>
      </w:rPr>
      <w:drawing>
        <wp:inline distT="0" distB="0" distL="0" distR="0">
          <wp:extent cx="5486400" cy="937895"/>
          <wp:effectExtent l="0" t="0" r="0" b="0"/>
          <wp:docPr id="2" name="Picture 2" descr="Society_Logo_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ety_Logo_with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37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47"/>
    <w:multiLevelType w:val="hybridMultilevel"/>
    <w:tmpl w:val="DDA00840"/>
    <w:lvl w:ilvl="0" w:tplc="74FC76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F3EFB"/>
    <w:multiLevelType w:val="hybridMultilevel"/>
    <w:tmpl w:val="E0D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14FB3"/>
    <w:multiLevelType w:val="hybridMultilevel"/>
    <w:tmpl w:val="7736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1F72"/>
    <w:multiLevelType w:val="multilevel"/>
    <w:tmpl w:val="433A9234"/>
    <w:numStyleLink w:val="Headings"/>
  </w:abstractNum>
  <w:abstractNum w:abstractNumId="4">
    <w:nsid w:val="0FA31BB2"/>
    <w:multiLevelType w:val="hybridMultilevel"/>
    <w:tmpl w:val="4224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81AAA"/>
    <w:multiLevelType w:val="hybridMultilevel"/>
    <w:tmpl w:val="384AB622"/>
    <w:lvl w:ilvl="0" w:tplc="74FC76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36925"/>
    <w:multiLevelType w:val="hybridMultilevel"/>
    <w:tmpl w:val="D61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20A4C"/>
    <w:multiLevelType w:val="hybridMultilevel"/>
    <w:tmpl w:val="773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E7231"/>
    <w:multiLevelType w:val="hybridMultilevel"/>
    <w:tmpl w:val="338A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51B58"/>
    <w:multiLevelType w:val="hybridMultilevel"/>
    <w:tmpl w:val="6E50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475B9"/>
    <w:multiLevelType w:val="hybridMultilevel"/>
    <w:tmpl w:val="381C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A5D2D"/>
    <w:multiLevelType w:val="multilevel"/>
    <w:tmpl w:val="433A9234"/>
    <w:numStyleLink w:val="Headings"/>
  </w:abstractNum>
  <w:abstractNum w:abstractNumId="12">
    <w:nsid w:val="277D127C"/>
    <w:multiLevelType w:val="hybridMultilevel"/>
    <w:tmpl w:val="BC70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87863"/>
    <w:multiLevelType w:val="hybridMultilevel"/>
    <w:tmpl w:val="1B168E2C"/>
    <w:lvl w:ilvl="0" w:tplc="74FC76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D3871"/>
    <w:multiLevelType w:val="hybridMultilevel"/>
    <w:tmpl w:val="F084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377E6"/>
    <w:multiLevelType w:val="hybridMultilevel"/>
    <w:tmpl w:val="297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97030"/>
    <w:multiLevelType w:val="hybridMultilevel"/>
    <w:tmpl w:val="50485E3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44790E26"/>
    <w:multiLevelType w:val="hybridMultilevel"/>
    <w:tmpl w:val="D092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324B9"/>
    <w:multiLevelType w:val="hybridMultilevel"/>
    <w:tmpl w:val="1074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B1557"/>
    <w:multiLevelType w:val="hybridMultilevel"/>
    <w:tmpl w:val="C764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253D5"/>
    <w:multiLevelType w:val="hybridMultilevel"/>
    <w:tmpl w:val="B5D4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B5758"/>
    <w:multiLevelType w:val="hybridMultilevel"/>
    <w:tmpl w:val="1CF8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E18C7"/>
    <w:multiLevelType w:val="multilevel"/>
    <w:tmpl w:val="433A9234"/>
    <w:numStyleLink w:val="Headings"/>
  </w:abstractNum>
  <w:abstractNum w:abstractNumId="23">
    <w:nsid w:val="4EF716AB"/>
    <w:multiLevelType w:val="hybridMultilevel"/>
    <w:tmpl w:val="C3AA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B521A"/>
    <w:multiLevelType w:val="multilevel"/>
    <w:tmpl w:val="433A9234"/>
    <w:styleLink w:val="Headings"/>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36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upperLetter"/>
      <w:pStyle w:val="Heading7"/>
      <w:suff w:val="space"/>
      <w:lvlText w:val="Appendix %7"/>
      <w:lvlJc w:val="left"/>
      <w:pPr>
        <w:ind w:left="360" w:hanging="360"/>
      </w:pPr>
      <w:rPr>
        <w:rFonts w:hint="default"/>
      </w:rPr>
    </w:lvl>
    <w:lvl w:ilvl="7">
      <w:start w:val="1"/>
      <w:numFmt w:val="decimal"/>
      <w:pStyle w:val="Heading8"/>
      <w:suff w:val="space"/>
      <w:lvlText w:val="Appendix %7.%8"/>
      <w:lvlJc w:val="left"/>
      <w:pPr>
        <w:ind w:left="360" w:hanging="360"/>
      </w:pPr>
      <w:rPr>
        <w:rFonts w:hint="default"/>
      </w:rPr>
    </w:lvl>
    <w:lvl w:ilvl="8">
      <w:start w:val="1"/>
      <w:numFmt w:val="decimal"/>
      <w:pStyle w:val="Heading9"/>
      <w:suff w:val="space"/>
      <w:lvlText w:val="Appendix %7.%8.%9"/>
      <w:lvlJc w:val="left"/>
      <w:pPr>
        <w:ind w:left="360" w:hanging="360"/>
      </w:pPr>
      <w:rPr>
        <w:rFonts w:hint="default"/>
      </w:rPr>
    </w:lvl>
  </w:abstractNum>
  <w:abstractNum w:abstractNumId="25">
    <w:nsid w:val="58ED5693"/>
    <w:multiLevelType w:val="multilevel"/>
    <w:tmpl w:val="433A9234"/>
    <w:numStyleLink w:val="Headings"/>
  </w:abstractNum>
  <w:abstractNum w:abstractNumId="26">
    <w:nsid w:val="602A7C22"/>
    <w:multiLevelType w:val="hybridMultilevel"/>
    <w:tmpl w:val="F976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928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177834"/>
    <w:multiLevelType w:val="hybridMultilevel"/>
    <w:tmpl w:val="7EE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11ADE"/>
    <w:multiLevelType w:val="hybridMultilevel"/>
    <w:tmpl w:val="C85E7C14"/>
    <w:lvl w:ilvl="0" w:tplc="74FC76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E052E"/>
    <w:multiLevelType w:val="hybridMultilevel"/>
    <w:tmpl w:val="EE24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54BE4"/>
    <w:multiLevelType w:val="hybridMultilevel"/>
    <w:tmpl w:val="4ADE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num>
  <w:num w:numId="6">
    <w:abstractNumId w:val="3"/>
  </w:num>
  <w:num w:numId="7">
    <w:abstractNumId w:val="11"/>
  </w:num>
  <w:num w:numId="8">
    <w:abstractNumId w:val="16"/>
  </w:num>
  <w:num w:numId="9">
    <w:abstractNumId w:val="5"/>
  </w:num>
  <w:num w:numId="10">
    <w:abstractNumId w:val="19"/>
  </w:num>
  <w:num w:numId="11">
    <w:abstractNumId w:val="12"/>
  </w:num>
  <w:num w:numId="12">
    <w:abstractNumId w:val="6"/>
  </w:num>
  <w:num w:numId="13">
    <w:abstractNumId w:val="26"/>
  </w:num>
  <w:num w:numId="14">
    <w:abstractNumId w:val="31"/>
  </w:num>
  <w:num w:numId="15">
    <w:abstractNumId w:val="2"/>
  </w:num>
  <w:num w:numId="16">
    <w:abstractNumId w:val="21"/>
  </w:num>
  <w:num w:numId="17">
    <w:abstractNumId w:val="0"/>
  </w:num>
  <w:num w:numId="18">
    <w:abstractNumId w:val="13"/>
  </w:num>
  <w:num w:numId="19">
    <w:abstractNumId w:val="29"/>
  </w:num>
  <w:num w:numId="20">
    <w:abstractNumId w:val="1"/>
  </w:num>
  <w:num w:numId="21">
    <w:abstractNumId w:val="4"/>
  </w:num>
  <w:num w:numId="22">
    <w:abstractNumId w:val="15"/>
  </w:num>
  <w:num w:numId="23">
    <w:abstractNumId w:val="14"/>
  </w:num>
  <w:num w:numId="24">
    <w:abstractNumId w:val="28"/>
  </w:num>
  <w:num w:numId="25">
    <w:abstractNumId w:val="8"/>
  </w:num>
  <w:num w:numId="26">
    <w:abstractNumId w:val="10"/>
  </w:num>
  <w:num w:numId="27">
    <w:abstractNumId w:val="30"/>
  </w:num>
  <w:num w:numId="28">
    <w:abstractNumId w:val="20"/>
  </w:num>
  <w:num w:numId="29">
    <w:abstractNumId w:val="7"/>
  </w:num>
  <w:num w:numId="30">
    <w:abstractNumId w:val="18"/>
  </w:num>
  <w:num w:numId="31">
    <w:abstractNumId w:val="23"/>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C1"/>
    <w:rsid w:val="00000689"/>
    <w:rsid w:val="00002C60"/>
    <w:rsid w:val="0000346B"/>
    <w:rsid w:val="000127F7"/>
    <w:rsid w:val="0001504F"/>
    <w:rsid w:val="000259ED"/>
    <w:rsid w:val="00025FA4"/>
    <w:rsid w:val="00041C89"/>
    <w:rsid w:val="00051CD3"/>
    <w:rsid w:val="00056AFD"/>
    <w:rsid w:val="000571E4"/>
    <w:rsid w:val="000576C5"/>
    <w:rsid w:val="00062B28"/>
    <w:rsid w:val="00063486"/>
    <w:rsid w:val="000666FC"/>
    <w:rsid w:val="00073495"/>
    <w:rsid w:val="000775FE"/>
    <w:rsid w:val="000A6971"/>
    <w:rsid w:val="000A6AE7"/>
    <w:rsid w:val="000B2138"/>
    <w:rsid w:val="000B6936"/>
    <w:rsid w:val="000B6D92"/>
    <w:rsid w:val="000C458A"/>
    <w:rsid w:val="000C68D3"/>
    <w:rsid w:val="000D3096"/>
    <w:rsid w:val="000D64A0"/>
    <w:rsid w:val="000D6FC2"/>
    <w:rsid w:val="000D7D25"/>
    <w:rsid w:val="000E0745"/>
    <w:rsid w:val="000F234F"/>
    <w:rsid w:val="000F38B6"/>
    <w:rsid w:val="000F7535"/>
    <w:rsid w:val="001075BE"/>
    <w:rsid w:val="00110928"/>
    <w:rsid w:val="00110CF5"/>
    <w:rsid w:val="001159D6"/>
    <w:rsid w:val="00123BD3"/>
    <w:rsid w:val="00130CC9"/>
    <w:rsid w:val="00134E99"/>
    <w:rsid w:val="00142871"/>
    <w:rsid w:val="00143191"/>
    <w:rsid w:val="001477BB"/>
    <w:rsid w:val="0015549E"/>
    <w:rsid w:val="0016270C"/>
    <w:rsid w:val="0016797F"/>
    <w:rsid w:val="0017178B"/>
    <w:rsid w:val="00171DEE"/>
    <w:rsid w:val="0017213C"/>
    <w:rsid w:val="00174307"/>
    <w:rsid w:val="0017466F"/>
    <w:rsid w:val="0017556B"/>
    <w:rsid w:val="0017599E"/>
    <w:rsid w:val="00180F82"/>
    <w:rsid w:val="0018240A"/>
    <w:rsid w:val="001916B7"/>
    <w:rsid w:val="001A5D45"/>
    <w:rsid w:val="001A7644"/>
    <w:rsid w:val="001B0050"/>
    <w:rsid w:val="001B0732"/>
    <w:rsid w:val="001B4164"/>
    <w:rsid w:val="001C1E5D"/>
    <w:rsid w:val="001C6605"/>
    <w:rsid w:val="001C6657"/>
    <w:rsid w:val="001C6C3D"/>
    <w:rsid w:val="001C6EB3"/>
    <w:rsid w:val="001D1922"/>
    <w:rsid w:val="001D3D09"/>
    <w:rsid w:val="001D447C"/>
    <w:rsid w:val="001D47B6"/>
    <w:rsid w:val="001E1E34"/>
    <w:rsid w:val="001E4B74"/>
    <w:rsid w:val="001F1F24"/>
    <w:rsid w:val="001F1FCF"/>
    <w:rsid w:val="001F4EF4"/>
    <w:rsid w:val="00201BA2"/>
    <w:rsid w:val="00203624"/>
    <w:rsid w:val="002123C4"/>
    <w:rsid w:val="0022021C"/>
    <w:rsid w:val="00221BAE"/>
    <w:rsid w:val="002262F1"/>
    <w:rsid w:val="002313EB"/>
    <w:rsid w:val="00232869"/>
    <w:rsid w:val="00232A4F"/>
    <w:rsid w:val="00232B03"/>
    <w:rsid w:val="002330C1"/>
    <w:rsid w:val="00234BC7"/>
    <w:rsid w:val="00235EA6"/>
    <w:rsid w:val="002449A1"/>
    <w:rsid w:val="00245043"/>
    <w:rsid w:val="0024616E"/>
    <w:rsid w:val="002461E0"/>
    <w:rsid w:val="00247FBC"/>
    <w:rsid w:val="0025221F"/>
    <w:rsid w:val="00255334"/>
    <w:rsid w:val="00256B2A"/>
    <w:rsid w:val="00265C15"/>
    <w:rsid w:val="00270CEE"/>
    <w:rsid w:val="002721AC"/>
    <w:rsid w:val="002753A1"/>
    <w:rsid w:val="00275548"/>
    <w:rsid w:val="0027757C"/>
    <w:rsid w:val="0027796A"/>
    <w:rsid w:val="0028383E"/>
    <w:rsid w:val="0029461D"/>
    <w:rsid w:val="00296E17"/>
    <w:rsid w:val="002978C7"/>
    <w:rsid w:val="002A16BB"/>
    <w:rsid w:val="002A420A"/>
    <w:rsid w:val="002B1026"/>
    <w:rsid w:val="002B24CF"/>
    <w:rsid w:val="002B2A39"/>
    <w:rsid w:val="002C0F3E"/>
    <w:rsid w:val="002C278B"/>
    <w:rsid w:val="002C4916"/>
    <w:rsid w:val="002C6128"/>
    <w:rsid w:val="002C6F42"/>
    <w:rsid w:val="002E2ED6"/>
    <w:rsid w:val="002E4811"/>
    <w:rsid w:val="002F2747"/>
    <w:rsid w:val="002F366A"/>
    <w:rsid w:val="002F7FCD"/>
    <w:rsid w:val="00302F7C"/>
    <w:rsid w:val="003122A7"/>
    <w:rsid w:val="0031254B"/>
    <w:rsid w:val="00312C59"/>
    <w:rsid w:val="003136DA"/>
    <w:rsid w:val="00314136"/>
    <w:rsid w:val="00325BEC"/>
    <w:rsid w:val="00325C7E"/>
    <w:rsid w:val="00326EE5"/>
    <w:rsid w:val="00341A8D"/>
    <w:rsid w:val="00344FDE"/>
    <w:rsid w:val="003468EB"/>
    <w:rsid w:val="00347E38"/>
    <w:rsid w:val="00350CA2"/>
    <w:rsid w:val="00351104"/>
    <w:rsid w:val="00356590"/>
    <w:rsid w:val="00362D0B"/>
    <w:rsid w:val="00362FE7"/>
    <w:rsid w:val="00365917"/>
    <w:rsid w:val="00367F84"/>
    <w:rsid w:val="003704C1"/>
    <w:rsid w:val="00371A96"/>
    <w:rsid w:val="00373FAE"/>
    <w:rsid w:val="0037478F"/>
    <w:rsid w:val="00383C1A"/>
    <w:rsid w:val="00386476"/>
    <w:rsid w:val="0039362D"/>
    <w:rsid w:val="003946A2"/>
    <w:rsid w:val="003979B6"/>
    <w:rsid w:val="003A31E6"/>
    <w:rsid w:val="003A5411"/>
    <w:rsid w:val="003A6B0C"/>
    <w:rsid w:val="003A7435"/>
    <w:rsid w:val="003B6A68"/>
    <w:rsid w:val="003B6C20"/>
    <w:rsid w:val="003C4699"/>
    <w:rsid w:val="003C4D5D"/>
    <w:rsid w:val="003D3368"/>
    <w:rsid w:val="003D33D0"/>
    <w:rsid w:val="003D5DEE"/>
    <w:rsid w:val="003D62CE"/>
    <w:rsid w:val="003E19FC"/>
    <w:rsid w:val="003E7658"/>
    <w:rsid w:val="003F04B7"/>
    <w:rsid w:val="00402B8A"/>
    <w:rsid w:val="004041AE"/>
    <w:rsid w:val="004079F3"/>
    <w:rsid w:val="00411E91"/>
    <w:rsid w:val="0041749A"/>
    <w:rsid w:val="00422483"/>
    <w:rsid w:val="00422759"/>
    <w:rsid w:val="00423371"/>
    <w:rsid w:val="00427844"/>
    <w:rsid w:val="0043387E"/>
    <w:rsid w:val="0043500F"/>
    <w:rsid w:val="00436EF7"/>
    <w:rsid w:val="0044416A"/>
    <w:rsid w:val="00446A28"/>
    <w:rsid w:val="0044706F"/>
    <w:rsid w:val="004501C9"/>
    <w:rsid w:val="004561FB"/>
    <w:rsid w:val="0045627A"/>
    <w:rsid w:val="0046006B"/>
    <w:rsid w:val="00463CDE"/>
    <w:rsid w:val="00466FDD"/>
    <w:rsid w:val="004713D5"/>
    <w:rsid w:val="00475158"/>
    <w:rsid w:val="00475293"/>
    <w:rsid w:val="00477403"/>
    <w:rsid w:val="004800B1"/>
    <w:rsid w:val="00480258"/>
    <w:rsid w:val="00491019"/>
    <w:rsid w:val="0049112B"/>
    <w:rsid w:val="0049467A"/>
    <w:rsid w:val="004976CB"/>
    <w:rsid w:val="004A6B21"/>
    <w:rsid w:val="004B57F5"/>
    <w:rsid w:val="004C4A26"/>
    <w:rsid w:val="004D189E"/>
    <w:rsid w:val="004D1BB2"/>
    <w:rsid w:val="004D2CB8"/>
    <w:rsid w:val="004D679C"/>
    <w:rsid w:val="004E1B63"/>
    <w:rsid w:val="004F0215"/>
    <w:rsid w:val="004F1FDC"/>
    <w:rsid w:val="004F3E19"/>
    <w:rsid w:val="004F651F"/>
    <w:rsid w:val="00512D96"/>
    <w:rsid w:val="00513AD0"/>
    <w:rsid w:val="00516A56"/>
    <w:rsid w:val="0051792E"/>
    <w:rsid w:val="0052659D"/>
    <w:rsid w:val="00533245"/>
    <w:rsid w:val="00536299"/>
    <w:rsid w:val="00541F34"/>
    <w:rsid w:val="0054256A"/>
    <w:rsid w:val="00573923"/>
    <w:rsid w:val="00582DB7"/>
    <w:rsid w:val="00583973"/>
    <w:rsid w:val="00586AFE"/>
    <w:rsid w:val="005875B5"/>
    <w:rsid w:val="00587948"/>
    <w:rsid w:val="0059387A"/>
    <w:rsid w:val="00597763"/>
    <w:rsid w:val="005A08B5"/>
    <w:rsid w:val="005A0B10"/>
    <w:rsid w:val="005A2793"/>
    <w:rsid w:val="005A2F69"/>
    <w:rsid w:val="005A3770"/>
    <w:rsid w:val="005B1254"/>
    <w:rsid w:val="005B1CB7"/>
    <w:rsid w:val="005B3020"/>
    <w:rsid w:val="005B68E0"/>
    <w:rsid w:val="005B7282"/>
    <w:rsid w:val="005C2767"/>
    <w:rsid w:val="005D0D98"/>
    <w:rsid w:val="005D2015"/>
    <w:rsid w:val="005D4703"/>
    <w:rsid w:val="005D5D66"/>
    <w:rsid w:val="005D7B5A"/>
    <w:rsid w:val="005E48AB"/>
    <w:rsid w:val="005E5935"/>
    <w:rsid w:val="005E7009"/>
    <w:rsid w:val="005F115E"/>
    <w:rsid w:val="006026D4"/>
    <w:rsid w:val="00606A33"/>
    <w:rsid w:val="00614622"/>
    <w:rsid w:val="0061541A"/>
    <w:rsid w:val="00615C7E"/>
    <w:rsid w:val="006216D5"/>
    <w:rsid w:val="00622AB6"/>
    <w:rsid w:val="00623F2D"/>
    <w:rsid w:val="00634733"/>
    <w:rsid w:val="00646BBA"/>
    <w:rsid w:val="006504FE"/>
    <w:rsid w:val="00652E96"/>
    <w:rsid w:val="00657AC1"/>
    <w:rsid w:val="006640E3"/>
    <w:rsid w:val="00665EAB"/>
    <w:rsid w:val="00673AEE"/>
    <w:rsid w:val="00680F50"/>
    <w:rsid w:val="00684933"/>
    <w:rsid w:val="00686022"/>
    <w:rsid w:val="006874A1"/>
    <w:rsid w:val="006915B2"/>
    <w:rsid w:val="0069362C"/>
    <w:rsid w:val="00694CC6"/>
    <w:rsid w:val="006A0726"/>
    <w:rsid w:val="006A12D3"/>
    <w:rsid w:val="006A3281"/>
    <w:rsid w:val="006A36C7"/>
    <w:rsid w:val="006A4F4B"/>
    <w:rsid w:val="006A717E"/>
    <w:rsid w:val="006B4265"/>
    <w:rsid w:val="006B5915"/>
    <w:rsid w:val="006B7CA4"/>
    <w:rsid w:val="006C1F65"/>
    <w:rsid w:val="006C3880"/>
    <w:rsid w:val="006C412A"/>
    <w:rsid w:val="006C51E6"/>
    <w:rsid w:val="006C67A3"/>
    <w:rsid w:val="006D592F"/>
    <w:rsid w:val="006E7DB6"/>
    <w:rsid w:val="006F4A7B"/>
    <w:rsid w:val="007036DE"/>
    <w:rsid w:val="007042C8"/>
    <w:rsid w:val="007055C2"/>
    <w:rsid w:val="0071061E"/>
    <w:rsid w:val="00717CD3"/>
    <w:rsid w:val="0072095C"/>
    <w:rsid w:val="00721F5A"/>
    <w:rsid w:val="007221B4"/>
    <w:rsid w:val="0073329A"/>
    <w:rsid w:val="007342FB"/>
    <w:rsid w:val="007355E3"/>
    <w:rsid w:val="00737408"/>
    <w:rsid w:val="00740BD6"/>
    <w:rsid w:val="00750A1D"/>
    <w:rsid w:val="007510BF"/>
    <w:rsid w:val="00751298"/>
    <w:rsid w:val="0075251E"/>
    <w:rsid w:val="007544A4"/>
    <w:rsid w:val="00756CA5"/>
    <w:rsid w:val="0075792E"/>
    <w:rsid w:val="007617FE"/>
    <w:rsid w:val="00762102"/>
    <w:rsid w:val="007644F8"/>
    <w:rsid w:val="00764AE9"/>
    <w:rsid w:val="00766077"/>
    <w:rsid w:val="007866B1"/>
    <w:rsid w:val="00795A6E"/>
    <w:rsid w:val="007A2E6F"/>
    <w:rsid w:val="007A5646"/>
    <w:rsid w:val="007A7B44"/>
    <w:rsid w:val="007B2C9D"/>
    <w:rsid w:val="007B5E9C"/>
    <w:rsid w:val="007C0513"/>
    <w:rsid w:val="007C2216"/>
    <w:rsid w:val="007C37E6"/>
    <w:rsid w:val="007C53A8"/>
    <w:rsid w:val="007C585D"/>
    <w:rsid w:val="007D1201"/>
    <w:rsid w:val="007D1EA5"/>
    <w:rsid w:val="007D2862"/>
    <w:rsid w:val="007D6458"/>
    <w:rsid w:val="007E16AF"/>
    <w:rsid w:val="007E61E4"/>
    <w:rsid w:val="007E689B"/>
    <w:rsid w:val="007F0804"/>
    <w:rsid w:val="007F3F50"/>
    <w:rsid w:val="00807632"/>
    <w:rsid w:val="00807C98"/>
    <w:rsid w:val="008134DB"/>
    <w:rsid w:val="008202EC"/>
    <w:rsid w:val="0082191B"/>
    <w:rsid w:val="00823851"/>
    <w:rsid w:val="00825079"/>
    <w:rsid w:val="008265C0"/>
    <w:rsid w:val="00827942"/>
    <w:rsid w:val="00831442"/>
    <w:rsid w:val="00832A0E"/>
    <w:rsid w:val="00833F45"/>
    <w:rsid w:val="0083622F"/>
    <w:rsid w:val="00844371"/>
    <w:rsid w:val="00853E2E"/>
    <w:rsid w:val="0086101F"/>
    <w:rsid w:val="0086519F"/>
    <w:rsid w:val="008927D1"/>
    <w:rsid w:val="008971F1"/>
    <w:rsid w:val="008A669F"/>
    <w:rsid w:val="008A6DD4"/>
    <w:rsid w:val="008B080B"/>
    <w:rsid w:val="008B3113"/>
    <w:rsid w:val="008B551A"/>
    <w:rsid w:val="008C0A86"/>
    <w:rsid w:val="008C11DC"/>
    <w:rsid w:val="008D0B3A"/>
    <w:rsid w:val="008F1860"/>
    <w:rsid w:val="008F7A3B"/>
    <w:rsid w:val="00904A98"/>
    <w:rsid w:val="00905FBF"/>
    <w:rsid w:val="0090667F"/>
    <w:rsid w:val="00907F73"/>
    <w:rsid w:val="009208E5"/>
    <w:rsid w:val="0092683E"/>
    <w:rsid w:val="00930BB6"/>
    <w:rsid w:val="00930F8F"/>
    <w:rsid w:val="00932CD9"/>
    <w:rsid w:val="00935663"/>
    <w:rsid w:val="00943E74"/>
    <w:rsid w:val="009463FE"/>
    <w:rsid w:val="009474C4"/>
    <w:rsid w:val="00956B34"/>
    <w:rsid w:val="00962054"/>
    <w:rsid w:val="00965348"/>
    <w:rsid w:val="00965471"/>
    <w:rsid w:val="00971B33"/>
    <w:rsid w:val="0097294E"/>
    <w:rsid w:val="00973D9C"/>
    <w:rsid w:val="00976C1F"/>
    <w:rsid w:val="0097745D"/>
    <w:rsid w:val="00983E16"/>
    <w:rsid w:val="009870C0"/>
    <w:rsid w:val="00987259"/>
    <w:rsid w:val="00991891"/>
    <w:rsid w:val="00991CDE"/>
    <w:rsid w:val="009A1B16"/>
    <w:rsid w:val="009A25B2"/>
    <w:rsid w:val="009A2F4D"/>
    <w:rsid w:val="009A61BF"/>
    <w:rsid w:val="009B10F0"/>
    <w:rsid w:val="009B1230"/>
    <w:rsid w:val="009B3659"/>
    <w:rsid w:val="009B3AD8"/>
    <w:rsid w:val="009B6D21"/>
    <w:rsid w:val="009C5019"/>
    <w:rsid w:val="009C7647"/>
    <w:rsid w:val="009D13AF"/>
    <w:rsid w:val="009D60A1"/>
    <w:rsid w:val="009D719C"/>
    <w:rsid w:val="009E0F5D"/>
    <w:rsid w:val="009E5288"/>
    <w:rsid w:val="009F4C57"/>
    <w:rsid w:val="009F7D63"/>
    <w:rsid w:val="009F7F07"/>
    <w:rsid w:val="00A0759A"/>
    <w:rsid w:val="00A12B3A"/>
    <w:rsid w:val="00A20C30"/>
    <w:rsid w:val="00A27D51"/>
    <w:rsid w:val="00A31010"/>
    <w:rsid w:val="00A313FB"/>
    <w:rsid w:val="00A32CB5"/>
    <w:rsid w:val="00A33065"/>
    <w:rsid w:val="00A34DCE"/>
    <w:rsid w:val="00A35077"/>
    <w:rsid w:val="00A53FCE"/>
    <w:rsid w:val="00A54995"/>
    <w:rsid w:val="00A5524E"/>
    <w:rsid w:val="00A565CE"/>
    <w:rsid w:val="00A676FA"/>
    <w:rsid w:val="00A70329"/>
    <w:rsid w:val="00A714E1"/>
    <w:rsid w:val="00A716AA"/>
    <w:rsid w:val="00A72CBB"/>
    <w:rsid w:val="00A7337F"/>
    <w:rsid w:val="00A7649B"/>
    <w:rsid w:val="00A94489"/>
    <w:rsid w:val="00A95CB7"/>
    <w:rsid w:val="00AA11F0"/>
    <w:rsid w:val="00AA1B8B"/>
    <w:rsid w:val="00AA1F97"/>
    <w:rsid w:val="00AA2E4A"/>
    <w:rsid w:val="00AA3BD5"/>
    <w:rsid w:val="00AA74F9"/>
    <w:rsid w:val="00AA7894"/>
    <w:rsid w:val="00AB23BC"/>
    <w:rsid w:val="00AB4845"/>
    <w:rsid w:val="00AB6F00"/>
    <w:rsid w:val="00AB6FB6"/>
    <w:rsid w:val="00AD0D08"/>
    <w:rsid w:val="00AD2801"/>
    <w:rsid w:val="00AE46A7"/>
    <w:rsid w:val="00AE5F62"/>
    <w:rsid w:val="00AE5F81"/>
    <w:rsid w:val="00B11DEF"/>
    <w:rsid w:val="00B13BD3"/>
    <w:rsid w:val="00B2082E"/>
    <w:rsid w:val="00B20BED"/>
    <w:rsid w:val="00B258AA"/>
    <w:rsid w:val="00B25CB9"/>
    <w:rsid w:val="00B265A1"/>
    <w:rsid w:val="00B30692"/>
    <w:rsid w:val="00B30C17"/>
    <w:rsid w:val="00B31A33"/>
    <w:rsid w:val="00B320D1"/>
    <w:rsid w:val="00B33C69"/>
    <w:rsid w:val="00B43DA6"/>
    <w:rsid w:val="00B45302"/>
    <w:rsid w:val="00B5058D"/>
    <w:rsid w:val="00B56045"/>
    <w:rsid w:val="00B606AA"/>
    <w:rsid w:val="00B6524D"/>
    <w:rsid w:val="00B6723B"/>
    <w:rsid w:val="00B74328"/>
    <w:rsid w:val="00B748CC"/>
    <w:rsid w:val="00B7657E"/>
    <w:rsid w:val="00B82721"/>
    <w:rsid w:val="00B83DE6"/>
    <w:rsid w:val="00B86A1D"/>
    <w:rsid w:val="00B87302"/>
    <w:rsid w:val="00B96194"/>
    <w:rsid w:val="00B9729A"/>
    <w:rsid w:val="00BA26CB"/>
    <w:rsid w:val="00BA573A"/>
    <w:rsid w:val="00BB36CD"/>
    <w:rsid w:val="00BB45B3"/>
    <w:rsid w:val="00BC5F39"/>
    <w:rsid w:val="00BD0E19"/>
    <w:rsid w:val="00BD3B6D"/>
    <w:rsid w:val="00BD62FA"/>
    <w:rsid w:val="00BD7069"/>
    <w:rsid w:val="00BE16B4"/>
    <w:rsid w:val="00BE21CC"/>
    <w:rsid w:val="00BE4DF6"/>
    <w:rsid w:val="00BE5EFE"/>
    <w:rsid w:val="00BE7803"/>
    <w:rsid w:val="00BE7C5F"/>
    <w:rsid w:val="00BF1A87"/>
    <w:rsid w:val="00BF1CCE"/>
    <w:rsid w:val="00BF347F"/>
    <w:rsid w:val="00C05BF6"/>
    <w:rsid w:val="00C125D0"/>
    <w:rsid w:val="00C15C00"/>
    <w:rsid w:val="00C20BD4"/>
    <w:rsid w:val="00C256BD"/>
    <w:rsid w:val="00C34932"/>
    <w:rsid w:val="00C34F9D"/>
    <w:rsid w:val="00C415B9"/>
    <w:rsid w:val="00C46393"/>
    <w:rsid w:val="00C532DA"/>
    <w:rsid w:val="00C60A80"/>
    <w:rsid w:val="00C62EDC"/>
    <w:rsid w:val="00C65448"/>
    <w:rsid w:val="00C65923"/>
    <w:rsid w:val="00C709CE"/>
    <w:rsid w:val="00C75F96"/>
    <w:rsid w:val="00C77899"/>
    <w:rsid w:val="00C861A9"/>
    <w:rsid w:val="00C90128"/>
    <w:rsid w:val="00C9216D"/>
    <w:rsid w:val="00CA0EBE"/>
    <w:rsid w:val="00CA2CD3"/>
    <w:rsid w:val="00CA39BF"/>
    <w:rsid w:val="00CB524B"/>
    <w:rsid w:val="00CC0649"/>
    <w:rsid w:val="00CC4D3F"/>
    <w:rsid w:val="00CD1C4D"/>
    <w:rsid w:val="00CD34FA"/>
    <w:rsid w:val="00CD5479"/>
    <w:rsid w:val="00CD65D8"/>
    <w:rsid w:val="00CD6FDE"/>
    <w:rsid w:val="00CD70AC"/>
    <w:rsid w:val="00CE2928"/>
    <w:rsid w:val="00CF25D1"/>
    <w:rsid w:val="00CF6314"/>
    <w:rsid w:val="00CF6EFF"/>
    <w:rsid w:val="00CF744C"/>
    <w:rsid w:val="00D02B9E"/>
    <w:rsid w:val="00D02CDE"/>
    <w:rsid w:val="00D22164"/>
    <w:rsid w:val="00D23ED6"/>
    <w:rsid w:val="00D25D40"/>
    <w:rsid w:val="00D26504"/>
    <w:rsid w:val="00D33183"/>
    <w:rsid w:val="00D33EEA"/>
    <w:rsid w:val="00D36739"/>
    <w:rsid w:val="00D45D24"/>
    <w:rsid w:val="00D512C5"/>
    <w:rsid w:val="00D51955"/>
    <w:rsid w:val="00D53121"/>
    <w:rsid w:val="00D53BF3"/>
    <w:rsid w:val="00D53C15"/>
    <w:rsid w:val="00D543C8"/>
    <w:rsid w:val="00D721F9"/>
    <w:rsid w:val="00D724C0"/>
    <w:rsid w:val="00D72B79"/>
    <w:rsid w:val="00D77018"/>
    <w:rsid w:val="00DA0FBF"/>
    <w:rsid w:val="00DA37D0"/>
    <w:rsid w:val="00DA5D59"/>
    <w:rsid w:val="00DA67FB"/>
    <w:rsid w:val="00DA700F"/>
    <w:rsid w:val="00DB4222"/>
    <w:rsid w:val="00DC29F5"/>
    <w:rsid w:val="00DC48A5"/>
    <w:rsid w:val="00DD5F39"/>
    <w:rsid w:val="00DE2F5B"/>
    <w:rsid w:val="00DE3F0F"/>
    <w:rsid w:val="00DE48C3"/>
    <w:rsid w:val="00DF030A"/>
    <w:rsid w:val="00DF371C"/>
    <w:rsid w:val="00E029C2"/>
    <w:rsid w:val="00E034D1"/>
    <w:rsid w:val="00E03C50"/>
    <w:rsid w:val="00E04798"/>
    <w:rsid w:val="00E072C7"/>
    <w:rsid w:val="00E17411"/>
    <w:rsid w:val="00E20A45"/>
    <w:rsid w:val="00E212AF"/>
    <w:rsid w:val="00E2512B"/>
    <w:rsid w:val="00E32AC3"/>
    <w:rsid w:val="00E37211"/>
    <w:rsid w:val="00E43CCF"/>
    <w:rsid w:val="00E4596E"/>
    <w:rsid w:val="00E4777C"/>
    <w:rsid w:val="00E53547"/>
    <w:rsid w:val="00E55848"/>
    <w:rsid w:val="00E56D98"/>
    <w:rsid w:val="00E626B0"/>
    <w:rsid w:val="00E64BBB"/>
    <w:rsid w:val="00E709E3"/>
    <w:rsid w:val="00E72CEE"/>
    <w:rsid w:val="00E739CD"/>
    <w:rsid w:val="00E7555E"/>
    <w:rsid w:val="00E8419E"/>
    <w:rsid w:val="00E84FCE"/>
    <w:rsid w:val="00E91362"/>
    <w:rsid w:val="00E91FC6"/>
    <w:rsid w:val="00E92D70"/>
    <w:rsid w:val="00E95106"/>
    <w:rsid w:val="00EA0B95"/>
    <w:rsid w:val="00EA13A2"/>
    <w:rsid w:val="00EA5495"/>
    <w:rsid w:val="00EA5D7A"/>
    <w:rsid w:val="00EA5F03"/>
    <w:rsid w:val="00EC3D21"/>
    <w:rsid w:val="00EC4B4F"/>
    <w:rsid w:val="00EC6791"/>
    <w:rsid w:val="00ED6137"/>
    <w:rsid w:val="00EE1F2B"/>
    <w:rsid w:val="00EE3811"/>
    <w:rsid w:val="00EE5CF8"/>
    <w:rsid w:val="00EE75C4"/>
    <w:rsid w:val="00EF05E5"/>
    <w:rsid w:val="00EF15D1"/>
    <w:rsid w:val="00F00D9D"/>
    <w:rsid w:val="00F06E10"/>
    <w:rsid w:val="00F07C64"/>
    <w:rsid w:val="00F1319B"/>
    <w:rsid w:val="00F2385F"/>
    <w:rsid w:val="00F23C20"/>
    <w:rsid w:val="00F34081"/>
    <w:rsid w:val="00F463E5"/>
    <w:rsid w:val="00F46BA3"/>
    <w:rsid w:val="00F56243"/>
    <w:rsid w:val="00F57878"/>
    <w:rsid w:val="00F60379"/>
    <w:rsid w:val="00F6220B"/>
    <w:rsid w:val="00F62BF7"/>
    <w:rsid w:val="00F66B4E"/>
    <w:rsid w:val="00F7048F"/>
    <w:rsid w:val="00F70ED5"/>
    <w:rsid w:val="00F7696D"/>
    <w:rsid w:val="00F76AFD"/>
    <w:rsid w:val="00F82F57"/>
    <w:rsid w:val="00F83FFA"/>
    <w:rsid w:val="00F84AF5"/>
    <w:rsid w:val="00F916AA"/>
    <w:rsid w:val="00F91DC2"/>
    <w:rsid w:val="00F92092"/>
    <w:rsid w:val="00F92B18"/>
    <w:rsid w:val="00F938A6"/>
    <w:rsid w:val="00F946B4"/>
    <w:rsid w:val="00F95850"/>
    <w:rsid w:val="00FA2981"/>
    <w:rsid w:val="00FA4138"/>
    <w:rsid w:val="00FA5465"/>
    <w:rsid w:val="00FA5C18"/>
    <w:rsid w:val="00FA783B"/>
    <w:rsid w:val="00FB1A46"/>
    <w:rsid w:val="00FB246A"/>
    <w:rsid w:val="00FB3308"/>
    <w:rsid w:val="00FB368E"/>
    <w:rsid w:val="00FB3798"/>
    <w:rsid w:val="00FB447B"/>
    <w:rsid w:val="00FB7F3C"/>
    <w:rsid w:val="00FC4BAD"/>
    <w:rsid w:val="00FC70D3"/>
    <w:rsid w:val="00FC712F"/>
    <w:rsid w:val="00FD2ECC"/>
    <w:rsid w:val="00FE08EA"/>
    <w:rsid w:val="00FE094A"/>
    <w:rsid w:val="00FE79D8"/>
    <w:rsid w:val="00FF6637"/>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CE"/>
    <w:rPr>
      <w:sz w:val="20"/>
    </w:rPr>
  </w:style>
  <w:style w:type="paragraph" w:styleId="Heading1">
    <w:name w:val="heading 1"/>
    <w:next w:val="Normal"/>
    <w:link w:val="Heading1Char"/>
    <w:uiPriority w:val="9"/>
    <w:qFormat/>
    <w:rsid w:val="009D13AF"/>
    <w:pPr>
      <w:pageBreakBefore/>
      <w:numPr>
        <w:numId w:val="7"/>
      </w:numPr>
      <w:spacing w:after="120" w:line="240" w:lineRule="auto"/>
      <w:outlineLvl w:val="0"/>
    </w:pPr>
    <w:rPr>
      <w:rFonts w:asciiTheme="majorHAnsi" w:eastAsiaTheme="majorEastAsia" w:hAnsiTheme="majorHAnsi" w:cstheme="majorBidi"/>
      <w:b/>
      <w:bCs/>
      <w:sz w:val="32"/>
      <w:szCs w:val="28"/>
    </w:rPr>
  </w:style>
  <w:style w:type="paragraph" w:styleId="Heading2">
    <w:name w:val="heading 2"/>
    <w:basedOn w:val="Heading1"/>
    <w:next w:val="Normal"/>
    <w:link w:val="Heading2Char"/>
    <w:uiPriority w:val="9"/>
    <w:qFormat/>
    <w:rsid w:val="00614622"/>
    <w:pPr>
      <w:pageBreakBefore w:val="0"/>
      <w:numPr>
        <w:ilvl w:val="1"/>
      </w:numPr>
      <w:spacing w:before="200"/>
      <w:outlineLvl w:val="1"/>
    </w:pPr>
    <w:rPr>
      <w:bCs w:val="0"/>
      <w:sz w:val="30"/>
      <w:szCs w:val="26"/>
    </w:rPr>
  </w:style>
  <w:style w:type="paragraph" w:styleId="Heading3">
    <w:name w:val="heading 3"/>
    <w:basedOn w:val="Heading2"/>
    <w:next w:val="Normal"/>
    <w:link w:val="Heading3Char"/>
    <w:uiPriority w:val="9"/>
    <w:qFormat/>
    <w:rsid w:val="00614622"/>
    <w:pPr>
      <w:numPr>
        <w:ilvl w:val="2"/>
      </w:numPr>
      <w:spacing w:line="271" w:lineRule="auto"/>
      <w:outlineLvl w:val="2"/>
    </w:pPr>
    <w:rPr>
      <w:bCs/>
      <w:sz w:val="28"/>
    </w:rPr>
  </w:style>
  <w:style w:type="paragraph" w:styleId="Heading4">
    <w:name w:val="heading 4"/>
    <w:basedOn w:val="Heading3"/>
    <w:next w:val="Normal"/>
    <w:link w:val="Heading4Char"/>
    <w:uiPriority w:val="9"/>
    <w:qFormat/>
    <w:rsid w:val="00A53FCE"/>
    <w:pPr>
      <w:numPr>
        <w:ilvl w:val="3"/>
      </w:numPr>
      <w:outlineLvl w:val="3"/>
    </w:pPr>
    <w:rPr>
      <w:bCs w:val="0"/>
      <w:iCs/>
      <w:sz w:val="26"/>
    </w:rPr>
  </w:style>
  <w:style w:type="paragraph" w:styleId="Heading5">
    <w:name w:val="heading 5"/>
    <w:basedOn w:val="Heading4"/>
    <w:next w:val="Normal"/>
    <w:link w:val="Heading5Char"/>
    <w:uiPriority w:val="9"/>
    <w:qFormat/>
    <w:rsid w:val="00A53FCE"/>
    <w:pPr>
      <w:numPr>
        <w:ilvl w:val="4"/>
      </w:numPr>
      <w:outlineLvl w:val="4"/>
    </w:pPr>
    <w:rPr>
      <w:bCs/>
    </w:rPr>
  </w:style>
  <w:style w:type="paragraph" w:styleId="Heading6">
    <w:name w:val="heading 6"/>
    <w:basedOn w:val="Heading5"/>
    <w:next w:val="Normal"/>
    <w:link w:val="Heading6Char"/>
    <w:uiPriority w:val="9"/>
    <w:qFormat/>
    <w:rsid w:val="00A53FCE"/>
    <w:pPr>
      <w:numPr>
        <w:ilvl w:val="5"/>
      </w:numPr>
      <w:outlineLvl w:val="5"/>
    </w:pPr>
    <w:rPr>
      <w:bCs w:val="0"/>
      <w:iCs w:val="0"/>
    </w:rPr>
  </w:style>
  <w:style w:type="paragraph" w:styleId="Heading7">
    <w:name w:val="heading 7"/>
    <w:basedOn w:val="Heading6"/>
    <w:next w:val="Normal"/>
    <w:link w:val="Heading7Char"/>
    <w:uiPriority w:val="9"/>
    <w:qFormat/>
    <w:rsid w:val="00597763"/>
    <w:pPr>
      <w:pageBreakBefore/>
      <w:numPr>
        <w:ilvl w:val="6"/>
      </w:numPr>
      <w:outlineLvl w:val="6"/>
    </w:pPr>
    <w:rPr>
      <w:iCs/>
      <w:sz w:val="32"/>
    </w:rPr>
  </w:style>
  <w:style w:type="paragraph" w:styleId="Heading8">
    <w:name w:val="heading 8"/>
    <w:basedOn w:val="Heading7"/>
    <w:next w:val="Normal"/>
    <w:link w:val="Heading8Char"/>
    <w:uiPriority w:val="9"/>
    <w:qFormat/>
    <w:rsid w:val="00597763"/>
    <w:pPr>
      <w:pageBreakBefore w:val="0"/>
      <w:numPr>
        <w:ilvl w:val="7"/>
      </w:numPr>
      <w:outlineLvl w:val="7"/>
    </w:pPr>
    <w:rPr>
      <w:sz w:val="30"/>
      <w:szCs w:val="20"/>
    </w:rPr>
  </w:style>
  <w:style w:type="paragraph" w:styleId="Heading9">
    <w:name w:val="heading 9"/>
    <w:basedOn w:val="Heading8"/>
    <w:next w:val="Normal"/>
    <w:link w:val="Heading9Char"/>
    <w:uiPriority w:val="9"/>
    <w:qFormat/>
    <w:rsid w:val="00A53FCE"/>
    <w:pPr>
      <w:numPr>
        <w:ilvl w:val="8"/>
      </w:num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3AF"/>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14622"/>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sid w:val="00614622"/>
    <w:rPr>
      <w:rFonts w:asciiTheme="majorHAnsi" w:eastAsiaTheme="majorEastAsia" w:hAnsiTheme="majorHAnsi" w:cstheme="majorBidi"/>
      <w:b/>
      <w:bCs/>
      <w:sz w:val="28"/>
      <w:szCs w:val="26"/>
    </w:rPr>
  </w:style>
  <w:style w:type="character" w:customStyle="1" w:styleId="Heading4Char">
    <w:name w:val="Heading 4 Char"/>
    <w:basedOn w:val="DefaultParagraphFont"/>
    <w:link w:val="Heading4"/>
    <w:uiPriority w:val="9"/>
    <w:rsid w:val="00A53FCE"/>
    <w:rPr>
      <w:rFonts w:asciiTheme="majorHAnsi" w:eastAsiaTheme="majorEastAsia" w:hAnsiTheme="majorHAnsi" w:cstheme="majorBidi"/>
      <w:b/>
      <w:iCs/>
      <w:sz w:val="26"/>
      <w:szCs w:val="26"/>
    </w:rPr>
  </w:style>
  <w:style w:type="character" w:customStyle="1" w:styleId="Heading5Char">
    <w:name w:val="Heading 5 Char"/>
    <w:basedOn w:val="DefaultParagraphFont"/>
    <w:link w:val="Heading5"/>
    <w:uiPriority w:val="9"/>
    <w:rsid w:val="00A53FCE"/>
    <w:rPr>
      <w:rFonts w:asciiTheme="majorHAnsi" w:eastAsiaTheme="majorEastAsia" w:hAnsiTheme="majorHAnsi" w:cstheme="majorBidi"/>
      <w:b/>
      <w:bCs/>
      <w:iCs/>
      <w:sz w:val="26"/>
      <w:szCs w:val="26"/>
    </w:rPr>
  </w:style>
  <w:style w:type="character" w:customStyle="1" w:styleId="Heading6Char">
    <w:name w:val="Heading 6 Char"/>
    <w:basedOn w:val="DefaultParagraphFont"/>
    <w:link w:val="Heading6"/>
    <w:uiPriority w:val="9"/>
    <w:rsid w:val="00A53FCE"/>
    <w:rPr>
      <w:rFonts w:asciiTheme="majorHAnsi" w:eastAsiaTheme="majorEastAsia" w:hAnsiTheme="majorHAnsi" w:cstheme="majorBidi"/>
      <w:b/>
      <w:sz w:val="26"/>
      <w:szCs w:val="26"/>
    </w:rPr>
  </w:style>
  <w:style w:type="character" w:customStyle="1" w:styleId="Heading7Char">
    <w:name w:val="Heading 7 Char"/>
    <w:basedOn w:val="DefaultParagraphFont"/>
    <w:link w:val="Heading7"/>
    <w:uiPriority w:val="9"/>
    <w:rsid w:val="00597763"/>
    <w:rPr>
      <w:rFonts w:asciiTheme="majorHAnsi" w:eastAsiaTheme="majorEastAsia" w:hAnsiTheme="majorHAnsi" w:cstheme="majorBidi"/>
      <w:b/>
      <w:iCs/>
      <w:sz w:val="32"/>
      <w:szCs w:val="26"/>
    </w:rPr>
  </w:style>
  <w:style w:type="character" w:customStyle="1" w:styleId="Heading8Char">
    <w:name w:val="Heading 8 Char"/>
    <w:basedOn w:val="DefaultParagraphFont"/>
    <w:link w:val="Heading8"/>
    <w:uiPriority w:val="9"/>
    <w:rsid w:val="00597763"/>
    <w:rPr>
      <w:rFonts w:asciiTheme="majorHAnsi" w:eastAsiaTheme="majorEastAsia" w:hAnsiTheme="majorHAnsi" w:cstheme="majorBidi"/>
      <w:b/>
      <w:iCs/>
      <w:sz w:val="30"/>
      <w:szCs w:val="20"/>
    </w:rPr>
  </w:style>
  <w:style w:type="character" w:customStyle="1" w:styleId="Heading9Char">
    <w:name w:val="Heading 9 Char"/>
    <w:basedOn w:val="DefaultParagraphFont"/>
    <w:link w:val="Heading9"/>
    <w:uiPriority w:val="9"/>
    <w:rsid w:val="00A53FCE"/>
    <w:rPr>
      <w:rFonts w:asciiTheme="majorHAnsi" w:eastAsiaTheme="majorEastAsia" w:hAnsiTheme="majorHAnsi" w:cstheme="majorBidi"/>
      <w:b/>
      <w:spacing w:val="5"/>
      <w:sz w:val="28"/>
      <w:szCs w:val="20"/>
    </w:rPr>
  </w:style>
  <w:style w:type="paragraph" w:styleId="Title">
    <w:name w:val="Title"/>
    <w:basedOn w:val="Normal"/>
    <w:next w:val="Normal"/>
    <w:link w:val="TitleChar"/>
    <w:uiPriority w:val="10"/>
    <w:qFormat/>
    <w:rsid w:val="00F82F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82F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2F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82F57"/>
    <w:rPr>
      <w:rFonts w:asciiTheme="majorHAnsi" w:eastAsiaTheme="majorEastAsia" w:hAnsiTheme="majorHAnsi" w:cstheme="majorBidi"/>
      <w:i/>
      <w:iCs/>
      <w:spacing w:val="13"/>
      <w:sz w:val="24"/>
      <w:szCs w:val="24"/>
    </w:rPr>
  </w:style>
  <w:style w:type="character" w:styleId="Strong">
    <w:name w:val="Strong"/>
    <w:uiPriority w:val="22"/>
    <w:qFormat/>
    <w:rsid w:val="00F82F57"/>
    <w:rPr>
      <w:b/>
      <w:bCs/>
    </w:rPr>
  </w:style>
  <w:style w:type="character" w:styleId="Emphasis">
    <w:name w:val="Emphasis"/>
    <w:uiPriority w:val="20"/>
    <w:qFormat/>
    <w:rsid w:val="00F82F57"/>
    <w:rPr>
      <w:b/>
      <w:bCs/>
      <w:i/>
      <w:iCs/>
      <w:spacing w:val="10"/>
      <w:bdr w:val="none" w:sz="0" w:space="0" w:color="auto"/>
      <w:shd w:val="clear" w:color="auto" w:fill="auto"/>
    </w:rPr>
  </w:style>
  <w:style w:type="paragraph" w:styleId="NoSpacing">
    <w:name w:val="No Spacing"/>
    <w:basedOn w:val="Normal"/>
    <w:link w:val="NoSpacingChar"/>
    <w:uiPriority w:val="1"/>
    <w:qFormat/>
    <w:rsid w:val="00F82F57"/>
    <w:pPr>
      <w:spacing w:after="0" w:line="240" w:lineRule="auto"/>
    </w:pPr>
  </w:style>
  <w:style w:type="paragraph" w:styleId="ListParagraph">
    <w:name w:val="List Paragraph"/>
    <w:basedOn w:val="Normal"/>
    <w:uiPriority w:val="34"/>
    <w:qFormat/>
    <w:rsid w:val="00F82F57"/>
    <w:pPr>
      <w:ind w:left="720"/>
      <w:contextualSpacing/>
    </w:pPr>
  </w:style>
  <w:style w:type="paragraph" w:styleId="Quote">
    <w:name w:val="Quote"/>
    <w:basedOn w:val="Normal"/>
    <w:next w:val="Normal"/>
    <w:link w:val="QuoteChar"/>
    <w:uiPriority w:val="29"/>
    <w:qFormat/>
    <w:rsid w:val="00F82F57"/>
    <w:pPr>
      <w:spacing w:before="200" w:after="0"/>
      <w:ind w:left="360" w:right="360"/>
    </w:pPr>
    <w:rPr>
      <w:i/>
      <w:iCs/>
    </w:rPr>
  </w:style>
  <w:style w:type="character" w:customStyle="1" w:styleId="QuoteChar">
    <w:name w:val="Quote Char"/>
    <w:basedOn w:val="DefaultParagraphFont"/>
    <w:link w:val="Quote"/>
    <w:uiPriority w:val="29"/>
    <w:rsid w:val="00F82F57"/>
    <w:rPr>
      <w:i/>
      <w:iCs/>
    </w:rPr>
  </w:style>
  <w:style w:type="paragraph" w:styleId="IntenseQuote">
    <w:name w:val="Intense Quote"/>
    <w:basedOn w:val="Normal"/>
    <w:next w:val="Normal"/>
    <w:link w:val="IntenseQuoteChar"/>
    <w:uiPriority w:val="30"/>
    <w:qFormat/>
    <w:rsid w:val="00F82F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2F57"/>
    <w:rPr>
      <w:b/>
      <w:bCs/>
      <w:i/>
      <w:iCs/>
    </w:rPr>
  </w:style>
  <w:style w:type="character" w:styleId="SubtleEmphasis">
    <w:name w:val="Subtle Emphasis"/>
    <w:uiPriority w:val="19"/>
    <w:qFormat/>
    <w:rsid w:val="00F82F57"/>
    <w:rPr>
      <w:i/>
      <w:iCs/>
    </w:rPr>
  </w:style>
  <w:style w:type="character" w:styleId="IntenseEmphasis">
    <w:name w:val="Intense Emphasis"/>
    <w:uiPriority w:val="21"/>
    <w:qFormat/>
    <w:rsid w:val="00F82F57"/>
    <w:rPr>
      <w:b/>
      <w:bCs/>
    </w:rPr>
  </w:style>
  <w:style w:type="character" w:styleId="SubtleReference">
    <w:name w:val="Subtle Reference"/>
    <w:uiPriority w:val="31"/>
    <w:qFormat/>
    <w:rsid w:val="00F82F57"/>
    <w:rPr>
      <w:smallCaps/>
    </w:rPr>
  </w:style>
  <w:style w:type="character" w:styleId="IntenseReference">
    <w:name w:val="Intense Reference"/>
    <w:uiPriority w:val="32"/>
    <w:qFormat/>
    <w:rsid w:val="00F82F57"/>
    <w:rPr>
      <w:smallCaps/>
      <w:spacing w:val="5"/>
      <w:u w:val="single"/>
    </w:rPr>
  </w:style>
  <w:style w:type="character" w:styleId="BookTitle">
    <w:name w:val="Book Title"/>
    <w:uiPriority w:val="33"/>
    <w:qFormat/>
    <w:rsid w:val="00F82F57"/>
    <w:rPr>
      <w:i/>
      <w:iCs/>
      <w:smallCaps/>
      <w:spacing w:val="5"/>
    </w:rPr>
  </w:style>
  <w:style w:type="paragraph" w:styleId="TOCHeading">
    <w:name w:val="TOC Heading"/>
    <w:basedOn w:val="Heading1"/>
    <w:next w:val="Normal"/>
    <w:uiPriority w:val="39"/>
    <w:semiHidden/>
    <w:unhideWhenUsed/>
    <w:qFormat/>
    <w:rsid w:val="00F82F57"/>
    <w:pPr>
      <w:outlineLvl w:val="9"/>
    </w:pPr>
    <w:rPr>
      <w:lang w:bidi="en-US"/>
    </w:rPr>
  </w:style>
  <w:style w:type="character" w:styleId="Hyperlink">
    <w:name w:val="Hyperlink"/>
    <w:basedOn w:val="DefaultParagraphFont"/>
    <w:uiPriority w:val="99"/>
    <w:unhideWhenUsed/>
    <w:rsid w:val="0017213C"/>
    <w:rPr>
      <w:color w:val="0000FF" w:themeColor="hyperlink"/>
      <w:u w:val="single"/>
    </w:rPr>
  </w:style>
  <w:style w:type="paragraph" w:styleId="Caption">
    <w:name w:val="caption"/>
    <w:basedOn w:val="Normal"/>
    <w:next w:val="Normal"/>
    <w:uiPriority w:val="35"/>
    <w:semiHidden/>
    <w:unhideWhenUsed/>
    <w:rsid w:val="00F82F57"/>
    <w:pPr>
      <w:spacing w:line="240" w:lineRule="auto"/>
    </w:pPr>
    <w:rPr>
      <w:b/>
      <w:bCs/>
      <w:color w:val="4F81BD" w:themeColor="accent1"/>
      <w:sz w:val="18"/>
      <w:szCs w:val="18"/>
    </w:rPr>
  </w:style>
  <w:style w:type="numbering" w:customStyle="1" w:styleId="Headings">
    <w:name w:val="Headings"/>
    <w:uiPriority w:val="99"/>
    <w:rsid w:val="00614622"/>
    <w:pPr>
      <w:numPr>
        <w:numId w:val="2"/>
      </w:numPr>
    </w:pPr>
  </w:style>
  <w:style w:type="paragraph" w:styleId="TOC1">
    <w:name w:val="toc 1"/>
    <w:basedOn w:val="Normal"/>
    <w:next w:val="Normal"/>
    <w:autoRedefine/>
    <w:uiPriority w:val="39"/>
    <w:unhideWhenUsed/>
    <w:rsid w:val="00614622"/>
    <w:pPr>
      <w:tabs>
        <w:tab w:val="right" w:leader="dot" w:pos="9350"/>
      </w:tabs>
      <w:spacing w:after="100"/>
    </w:pPr>
  </w:style>
  <w:style w:type="paragraph" w:styleId="TOC2">
    <w:name w:val="toc 2"/>
    <w:basedOn w:val="Normal"/>
    <w:next w:val="Normal"/>
    <w:autoRedefine/>
    <w:uiPriority w:val="39"/>
    <w:unhideWhenUsed/>
    <w:rsid w:val="00597763"/>
    <w:pPr>
      <w:spacing w:after="100"/>
      <w:ind w:left="200"/>
    </w:pPr>
  </w:style>
  <w:style w:type="paragraph" w:styleId="TOC3">
    <w:name w:val="toc 3"/>
    <w:basedOn w:val="Normal"/>
    <w:next w:val="Normal"/>
    <w:autoRedefine/>
    <w:uiPriority w:val="39"/>
    <w:unhideWhenUsed/>
    <w:rsid w:val="00597763"/>
    <w:pPr>
      <w:spacing w:after="100"/>
      <w:ind w:left="400"/>
    </w:pPr>
  </w:style>
  <w:style w:type="paragraph" w:styleId="BalloonText">
    <w:name w:val="Balloon Text"/>
    <w:basedOn w:val="Normal"/>
    <w:link w:val="BalloonTextChar"/>
    <w:uiPriority w:val="99"/>
    <w:semiHidden/>
    <w:unhideWhenUsed/>
    <w:rsid w:val="0059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63"/>
    <w:rPr>
      <w:rFonts w:ascii="Tahoma" w:hAnsi="Tahoma" w:cs="Tahoma"/>
      <w:sz w:val="16"/>
      <w:szCs w:val="16"/>
    </w:rPr>
  </w:style>
  <w:style w:type="paragraph" w:styleId="TOC4">
    <w:name w:val="toc 4"/>
    <w:basedOn w:val="Normal"/>
    <w:next w:val="Normal"/>
    <w:autoRedefine/>
    <w:uiPriority w:val="39"/>
    <w:unhideWhenUsed/>
    <w:rsid w:val="00C62EDC"/>
    <w:pPr>
      <w:spacing w:after="100"/>
      <w:ind w:left="600"/>
    </w:pPr>
  </w:style>
  <w:style w:type="paragraph" w:styleId="TOC5">
    <w:name w:val="toc 5"/>
    <w:basedOn w:val="Normal"/>
    <w:next w:val="Normal"/>
    <w:autoRedefine/>
    <w:uiPriority w:val="39"/>
    <w:unhideWhenUsed/>
    <w:rsid w:val="00C62EDC"/>
    <w:pPr>
      <w:spacing w:after="100"/>
      <w:ind w:left="800"/>
    </w:pPr>
  </w:style>
  <w:style w:type="paragraph" w:styleId="TOC6">
    <w:name w:val="toc 6"/>
    <w:basedOn w:val="Normal"/>
    <w:next w:val="Normal"/>
    <w:autoRedefine/>
    <w:uiPriority w:val="39"/>
    <w:unhideWhenUsed/>
    <w:rsid w:val="00C62EDC"/>
    <w:pPr>
      <w:spacing w:after="100"/>
      <w:ind w:left="1000"/>
    </w:pPr>
  </w:style>
  <w:style w:type="paragraph" w:styleId="TOC7">
    <w:name w:val="toc 7"/>
    <w:basedOn w:val="Normal"/>
    <w:next w:val="Normal"/>
    <w:autoRedefine/>
    <w:uiPriority w:val="39"/>
    <w:unhideWhenUsed/>
    <w:rsid w:val="006216D5"/>
    <w:pPr>
      <w:spacing w:after="100"/>
    </w:pPr>
  </w:style>
  <w:style w:type="paragraph" w:styleId="TOC8">
    <w:name w:val="toc 8"/>
    <w:basedOn w:val="Normal"/>
    <w:next w:val="Normal"/>
    <w:autoRedefine/>
    <w:uiPriority w:val="39"/>
    <w:unhideWhenUsed/>
    <w:rsid w:val="006216D5"/>
    <w:pPr>
      <w:spacing w:after="100"/>
      <w:ind w:left="202"/>
    </w:pPr>
  </w:style>
  <w:style w:type="paragraph" w:styleId="TOC9">
    <w:name w:val="toc 9"/>
    <w:basedOn w:val="Normal"/>
    <w:next w:val="Normal"/>
    <w:autoRedefine/>
    <w:uiPriority w:val="39"/>
    <w:unhideWhenUsed/>
    <w:rsid w:val="006216D5"/>
    <w:pPr>
      <w:spacing w:after="100"/>
      <w:ind w:left="403"/>
    </w:pPr>
  </w:style>
  <w:style w:type="character" w:customStyle="1" w:styleId="NoSpacingChar">
    <w:name w:val="No Spacing Char"/>
    <w:basedOn w:val="DefaultParagraphFont"/>
    <w:link w:val="NoSpacing"/>
    <w:uiPriority w:val="1"/>
    <w:rsid w:val="00F95850"/>
    <w:rPr>
      <w:sz w:val="20"/>
    </w:rPr>
  </w:style>
  <w:style w:type="paragraph" w:styleId="Header">
    <w:name w:val="header"/>
    <w:basedOn w:val="Normal"/>
    <w:link w:val="HeaderChar"/>
    <w:unhideWhenUsed/>
    <w:rsid w:val="00F9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50"/>
    <w:rPr>
      <w:sz w:val="20"/>
    </w:rPr>
  </w:style>
  <w:style w:type="paragraph" w:styleId="Footer">
    <w:name w:val="footer"/>
    <w:basedOn w:val="Normal"/>
    <w:link w:val="FooterChar"/>
    <w:uiPriority w:val="99"/>
    <w:unhideWhenUsed/>
    <w:rsid w:val="00F9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50"/>
    <w:rPr>
      <w:sz w:val="20"/>
    </w:rPr>
  </w:style>
  <w:style w:type="table" w:styleId="TableGrid">
    <w:name w:val="Table Grid"/>
    <w:basedOn w:val="TableNormal"/>
    <w:rsid w:val="006A4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CE"/>
    <w:rPr>
      <w:sz w:val="20"/>
    </w:rPr>
  </w:style>
  <w:style w:type="paragraph" w:styleId="Heading1">
    <w:name w:val="heading 1"/>
    <w:next w:val="Normal"/>
    <w:link w:val="Heading1Char"/>
    <w:uiPriority w:val="9"/>
    <w:qFormat/>
    <w:rsid w:val="009D13AF"/>
    <w:pPr>
      <w:pageBreakBefore/>
      <w:numPr>
        <w:numId w:val="7"/>
      </w:numPr>
      <w:spacing w:after="120" w:line="240" w:lineRule="auto"/>
      <w:outlineLvl w:val="0"/>
    </w:pPr>
    <w:rPr>
      <w:rFonts w:asciiTheme="majorHAnsi" w:eastAsiaTheme="majorEastAsia" w:hAnsiTheme="majorHAnsi" w:cstheme="majorBidi"/>
      <w:b/>
      <w:bCs/>
      <w:sz w:val="32"/>
      <w:szCs w:val="28"/>
    </w:rPr>
  </w:style>
  <w:style w:type="paragraph" w:styleId="Heading2">
    <w:name w:val="heading 2"/>
    <w:basedOn w:val="Heading1"/>
    <w:next w:val="Normal"/>
    <w:link w:val="Heading2Char"/>
    <w:uiPriority w:val="9"/>
    <w:qFormat/>
    <w:rsid w:val="00614622"/>
    <w:pPr>
      <w:pageBreakBefore w:val="0"/>
      <w:numPr>
        <w:ilvl w:val="1"/>
      </w:numPr>
      <w:spacing w:before="200"/>
      <w:outlineLvl w:val="1"/>
    </w:pPr>
    <w:rPr>
      <w:bCs w:val="0"/>
      <w:sz w:val="30"/>
      <w:szCs w:val="26"/>
    </w:rPr>
  </w:style>
  <w:style w:type="paragraph" w:styleId="Heading3">
    <w:name w:val="heading 3"/>
    <w:basedOn w:val="Heading2"/>
    <w:next w:val="Normal"/>
    <w:link w:val="Heading3Char"/>
    <w:uiPriority w:val="9"/>
    <w:qFormat/>
    <w:rsid w:val="00614622"/>
    <w:pPr>
      <w:numPr>
        <w:ilvl w:val="2"/>
      </w:numPr>
      <w:spacing w:line="271" w:lineRule="auto"/>
      <w:outlineLvl w:val="2"/>
    </w:pPr>
    <w:rPr>
      <w:bCs/>
      <w:sz w:val="28"/>
    </w:rPr>
  </w:style>
  <w:style w:type="paragraph" w:styleId="Heading4">
    <w:name w:val="heading 4"/>
    <w:basedOn w:val="Heading3"/>
    <w:next w:val="Normal"/>
    <w:link w:val="Heading4Char"/>
    <w:uiPriority w:val="9"/>
    <w:qFormat/>
    <w:rsid w:val="00A53FCE"/>
    <w:pPr>
      <w:numPr>
        <w:ilvl w:val="3"/>
      </w:numPr>
      <w:outlineLvl w:val="3"/>
    </w:pPr>
    <w:rPr>
      <w:bCs w:val="0"/>
      <w:iCs/>
      <w:sz w:val="26"/>
    </w:rPr>
  </w:style>
  <w:style w:type="paragraph" w:styleId="Heading5">
    <w:name w:val="heading 5"/>
    <w:basedOn w:val="Heading4"/>
    <w:next w:val="Normal"/>
    <w:link w:val="Heading5Char"/>
    <w:uiPriority w:val="9"/>
    <w:qFormat/>
    <w:rsid w:val="00A53FCE"/>
    <w:pPr>
      <w:numPr>
        <w:ilvl w:val="4"/>
      </w:numPr>
      <w:outlineLvl w:val="4"/>
    </w:pPr>
    <w:rPr>
      <w:bCs/>
    </w:rPr>
  </w:style>
  <w:style w:type="paragraph" w:styleId="Heading6">
    <w:name w:val="heading 6"/>
    <w:basedOn w:val="Heading5"/>
    <w:next w:val="Normal"/>
    <w:link w:val="Heading6Char"/>
    <w:uiPriority w:val="9"/>
    <w:qFormat/>
    <w:rsid w:val="00A53FCE"/>
    <w:pPr>
      <w:numPr>
        <w:ilvl w:val="5"/>
      </w:numPr>
      <w:outlineLvl w:val="5"/>
    </w:pPr>
    <w:rPr>
      <w:bCs w:val="0"/>
      <w:iCs w:val="0"/>
    </w:rPr>
  </w:style>
  <w:style w:type="paragraph" w:styleId="Heading7">
    <w:name w:val="heading 7"/>
    <w:basedOn w:val="Heading6"/>
    <w:next w:val="Normal"/>
    <w:link w:val="Heading7Char"/>
    <w:uiPriority w:val="9"/>
    <w:qFormat/>
    <w:rsid w:val="00597763"/>
    <w:pPr>
      <w:pageBreakBefore/>
      <w:numPr>
        <w:ilvl w:val="6"/>
      </w:numPr>
      <w:outlineLvl w:val="6"/>
    </w:pPr>
    <w:rPr>
      <w:iCs/>
      <w:sz w:val="32"/>
    </w:rPr>
  </w:style>
  <w:style w:type="paragraph" w:styleId="Heading8">
    <w:name w:val="heading 8"/>
    <w:basedOn w:val="Heading7"/>
    <w:next w:val="Normal"/>
    <w:link w:val="Heading8Char"/>
    <w:uiPriority w:val="9"/>
    <w:qFormat/>
    <w:rsid w:val="00597763"/>
    <w:pPr>
      <w:pageBreakBefore w:val="0"/>
      <w:numPr>
        <w:ilvl w:val="7"/>
      </w:numPr>
      <w:outlineLvl w:val="7"/>
    </w:pPr>
    <w:rPr>
      <w:sz w:val="30"/>
      <w:szCs w:val="20"/>
    </w:rPr>
  </w:style>
  <w:style w:type="paragraph" w:styleId="Heading9">
    <w:name w:val="heading 9"/>
    <w:basedOn w:val="Heading8"/>
    <w:next w:val="Normal"/>
    <w:link w:val="Heading9Char"/>
    <w:uiPriority w:val="9"/>
    <w:qFormat/>
    <w:rsid w:val="00A53FCE"/>
    <w:pPr>
      <w:numPr>
        <w:ilvl w:val="8"/>
      </w:num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3AF"/>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14622"/>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sid w:val="00614622"/>
    <w:rPr>
      <w:rFonts w:asciiTheme="majorHAnsi" w:eastAsiaTheme="majorEastAsia" w:hAnsiTheme="majorHAnsi" w:cstheme="majorBidi"/>
      <w:b/>
      <w:bCs/>
      <w:sz w:val="28"/>
      <w:szCs w:val="26"/>
    </w:rPr>
  </w:style>
  <w:style w:type="character" w:customStyle="1" w:styleId="Heading4Char">
    <w:name w:val="Heading 4 Char"/>
    <w:basedOn w:val="DefaultParagraphFont"/>
    <w:link w:val="Heading4"/>
    <w:uiPriority w:val="9"/>
    <w:rsid w:val="00A53FCE"/>
    <w:rPr>
      <w:rFonts w:asciiTheme="majorHAnsi" w:eastAsiaTheme="majorEastAsia" w:hAnsiTheme="majorHAnsi" w:cstheme="majorBidi"/>
      <w:b/>
      <w:iCs/>
      <w:sz w:val="26"/>
      <w:szCs w:val="26"/>
    </w:rPr>
  </w:style>
  <w:style w:type="character" w:customStyle="1" w:styleId="Heading5Char">
    <w:name w:val="Heading 5 Char"/>
    <w:basedOn w:val="DefaultParagraphFont"/>
    <w:link w:val="Heading5"/>
    <w:uiPriority w:val="9"/>
    <w:rsid w:val="00A53FCE"/>
    <w:rPr>
      <w:rFonts w:asciiTheme="majorHAnsi" w:eastAsiaTheme="majorEastAsia" w:hAnsiTheme="majorHAnsi" w:cstheme="majorBidi"/>
      <w:b/>
      <w:bCs/>
      <w:iCs/>
      <w:sz w:val="26"/>
      <w:szCs w:val="26"/>
    </w:rPr>
  </w:style>
  <w:style w:type="character" w:customStyle="1" w:styleId="Heading6Char">
    <w:name w:val="Heading 6 Char"/>
    <w:basedOn w:val="DefaultParagraphFont"/>
    <w:link w:val="Heading6"/>
    <w:uiPriority w:val="9"/>
    <w:rsid w:val="00A53FCE"/>
    <w:rPr>
      <w:rFonts w:asciiTheme="majorHAnsi" w:eastAsiaTheme="majorEastAsia" w:hAnsiTheme="majorHAnsi" w:cstheme="majorBidi"/>
      <w:b/>
      <w:sz w:val="26"/>
      <w:szCs w:val="26"/>
    </w:rPr>
  </w:style>
  <w:style w:type="character" w:customStyle="1" w:styleId="Heading7Char">
    <w:name w:val="Heading 7 Char"/>
    <w:basedOn w:val="DefaultParagraphFont"/>
    <w:link w:val="Heading7"/>
    <w:uiPriority w:val="9"/>
    <w:rsid w:val="00597763"/>
    <w:rPr>
      <w:rFonts w:asciiTheme="majorHAnsi" w:eastAsiaTheme="majorEastAsia" w:hAnsiTheme="majorHAnsi" w:cstheme="majorBidi"/>
      <w:b/>
      <w:iCs/>
      <w:sz w:val="32"/>
      <w:szCs w:val="26"/>
    </w:rPr>
  </w:style>
  <w:style w:type="character" w:customStyle="1" w:styleId="Heading8Char">
    <w:name w:val="Heading 8 Char"/>
    <w:basedOn w:val="DefaultParagraphFont"/>
    <w:link w:val="Heading8"/>
    <w:uiPriority w:val="9"/>
    <w:rsid w:val="00597763"/>
    <w:rPr>
      <w:rFonts w:asciiTheme="majorHAnsi" w:eastAsiaTheme="majorEastAsia" w:hAnsiTheme="majorHAnsi" w:cstheme="majorBidi"/>
      <w:b/>
      <w:iCs/>
      <w:sz w:val="30"/>
      <w:szCs w:val="20"/>
    </w:rPr>
  </w:style>
  <w:style w:type="character" w:customStyle="1" w:styleId="Heading9Char">
    <w:name w:val="Heading 9 Char"/>
    <w:basedOn w:val="DefaultParagraphFont"/>
    <w:link w:val="Heading9"/>
    <w:uiPriority w:val="9"/>
    <w:rsid w:val="00A53FCE"/>
    <w:rPr>
      <w:rFonts w:asciiTheme="majorHAnsi" w:eastAsiaTheme="majorEastAsia" w:hAnsiTheme="majorHAnsi" w:cstheme="majorBidi"/>
      <w:b/>
      <w:spacing w:val="5"/>
      <w:sz w:val="28"/>
      <w:szCs w:val="20"/>
    </w:rPr>
  </w:style>
  <w:style w:type="paragraph" w:styleId="Title">
    <w:name w:val="Title"/>
    <w:basedOn w:val="Normal"/>
    <w:next w:val="Normal"/>
    <w:link w:val="TitleChar"/>
    <w:uiPriority w:val="10"/>
    <w:qFormat/>
    <w:rsid w:val="00F82F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82F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2F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82F57"/>
    <w:rPr>
      <w:rFonts w:asciiTheme="majorHAnsi" w:eastAsiaTheme="majorEastAsia" w:hAnsiTheme="majorHAnsi" w:cstheme="majorBidi"/>
      <w:i/>
      <w:iCs/>
      <w:spacing w:val="13"/>
      <w:sz w:val="24"/>
      <w:szCs w:val="24"/>
    </w:rPr>
  </w:style>
  <w:style w:type="character" w:styleId="Strong">
    <w:name w:val="Strong"/>
    <w:uiPriority w:val="22"/>
    <w:qFormat/>
    <w:rsid w:val="00F82F57"/>
    <w:rPr>
      <w:b/>
      <w:bCs/>
    </w:rPr>
  </w:style>
  <w:style w:type="character" w:styleId="Emphasis">
    <w:name w:val="Emphasis"/>
    <w:uiPriority w:val="20"/>
    <w:qFormat/>
    <w:rsid w:val="00F82F57"/>
    <w:rPr>
      <w:b/>
      <w:bCs/>
      <w:i/>
      <w:iCs/>
      <w:spacing w:val="10"/>
      <w:bdr w:val="none" w:sz="0" w:space="0" w:color="auto"/>
      <w:shd w:val="clear" w:color="auto" w:fill="auto"/>
    </w:rPr>
  </w:style>
  <w:style w:type="paragraph" w:styleId="NoSpacing">
    <w:name w:val="No Spacing"/>
    <w:basedOn w:val="Normal"/>
    <w:link w:val="NoSpacingChar"/>
    <w:uiPriority w:val="1"/>
    <w:qFormat/>
    <w:rsid w:val="00F82F57"/>
    <w:pPr>
      <w:spacing w:after="0" w:line="240" w:lineRule="auto"/>
    </w:pPr>
  </w:style>
  <w:style w:type="paragraph" w:styleId="ListParagraph">
    <w:name w:val="List Paragraph"/>
    <w:basedOn w:val="Normal"/>
    <w:uiPriority w:val="34"/>
    <w:qFormat/>
    <w:rsid w:val="00F82F57"/>
    <w:pPr>
      <w:ind w:left="720"/>
      <w:contextualSpacing/>
    </w:pPr>
  </w:style>
  <w:style w:type="paragraph" w:styleId="Quote">
    <w:name w:val="Quote"/>
    <w:basedOn w:val="Normal"/>
    <w:next w:val="Normal"/>
    <w:link w:val="QuoteChar"/>
    <w:uiPriority w:val="29"/>
    <w:qFormat/>
    <w:rsid w:val="00F82F57"/>
    <w:pPr>
      <w:spacing w:before="200" w:after="0"/>
      <w:ind w:left="360" w:right="360"/>
    </w:pPr>
    <w:rPr>
      <w:i/>
      <w:iCs/>
    </w:rPr>
  </w:style>
  <w:style w:type="character" w:customStyle="1" w:styleId="QuoteChar">
    <w:name w:val="Quote Char"/>
    <w:basedOn w:val="DefaultParagraphFont"/>
    <w:link w:val="Quote"/>
    <w:uiPriority w:val="29"/>
    <w:rsid w:val="00F82F57"/>
    <w:rPr>
      <w:i/>
      <w:iCs/>
    </w:rPr>
  </w:style>
  <w:style w:type="paragraph" w:styleId="IntenseQuote">
    <w:name w:val="Intense Quote"/>
    <w:basedOn w:val="Normal"/>
    <w:next w:val="Normal"/>
    <w:link w:val="IntenseQuoteChar"/>
    <w:uiPriority w:val="30"/>
    <w:qFormat/>
    <w:rsid w:val="00F82F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2F57"/>
    <w:rPr>
      <w:b/>
      <w:bCs/>
      <w:i/>
      <w:iCs/>
    </w:rPr>
  </w:style>
  <w:style w:type="character" w:styleId="SubtleEmphasis">
    <w:name w:val="Subtle Emphasis"/>
    <w:uiPriority w:val="19"/>
    <w:qFormat/>
    <w:rsid w:val="00F82F57"/>
    <w:rPr>
      <w:i/>
      <w:iCs/>
    </w:rPr>
  </w:style>
  <w:style w:type="character" w:styleId="IntenseEmphasis">
    <w:name w:val="Intense Emphasis"/>
    <w:uiPriority w:val="21"/>
    <w:qFormat/>
    <w:rsid w:val="00F82F57"/>
    <w:rPr>
      <w:b/>
      <w:bCs/>
    </w:rPr>
  </w:style>
  <w:style w:type="character" w:styleId="SubtleReference">
    <w:name w:val="Subtle Reference"/>
    <w:uiPriority w:val="31"/>
    <w:qFormat/>
    <w:rsid w:val="00F82F57"/>
    <w:rPr>
      <w:smallCaps/>
    </w:rPr>
  </w:style>
  <w:style w:type="character" w:styleId="IntenseReference">
    <w:name w:val="Intense Reference"/>
    <w:uiPriority w:val="32"/>
    <w:qFormat/>
    <w:rsid w:val="00F82F57"/>
    <w:rPr>
      <w:smallCaps/>
      <w:spacing w:val="5"/>
      <w:u w:val="single"/>
    </w:rPr>
  </w:style>
  <w:style w:type="character" w:styleId="BookTitle">
    <w:name w:val="Book Title"/>
    <w:uiPriority w:val="33"/>
    <w:qFormat/>
    <w:rsid w:val="00F82F57"/>
    <w:rPr>
      <w:i/>
      <w:iCs/>
      <w:smallCaps/>
      <w:spacing w:val="5"/>
    </w:rPr>
  </w:style>
  <w:style w:type="paragraph" w:styleId="TOCHeading">
    <w:name w:val="TOC Heading"/>
    <w:basedOn w:val="Heading1"/>
    <w:next w:val="Normal"/>
    <w:uiPriority w:val="39"/>
    <w:semiHidden/>
    <w:unhideWhenUsed/>
    <w:qFormat/>
    <w:rsid w:val="00F82F57"/>
    <w:pPr>
      <w:outlineLvl w:val="9"/>
    </w:pPr>
    <w:rPr>
      <w:lang w:bidi="en-US"/>
    </w:rPr>
  </w:style>
  <w:style w:type="character" w:styleId="Hyperlink">
    <w:name w:val="Hyperlink"/>
    <w:basedOn w:val="DefaultParagraphFont"/>
    <w:uiPriority w:val="99"/>
    <w:unhideWhenUsed/>
    <w:rsid w:val="0017213C"/>
    <w:rPr>
      <w:color w:val="0000FF" w:themeColor="hyperlink"/>
      <w:u w:val="single"/>
    </w:rPr>
  </w:style>
  <w:style w:type="paragraph" w:styleId="Caption">
    <w:name w:val="caption"/>
    <w:basedOn w:val="Normal"/>
    <w:next w:val="Normal"/>
    <w:uiPriority w:val="35"/>
    <w:semiHidden/>
    <w:unhideWhenUsed/>
    <w:rsid w:val="00F82F57"/>
    <w:pPr>
      <w:spacing w:line="240" w:lineRule="auto"/>
    </w:pPr>
    <w:rPr>
      <w:b/>
      <w:bCs/>
      <w:color w:val="4F81BD" w:themeColor="accent1"/>
      <w:sz w:val="18"/>
      <w:szCs w:val="18"/>
    </w:rPr>
  </w:style>
  <w:style w:type="numbering" w:customStyle="1" w:styleId="Headings">
    <w:name w:val="Headings"/>
    <w:uiPriority w:val="99"/>
    <w:rsid w:val="00614622"/>
    <w:pPr>
      <w:numPr>
        <w:numId w:val="2"/>
      </w:numPr>
    </w:pPr>
  </w:style>
  <w:style w:type="paragraph" w:styleId="TOC1">
    <w:name w:val="toc 1"/>
    <w:basedOn w:val="Normal"/>
    <w:next w:val="Normal"/>
    <w:autoRedefine/>
    <w:uiPriority w:val="39"/>
    <w:unhideWhenUsed/>
    <w:rsid w:val="00614622"/>
    <w:pPr>
      <w:tabs>
        <w:tab w:val="right" w:leader="dot" w:pos="9350"/>
      </w:tabs>
      <w:spacing w:after="100"/>
    </w:pPr>
  </w:style>
  <w:style w:type="paragraph" w:styleId="TOC2">
    <w:name w:val="toc 2"/>
    <w:basedOn w:val="Normal"/>
    <w:next w:val="Normal"/>
    <w:autoRedefine/>
    <w:uiPriority w:val="39"/>
    <w:unhideWhenUsed/>
    <w:rsid w:val="00597763"/>
    <w:pPr>
      <w:spacing w:after="100"/>
      <w:ind w:left="200"/>
    </w:pPr>
  </w:style>
  <w:style w:type="paragraph" w:styleId="TOC3">
    <w:name w:val="toc 3"/>
    <w:basedOn w:val="Normal"/>
    <w:next w:val="Normal"/>
    <w:autoRedefine/>
    <w:uiPriority w:val="39"/>
    <w:unhideWhenUsed/>
    <w:rsid w:val="00597763"/>
    <w:pPr>
      <w:spacing w:after="100"/>
      <w:ind w:left="400"/>
    </w:pPr>
  </w:style>
  <w:style w:type="paragraph" w:styleId="BalloonText">
    <w:name w:val="Balloon Text"/>
    <w:basedOn w:val="Normal"/>
    <w:link w:val="BalloonTextChar"/>
    <w:uiPriority w:val="99"/>
    <w:semiHidden/>
    <w:unhideWhenUsed/>
    <w:rsid w:val="0059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63"/>
    <w:rPr>
      <w:rFonts w:ascii="Tahoma" w:hAnsi="Tahoma" w:cs="Tahoma"/>
      <w:sz w:val="16"/>
      <w:szCs w:val="16"/>
    </w:rPr>
  </w:style>
  <w:style w:type="paragraph" w:styleId="TOC4">
    <w:name w:val="toc 4"/>
    <w:basedOn w:val="Normal"/>
    <w:next w:val="Normal"/>
    <w:autoRedefine/>
    <w:uiPriority w:val="39"/>
    <w:unhideWhenUsed/>
    <w:rsid w:val="00C62EDC"/>
    <w:pPr>
      <w:spacing w:after="100"/>
      <w:ind w:left="600"/>
    </w:pPr>
  </w:style>
  <w:style w:type="paragraph" w:styleId="TOC5">
    <w:name w:val="toc 5"/>
    <w:basedOn w:val="Normal"/>
    <w:next w:val="Normal"/>
    <w:autoRedefine/>
    <w:uiPriority w:val="39"/>
    <w:unhideWhenUsed/>
    <w:rsid w:val="00C62EDC"/>
    <w:pPr>
      <w:spacing w:after="100"/>
      <w:ind w:left="800"/>
    </w:pPr>
  </w:style>
  <w:style w:type="paragraph" w:styleId="TOC6">
    <w:name w:val="toc 6"/>
    <w:basedOn w:val="Normal"/>
    <w:next w:val="Normal"/>
    <w:autoRedefine/>
    <w:uiPriority w:val="39"/>
    <w:unhideWhenUsed/>
    <w:rsid w:val="00C62EDC"/>
    <w:pPr>
      <w:spacing w:after="100"/>
      <w:ind w:left="1000"/>
    </w:pPr>
  </w:style>
  <w:style w:type="paragraph" w:styleId="TOC7">
    <w:name w:val="toc 7"/>
    <w:basedOn w:val="Normal"/>
    <w:next w:val="Normal"/>
    <w:autoRedefine/>
    <w:uiPriority w:val="39"/>
    <w:unhideWhenUsed/>
    <w:rsid w:val="006216D5"/>
    <w:pPr>
      <w:spacing w:after="100"/>
    </w:pPr>
  </w:style>
  <w:style w:type="paragraph" w:styleId="TOC8">
    <w:name w:val="toc 8"/>
    <w:basedOn w:val="Normal"/>
    <w:next w:val="Normal"/>
    <w:autoRedefine/>
    <w:uiPriority w:val="39"/>
    <w:unhideWhenUsed/>
    <w:rsid w:val="006216D5"/>
    <w:pPr>
      <w:spacing w:after="100"/>
      <w:ind w:left="202"/>
    </w:pPr>
  </w:style>
  <w:style w:type="paragraph" w:styleId="TOC9">
    <w:name w:val="toc 9"/>
    <w:basedOn w:val="Normal"/>
    <w:next w:val="Normal"/>
    <w:autoRedefine/>
    <w:uiPriority w:val="39"/>
    <w:unhideWhenUsed/>
    <w:rsid w:val="006216D5"/>
    <w:pPr>
      <w:spacing w:after="100"/>
      <w:ind w:left="403"/>
    </w:pPr>
  </w:style>
  <w:style w:type="character" w:customStyle="1" w:styleId="NoSpacingChar">
    <w:name w:val="No Spacing Char"/>
    <w:basedOn w:val="DefaultParagraphFont"/>
    <w:link w:val="NoSpacing"/>
    <w:uiPriority w:val="1"/>
    <w:rsid w:val="00F95850"/>
    <w:rPr>
      <w:sz w:val="20"/>
    </w:rPr>
  </w:style>
  <w:style w:type="paragraph" w:styleId="Header">
    <w:name w:val="header"/>
    <w:basedOn w:val="Normal"/>
    <w:link w:val="HeaderChar"/>
    <w:unhideWhenUsed/>
    <w:rsid w:val="00F9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50"/>
    <w:rPr>
      <w:sz w:val="20"/>
    </w:rPr>
  </w:style>
  <w:style w:type="paragraph" w:styleId="Footer">
    <w:name w:val="footer"/>
    <w:basedOn w:val="Normal"/>
    <w:link w:val="FooterChar"/>
    <w:uiPriority w:val="99"/>
    <w:unhideWhenUsed/>
    <w:rsid w:val="00F9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50"/>
    <w:rPr>
      <w:sz w:val="20"/>
    </w:rPr>
  </w:style>
  <w:style w:type="table" w:styleId="TableGrid">
    <w:name w:val="Table Grid"/>
    <w:basedOn w:val="TableNormal"/>
    <w:rsid w:val="006A4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057">
      <w:bodyDiv w:val="1"/>
      <w:marLeft w:val="0"/>
      <w:marRight w:val="0"/>
      <w:marTop w:val="0"/>
      <w:marBottom w:val="0"/>
      <w:divBdr>
        <w:top w:val="none" w:sz="0" w:space="0" w:color="auto"/>
        <w:left w:val="none" w:sz="0" w:space="0" w:color="auto"/>
        <w:bottom w:val="none" w:sz="0" w:space="0" w:color="auto"/>
        <w:right w:val="none" w:sz="0" w:space="0" w:color="auto"/>
      </w:divBdr>
    </w:div>
    <w:div w:id="230893556">
      <w:bodyDiv w:val="1"/>
      <w:marLeft w:val="0"/>
      <w:marRight w:val="0"/>
      <w:marTop w:val="0"/>
      <w:marBottom w:val="0"/>
      <w:divBdr>
        <w:top w:val="none" w:sz="0" w:space="0" w:color="auto"/>
        <w:left w:val="none" w:sz="0" w:space="0" w:color="auto"/>
        <w:bottom w:val="none" w:sz="0" w:space="0" w:color="auto"/>
        <w:right w:val="none" w:sz="0" w:space="0" w:color="auto"/>
      </w:divBdr>
    </w:div>
    <w:div w:id="270863972">
      <w:bodyDiv w:val="1"/>
      <w:marLeft w:val="0"/>
      <w:marRight w:val="0"/>
      <w:marTop w:val="0"/>
      <w:marBottom w:val="0"/>
      <w:divBdr>
        <w:top w:val="none" w:sz="0" w:space="0" w:color="auto"/>
        <w:left w:val="none" w:sz="0" w:space="0" w:color="auto"/>
        <w:bottom w:val="none" w:sz="0" w:space="0" w:color="auto"/>
        <w:right w:val="none" w:sz="0" w:space="0" w:color="auto"/>
      </w:divBdr>
    </w:div>
    <w:div w:id="481894426">
      <w:bodyDiv w:val="1"/>
      <w:marLeft w:val="0"/>
      <w:marRight w:val="0"/>
      <w:marTop w:val="0"/>
      <w:marBottom w:val="0"/>
      <w:divBdr>
        <w:top w:val="none" w:sz="0" w:space="0" w:color="auto"/>
        <w:left w:val="none" w:sz="0" w:space="0" w:color="auto"/>
        <w:bottom w:val="none" w:sz="0" w:space="0" w:color="auto"/>
        <w:right w:val="none" w:sz="0" w:space="0" w:color="auto"/>
      </w:divBdr>
    </w:div>
    <w:div w:id="563641861">
      <w:bodyDiv w:val="1"/>
      <w:marLeft w:val="0"/>
      <w:marRight w:val="0"/>
      <w:marTop w:val="0"/>
      <w:marBottom w:val="0"/>
      <w:divBdr>
        <w:top w:val="none" w:sz="0" w:space="0" w:color="auto"/>
        <w:left w:val="none" w:sz="0" w:space="0" w:color="auto"/>
        <w:bottom w:val="none" w:sz="0" w:space="0" w:color="auto"/>
        <w:right w:val="none" w:sz="0" w:space="0" w:color="auto"/>
      </w:divBdr>
    </w:div>
    <w:div w:id="889342478">
      <w:bodyDiv w:val="1"/>
      <w:marLeft w:val="0"/>
      <w:marRight w:val="0"/>
      <w:marTop w:val="0"/>
      <w:marBottom w:val="0"/>
      <w:divBdr>
        <w:top w:val="none" w:sz="0" w:space="0" w:color="auto"/>
        <w:left w:val="none" w:sz="0" w:space="0" w:color="auto"/>
        <w:bottom w:val="none" w:sz="0" w:space="0" w:color="auto"/>
        <w:right w:val="none" w:sz="0" w:space="0" w:color="auto"/>
      </w:divBdr>
    </w:div>
    <w:div w:id="896477561">
      <w:bodyDiv w:val="1"/>
      <w:marLeft w:val="0"/>
      <w:marRight w:val="0"/>
      <w:marTop w:val="0"/>
      <w:marBottom w:val="0"/>
      <w:divBdr>
        <w:top w:val="none" w:sz="0" w:space="0" w:color="auto"/>
        <w:left w:val="none" w:sz="0" w:space="0" w:color="auto"/>
        <w:bottom w:val="none" w:sz="0" w:space="0" w:color="auto"/>
        <w:right w:val="none" w:sz="0" w:space="0" w:color="auto"/>
      </w:divBdr>
    </w:div>
    <w:div w:id="1073352343">
      <w:bodyDiv w:val="1"/>
      <w:marLeft w:val="0"/>
      <w:marRight w:val="0"/>
      <w:marTop w:val="0"/>
      <w:marBottom w:val="0"/>
      <w:divBdr>
        <w:top w:val="none" w:sz="0" w:space="0" w:color="auto"/>
        <w:left w:val="none" w:sz="0" w:space="0" w:color="auto"/>
        <w:bottom w:val="none" w:sz="0" w:space="0" w:color="auto"/>
        <w:right w:val="none" w:sz="0" w:space="0" w:color="auto"/>
      </w:divBdr>
    </w:div>
    <w:div w:id="1118641998">
      <w:bodyDiv w:val="1"/>
      <w:marLeft w:val="0"/>
      <w:marRight w:val="0"/>
      <w:marTop w:val="0"/>
      <w:marBottom w:val="0"/>
      <w:divBdr>
        <w:top w:val="none" w:sz="0" w:space="0" w:color="auto"/>
        <w:left w:val="none" w:sz="0" w:space="0" w:color="auto"/>
        <w:bottom w:val="none" w:sz="0" w:space="0" w:color="auto"/>
        <w:right w:val="none" w:sz="0" w:space="0" w:color="auto"/>
      </w:divBdr>
    </w:div>
    <w:div w:id="1127702988">
      <w:bodyDiv w:val="1"/>
      <w:marLeft w:val="0"/>
      <w:marRight w:val="0"/>
      <w:marTop w:val="0"/>
      <w:marBottom w:val="0"/>
      <w:divBdr>
        <w:top w:val="none" w:sz="0" w:space="0" w:color="auto"/>
        <w:left w:val="none" w:sz="0" w:space="0" w:color="auto"/>
        <w:bottom w:val="none" w:sz="0" w:space="0" w:color="auto"/>
        <w:right w:val="none" w:sz="0" w:space="0" w:color="auto"/>
      </w:divBdr>
    </w:div>
    <w:div w:id="1190797792">
      <w:bodyDiv w:val="1"/>
      <w:marLeft w:val="0"/>
      <w:marRight w:val="0"/>
      <w:marTop w:val="0"/>
      <w:marBottom w:val="0"/>
      <w:divBdr>
        <w:top w:val="none" w:sz="0" w:space="0" w:color="auto"/>
        <w:left w:val="none" w:sz="0" w:space="0" w:color="auto"/>
        <w:bottom w:val="none" w:sz="0" w:space="0" w:color="auto"/>
        <w:right w:val="none" w:sz="0" w:space="0" w:color="auto"/>
      </w:divBdr>
    </w:div>
    <w:div w:id="1251045373">
      <w:bodyDiv w:val="1"/>
      <w:marLeft w:val="0"/>
      <w:marRight w:val="0"/>
      <w:marTop w:val="0"/>
      <w:marBottom w:val="0"/>
      <w:divBdr>
        <w:top w:val="none" w:sz="0" w:space="0" w:color="auto"/>
        <w:left w:val="none" w:sz="0" w:space="0" w:color="auto"/>
        <w:bottom w:val="none" w:sz="0" w:space="0" w:color="auto"/>
        <w:right w:val="none" w:sz="0" w:space="0" w:color="auto"/>
      </w:divBdr>
    </w:div>
    <w:div w:id="1378428277">
      <w:bodyDiv w:val="1"/>
      <w:marLeft w:val="0"/>
      <w:marRight w:val="0"/>
      <w:marTop w:val="0"/>
      <w:marBottom w:val="0"/>
      <w:divBdr>
        <w:top w:val="none" w:sz="0" w:space="0" w:color="auto"/>
        <w:left w:val="none" w:sz="0" w:space="0" w:color="auto"/>
        <w:bottom w:val="none" w:sz="0" w:space="0" w:color="auto"/>
        <w:right w:val="none" w:sz="0" w:space="0" w:color="auto"/>
      </w:divBdr>
    </w:div>
    <w:div w:id="1393578672">
      <w:bodyDiv w:val="1"/>
      <w:marLeft w:val="0"/>
      <w:marRight w:val="0"/>
      <w:marTop w:val="0"/>
      <w:marBottom w:val="0"/>
      <w:divBdr>
        <w:top w:val="none" w:sz="0" w:space="0" w:color="auto"/>
        <w:left w:val="none" w:sz="0" w:space="0" w:color="auto"/>
        <w:bottom w:val="none" w:sz="0" w:space="0" w:color="auto"/>
        <w:right w:val="none" w:sz="0" w:space="0" w:color="auto"/>
      </w:divBdr>
    </w:div>
    <w:div w:id="1447773997">
      <w:bodyDiv w:val="1"/>
      <w:marLeft w:val="0"/>
      <w:marRight w:val="0"/>
      <w:marTop w:val="0"/>
      <w:marBottom w:val="0"/>
      <w:divBdr>
        <w:top w:val="none" w:sz="0" w:space="0" w:color="auto"/>
        <w:left w:val="none" w:sz="0" w:space="0" w:color="auto"/>
        <w:bottom w:val="none" w:sz="0" w:space="0" w:color="auto"/>
        <w:right w:val="none" w:sz="0" w:space="0" w:color="auto"/>
      </w:divBdr>
    </w:div>
    <w:div w:id="1805462766">
      <w:bodyDiv w:val="1"/>
      <w:marLeft w:val="0"/>
      <w:marRight w:val="0"/>
      <w:marTop w:val="0"/>
      <w:marBottom w:val="0"/>
      <w:divBdr>
        <w:top w:val="none" w:sz="0" w:space="0" w:color="auto"/>
        <w:left w:val="none" w:sz="0" w:space="0" w:color="auto"/>
        <w:bottom w:val="none" w:sz="0" w:space="0" w:color="auto"/>
        <w:right w:val="none" w:sz="0" w:space="0" w:color="auto"/>
      </w:divBdr>
    </w:div>
    <w:div w:id="1846170602">
      <w:bodyDiv w:val="1"/>
      <w:marLeft w:val="0"/>
      <w:marRight w:val="0"/>
      <w:marTop w:val="0"/>
      <w:marBottom w:val="0"/>
      <w:divBdr>
        <w:top w:val="none" w:sz="0" w:space="0" w:color="auto"/>
        <w:left w:val="none" w:sz="0" w:space="0" w:color="auto"/>
        <w:bottom w:val="none" w:sz="0" w:space="0" w:color="auto"/>
        <w:right w:val="none" w:sz="0" w:space="0" w:color="auto"/>
      </w:divBdr>
    </w:div>
    <w:div w:id="1981425326">
      <w:bodyDiv w:val="1"/>
      <w:marLeft w:val="0"/>
      <w:marRight w:val="0"/>
      <w:marTop w:val="0"/>
      <w:marBottom w:val="0"/>
      <w:divBdr>
        <w:top w:val="none" w:sz="0" w:space="0" w:color="auto"/>
        <w:left w:val="none" w:sz="0" w:space="0" w:color="auto"/>
        <w:bottom w:val="none" w:sz="0" w:space="0" w:color="auto"/>
        <w:right w:val="none" w:sz="0" w:space="0" w:color="auto"/>
      </w:divBdr>
    </w:div>
    <w:div w:id="19815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napshot\Safety\Executive%20Secretary\Safety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Revision: A September 9,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FEF7C-9CA7-4BA8-971F-D952D46C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SafetyDocumentTemplate.dotx</Template>
  <TotalTime>1568</TotalTime>
  <Pages>53</Pages>
  <Words>13171</Words>
  <Characters>75077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Minutes for the Executive Council Meeting of the International System Safety Society</vt:lpstr>
    </vt:vector>
  </TitlesOfParts>
  <Company/>
  <LinksUpToDate>false</LinksUpToDate>
  <CharactersWithSpaces>88072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Executive Council Meeting of the International System Safety Society</dc:title>
  <dc:subject>Boston Marriott Copley Place, Boston Massachusetts, USA</dc:subject>
  <dc:creator>Matt D. Johnson</dc:creator>
  <cp:lastModifiedBy>Matt D. Johnson</cp:lastModifiedBy>
  <cp:revision>667</cp:revision>
  <dcterms:created xsi:type="dcterms:W3CDTF">2013-06-30T23:01:00Z</dcterms:created>
  <dcterms:modified xsi:type="dcterms:W3CDTF">2013-09-24T01:09:00Z</dcterms:modified>
</cp:coreProperties>
</file>